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D2" w:rsidRDefault="00EE58D2" w:rsidP="002B47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E58D2" w:rsidRDefault="00EE58D2" w:rsidP="002B47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КОНЫШЕВСКОГО РАЙНА КУРСКОЙ ОБЛАСТИ</w:t>
      </w:r>
    </w:p>
    <w:p w:rsidR="00EE58D2" w:rsidRDefault="00EE58D2" w:rsidP="002B47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E58D2" w:rsidRDefault="00EE58D2" w:rsidP="002B47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EE58D2" w:rsidRDefault="00EE58D2" w:rsidP="002B4751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от 08.07.2013 </w:t>
      </w:r>
      <w:r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  <w:u w:val="single"/>
        </w:rPr>
        <w:t>358-па</w:t>
      </w:r>
    </w:p>
    <w:p w:rsidR="00EE58D2" w:rsidRDefault="00EE58D2" w:rsidP="002B47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п.Конышевка</w:t>
      </w:r>
    </w:p>
    <w:p w:rsidR="00EE58D2" w:rsidRDefault="00EE58D2" w:rsidP="002B4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8D2" w:rsidRDefault="00EE58D2" w:rsidP="0028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D2" w:rsidRPr="002833A7" w:rsidRDefault="00EE58D2" w:rsidP="002833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58D2" w:rsidRPr="002B4751" w:rsidRDefault="00EE58D2" w:rsidP="002B47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4751">
        <w:rPr>
          <w:rFonts w:ascii="Arial" w:hAnsi="Arial" w:cs="Arial"/>
          <w:b/>
          <w:bCs/>
          <w:sz w:val="32"/>
          <w:szCs w:val="32"/>
        </w:rPr>
        <w:t>О признании        утратившим         силу</w:t>
      </w:r>
    </w:p>
    <w:p w:rsidR="00EE58D2" w:rsidRPr="002B4751" w:rsidRDefault="00EE58D2" w:rsidP="002B47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4751">
        <w:rPr>
          <w:rFonts w:ascii="Arial" w:hAnsi="Arial" w:cs="Arial"/>
          <w:b/>
          <w:bCs/>
          <w:sz w:val="32"/>
          <w:szCs w:val="32"/>
        </w:rPr>
        <w:t>некоторых        актов     Администрации</w:t>
      </w:r>
    </w:p>
    <w:p w:rsidR="00EE58D2" w:rsidRPr="002B4751" w:rsidRDefault="00EE58D2" w:rsidP="002B47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4751">
        <w:rPr>
          <w:rFonts w:ascii="Arial" w:hAnsi="Arial" w:cs="Arial"/>
          <w:b/>
          <w:bCs/>
          <w:sz w:val="32"/>
          <w:szCs w:val="32"/>
        </w:rPr>
        <w:t>Конышевского района Курской области</w:t>
      </w:r>
    </w:p>
    <w:p w:rsidR="00EE58D2" w:rsidRDefault="00EE58D2" w:rsidP="002833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58D2" w:rsidRPr="002B4751" w:rsidRDefault="00EE58D2" w:rsidP="002833A7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  <w:r w:rsidRPr="002B4751">
        <w:rPr>
          <w:rFonts w:ascii="Arial" w:hAnsi="Arial" w:cs="Arial"/>
          <w:sz w:val="24"/>
          <w:szCs w:val="24"/>
        </w:rPr>
        <w:t>В соответствии с постановлениями Правительства Российской Федерации от 03.12.2012 г. № 1254 «О внесении изменений в пункт 1 Правил разработки и утверждения административных регламентов предоставления государственных услуг», исключающих распространение Правил разработки и утверждения административных регламентов предоставления государственных (муниципальных) услуг на рассмотрение обращений граждан Российской Федерации, Администрации Курской области от 26.06.2013 г. № 407-па «О признании утратившим силу некоторых актов Администрации Курской области»  Администрация Конышевского района Курской области ПОСТАНОВЛЯЕТ:</w:t>
      </w:r>
    </w:p>
    <w:p w:rsidR="00EE58D2" w:rsidRPr="002B4751" w:rsidRDefault="00EE58D2" w:rsidP="000148DF">
      <w:pPr>
        <w:spacing w:after="0" w:line="240" w:lineRule="auto"/>
        <w:ind w:left="-284" w:firstLine="992"/>
        <w:jc w:val="both"/>
        <w:rPr>
          <w:rFonts w:ascii="Arial" w:hAnsi="Arial" w:cs="Arial"/>
          <w:sz w:val="24"/>
          <w:szCs w:val="24"/>
        </w:rPr>
      </w:pPr>
      <w:r w:rsidRPr="002B4751">
        <w:rPr>
          <w:rFonts w:ascii="Arial" w:hAnsi="Arial" w:cs="Arial"/>
          <w:sz w:val="24"/>
          <w:szCs w:val="24"/>
        </w:rPr>
        <w:t>1. Признать утратившими силу:</w:t>
      </w:r>
    </w:p>
    <w:p w:rsidR="00EE58D2" w:rsidRPr="002B4751" w:rsidRDefault="00EE58D2" w:rsidP="000148DF">
      <w:pPr>
        <w:spacing w:after="0" w:line="240" w:lineRule="auto"/>
        <w:ind w:left="-284" w:firstLine="992"/>
        <w:jc w:val="both"/>
        <w:rPr>
          <w:rFonts w:ascii="Arial" w:hAnsi="Arial" w:cs="Arial"/>
          <w:sz w:val="24"/>
          <w:szCs w:val="24"/>
        </w:rPr>
      </w:pPr>
      <w:r w:rsidRPr="002B4751">
        <w:rPr>
          <w:rFonts w:ascii="Arial" w:hAnsi="Arial" w:cs="Arial"/>
          <w:sz w:val="24"/>
          <w:szCs w:val="24"/>
        </w:rPr>
        <w:t>постановление Администрации Конышевского района Курской области от 14.05.2012 г. № 166 «Об утверждении Административного регламента по исполнению муниципальной услуги «Организация рассмотрения обращений граждан в Администрации Конышевского района Курской области»;</w:t>
      </w:r>
    </w:p>
    <w:p w:rsidR="00EE58D2" w:rsidRPr="002B4751" w:rsidRDefault="00EE58D2" w:rsidP="000148DF">
      <w:pPr>
        <w:spacing w:after="0" w:line="240" w:lineRule="auto"/>
        <w:ind w:left="-284" w:firstLine="992"/>
        <w:jc w:val="both"/>
        <w:rPr>
          <w:rFonts w:ascii="Arial" w:hAnsi="Arial" w:cs="Arial"/>
          <w:sz w:val="24"/>
          <w:szCs w:val="24"/>
        </w:rPr>
      </w:pPr>
      <w:r w:rsidRPr="002B4751">
        <w:rPr>
          <w:rFonts w:ascii="Arial" w:hAnsi="Arial" w:cs="Arial"/>
          <w:sz w:val="24"/>
          <w:szCs w:val="24"/>
        </w:rPr>
        <w:t>постановление Администрации Конышевского района Курской области от 13.12.2012 г. № 486 «О внесении изменений в постановление Администрации Конышевского района от 14.05.2012 г. № 166 «Об утверждении Административного регламента по исполнению муниципальной услуги «Организация рассмотрения обращений граждан в Администрации Конышевского района Курской области».</w:t>
      </w:r>
    </w:p>
    <w:p w:rsidR="00EE58D2" w:rsidRPr="002B4751" w:rsidRDefault="00EE58D2" w:rsidP="00395BBF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2B4751">
        <w:rPr>
          <w:rFonts w:ascii="Arial" w:hAnsi="Arial" w:cs="Arial"/>
          <w:sz w:val="24"/>
          <w:szCs w:val="24"/>
        </w:rPr>
        <w:t>2. Рекомендовать главам п. Конышевка и сельсоветов района привести свои правовые акты в соответствие с настоящим постановлением.</w:t>
      </w:r>
    </w:p>
    <w:p w:rsidR="00EE58D2" w:rsidRPr="002B4751" w:rsidRDefault="00EE58D2" w:rsidP="00395BBF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hAnsi="Arial" w:cs="Arial"/>
          <w:sz w:val="24"/>
          <w:szCs w:val="24"/>
        </w:rPr>
      </w:pPr>
      <w:r w:rsidRPr="002B4751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EE58D2" w:rsidRPr="002B4751" w:rsidRDefault="00EE58D2" w:rsidP="00395BBF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Arial" w:hAnsi="Arial" w:cs="Arial"/>
          <w:sz w:val="24"/>
          <w:szCs w:val="24"/>
        </w:rPr>
      </w:pPr>
    </w:p>
    <w:p w:rsidR="00EE58D2" w:rsidRPr="002B4751" w:rsidRDefault="00EE58D2" w:rsidP="008F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58D2" w:rsidRPr="002B4751" w:rsidRDefault="00EE58D2" w:rsidP="00283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2B4751">
        <w:rPr>
          <w:rFonts w:ascii="Arial" w:hAnsi="Arial" w:cs="Arial"/>
          <w:sz w:val="24"/>
          <w:szCs w:val="24"/>
        </w:rPr>
        <w:t xml:space="preserve">И.о.Главы Конышевского района      </w:t>
      </w:r>
      <w:r w:rsidRPr="002B4751">
        <w:rPr>
          <w:rFonts w:ascii="Arial" w:hAnsi="Arial" w:cs="Arial"/>
          <w:sz w:val="24"/>
          <w:szCs w:val="24"/>
        </w:rPr>
        <w:tab/>
      </w:r>
      <w:r w:rsidRPr="002B4751">
        <w:rPr>
          <w:rFonts w:ascii="Arial" w:hAnsi="Arial" w:cs="Arial"/>
          <w:sz w:val="24"/>
          <w:szCs w:val="24"/>
        </w:rPr>
        <w:tab/>
      </w:r>
      <w:r w:rsidRPr="002B4751">
        <w:rPr>
          <w:rFonts w:ascii="Arial" w:hAnsi="Arial" w:cs="Arial"/>
          <w:sz w:val="24"/>
          <w:szCs w:val="24"/>
        </w:rPr>
        <w:tab/>
      </w:r>
      <w:r w:rsidRPr="002B4751">
        <w:rPr>
          <w:rFonts w:ascii="Arial" w:hAnsi="Arial" w:cs="Arial"/>
          <w:sz w:val="24"/>
          <w:szCs w:val="24"/>
        </w:rPr>
        <w:tab/>
      </w:r>
      <w:r w:rsidRPr="002B4751">
        <w:rPr>
          <w:rFonts w:ascii="Arial" w:hAnsi="Arial" w:cs="Arial"/>
          <w:sz w:val="24"/>
          <w:szCs w:val="24"/>
        </w:rPr>
        <w:tab/>
        <w:t xml:space="preserve">        Н.А.Никулина</w:t>
      </w:r>
    </w:p>
    <w:sectPr w:rsidR="00EE58D2" w:rsidRPr="002B4751" w:rsidSect="002833A7">
      <w:pgSz w:w="11906" w:h="16838"/>
      <w:pgMar w:top="1134" w:right="851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A58"/>
    <w:rsid w:val="000148DF"/>
    <w:rsid w:val="0008179A"/>
    <w:rsid w:val="00232F37"/>
    <w:rsid w:val="002832A9"/>
    <w:rsid w:val="002833A7"/>
    <w:rsid w:val="002B4751"/>
    <w:rsid w:val="00395BBF"/>
    <w:rsid w:val="00457AAE"/>
    <w:rsid w:val="00590059"/>
    <w:rsid w:val="007678A5"/>
    <w:rsid w:val="008344BF"/>
    <w:rsid w:val="00845CC9"/>
    <w:rsid w:val="008E4CCF"/>
    <w:rsid w:val="008F6F4F"/>
    <w:rsid w:val="009A2A58"/>
    <w:rsid w:val="009D56AF"/>
    <w:rsid w:val="00B25191"/>
    <w:rsid w:val="00D0738B"/>
    <w:rsid w:val="00D774D6"/>
    <w:rsid w:val="00D920F3"/>
    <w:rsid w:val="00DE51B6"/>
    <w:rsid w:val="00E3450B"/>
    <w:rsid w:val="00E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260</Words>
  <Characters>1485</Characters>
  <Application>Microsoft Office Word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2013-07-05T10:31:00Z</cp:lastPrinted>
  <dcterms:created xsi:type="dcterms:W3CDTF">2013-08-16T08:26:00Z</dcterms:created>
  <dcterms:modified xsi:type="dcterms:W3CDTF">2013-08-16T09:20:00Z</dcterms:modified>
</cp:coreProperties>
</file>