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52" w:rsidRDefault="00FE7252" w:rsidP="007945A3">
      <w:pPr>
        <w:rPr>
          <w:sz w:val="28"/>
          <w:szCs w:val="28"/>
        </w:rPr>
      </w:pPr>
    </w:p>
    <w:p w:rsidR="00FE7252" w:rsidRPr="00060E54" w:rsidRDefault="00FE7252" w:rsidP="00060E54">
      <w:pPr>
        <w:jc w:val="center"/>
        <w:rPr>
          <w:b/>
          <w:bCs/>
          <w:sz w:val="32"/>
          <w:szCs w:val="32"/>
        </w:rPr>
      </w:pPr>
      <w:r w:rsidRPr="00060E54">
        <w:rPr>
          <w:b/>
          <w:bCs/>
          <w:sz w:val="32"/>
          <w:szCs w:val="32"/>
        </w:rPr>
        <w:t>Увы, но палы травы продолжаются и принимают стихийный характер</w:t>
      </w:r>
    </w:p>
    <w:p w:rsidR="00FE7252" w:rsidRDefault="00FE7252" w:rsidP="007945A3">
      <w:pPr>
        <w:pStyle w:val="Heading1"/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color w:val="242424"/>
          <w:sz w:val="25"/>
          <w:szCs w:val="25"/>
        </w:rPr>
      </w:pPr>
    </w:p>
    <w:p w:rsidR="00FE7252" w:rsidRPr="00BE1DE7" w:rsidRDefault="00FE7252" w:rsidP="00BE1DE7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Pr="00BE1DE7">
        <w:rPr>
          <w:rFonts w:ascii="Arial" w:hAnsi="Arial" w:cs="Arial"/>
          <w:sz w:val="28"/>
          <w:szCs w:val="28"/>
        </w:rPr>
        <w:t xml:space="preserve"> </w:t>
      </w:r>
      <w:r w:rsidRPr="00BE1DE7">
        <w:rPr>
          <w:sz w:val="28"/>
          <w:szCs w:val="28"/>
        </w:rPr>
        <w:t xml:space="preserve">Не смотря на все предупреждения отдела надзорной деятельности и профилактической работы по г. Льгову, Льговскому и Конышевскому районам буквально за минувшие дежурные сутки пожарно-спасательные подразделения района порядка </w:t>
      </w:r>
      <w:r w:rsidRPr="006E16EA">
        <w:rPr>
          <w:sz w:val="28"/>
          <w:szCs w:val="28"/>
        </w:rPr>
        <w:t>11</w:t>
      </w:r>
      <w:r w:rsidRPr="00BE1DE7">
        <w:rPr>
          <w:sz w:val="28"/>
          <w:szCs w:val="28"/>
        </w:rPr>
        <w:t xml:space="preserve"> раз выезжали на ликвидацию загораний сухой травяной растительности и мусора, площадь, пройденная огнем, составила несколько десятков гектар.</w:t>
      </w:r>
    </w:p>
    <w:p w:rsidR="00FE7252" w:rsidRPr="00BE1DE7" w:rsidRDefault="00FE7252" w:rsidP="00BE1DE7">
      <w:pPr>
        <w:jc w:val="both"/>
        <w:rPr>
          <w:sz w:val="28"/>
          <w:szCs w:val="28"/>
        </w:rPr>
      </w:pPr>
      <w:r w:rsidRPr="00BE1DE7">
        <w:rPr>
          <w:sz w:val="28"/>
          <w:szCs w:val="28"/>
        </w:rPr>
        <w:t xml:space="preserve">        С начала пожароопасного периода на территории Конышевского района зафиксировано 46 палов сухой травянистой растительности и мусора.</w:t>
      </w:r>
    </w:p>
    <w:p w:rsidR="00FE7252" w:rsidRPr="00BE1DE7" w:rsidRDefault="00FE7252" w:rsidP="00BE1DE7">
      <w:pPr>
        <w:jc w:val="both"/>
        <w:rPr>
          <w:sz w:val="28"/>
          <w:szCs w:val="28"/>
        </w:rPr>
      </w:pPr>
      <w:r w:rsidRPr="00BE1DE7">
        <w:rPr>
          <w:sz w:val="28"/>
          <w:szCs w:val="28"/>
        </w:rPr>
        <w:t xml:space="preserve">       Ежедневно количество палов увеличивается в геометрической прогрессии.</w:t>
      </w:r>
    </w:p>
    <w:p w:rsidR="00FE7252" w:rsidRPr="00BE1DE7" w:rsidRDefault="00FE7252" w:rsidP="00BE1DE7">
      <w:pPr>
        <w:jc w:val="both"/>
        <w:rPr>
          <w:sz w:val="28"/>
          <w:szCs w:val="28"/>
        </w:rPr>
      </w:pPr>
      <w:r w:rsidRPr="00BE1DE7">
        <w:rPr>
          <w:sz w:val="28"/>
          <w:szCs w:val="28"/>
        </w:rPr>
        <w:t xml:space="preserve">       Для контроля за обстановкой МЧС России проводится космический мониторниг по выявлению термоточек, что позволяет более оперативно принимать соответствующие меры по ликвидации загораний. По координатам термических точек для подтверждения информации и дальнейшей ликвидации возгораний, в случае подтверждения, осуществлен выезд оперативных групп муниципальных образований, а также местного пожарно-спасательного гарнизона.</w:t>
      </w:r>
    </w:p>
    <w:p w:rsidR="00FE7252" w:rsidRPr="00BE1DE7" w:rsidRDefault="00FE7252" w:rsidP="00BE1DE7">
      <w:pPr>
        <w:jc w:val="both"/>
        <w:rPr>
          <w:sz w:val="28"/>
          <w:szCs w:val="28"/>
        </w:rPr>
      </w:pPr>
      <w:r w:rsidRPr="00BE1DE7">
        <w:rPr>
          <w:sz w:val="28"/>
          <w:szCs w:val="28"/>
        </w:rPr>
        <w:t xml:space="preserve">       Уважаемые жители Конышевского района, помните, что Правилами противопожарного режима в Российской Федерации установлена обязанность собственников земельных участков, землепользователей, землевладельцев и арендаторов земельных участков производить регулярную уборку мусора и покос травы.</w:t>
      </w:r>
    </w:p>
    <w:p w:rsidR="00FE7252" w:rsidRPr="00BE1DE7" w:rsidRDefault="00FE7252" w:rsidP="00BE1DE7">
      <w:pPr>
        <w:jc w:val="both"/>
        <w:rPr>
          <w:sz w:val="28"/>
          <w:szCs w:val="28"/>
        </w:rPr>
      </w:pPr>
      <w:r w:rsidRPr="00BE1DE7">
        <w:rPr>
          <w:sz w:val="28"/>
          <w:szCs w:val="28"/>
        </w:rPr>
        <w:t>  А собственники и правообладатели земельных участков на землях сельскохозяйственного 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FE7252" w:rsidRPr="00BE1DE7" w:rsidRDefault="00FE7252" w:rsidP="006E16EA">
      <w:pPr>
        <w:jc w:val="both"/>
        <w:rPr>
          <w:sz w:val="28"/>
          <w:szCs w:val="28"/>
        </w:rPr>
      </w:pPr>
      <w:r w:rsidRPr="00BE1DE7">
        <w:rPr>
          <w:sz w:val="28"/>
          <w:szCs w:val="28"/>
        </w:rPr>
        <w:t xml:space="preserve">      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</w:t>
      </w:r>
    </w:p>
    <w:p w:rsidR="00FE7252" w:rsidRDefault="00FE7252" w:rsidP="00BE1DE7"/>
    <w:p w:rsidR="00FE7252" w:rsidRPr="00BE1DE7" w:rsidRDefault="00FE7252" w:rsidP="00BE1DE7"/>
    <w:p w:rsidR="00FE7252" w:rsidRPr="00881F5C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инспектор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иПР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по г. Льгову, </w:t>
      </w:r>
    </w:p>
    <w:p w:rsidR="00FE7252" w:rsidRPr="00881F5C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Льговскому и Конышевскому районам</w:t>
      </w:r>
    </w:p>
    <w:p w:rsidR="00FE7252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В.Н. Быков</w:t>
      </w:r>
    </w:p>
    <w:p w:rsidR="00FE7252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252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252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252" w:rsidRPr="00881F5C" w:rsidRDefault="00FE7252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E7252" w:rsidRPr="00881F5C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76E"/>
    <w:multiLevelType w:val="multilevel"/>
    <w:tmpl w:val="C05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B6"/>
    <w:rsid w:val="000201F6"/>
    <w:rsid w:val="00022728"/>
    <w:rsid w:val="0004130F"/>
    <w:rsid w:val="00060E54"/>
    <w:rsid w:val="00084526"/>
    <w:rsid w:val="000A46EB"/>
    <w:rsid w:val="000D4A3A"/>
    <w:rsid w:val="00111ABD"/>
    <w:rsid w:val="00144BF7"/>
    <w:rsid w:val="00190FD5"/>
    <w:rsid w:val="00191A71"/>
    <w:rsid w:val="001A2661"/>
    <w:rsid w:val="001B2D69"/>
    <w:rsid w:val="001F4561"/>
    <w:rsid w:val="00205F93"/>
    <w:rsid w:val="00261998"/>
    <w:rsid w:val="002C7C77"/>
    <w:rsid w:val="00333175"/>
    <w:rsid w:val="00371C03"/>
    <w:rsid w:val="00375C0B"/>
    <w:rsid w:val="00382960"/>
    <w:rsid w:val="00385F8D"/>
    <w:rsid w:val="003B378B"/>
    <w:rsid w:val="00421DAE"/>
    <w:rsid w:val="004257CE"/>
    <w:rsid w:val="004515CD"/>
    <w:rsid w:val="004C25CC"/>
    <w:rsid w:val="00502814"/>
    <w:rsid w:val="00555BF1"/>
    <w:rsid w:val="00574607"/>
    <w:rsid w:val="005A37A5"/>
    <w:rsid w:val="005A4D4C"/>
    <w:rsid w:val="005D52E5"/>
    <w:rsid w:val="006216D1"/>
    <w:rsid w:val="006325F4"/>
    <w:rsid w:val="006626E9"/>
    <w:rsid w:val="006A4262"/>
    <w:rsid w:val="006A7AAF"/>
    <w:rsid w:val="006E16EA"/>
    <w:rsid w:val="00722EA4"/>
    <w:rsid w:val="007721E9"/>
    <w:rsid w:val="007945A3"/>
    <w:rsid w:val="007B1B7C"/>
    <w:rsid w:val="007D488D"/>
    <w:rsid w:val="00862BB6"/>
    <w:rsid w:val="0086502D"/>
    <w:rsid w:val="00881F5C"/>
    <w:rsid w:val="00891BBF"/>
    <w:rsid w:val="008A2E84"/>
    <w:rsid w:val="008A5B13"/>
    <w:rsid w:val="008A78BA"/>
    <w:rsid w:val="00903747"/>
    <w:rsid w:val="00911002"/>
    <w:rsid w:val="00936F17"/>
    <w:rsid w:val="009A6EF0"/>
    <w:rsid w:val="009C4AF8"/>
    <w:rsid w:val="009F22C4"/>
    <w:rsid w:val="00A74F4F"/>
    <w:rsid w:val="00A77B2F"/>
    <w:rsid w:val="00A91DAE"/>
    <w:rsid w:val="00A94B99"/>
    <w:rsid w:val="00AB6891"/>
    <w:rsid w:val="00AD7887"/>
    <w:rsid w:val="00B25319"/>
    <w:rsid w:val="00B4530C"/>
    <w:rsid w:val="00BA6BCB"/>
    <w:rsid w:val="00BB4E97"/>
    <w:rsid w:val="00BD6494"/>
    <w:rsid w:val="00BE1DE7"/>
    <w:rsid w:val="00C160F5"/>
    <w:rsid w:val="00C506A1"/>
    <w:rsid w:val="00C60413"/>
    <w:rsid w:val="00CC19CD"/>
    <w:rsid w:val="00CD0D8B"/>
    <w:rsid w:val="00D35A6E"/>
    <w:rsid w:val="00D81188"/>
    <w:rsid w:val="00DD5A5C"/>
    <w:rsid w:val="00E25C3E"/>
    <w:rsid w:val="00E27455"/>
    <w:rsid w:val="00E357A6"/>
    <w:rsid w:val="00E6781F"/>
    <w:rsid w:val="00E75DC9"/>
    <w:rsid w:val="00EB1B8B"/>
    <w:rsid w:val="00ED56F8"/>
    <w:rsid w:val="00EF2FDE"/>
    <w:rsid w:val="00F00213"/>
    <w:rsid w:val="00F129A6"/>
    <w:rsid w:val="00F42AFA"/>
    <w:rsid w:val="00F46FEB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62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B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62BB6"/>
  </w:style>
  <w:style w:type="paragraph" w:customStyle="1" w:styleId="r">
    <w:name w:val="r"/>
    <w:basedOn w:val="Normal"/>
    <w:uiPriority w:val="99"/>
    <w:rsid w:val="00862BB6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862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62BB6"/>
  </w:style>
  <w:style w:type="character" w:styleId="Hyperlink">
    <w:name w:val="Hyperlink"/>
    <w:basedOn w:val="DefaultParagraphFont"/>
    <w:uiPriority w:val="99"/>
    <w:semiHidden/>
    <w:rsid w:val="00862BB6"/>
    <w:rPr>
      <w:color w:val="0000FF"/>
      <w:u w:val="single"/>
    </w:rPr>
  </w:style>
  <w:style w:type="paragraph" w:customStyle="1" w:styleId="l">
    <w:name w:val="l"/>
    <w:basedOn w:val="Normal"/>
    <w:uiPriority w:val="99"/>
    <w:rsid w:val="00862BB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526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BD6494"/>
    <w:pPr>
      <w:spacing w:before="100" w:beforeAutospacing="1" w:after="100" w:afterAutospacing="1"/>
    </w:pPr>
    <w:rPr>
      <w:rFonts w:eastAsia="Calibri"/>
    </w:rPr>
  </w:style>
  <w:style w:type="character" w:customStyle="1" w:styleId="dateinfo">
    <w:name w:val="date_info"/>
    <w:basedOn w:val="DefaultParagraphFont"/>
    <w:uiPriority w:val="99"/>
    <w:rsid w:val="00BD6494"/>
  </w:style>
  <w:style w:type="paragraph" w:customStyle="1" w:styleId="anounce">
    <w:name w:val="anounce"/>
    <w:basedOn w:val="Normal"/>
    <w:uiPriority w:val="99"/>
    <w:rsid w:val="00BB4E97"/>
    <w:pPr>
      <w:spacing w:before="100" w:beforeAutospacing="1" w:after="100" w:afterAutospacing="1"/>
    </w:pPr>
    <w:rPr>
      <w:rFonts w:eastAsia="Calibri"/>
    </w:rPr>
  </w:style>
  <w:style w:type="character" w:customStyle="1" w:styleId="sdbdatetime">
    <w:name w:val="sdb__datetime"/>
    <w:basedOn w:val="DefaultParagraphFont"/>
    <w:uiPriority w:val="99"/>
    <w:rsid w:val="007945A3"/>
  </w:style>
  <w:style w:type="character" w:customStyle="1" w:styleId="plheadercommentsdash">
    <w:name w:val="pl__header__comments__dash"/>
    <w:basedOn w:val="DefaultParagraphFont"/>
    <w:uiPriority w:val="99"/>
    <w:rsid w:val="007945A3"/>
  </w:style>
  <w:style w:type="character" w:customStyle="1" w:styleId="sdbcomments">
    <w:name w:val="sdb__comments"/>
    <w:basedOn w:val="DefaultParagraphFont"/>
    <w:uiPriority w:val="99"/>
    <w:rsid w:val="0079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38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390">
          <w:marLeft w:val="0"/>
          <w:marRight w:val="0"/>
          <w:marTop w:val="0"/>
          <w:marBottom w:val="0"/>
          <w:divBdr>
            <w:top w:val="single" w:sz="6" w:space="0" w:color="E6E6E6"/>
            <w:left w:val="single" w:sz="2" w:space="8" w:color="E6E6E6"/>
            <w:bottom w:val="single" w:sz="2" w:space="0" w:color="E6E6E6"/>
            <w:right w:val="single" w:sz="2" w:space="8" w:color="E6E6E6"/>
          </w:divBdr>
        </w:div>
        <w:div w:id="1078403392">
          <w:marLeft w:val="0"/>
          <w:marRight w:val="0"/>
          <w:marTop w:val="0"/>
          <w:marBottom w:val="0"/>
          <w:divBdr>
            <w:top w:val="single" w:sz="2" w:space="8" w:color="E8E8E8"/>
            <w:left w:val="single" w:sz="2" w:space="0" w:color="E8E8E8"/>
            <w:bottom w:val="single" w:sz="6" w:space="5" w:color="E8E8E8"/>
            <w:right w:val="single" w:sz="2" w:space="0" w:color="E8E8E8"/>
          </w:divBdr>
          <w:divsChild>
            <w:div w:id="1078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</Pages>
  <Words>308</Words>
  <Characters>1757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2019-01-15T09:22:00Z</cp:lastPrinted>
  <dcterms:created xsi:type="dcterms:W3CDTF">2011-06-08T05:41:00Z</dcterms:created>
  <dcterms:modified xsi:type="dcterms:W3CDTF">2020-04-07T10:49:00Z</dcterms:modified>
</cp:coreProperties>
</file>