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8" w:rsidRDefault="00DF7D08" w:rsidP="00F742D3">
      <w:pPr>
        <w:jc w:val="both"/>
      </w:pPr>
    </w:p>
    <w:p w:rsidR="00DF7D08" w:rsidRDefault="00DF7D08" w:rsidP="00560912">
      <w:pPr>
        <w:jc w:val="center"/>
        <w:rPr>
          <w:b/>
          <w:bCs/>
          <w:sz w:val="32"/>
          <w:szCs w:val="32"/>
        </w:rPr>
      </w:pPr>
      <w:r w:rsidRPr="00560912">
        <w:rPr>
          <w:b/>
          <w:bCs/>
          <w:sz w:val="32"/>
          <w:szCs w:val="32"/>
        </w:rPr>
        <w:t>Внимание! Введён особый противопожарный режим</w:t>
      </w:r>
    </w:p>
    <w:p w:rsidR="00DF7D08" w:rsidRPr="00560912" w:rsidRDefault="00DF7D08" w:rsidP="00560912">
      <w:pPr>
        <w:jc w:val="center"/>
        <w:rPr>
          <w:b/>
          <w:bCs/>
          <w:sz w:val="32"/>
          <w:szCs w:val="32"/>
        </w:rPr>
      </w:pPr>
    </w:p>
    <w:p w:rsidR="00DF7D08" w:rsidRDefault="00DF7D08" w:rsidP="008770C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56F45">
        <w:rPr>
          <w:sz w:val="28"/>
          <w:szCs w:val="28"/>
        </w:rPr>
        <w:t xml:space="preserve">        В связи с осложнившейся пожарной ситуацией и многочисленными инцидентами с возгоранием сухой травянистой растительности и мусора с 27 марта на всей территории Курской области введен особый противопожарный режим. </w:t>
      </w:r>
      <w:r>
        <w:rPr>
          <w:color w:val="000000"/>
          <w:sz w:val="28"/>
          <w:szCs w:val="28"/>
          <w:shd w:val="clear" w:color="auto" w:fill="FFFFFF"/>
        </w:rPr>
        <w:t>Данное</w:t>
      </w:r>
      <w:r w:rsidRPr="00756F45">
        <w:rPr>
          <w:color w:val="000000"/>
          <w:sz w:val="28"/>
          <w:szCs w:val="28"/>
          <w:shd w:val="clear" w:color="auto" w:fill="FFFFFF"/>
        </w:rPr>
        <w:t xml:space="preserve"> постановление подписано губернатором Курской области.</w:t>
      </w:r>
    </w:p>
    <w:p w:rsidR="00DF7D08" w:rsidRPr="00756F45" w:rsidRDefault="00DF7D08" w:rsidP="008770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Соответствующие распорядительные документы о введении особого противопожарного режима были приняты во всех муниципальных образованиях Конышевского района.</w:t>
      </w:r>
    </w:p>
    <w:p w:rsidR="00DF7D08" w:rsidRPr="00756F45" w:rsidRDefault="00DF7D08" w:rsidP="008770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56F45">
        <w:rPr>
          <w:sz w:val="28"/>
          <w:szCs w:val="28"/>
        </w:rPr>
        <w:t xml:space="preserve">       В период введения особого противопожарного режима запрещено разведение костров, проведение пожароопасных работ, работ с использованием открытого огня в лесах на прилегающих к ним территориях, включая сжигание порубочных остатков и мусора, сухой травы и бытовых отходов, проведение сельхозпалов. Ограничивается въезд в леса транспортных средств, за исключением транспортных средств специального назначения.</w:t>
      </w:r>
    </w:p>
    <w:p w:rsidR="00DF7D08" w:rsidRPr="00756F45" w:rsidRDefault="00DF7D08" w:rsidP="00D201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6F45">
        <w:rPr>
          <w:sz w:val="28"/>
          <w:szCs w:val="28"/>
        </w:rPr>
        <w:t xml:space="preserve">      В условиях особого противопожарного режима за нарушение требований правил пожарной безопасности административные штрафы увеличены вдвое:</w:t>
      </w:r>
    </w:p>
    <w:p w:rsidR="00DF7D08" w:rsidRPr="00756F45" w:rsidRDefault="00DF7D08" w:rsidP="00D201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6F45">
        <w:rPr>
          <w:sz w:val="28"/>
          <w:szCs w:val="28"/>
        </w:rPr>
        <w:t>- для физических лиц – от 2 до 4 тысяч рублей;</w:t>
      </w:r>
      <w:r w:rsidRPr="00756F45">
        <w:rPr>
          <w:sz w:val="28"/>
          <w:szCs w:val="28"/>
        </w:rPr>
        <w:br/>
        <w:t>- для должностных лиц – от 15 до 30 тысяч рублей;</w:t>
      </w:r>
      <w:r w:rsidRPr="00756F45">
        <w:rPr>
          <w:sz w:val="28"/>
          <w:szCs w:val="28"/>
        </w:rPr>
        <w:br/>
        <w:t>- для юридических лиц – от 200 до 400 тысяч рублей.</w:t>
      </w:r>
    </w:p>
    <w:p w:rsidR="00DF7D08" w:rsidRPr="00756F45" w:rsidRDefault="00DF7D08" w:rsidP="00D20112">
      <w:pPr>
        <w:jc w:val="both"/>
        <w:rPr>
          <w:sz w:val="28"/>
          <w:szCs w:val="28"/>
        </w:rPr>
      </w:pPr>
      <w:r w:rsidRPr="00756F45">
        <w:rPr>
          <w:sz w:val="28"/>
          <w:szCs w:val="28"/>
        </w:rPr>
        <w:t xml:space="preserve">     За истекший период на территории Конышев</w:t>
      </w:r>
      <w:r>
        <w:rPr>
          <w:sz w:val="28"/>
          <w:szCs w:val="28"/>
        </w:rPr>
        <w:t>ского района зарегистрировано 32 случая</w:t>
      </w:r>
      <w:r w:rsidRPr="00756F45">
        <w:rPr>
          <w:sz w:val="28"/>
          <w:szCs w:val="28"/>
        </w:rPr>
        <w:t xml:space="preserve"> горения сухой травянистой растительности и мусора.</w:t>
      </w:r>
    </w:p>
    <w:p w:rsidR="00DF7D08" w:rsidRPr="00756F45" w:rsidRDefault="00DF7D08" w:rsidP="00F742D3">
      <w:pPr>
        <w:jc w:val="both"/>
        <w:rPr>
          <w:sz w:val="28"/>
          <w:szCs w:val="28"/>
        </w:rPr>
      </w:pPr>
      <w:r w:rsidRPr="00756F45">
        <w:rPr>
          <w:sz w:val="28"/>
          <w:szCs w:val="28"/>
        </w:rPr>
        <w:t xml:space="preserve">     Как показывает практика, в большинстве случаев единственным источником палов является человек. </w:t>
      </w:r>
    </w:p>
    <w:p w:rsidR="00DF7D08" w:rsidRDefault="00DF7D08" w:rsidP="00F742D3">
      <w:pPr>
        <w:jc w:val="both"/>
        <w:rPr>
          <w:sz w:val="28"/>
          <w:szCs w:val="28"/>
        </w:rPr>
      </w:pPr>
      <w:r w:rsidRPr="00756F45">
        <w:rPr>
          <w:sz w:val="28"/>
          <w:szCs w:val="28"/>
        </w:rPr>
        <w:t xml:space="preserve">     Отделом надзорной деятельности и профилакт</w:t>
      </w:r>
      <w:r>
        <w:rPr>
          <w:sz w:val="28"/>
          <w:szCs w:val="28"/>
        </w:rPr>
        <w:t>ической работы возбуждено 13</w:t>
      </w:r>
      <w:r w:rsidRPr="00756F45">
        <w:rPr>
          <w:sz w:val="28"/>
          <w:szCs w:val="28"/>
        </w:rPr>
        <w:t xml:space="preserve"> административных дел за нарушение порядка выжигания сухой травянистой растительности и разведение костров в отношении граждан. </w:t>
      </w:r>
    </w:p>
    <w:p w:rsidR="00DF7D08" w:rsidRPr="00756F45" w:rsidRDefault="00DF7D08" w:rsidP="00F742D3">
      <w:pPr>
        <w:jc w:val="both"/>
        <w:rPr>
          <w:sz w:val="28"/>
          <w:szCs w:val="28"/>
        </w:rPr>
      </w:pPr>
    </w:p>
    <w:p w:rsidR="00DF7D08" w:rsidRDefault="00DF7D08" w:rsidP="00BC69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Конышевского района соблюдайте правила пожарной безопасности!</w:t>
      </w:r>
    </w:p>
    <w:p w:rsidR="00DF7D08" w:rsidRDefault="00DF7D08" w:rsidP="00BC69A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необходимо: сообщить о возгорании в пожарную охрану по телефонам сотовой связи 112; 101, по стационарному телефону 2-15-01 или 01.</w:t>
      </w:r>
    </w:p>
    <w:p w:rsidR="00DF7D08" w:rsidRDefault="00DF7D08" w:rsidP="00BD6494">
      <w:pPr>
        <w:jc w:val="both"/>
        <w:rPr>
          <w:sz w:val="28"/>
          <w:szCs w:val="28"/>
        </w:rPr>
      </w:pPr>
    </w:p>
    <w:p w:rsidR="00DF7D08" w:rsidRPr="00574607" w:rsidRDefault="00DF7D08" w:rsidP="00574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D08" w:rsidRPr="00881F5C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инспектор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г. Льгову, </w:t>
      </w:r>
    </w:p>
    <w:p w:rsidR="00DF7D08" w:rsidRPr="00881F5C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DF7D08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В.Н. Быков</w:t>
      </w:r>
    </w:p>
    <w:p w:rsidR="00DF7D08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D08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D08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D08" w:rsidRPr="00881F5C" w:rsidRDefault="00DF7D08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F7D08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13D4"/>
    <w:multiLevelType w:val="multilevel"/>
    <w:tmpl w:val="C07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B6"/>
    <w:rsid w:val="000201F6"/>
    <w:rsid w:val="00022728"/>
    <w:rsid w:val="0004130F"/>
    <w:rsid w:val="000726E3"/>
    <w:rsid w:val="00084526"/>
    <w:rsid w:val="000A46EB"/>
    <w:rsid w:val="000D4A3A"/>
    <w:rsid w:val="00111ABD"/>
    <w:rsid w:val="00144BF7"/>
    <w:rsid w:val="00190FD5"/>
    <w:rsid w:val="00191A71"/>
    <w:rsid w:val="001A2661"/>
    <w:rsid w:val="001B2D69"/>
    <w:rsid w:val="001F4561"/>
    <w:rsid w:val="00205F93"/>
    <w:rsid w:val="00261998"/>
    <w:rsid w:val="002B19D5"/>
    <w:rsid w:val="002C7C77"/>
    <w:rsid w:val="00333175"/>
    <w:rsid w:val="00371C03"/>
    <w:rsid w:val="00382960"/>
    <w:rsid w:val="00385F8D"/>
    <w:rsid w:val="003B378B"/>
    <w:rsid w:val="003F0E64"/>
    <w:rsid w:val="004257CE"/>
    <w:rsid w:val="004C25CC"/>
    <w:rsid w:val="00502814"/>
    <w:rsid w:val="005217EE"/>
    <w:rsid w:val="00555BF1"/>
    <w:rsid w:val="00560912"/>
    <w:rsid w:val="00574607"/>
    <w:rsid w:val="005A37A5"/>
    <w:rsid w:val="005A4D4C"/>
    <w:rsid w:val="005D52E5"/>
    <w:rsid w:val="0062147E"/>
    <w:rsid w:val="006216D1"/>
    <w:rsid w:val="006325F4"/>
    <w:rsid w:val="006626E9"/>
    <w:rsid w:val="00722EA4"/>
    <w:rsid w:val="00756F45"/>
    <w:rsid w:val="007721E9"/>
    <w:rsid w:val="007B1B7C"/>
    <w:rsid w:val="007D488D"/>
    <w:rsid w:val="007F42DE"/>
    <w:rsid w:val="00862BB6"/>
    <w:rsid w:val="0086502D"/>
    <w:rsid w:val="008770C7"/>
    <w:rsid w:val="00881F5C"/>
    <w:rsid w:val="00891BBF"/>
    <w:rsid w:val="008A2E84"/>
    <w:rsid w:val="008A5B13"/>
    <w:rsid w:val="008A78BA"/>
    <w:rsid w:val="00903747"/>
    <w:rsid w:val="00905BFE"/>
    <w:rsid w:val="00911002"/>
    <w:rsid w:val="00920873"/>
    <w:rsid w:val="00936F17"/>
    <w:rsid w:val="009A6EF0"/>
    <w:rsid w:val="009F22C4"/>
    <w:rsid w:val="00A74F4F"/>
    <w:rsid w:val="00A77B2F"/>
    <w:rsid w:val="00A91DAE"/>
    <w:rsid w:val="00A94B99"/>
    <w:rsid w:val="00AB6891"/>
    <w:rsid w:val="00AD7887"/>
    <w:rsid w:val="00B25319"/>
    <w:rsid w:val="00B328BC"/>
    <w:rsid w:val="00B4509D"/>
    <w:rsid w:val="00B4530C"/>
    <w:rsid w:val="00BA6BCB"/>
    <w:rsid w:val="00BB4E97"/>
    <w:rsid w:val="00BC69A2"/>
    <w:rsid w:val="00BD6494"/>
    <w:rsid w:val="00C108B7"/>
    <w:rsid w:val="00C160F5"/>
    <w:rsid w:val="00C21662"/>
    <w:rsid w:val="00C506A1"/>
    <w:rsid w:val="00C60413"/>
    <w:rsid w:val="00CA00F5"/>
    <w:rsid w:val="00CC19CD"/>
    <w:rsid w:val="00CC7C72"/>
    <w:rsid w:val="00CD0D8B"/>
    <w:rsid w:val="00D20112"/>
    <w:rsid w:val="00D35A6E"/>
    <w:rsid w:val="00D74884"/>
    <w:rsid w:val="00D81188"/>
    <w:rsid w:val="00DD5A5C"/>
    <w:rsid w:val="00DF7D08"/>
    <w:rsid w:val="00E17978"/>
    <w:rsid w:val="00E27455"/>
    <w:rsid w:val="00E357A6"/>
    <w:rsid w:val="00E7147A"/>
    <w:rsid w:val="00E75DC9"/>
    <w:rsid w:val="00E9532A"/>
    <w:rsid w:val="00EB1B8B"/>
    <w:rsid w:val="00ED56F8"/>
    <w:rsid w:val="00EF2FDE"/>
    <w:rsid w:val="00F00213"/>
    <w:rsid w:val="00F129A6"/>
    <w:rsid w:val="00F24D19"/>
    <w:rsid w:val="00F46FEB"/>
    <w:rsid w:val="00F7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1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B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62BB6"/>
  </w:style>
  <w:style w:type="paragraph" w:customStyle="1" w:styleId="r">
    <w:name w:val="r"/>
    <w:basedOn w:val="Normal"/>
    <w:uiPriority w:val="99"/>
    <w:rsid w:val="00862BB6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62BB6"/>
  </w:style>
  <w:style w:type="character" w:styleId="Hyperlink">
    <w:name w:val="Hyperlink"/>
    <w:basedOn w:val="DefaultParagraphFont"/>
    <w:uiPriority w:val="99"/>
    <w:semiHidden/>
    <w:rsid w:val="00862BB6"/>
    <w:rPr>
      <w:color w:val="0000FF"/>
      <w:u w:val="single"/>
    </w:rPr>
  </w:style>
  <w:style w:type="paragraph" w:customStyle="1" w:styleId="l">
    <w:name w:val="l"/>
    <w:basedOn w:val="Normal"/>
    <w:uiPriority w:val="99"/>
    <w:rsid w:val="00862BB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52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D6494"/>
    <w:pPr>
      <w:spacing w:before="100" w:beforeAutospacing="1" w:after="100" w:afterAutospacing="1"/>
    </w:pPr>
    <w:rPr>
      <w:rFonts w:eastAsia="Calibri"/>
    </w:rPr>
  </w:style>
  <w:style w:type="character" w:customStyle="1" w:styleId="dateinfo">
    <w:name w:val="date_info"/>
    <w:basedOn w:val="DefaultParagraphFont"/>
    <w:uiPriority w:val="99"/>
    <w:rsid w:val="00BD6494"/>
  </w:style>
  <w:style w:type="paragraph" w:customStyle="1" w:styleId="anounce">
    <w:name w:val="anounce"/>
    <w:basedOn w:val="Normal"/>
    <w:uiPriority w:val="99"/>
    <w:rsid w:val="00BB4E9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7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30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3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</Pages>
  <Words>307</Words>
  <Characters>1752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2019-01-15T09:22:00Z</cp:lastPrinted>
  <dcterms:created xsi:type="dcterms:W3CDTF">2011-06-08T05:41:00Z</dcterms:created>
  <dcterms:modified xsi:type="dcterms:W3CDTF">2020-03-30T06:23:00Z</dcterms:modified>
</cp:coreProperties>
</file>