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E6D" w:rsidRPr="00102E39" w:rsidRDefault="00FC6E6D" w:rsidP="00102E39">
      <w:pPr>
        <w:spacing w:before="100" w:beforeAutospacing="1" w:after="100" w:afterAutospacing="1" w:line="240" w:lineRule="auto"/>
        <w:jc w:val="center"/>
        <w:outlineLvl w:val="0"/>
        <w:rPr>
          <w:rFonts w:ascii="Arial" w:hAnsi="Arial" w:cs="Arial"/>
          <w:b/>
          <w:bCs/>
          <w:color w:val="000000"/>
          <w:kern w:val="36"/>
          <w:sz w:val="40"/>
          <w:szCs w:val="40"/>
          <w:lang w:eastAsia="ru-RU"/>
        </w:rPr>
      </w:pPr>
      <w:r w:rsidRPr="00102E39">
        <w:rPr>
          <w:rFonts w:ascii="Arial" w:hAnsi="Arial" w:cs="Arial"/>
          <w:b/>
          <w:bCs/>
          <w:color w:val="000000"/>
          <w:kern w:val="36"/>
          <w:sz w:val="40"/>
          <w:szCs w:val="40"/>
          <w:lang w:eastAsia="ru-RU"/>
        </w:rPr>
        <w:t>При пожаре главное – вызвать пожарных</w:t>
      </w:r>
    </w:p>
    <w:p w:rsidR="00FC6E6D" w:rsidRPr="00102E39" w:rsidRDefault="00FC6E6D" w:rsidP="00102E39">
      <w:pPr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  <w:lang w:eastAsia="ru-RU"/>
        </w:rPr>
      </w:pPr>
    </w:p>
    <w:p w:rsidR="00FC6E6D" w:rsidRPr="00102E39" w:rsidRDefault="00FC6E6D" w:rsidP="00102E3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06pt;margin-top:15.65pt;width:162.75pt;height:162.75pt;z-index:-251658240" wrapcoords="-66 0 -66 21534 21600 21534 21600 0 -66 0">
            <v:imagedata r:id="rId4" o:title=""/>
            <w10:wrap type="tight"/>
          </v:shape>
        </w:pic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102E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Исход любого пожара во многом зависит от того, насколько своевременно была вызвана пожарная помощь и приняты меры к эвакуации людей. Не нужно пытаться бороться с пламенем самостоятельно. Обнаружив пожар, нужно не паниковать, а незамедлительно вызвать пожарную охрану. </w:t>
      </w:r>
      <w:r w:rsidRPr="00102E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Для этого надо позвонить по телефону 101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112</w:t>
      </w:r>
      <w:r w:rsidRPr="00102E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При сообщении нужно назвать точный адрес пожара, и фамилию сообщившего. Например: "По улице Пионерская,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2E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115 из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окон третьего этажа двухэтажного</w:t>
      </w:r>
      <w:r w:rsidRPr="00102E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жилого дома идет дым. Сообщил Иванов, телефон 15-13-71".</w:t>
      </w:r>
      <w:r w:rsidRPr="00102E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102E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Такое сообщение позволит пожарно-спасательной службе предвидеть возможную обстановку и принять решение об отправке на вызов необходимых для тушения сил и средств. </w:t>
      </w:r>
      <w:r w:rsidRPr="00102E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102E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Нередко пожарную помощь вызывают со значительной задержкой, затрачивая драгоценное время на выяснение причин задымления, поиски места возникновения пожара или на неумелые действия по тушению огня. </w:t>
      </w:r>
      <w:r w:rsidRPr="00102E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102E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Вызвать пожарную охрану необходимо даже в том случае, если огонь уже потушен своими силами. Определить, ликвидирован ли пожар полностью, могут только специалисты. Огонь может остаться незамеченным в скрытых местах (в пустотах деревянных перегородок, под полом) и через некоторое время разгореться с новой силой. </w:t>
      </w:r>
      <w:r w:rsidRPr="00102E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102E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После вызова пожарной помощи необходимо обеспечить встречу пожарного подразделения. Встречающий, по возможности, должен проинформировать пожарных о сложившейся обстановке. Например,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2E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сообщить эвакуировались ли из горящего здания люди. </w:t>
      </w:r>
      <w:r w:rsidRPr="00102E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</w:p>
    <w:p w:rsidR="00FC6E6D" w:rsidRPr="001117AA" w:rsidRDefault="00FC6E6D" w:rsidP="00490F9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17AA">
        <w:rPr>
          <w:rFonts w:ascii="Times New Roman" w:hAnsi="Times New Roman" w:cs="Times New Roman"/>
          <w:color w:val="000000"/>
          <w:sz w:val="28"/>
          <w:szCs w:val="28"/>
        </w:rPr>
        <w:t>Старший инспектор ОНД и ПР</w:t>
      </w:r>
    </w:p>
    <w:p w:rsidR="00FC6E6D" w:rsidRDefault="00FC6E6D" w:rsidP="00490F91">
      <w:pPr>
        <w:tabs>
          <w:tab w:val="left" w:pos="778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1117AA">
        <w:rPr>
          <w:rFonts w:ascii="Times New Roman" w:hAnsi="Times New Roman" w:cs="Times New Roman"/>
          <w:color w:val="000000"/>
          <w:sz w:val="28"/>
          <w:szCs w:val="28"/>
        </w:rPr>
        <w:t>о г. Льгову, Льговскому и К</w:t>
      </w:r>
      <w:r>
        <w:rPr>
          <w:rFonts w:ascii="Times New Roman" w:hAnsi="Times New Roman" w:cs="Times New Roman"/>
          <w:color w:val="000000"/>
          <w:sz w:val="28"/>
          <w:szCs w:val="28"/>
        </w:rPr>
        <w:t>онышевскому                                    В.Н. Быков</w:t>
      </w:r>
    </w:p>
    <w:p w:rsidR="00FC6E6D" w:rsidRPr="001117AA" w:rsidRDefault="00FC6E6D" w:rsidP="00490F9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районам капитан вн. службы </w:t>
      </w:r>
    </w:p>
    <w:sectPr w:rsidR="00FC6E6D" w:rsidRPr="001117AA" w:rsidSect="00A00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2E39"/>
    <w:rsid w:val="00081E58"/>
    <w:rsid w:val="00102E39"/>
    <w:rsid w:val="001117AA"/>
    <w:rsid w:val="001629D2"/>
    <w:rsid w:val="001C2A6B"/>
    <w:rsid w:val="003809CC"/>
    <w:rsid w:val="00490F91"/>
    <w:rsid w:val="004D5D88"/>
    <w:rsid w:val="004E4BCB"/>
    <w:rsid w:val="00717336"/>
    <w:rsid w:val="00847493"/>
    <w:rsid w:val="008B618B"/>
    <w:rsid w:val="008F3C63"/>
    <w:rsid w:val="00A00F8E"/>
    <w:rsid w:val="00A15195"/>
    <w:rsid w:val="00A158FE"/>
    <w:rsid w:val="00AF3063"/>
    <w:rsid w:val="00F31CA9"/>
    <w:rsid w:val="00FC6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F8E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102E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02E39"/>
    <w:rPr>
      <w:rFonts w:ascii="Times New Roman" w:hAnsi="Times New Roman" w:cs="Times New Roman"/>
      <w:kern w:val="36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102E39"/>
    <w:rPr>
      <w:color w:val="auto"/>
      <w:u w:val="none"/>
      <w:effect w:val="none"/>
    </w:rPr>
  </w:style>
  <w:style w:type="paragraph" w:styleId="NormalWeb">
    <w:name w:val="Normal (Web)"/>
    <w:basedOn w:val="Normal"/>
    <w:uiPriority w:val="99"/>
    <w:semiHidden/>
    <w:rsid w:val="00102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02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2E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68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8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8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8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8506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244</Words>
  <Characters>1397</Characters>
  <Application>Microsoft Office Outlook</Application>
  <DocSecurity>0</DocSecurity>
  <Lines>0</Lines>
  <Paragraphs>0</Paragraphs>
  <ScaleCrop>false</ScaleCrop>
  <Company>KL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 Кузнецов</dc:creator>
  <cp:keywords/>
  <dc:description/>
  <cp:lastModifiedBy>1</cp:lastModifiedBy>
  <cp:revision>7</cp:revision>
  <dcterms:created xsi:type="dcterms:W3CDTF">2017-01-02T12:03:00Z</dcterms:created>
  <dcterms:modified xsi:type="dcterms:W3CDTF">2020-02-19T06:30:00Z</dcterms:modified>
</cp:coreProperties>
</file>