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A8" w:rsidRPr="00071856" w:rsidRDefault="00282AA8" w:rsidP="00F3527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856">
        <w:rPr>
          <w:rFonts w:ascii="Times New Roman" w:hAnsi="Times New Roman" w:cs="Times New Roman"/>
          <w:sz w:val="28"/>
          <w:szCs w:val="28"/>
          <w:lang w:eastAsia="ru-RU"/>
        </w:rPr>
        <w:t>Почему горят дома?</w:t>
      </w:r>
    </w:p>
    <w:p w:rsidR="00282AA8" w:rsidRPr="00071856" w:rsidRDefault="00282AA8" w:rsidP="00F3527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AA8" w:rsidRPr="00071856" w:rsidRDefault="00282AA8" w:rsidP="00F3527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3.8pt;width:240pt;height:180pt;z-index:-251658240" wrapcoords="-68 0 -68 21510 21600 21510 21600 0 -68 0">
            <v:imagedata r:id="rId4" o:title=""/>
            <w10:wrap type="tight"/>
          </v:shape>
        </w:pict>
      </w:r>
      <w:r w:rsidRPr="00071856">
        <w:rPr>
          <w:rFonts w:ascii="Times New Roman" w:hAnsi="Times New Roman" w:cs="Times New Roman"/>
          <w:sz w:val="28"/>
          <w:szCs w:val="28"/>
          <w:lang w:eastAsia="ru-RU"/>
        </w:rPr>
        <w:t>Ответов, конечно, может быть множество. Забытый огонь на плите, перегоревшая проводка, детские шалости со спичками, непотушенная сигарета, оброненная в кровати или забытая на тумбочке. Но в осенне-зимний период особенно частой причиной бытовых пожаров становится желание жителей согреться не самым безопасным образом. Использование самодельных обогревателей, использование печного отопления без учета мер предосторожности, зажигание газовых горелок на кухне и оставление их без присмотра – все это ежегодно приводит к пожарам, в которых десятки и сотни жителей страны теряют имущество – и это еще в лучшем случае. </w:t>
      </w:r>
    </w:p>
    <w:p w:rsidR="00282AA8" w:rsidRPr="00071856" w:rsidRDefault="00282AA8" w:rsidP="00C107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56">
        <w:rPr>
          <w:rFonts w:ascii="Times New Roman" w:hAnsi="Times New Roman" w:cs="Times New Roman"/>
          <w:sz w:val="28"/>
          <w:szCs w:val="28"/>
          <w:lang w:eastAsia="ru-RU"/>
        </w:rPr>
        <w:t>В частном секторе распространенными причинами возгораний становятся топка неисправных печей и сжигание мусора на приусадебных участках без должного внимания к мерам безопасности. </w:t>
      </w:r>
    </w:p>
    <w:p w:rsidR="00282AA8" w:rsidRDefault="00282AA8" w:rsidP="00F3527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56">
        <w:rPr>
          <w:rFonts w:ascii="Times New Roman" w:hAnsi="Times New Roman" w:cs="Times New Roman"/>
          <w:sz w:val="28"/>
          <w:szCs w:val="28"/>
          <w:lang w:eastAsia="ru-RU"/>
        </w:rPr>
        <w:t>Казалось бы, все это известно, МЧС России уже не один год ведет профилактическую работу в попытках предотвратить беду. И, тем не менее, дома горят. Из года в год по одним и тем же причинам. У тех, кто, возможно, слышал, читал, видел истории погорельцев и сводки пожарной хроники, и думал: «Ну уж со мной-то такого никогда не случится»… Так почему же горят дома? Может быть, потому что мы сами недостаточно серьезно задумываемся о своей безопасности? </w:t>
      </w:r>
    </w:p>
    <w:p w:rsidR="00282AA8" w:rsidRPr="00071856" w:rsidRDefault="00282AA8" w:rsidP="00F3527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AA8" w:rsidRDefault="00282AA8" w:rsidP="00071856">
      <w:pPr>
        <w:rPr>
          <w:rFonts w:ascii="Times New Roman" w:hAnsi="Times New Roman" w:cs="Times New Roman"/>
          <w:sz w:val="28"/>
          <w:szCs w:val="28"/>
        </w:rPr>
      </w:pPr>
      <w:r w:rsidRPr="00071856">
        <w:rPr>
          <w:rFonts w:ascii="Times New Roman" w:hAnsi="Times New Roman" w:cs="Times New Roman"/>
          <w:sz w:val="28"/>
          <w:szCs w:val="28"/>
        </w:rPr>
        <w:t xml:space="preserve">Уважаемые жители Конышевского района Ваша безопасность и безопасность ваших близких </w:t>
      </w:r>
      <w:r>
        <w:rPr>
          <w:rFonts w:ascii="Times New Roman" w:hAnsi="Times New Roman" w:cs="Times New Roman"/>
          <w:sz w:val="28"/>
          <w:szCs w:val="28"/>
        </w:rPr>
        <w:t xml:space="preserve">в ваших руках!  </w:t>
      </w:r>
      <w:r w:rsidRPr="00071856">
        <w:rPr>
          <w:rFonts w:ascii="Times New Roman" w:hAnsi="Times New Roman" w:cs="Times New Roman"/>
          <w:sz w:val="28"/>
          <w:szCs w:val="28"/>
        </w:rPr>
        <w:t>Соблюдайте правила пожарной безопасности!</w:t>
      </w:r>
    </w:p>
    <w:p w:rsidR="00282AA8" w:rsidRDefault="00282AA8" w:rsidP="002161B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пожара необходимо: сообщить о возгорании в пожарную охрану по телефонам сотовой связи 112; 101, по стационарному телефону 2-15-01 или 01.</w:t>
      </w:r>
    </w:p>
    <w:p w:rsidR="00282AA8" w:rsidRDefault="00282AA8" w:rsidP="00071856">
      <w:pPr>
        <w:rPr>
          <w:rFonts w:ascii="Times New Roman" w:hAnsi="Times New Roman" w:cs="Times New Roman"/>
          <w:sz w:val="28"/>
          <w:szCs w:val="28"/>
        </w:rPr>
      </w:pPr>
    </w:p>
    <w:p w:rsidR="00282AA8" w:rsidRPr="00071856" w:rsidRDefault="00282AA8" w:rsidP="00071856">
      <w:pPr>
        <w:rPr>
          <w:rFonts w:ascii="Times New Roman" w:hAnsi="Times New Roman" w:cs="Times New Roman"/>
          <w:sz w:val="28"/>
          <w:szCs w:val="28"/>
        </w:rPr>
      </w:pPr>
    </w:p>
    <w:p w:rsidR="00282AA8" w:rsidRDefault="00282AA8" w:rsidP="0007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856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ший инспектор ОНД и ПР</w:t>
      </w:r>
    </w:p>
    <w:p w:rsidR="00282AA8" w:rsidRDefault="00282AA8" w:rsidP="00071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г. Льгову, Льговскому и Конышевскому районам</w:t>
      </w:r>
    </w:p>
    <w:p w:rsidR="00282AA8" w:rsidRPr="00071856" w:rsidRDefault="00282AA8" w:rsidP="00071856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внутренней службы</w:t>
      </w:r>
      <w:r>
        <w:rPr>
          <w:rFonts w:ascii="Times New Roman" w:hAnsi="Times New Roman" w:cs="Times New Roman"/>
          <w:sz w:val="28"/>
          <w:szCs w:val="28"/>
        </w:rPr>
        <w:tab/>
        <w:t>В.Н. Быков</w:t>
      </w:r>
    </w:p>
    <w:p w:rsidR="00282AA8" w:rsidRPr="004C4556" w:rsidRDefault="00282AA8" w:rsidP="004C4556">
      <w:pPr>
        <w:shd w:val="clear" w:color="auto" w:fill="FFFFFF"/>
        <w:spacing w:after="0" w:line="223" w:lineRule="atLeast"/>
        <w:rPr>
          <w:rFonts w:ascii="Tahoma" w:hAnsi="Tahoma" w:cs="Tahoma"/>
          <w:color w:val="000000"/>
          <w:sz w:val="19"/>
          <w:szCs w:val="19"/>
          <w:lang w:eastAsia="ru-RU"/>
        </w:rPr>
      </w:pPr>
    </w:p>
    <w:p w:rsidR="00282AA8" w:rsidRDefault="00282AA8"/>
    <w:p w:rsidR="00282AA8" w:rsidRDefault="00282AA8" w:rsidP="00F35275">
      <w:pPr>
        <w:jc w:val="right"/>
      </w:pPr>
    </w:p>
    <w:sectPr w:rsidR="00282AA8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556"/>
    <w:rsid w:val="000314AD"/>
    <w:rsid w:val="00061F48"/>
    <w:rsid w:val="00071856"/>
    <w:rsid w:val="001760C2"/>
    <w:rsid w:val="001D3E81"/>
    <w:rsid w:val="002161B0"/>
    <w:rsid w:val="00282AA8"/>
    <w:rsid w:val="0029235B"/>
    <w:rsid w:val="003E37DA"/>
    <w:rsid w:val="00416579"/>
    <w:rsid w:val="00466B56"/>
    <w:rsid w:val="004C4556"/>
    <w:rsid w:val="004F2546"/>
    <w:rsid w:val="006D0D92"/>
    <w:rsid w:val="00876EC7"/>
    <w:rsid w:val="0091056D"/>
    <w:rsid w:val="00934632"/>
    <w:rsid w:val="00A43F0F"/>
    <w:rsid w:val="00AA41D8"/>
    <w:rsid w:val="00C10767"/>
    <w:rsid w:val="00C60730"/>
    <w:rsid w:val="00CE3731"/>
    <w:rsid w:val="00D12EC8"/>
    <w:rsid w:val="00DB28CE"/>
    <w:rsid w:val="00F35275"/>
    <w:rsid w:val="00F610A1"/>
    <w:rsid w:val="00F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C4556"/>
  </w:style>
  <w:style w:type="character" w:styleId="Hyperlink">
    <w:name w:val="Hyperlink"/>
    <w:basedOn w:val="DefaultParagraphFont"/>
    <w:uiPriority w:val="99"/>
    <w:semiHidden/>
    <w:rsid w:val="004C4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55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5275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21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3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251</Words>
  <Characters>1437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7</cp:revision>
  <dcterms:created xsi:type="dcterms:W3CDTF">2014-10-17T07:43:00Z</dcterms:created>
  <dcterms:modified xsi:type="dcterms:W3CDTF">2020-02-17T05:49:00Z</dcterms:modified>
</cp:coreProperties>
</file>