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ED" w:rsidRPr="009675FC" w:rsidRDefault="00AF33ED" w:rsidP="009675FC">
      <w:pPr>
        <w:jc w:val="center"/>
        <w:rPr>
          <w:rFonts w:ascii="Times New Roman" w:hAnsi="Times New Roman" w:cs="Times New Roman"/>
          <w:b/>
          <w:bCs/>
          <w:sz w:val="24"/>
          <w:szCs w:val="24"/>
        </w:rPr>
      </w:pPr>
      <w:r w:rsidRPr="009675FC">
        <w:rPr>
          <w:rFonts w:ascii="Times New Roman" w:hAnsi="Times New Roman" w:cs="Times New Roman"/>
          <w:b/>
          <w:bCs/>
          <w:sz w:val="24"/>
          <w:szCs w:val="24"/>
        </w:rPr>
        <w:t>Помните о пожарной безопасности!</w:t>
      </w:r>
      <w:bookmarkStart w:id="0" w:name="_GoBack"/>
      <w:bookmarkEnd w:id="0"/>
    </w:p>
    <w:p w:rsidR="00AF33ED" w:rsidRPr="009675FC" w:rsidRDefault="00AF33ED" w:rsidP="009675F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9675FC">
        <w:rPr>
          <w:rFonts w:ascii="Times New Roman" w:hAnsi="Times New Roman" w:cs="Times New Roman"/>
          <w:sz w:val="20"/>
          <w:szCs w:val="20"/>
        </w:rPr>
        <w:t xml:space="preserve">Гибель людей на пожарах во многом обусловлена отсутствием противопожарных знаний и навыков у граждан. Люди зачастую не знают не только элементарных правил пожарной безопасности, но и комбинацию номера телефона пожарной охраны (101 – прямой, 112 – единый телефон экстренных служб). </w:t>
      </w:r>
      <w:r>
        <w:rPr>
          <w:rFonts w:ascii="Times New Roman" w:hAnsi="Times New Roman" w:cs="Times New Roman"/>
          <w:sz w:val="20"/>
          <w:szCs w:val="20"/>
        </w:rPr>
        <w:t xml:space="preserve"> </w:t>
      </w:r>
      <w:r w:rsidRPr="009675FC">
        <w:rPr>
          <w:rFonts w:ascii="Times New Roman" w:hAnsi="Times New Roman" w:cs="Times New Roman"/>
          <w:sz w:val="20"/>
          <w:szCs w:val="20"/>
        </w:rPr>
        <w:t>Не говоря уже о действиях в начальный момент развития пожара до прибытия подразделений пожарной охраны и о способах самоспасения в экстремальной ситуации. Статистика показывает, что большинство людей не думают о пожарах, не заботятся о безопасности своего жилья, пренебрегают собственной безопасностью и здоровьем близких. Об этом свидетельствует отсутствие огнетушителя, который позволил бы без проблем потушить начавшийся пожар, и  автономного пожарного изве</w:t>
      </w:r>
      <w:r w:rsidRPr="009675FC">
        <w:rPr>
          <w:rFonts w:ascii="Times New Roman" w:hAnsi="Times New Roman" w:cs="Times New Roman"/>
          <w:sz w:val="20"/>
          <w:szCs w:val="20"/>
        </w:rPr>
        <w:softHyphen/>
        <w:t>щателя для квартир и жилых домов чтобы его обнаружить на начальной стадии. Самое страшное, если пожар возникает в жилом доме среди ночи. Вы думаете, что проснётесь и начнёте действовать? Однако люди не просыпаются от запаха дыма, а только ещё крепче засыпают. Человек впадает в глубокий сон, как если бы находился под наркозом, он не может двигаться, дым омертвляет его мозг. 90% людей, которых находят пожарные в дыму, выглядят так, как будто они спали.</w:t>
      </w:r>
    </w:p>
    <w:p w:rsidR="00AF33ED" w:rsidRPr="009675FC" w:rsidRDefault="00AF33ED" w:rsidP="009675F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9675FC">
        <w:rPr>
          <w:rFonts w:ascii="Times New Roman" w:hAnsi="Times New Roman" w:cs="Times New Roman"/>
          <w:sz w:val="20"/>
          <w:szCs w:val="20"/>
        </w:rPr>
        <w:t>Страшный пример вышесказанного — недавние случаи гибели людей в течение одного часа 31 января 2020 года спасателям региона пришлось дважды фиксировать трагические происшествия после возгораний в жилом секторе, одно из них было зарегистрировано в г. Курске: в 03:14 с улицы Энергетиков поступил звонок с сообщением о возгорании в многоквартирном доме. После тушения было найдено тело пятидесятипятилетнего мужчины. </w:t>
      </w:r>
    </w:p>
    <w:p w:rsidR="00AF33ED" w:rsidRPr="009675FC" w:rsidRDefault="00AF33ED" w:rsidP="009675F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9675FC">
        <w:rPr>
          <w:rFonts w:ascii="Times New Roman" w:hAnsi="Times New Roman" w:cs="Times New Roman"/>
          <w:sz w:val="20"/>
          <w:szCs w:val="20"/>
        </w:rPr>
        <w:t>А без семи минут четыре утра 31 января поступило сообщение о загорании в частном доме в селе Кром-Быки Льговского района. В 4:22 они полностью потушили пожар в жилом одноэтажном доме, который выгорел полностью. К сожалению, здесь также был обнаружен труп: погиб двадцатипятилетний парень.</w:t>
      </w:r>
    </w:p>
    <w:p w:rsidR="00AF33ED" w:rsidRDefault="00AF33ED" w:rsidP="009675FC">
      <w:pPr>
        <w:spacing w:after="0"/>
        <w:jc w:val="both"/>
        <w:rPr>
          <w:rFonts w:ascii="Times New Roman" w:hAnsi="Times New Roman" w:cs="Times New Roman"/>
          <w:sz w:val="20"/>
          <w:szCs w:val="20"/>
        </w:rPr>
      </w:pPr>
      <w:r w:rsidRPr="009675FC">
        <w:rPr>
          <w:rFonts w:ascii="Times New Roman" w:hAnsi="Times New Roman" w:cs="Times New Roman"/>
          <w:sz w:val="20"/>
          <w:szCs w:val="20"/>
        </w:rPr>
        <w:t xml:space="preserve">К сожалению, мы явно недооцениваем значения реальной угрозы пожара и его опасных факторов. </w:t>
      </w:r>
      <w:r>
        <w:rPr>
          <w:rFonts w:ascii="Times New Roman" w:hAnsi="Times New Roman" w:cs="Times New Roman"/>
          <w:sz w:val="20"/>
          <w:szCs w:val="20"/>
        </w:rPr>
        <w:t xml:space="preserve"> </w:t>
      </w:r>
      <w:r w:rsidRPr="009675FC">
        <w:rPr>
          <w:rFonts w:ascii="Times New Roman" w:hAnsi="Times New Roman" w:cs="Times New Roman"/>
          <w:sz w:val="20"/>
          <w:szCs w:val="20"/>
        </w:rPr>
        <w:t>Свидетельство тому – наше отношение к отопительным печам, десятилетиями не обслуживаемой электропроводки. Но самое страшное, то, что человек, прочитав страшную статистику гибели на пожарах, по прежнему пренебрегает элементарными правилами пожарной безопасности, успокаивая себя тем, что это произошло где то далеко и со мной вряд ли случится. Когда же случается беда шансов на то, чтобы выжить до прибытия подразделений пожарной охраны будет мало, особенно для тех, кто сегодня не думает об этом, не имеет первичных средств пожаротушения и приборов способных обнаружить пожар на его ранней стадии.</w:t>
      </w:r>
    </w:p>
    <w:p w:rsidR="00AF33ED" w:rsidRDefault="00AF33ED" w:rsidP="009675FC">
      <w:pPr>
        <w:spacing w:after="0"/>
        <w:jc w:val="both"/>
        <w:rPr>
          <w:rFonts w:ascii="Times New Roman" w:hAnsi="Times New Roman" w:cs="Times New Roman"/>
          <w:sz w:val="20"/>
          <w:szCs w:val="20"/>
        </w:rPr>
      </w:pPr>
    </w:p>
    <w:p w:rsidR="00AF33ED" w:rsidRPr="009675FC" w:rsidRDefault="00AF33ED" w:rsidP="009675FC">
      <w:pPr>
        <w:spacing w:after="0"/>
        <w:rPr>
          <w:rFonts w:ascii="Times New Roman" w:hAnsi="Times New Roman" w:cs="Times New Roman"/>
          <w:color w:val="000000"/>
          <w:sz w:val="20"/>
          <w:szCs w:val="20"/>
        </w:rPr>
      </w:pPr>
      <w:r w:rsidRPr="009675FC">
        <w:rPr>
          <w:rFonts w:ascii="Times New Roman" w:hAnsi="Times New Roman" w:cs="Times New Roman"/>
          <w:color w:val="000000"/>
          <w:sz w:val="20"/>
          <w:szCs w:val="20"/>
        </w:rPr>
        <w:t>Старший инспектор ОНД и ПР</w:t>
      </w:r>
    </w:p>
    <w:p w:rsidR="00AF33ED" w:rsidRPr="009675FC" w:rsidRDefault="00AF33ED" w:rsidP="009675FC">
      <w:pPr>
        <w:spacing w:after="0"/>
        <w:rPr>
          <w:rFonts w:ascii="Times New Roman" w:hAnsi="Times New Roman" w:cs="Times New Roman"/>
          <w:color w:val="000000"/>
          <w:sz w:val="20"/>
          <w:szCs w:val="20"/>
        </w:rPr>
      </w:pPr>
      <w:r w:rsidRPr="009675FC">
        <w:rPr>
          <w:rFonts w:ascii="Times New Roman" w:hAnsi="Times New Roman" w:cs="Times New Roman"/>
          <w:color w:val="000000"/>
          <w:sz w:val="20"/>
          <w:szCs w:val="20"/>
        </w:rPr>
        <w:t xml:space="preserve">по г. Льгову, Льговскому и Конышевскому районам                                                    </w:t>
      </w:r>
      <w:r>
        <w:rPr>
          <w:rFonts w:ascii="Times New Roman" w:hAnsi="Times New Roman" w:cs="Times New Roman"/>
          <w:color w:val="000000"/>
          <w:sz w:val="20"/>
          <w:szCs w:val="20"/>
        </w:rPr>
        <w:t xml:space="preserve">                   </w:t>
      </w:r>
      <w:r w:rsidRPr="009675FC">
        <w:rPr>
          <w:rFonts w:ascii="Times New Roman" w:hAnsi="Times New Roman" w:cs="Times New Roman"/>
          <w:color w:val="000000"/>
          <w:sz w:val="20"/>
          <w:szCs w:val="20"/>
        </w:rPr>
        <w:t xml:space="preserve"> В.Н. Быков</w:t>
      </w:r>
    </w:p>
    <w:p w:rsidR="00AF33ED" w:rsidRPr="009675FC" w:rsidRDefault="00AF33ED" w:rsidP="009675FC">
      <w:pPr>
        <w:spacing w:after="0"/>
        <w:rPr>
          <w:rFonts w:ascii="Times New Roman" w:hAnsi="Times New Roman" w:cs="Times New Roman"/>
          <w:sz w:val="20"/>
          <w:szCs w:val="20"/>
        </w:rPr>
      </w:pPr>
      <w:r w:rsidRPr="009675FC">
        <w:rPr>
          <w:rFonts w:ascii="Times New Roman" w:hAnsi="Times New Roman" w:cs="Times New Roman"/>
          <w:color w:val="000000"/>
          <w:sz w:val="20"/>
          <w:szCs w:val="20"/>
        </w:rPr>
        <w:t xml:space="preserve">капитан внутренней службы </w:t>
      </w:r>
    </w:p>
    <w:p w:rsidR="00AF33ED" w:rsidRPr="009675FC" w:rsidRDefault="00AF33ED" w:rsidP="009675FC">
      <w:pPr>
        <w:spacing w:after="0"/>
        <w:jc w:val="both"/>
        <w:rPr>
          <w:rFonts w:ascii="Times New Roman" w:hAnsi="Times New Roman" w:cs="Times New Roman"/>
          <w:sz w:val="20"/>
          <w:szCs w:val="20"/>
        </w:rPr>
      </w:pPr>
    </w:p>
    <w:p w:rsidR="00AF33ED" w:rsidRPr="009675FC" w:rsidRDefault="00AF33ED" w:rsidP="009675FC">
      <w:pPr>
        <w:jc w:val="both"/>
        <w:rPr>
          <w:rFonts w:ascii="Times New Roman" w:hAnsi="Times New Roman" w:cs="Times New Roman"/>
          <w:sz w:val="20"/>
          <w:szCs w:val="20"/>
        </w:rPr>
      </w:pPr>
    </w:p>
    <w:sectPr w:rsidR="00AF33ED" w:rsidRPr="009675FC" w:rsidSect="000E5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8A1"/>
    <w:rsid w:val="000808A1"/>
    <w:rsid w:val="000E5704"/>
    <w:rsid w:val="004851EF"/>
    <w:rsid w:val="005F60E0"/>
    <w:rsid w:val="00823FF5"/>
    <w:rsid w:val="009675FC"/>
    <w:rsid w:val="00AF33ED"/>
    <w:rsid w:val="00FC6D58"/>
    <w:rsid w:val="00FD0A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0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23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823FF5"/>
    <w:rPr>
      <w:b/>
      <w:bCs/>
    </w:rPr>
  </w:style>
  <w:style w:type="paragraph" w:customStyle="1" w:styleId="paragraph">
    <w:name w:val="paragraph"/>
    <w:basedOn w:val="Normal"/>
    <w:uiPriority w:val="99"/>
    <w:rsid w:val="005F60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6517235">
      <w:marLeft w:val="0"/>
      <w:marRight w:val="0"/>
      <w:marTop w:val="0"/>
      <w:marBottom w:val="0"/>
      <w:divBdr>
        <w:top w:val="none" w:sz="0" w:space="0" w:color="auto"/>
        <w:left w:val="none" w:sz="0" w:space="0" w:color="auto"/>
        <w:bottom w:val="none" w:sz="0" w:space="0" w:color="auto"/>
        <w:right w:val="none" w:sz="0" w:space="0" w:color="auto"/>
      </w:divBdr>
    </w:div>
    <w:div w:id="2046517236">
      <w:marLeft w:val="0"/>
      <w:marRight w:val="0"/>
      <w:marTop w:val="0"/>
      <w:marBottom w:val="0"/>
      <w:divBdr>
        <w:top w:val="none" w:sz="0" w:space="0" w:color="auto"/>
        <w:left w:val="none" w:sz="0" w:space="0" w:color="auto"/>
        <w:bottom w:val="none" w:sz="0" w:space="0" w:color="auto"/>
        <w:right w:val="none" w:sz="0" w:space="0" w:color="auto"/>
      </w:divBdr>
    </w:div>
    <w:div w:id="2046517237">
      <w:marLeft w:val="0"/>
      <w:marRight w:val="0"/>
      <w:marTop w:val="0"/>
      <w:marBottom w:val="0"/>
      <w:divBdr>
        <w:top w:val="none" w:sz="0" w:space="0" w:color="auto"/>
        <w:left w:val="none" w:sz="0" w:space="0" w:color="auto"/>
        <w:bottom w:val="none" w:sz="0" w:space="0" w:color="auto"/>
        <w:right w:val="none" w:sz="0" w:space="0" w:color="auto"/>
      </w:divBdr>
    </w:div>
    <w:div w:id="2046517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422</Words>
  <Characters>2409</Characters>
  <Application>Microsoft Office Outlook</Application>
  <DocSecurity>0</DocSecurity>
  <Lines>0</Lines>
  <Paragraphs>0</Paragraphs>
  <ScaleCrop>false</ScaleCrop>
  <Company>KL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dcterms:created xsi:type="dcterms:W3CDTF">2020-02-01T17:48:00Z</dcterms:created>
  <dcterms:modified xsi:type="dcterms:W3CDTF">2020-02-03T06:12:00Z</dcterms:modified>
</cp:coreProperties>
</file>