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F2" w:rsidRPr="00716B75" w:rsidRDefault="004C2BF2" w:rsidP="00716B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6B75">
        <w:rPr>
          <w:rFonts w:ascii="Times New Roman" w:hAnsi="Times New Roman" w:cs="Times New Roman"/>
          <w:sz w:val="24"/>
          <w:szCs w:val="24"/>
        </w:rPr>
        <w:t>МЧС: ЕСЛИ В КВАРТИРЕ НАЧАЛСЯ ПОЖАР, НАДО НЕМЕДЛЕННО СПАСАТЬСЯ ОТ ДЫМА</w:t>
      </w:r>
    </w:p>
    <w:bookmarkEnd w:id="0"/>
    <w:p w:rsidR="004C2BF2" w:rsidRDefault="004C2BF2" w:rsidP="00716B75">
      <w:pPr>
        <w:jc w:val="both"/>
        <w:rPr>
          <w:rFonts w:ascii="Times New Roman" w:hAnsi="Times New Roman" w:cs="Times New Roman"/>
          <w:sz w:val="24"/>
          <w:szCs w:val="24"/>
        </w:rPr>
      </w:pPr>
      <w:r w:rsidRPr="00716B75">
        <w:rPr>
          <w:rFonts w:ascii="Times New Roman" w:hAnsi="Times New Roman" w:cs="Times New Roman"/>
          <w:sz w:val="24"/>
          <w:szCs w:val="24"/>
        </w:rPr>
        <w:t>Дым – один из опасных факторов пожара. По телевизору пожар обычно показывают в виде стены огня, языков пламени. Люди привыкли считать, что это и есть опасный пожар. Но в жизни оказывается, что пожар – это и тлеющие тряпки, и тихий ползучий дым в подъезде или квартире. На таких пожарах иной раз ничего и не сгорит, а люди гибнут.</w:t>
      </w:r>
      <w:r w:rsidRPr="00716B75">
        <w:rPr>
          <w:rFonts w:ascii="Times New Roman" w:hAnsi="Times New Roman" w:cs="Times New Roman"/>
          <w:sz w:val="24"/>
          <w:szCs w:val="24"/>
        </w:rPr>
        <w:br/>
      </w:r>
      <w:r w:rsidRPr="00716B75">
        <w:rPr>
          <w:rFonts w:ascii="Times New Roman" w:hAnsi="Times New Roman" w:cs="Times New Roman"/>
          <w:sz w:val="24"/>
          <w:szCs w:val="24"/>
        </w:rPr>
        <w:br/>
        <w:t>Чтобы этого не случилось, надо помнить, что, в первую очередь, люди задыхаются от дыма. Вспомните, как у костра, если глотнуть дыма, можно закашляться и на глазах появляются слезы. И вот представьте себе, что лестничная площадка или коридор, комната в вашей квартире наполнены таким дымом. Достаточно несколько вдохов дыма подряд, и человек уже не может правильно действовать и даже думать – он отравлен ядом.</w:t>
      </w:r>
      <w:r w:rsidRPr="00716B75">
        <w:rPr>
          <w:rFonts w:ascii="Times New Roman" w:hAnsi="Times New Roman" w:cs="Times New Roman"/>
          <w:sz w:val="24"/>
          <w:szCs w:val="24"/>
        </w:rPr>
        <w:br/>
      </w:r>
      <w:r w:rsidRPr="00716B75">
        <w:rPr>
          <w:rFonts w:ascii="Times New Roman" w:hAnsi="Times New Roman" w:cs="Times New Roman"/>
          <w:sz w:val="24"/>
          <w:szCs w:val="24"/>
        </w:rPr>
        <w:br/>
        <w:t>Если в квартире начался пожар, надо немедленно спасаться от дыма.</w:t>
      </w:r>
      <w:r w:rsidRPr="00716B75">
        <w:rPr>
          <w:rFonts w:ascii="Times New Roman" w:hAnsi="Times New Roman" w:cs="Times New Roman"/>
          <w:sz w:val="24"/>
          <w:szCs w:val="24"/>
        </w:rPr>
        <w:br/>
      </w:r>
      <w:r w:rsidRPr="00716B75">
        <w:rPr>
          <w:rFonts w:ascii="Times New Roman" w:hAnsi="Times New Roman" w:cs="Times New Roman"/>
          <w:sz w:val="24"/>
          <w:szCs w:val="24"/>
        </w:rPr>
        <w:br/>
        <w:t>Что же можно предпринять в первую очередь для своего спасения?</w:t>
      </w:r>
      <w:r w:rsidRPr="00716B75">
        <w:rPr>
          <w:rFonts w:ascii="Times New Roman" w:hAnsi="Times New Roman" w:cs="Times New Roman"/>
          <w:sz w:val="24"/>
          <w:szCs w:val="24"/>
        </w:rPr>
        <w:br/>
      </w:r>
      <w:r w:rsidRPr="00716B75">
        <w:rPr>
          <w:rFonts w:ascii="Times New Roman" w:hAnsi="Times New Roman" w:cs="Times New Roman"/>
          <w:sz w:val="24"/>
          <w:szCs w:val="24"/>
        </w:rPr>
        <w:br/>
        <w:t>Для этого, например, надо закрыть дверь той комнаты, где начался пожар. Огонь, запертый в комнате, может сам по себе потухнуть. Правда, только если и окна в комнате будут закрыты, потому что погаснуть он может лишь без притока свежего воздуха. Но даже если пламя не погаснет, закрытой дверью вы на время защитите от дыма остальные комнаты. А это значит – больше времени для спасения.</w:t>
      </w:r>
      <w:r w:rsidRPr="00716B75">
        <w:rPr>
          <w:rFonts w:ascii="Times New Roman" w:hAnsi="Times New Roman" w:cs="Times New Roman"/>
          <w:sz w:val="24"/>
          <w:szCs w:val="24"/>
        </w:rPr>
        <w:br/>
      </w:r>
      <w:r w:rsidRPr="00716B75">
        <w:rPr>
          <w:rFonts w:ascii="Times New Roman" w:hAnsi="Times New Roman" w:cs="Times New Roman"/>
          <w:sz w:val="24"/>
          <w:szCs w:val="24"/>
        </w:rPr>
        <w:br/>
        <w:t>Если в квартире нет взрослых, а ребенок один, и почувствовал дым, то ему нужно немедленно из нее выбежать, закрыв за собой все двери. Если в квартире уже дымно, лучше пробираться к выходу на четвереньках: обычно внизу дыма меньше. Хорошо бы при этом дышать через тряпку (лучше мокрую).</w:t>
      </w:r>
      <w:r w:rsidRPr="00716B75">
        <w:rPr>
          <w:rFonts w:ascii="Times New Roman" w:hAnsi="Times New Roman" w:cs="Times New Roman"/>
          <w:sz w:val="24"/>
          <w:szCs w:val="24"/>
        </w:rPr>
        <w:br/>
      </w:r>
      <w:r w:rsidRPr="00716B75">
        <w:rPr>
          <w:rFonts w:ascii="Times New Roman" w:hAnsi="Times New Roman" w:cs="Times New Roman"/>
          <w:sz w:val="24"/>
          <w:szCs w:val="24"/>
        </w:rPr>
        <w:br/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в коем случае нельзя прятаться, </w:t>
      </w:r>
      <w:r w:rsidRPr="00716B75">
        <w:rPr>
          <w:rFonts w:ascii="Times New Roman" w:hAnsi="Times New Roman" w:cs="Times New Roman"/>
          <w:sz w:val="24"/>
          <w:szCs w:val="24"/>
        </w:rPr>
        <w:t>многие дети, испугавшись и растерявшись, пытаются именно укрыться.</w:t>
      </w:r>
    </w:p>
    <w:p w:rsidR="004C2BF2" w:rsidRPr="00716B75" w:rsidRDefault="004C2BF2" w:rsidP="00716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BF2" w:rsidRPr="00716B75" w:rsidRDefault="004C2BF2" w:rsidP="00716B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6B75">
        <w:rPr>
          <w:rFonts w:ascii="Times New Roman" w:hAnsi="Times New Roman" w:cs="Times New Roman"/>
          <w:color w:val="000000"/>
          <w:sz w:val="24"/>
          <w:szCs w:val="24"/>
        </w:rPr>
        <w:t>Старший инспектор ОНД и ПР</w:t>
      </w:r>
    </w:p>
    <w:p w:rsidR="004C2BF2" w:rsidRPr="00716B75" w:rsidRDefault="004C2BF2" w:rsidP="00716B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6B75">
        <w:rPr>
          <w:rFonts w:ascii="Times New Roman" w:hAnsi="Times New Roman" w:cs="Times New Roman"/>
          <w:color w:val="000000"/>
          <w:sz w:val="24"/>
          <w:szCs w:val="24"/>
        </w:rPr>
        <w:t>по г. Льгову, Льговскому и Конышевско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 районам                                   </w:t>
      </w:r>
      <w:r w:rsidRPr="00716B75">
        <w:rPr>
          <w:rFonts w:ascii="Times New Roman" w:hAnsi="Times New Roman" w:cs="Times New Roman"/>
          <w:color w:val="000000"/>
          <w:sz w:val="24"/>
          <w:szCs w:val="24"/>
        </w:rPr>
        <w:t xml:space="preserve">   В.Н. Быков</w:t>
      </w:r>
    </w:p>
    <w:p w:rsidR="004C2BF2" w:rsidRPr="00716B75" w:rsidRDefault="004C2BF2" w:rsidP="00716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B75">
        <w:rPr>
          <w:rFonts w:ascii="Times New Roman" w:hAnsi="Times New Roman" w:cs="Times New Roman"/>
          <w:color w:val="000000"/>
          <w:sz w:val="24"/>
          <w:szCs w:val="24"/>
        </w:rPr>
        <w:t xml:space="preserve">капитан внутренней службы </w:t>
      </w:r>
    </w:p>
    <w:p w:rsidR="004C2BF2" w:rsidRPr="00716B75" w:rsidRDefault="004C2BF2" w:rsidP="00716B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2BF2" w:rsidRPr="00716B75" w:rsidSect="007B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0E1"/>
    <w:rsid w:val="004C2BF2"/>
    <w:rsid w:val="006A2A37"/>
    <w:rsid w:val="00716B75"/>
    <w:rsid w:val="007B40D6"/>
    <w:rsid w:val="008D52A7"/>
    <w:rsid w:val="00D92870"/>
    <w:rsid w:val="00F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D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2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D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278</Words>
  <Characters>1591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2020-02-02T12:45:00Z</dcterms:created>
  <dcterms:modified xsi:type="dcterms:W3CDTF">2020-02-03T06:06:00Z</dcterms:modified>
</cp:coreProperties>
</file>