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32" w:rsidRDefault="00642932" w:rsidP="001A73E4">
      <w:pPr>
        <w:jc w:val="center"/>
        <w:rPr>
          <w:b/>
          <w:bCs/>
          <w:sz w:val="28"/>
          <w:szCs w:val="28"/>
        </w:rPr>
      </w:pPr>
      <w:r w:rsidRPr="001A73E4">
        <w:rPr>
          <w:b/>
          <w:bCs/>
          <w:sz w:val="28"/>
          <w:szCs w:val="28"/>
        </w:rPr>
        <w:t>Анализ пожарной обстановки на территории Курской области</w:t>
      </w:r>
    </w:p>
    <w:p w:rsidR="00642932" w:rsidRPr="001A73E4" w:rsidRDefault="00642932" w:rsidP="001A73E4">
      <w:pPr>
        <w:jc w:val="center"/>
        <w:rPr>
          <w:b/>
          <w:bCs/>
          <w:sz w:val="28"/>
          <w:szCs w:val="28"/>
        </w:rPr>
      </w:pPr>
    </w:p>
    <w:p w:rsidR="00642932" w:rsidRPr="001A73E4" w:rsidRDefault="00642932" w:rsidP="001A73E4">
      <w:pPr>
        <w:jc w:val="both"/>
        <w:rPr>
          <w:sz w:val="28"/>
          <w:szCs w:val="28"/>
        </w:rPr>
      </w:pPr>
      <w:r>
        <w:rPr>
          <w:sz w:val="28"/>
          <w:szCs w:val="28"/>
        </w:rPr>
        <w:t xml:space="preserve">          </w:t>
      </w:r>
      <w:r w:rsidRPr="001A73E4">
        <w:rPr>
          <w:sz w:val="28"/>
          <w:szCs w:val="28"/>
        </w:rPr>
        <w:t xml:space="preserve">За прошедший период 2019 года пожарная обстановка на территории области характеризуются следующими основными показателями. Зарегистрировано 5385 пожаров (АППГ – 4602, увеличение на 17 %, +17,01 %), на которых погиб 81 человек (АППГ – 61, увеличение на 32 %, +32,79 %). Число травмированных людей на пожарах составляет 37 человек (АППГ – 26, увеличение на 42 %, +42,31 %). </w:t>
      </w:r>
    </w:p>
    <w:p w:rsidR="00642932" w:rsidRPr="001A73E4" w:rsidRDefault="00642932" w:rsidP="006A5ACD">
      <w:pPr>
        <w:ind w:firstLine="708"/>
        <w:jc w:val="both"/>
        <w:rPr>
          <w:sz w:val="28"/>
          <w:szCs w:val="28"/>
        </w:rPr>
      </w:pPr>
      <w:r w:rsidRPr="001A73E4">
        <w:rPr>
          <w:sz w:val="28"/>
          <w:szCs w:val="28"/>
        </w:rPr>
        <w:t xml:space="preserve">Ущерб от пожаров составил более 36 млн. руб. (АППГ – 82 млн. 880 </w:t>
      </w:r>
      <w:r>
        <w:rPr>
          <w:sz w:val="28"/>
          <w:szCs w:val="28"/>
        </w:rPr>
        <w:t xml:space="preserve">тыс. рублей, - </w:t>
      </w:r>
      <w:r w:rsidRPr="001A73E4">
        <w:rPr>
          <w:sz w:val="28"/>
          <w:szCs w:val="28"/>
        </w:rPr>
        <w:t>6,74 %).</w:t>
      </w:r>
    </w:p>
    <w:p w:rsidR="00642932" w:rsidRPr="001A73E4" w:rsidRDefault="00642932" w:rsidP="001A73E4">
      <w:pPr>
        <w:jc w:val="both"/>
        <w:rPr>
          <w:sz w:val="28"/>
          <w:szCs w:val="28"/>
        </w:rPr>
      </w:pPr>
      <w:r>
        <w:rPr>
          <w:sz w:val="28"/>
          <w:szCs w:val="28"/>
        </w:rPr>
        <w:t xml:space="preserve">          </w:t>
      </w:r>
      <w:r w:rsidRPr="001A73E4">
        <w:rPr>
          <w:sz w:val="28"/>
          <w:szCs w:val="28"/>
        </w:rPr>
        <w:t xml:space="preserve">Рост пожаров по сравнению с аналогичным периодом прошлого года отмечается в г. Железногорск -202 (АППГ-143, +41, 26 %), г. Курск 1226 (АППГ-1217, +0,74 %),  г. Льгов -99 (АППГ-70, +41,43 %) и 23 районах области: Фатежский – 167 (АППГ-161, +3,73 %), Мантуровском – 101 (АППГ-96, +5,21 %), Тимском – 47 (АППГ-28, +67,86 %), Солнцевском – 87 (АППГ-44, +97,73 %), Обоянском – 109(АППГ – 89, +22,47%), Пристенском – 69 (АППГ-50, +38,00 %), Рыльском – 223 (АППГ-122, +82,79 %), Глушковском – 127 (АППГ-110, +15,45 %), Кореневском – 110 (АППГ-58, +89,66%), Советском – 72 (АППГ-56, +28,57 %), Касторенском –102 (АППГ-88, +15,91 %), Суджанском –167 (АППГ-101, +65,35 %), Беловском – 85 (АППГ-63, +34,92 %), Большесолдатский – 92 (АППГ-55, +67,55 %),  Железногорскому – 177 (АППГ-95, +88,32 %), Дмитриевскому – 129 (АППГ-74, +74,32 %), Хомутовском – 74 (АППГ-38, +94,74 %), Курском – 840 (АППГ-765, +9,80 %), Курчатовском – 221 (АППГ-155, +42,58 %), Октябрьском – 128 (АППГ-91, +40,66 %), Льговском – 106 (АППГ-77, +37,66 %), Конышевском – 90 (АППГ-68, +35,36 %) и Черемисиновском – 69 (АППГ-55, +25,45 %).  </w:t>
      </w:r>
    </w:p>
    <w:p w:rsidR="00642932" w:rsidRPr="001A73E4" w:rsidRDefault="00642932" w:rsidP="001A73E4">
      <w:pPr>
        <w:jc w:val="both"/>
        <w:rPr>
          <w:sz w:val="28"/>
          <w:szCs w:val="28"/>
        </w:rPr>
      </w:pPr>
      <w:r>
        <w:rPr>
          <w:sz w:val="28"/>
          <w:szCs w:val="28"/>
        </w:rPr>
        <w:t xml:space="preserve">        </w:t>
      </w:r>
      <w:r w:rsidRPr="001A73E4">
        <w:rPr>
          <w:sz w:val="28"/>
          <w:szCs w:val="28"/>
        </w:rPr>
        <w:t>Увеличение гибели людей на пожарах зарегистрировано в 13 районах и 4 городах: Золотухинском – 7 (АППГ-4, +75 %), Фатежском – 4 (АППГ-2, +100 %)  Мантуровский – 4 (АППГ-2, +100 %),  Тимском – 1 (АППГ-0, +100 %), Солнцевском – 2 (АППГ-1, +2100 %), Пристенском – 5 (АППГ-0, +100 %), Рыльском -6 (АППГ-2, +200%), Глушковскому – 6 (АППГ-2, +200 %), Хомутовском – 1 (АППГ-0, +100%),  Конышевском – 3 (АППГ-1, +100%),  а также г. Курчатове – 1 (АППГ-0, +100 %), г. Железногорск– 2 (АППГ-1, +100 %), г. Щигры- 1 (АППГ-0, +100 %)   и г. Курске – 3 (АППГ-1, +200 %).</w:t>
      </w:r>
    </w:p>
    <w:p w:rsidR="00642932" w:rsidRPr="001A73E4" w:rsidRDefault="00642932" w:rsidP="001A73E4">
      <w:pPr>
        <w:jc w:val="both"/>
        <w:rPr>
          <w:sz w:val="28"/>
          <w:szCs w:val="28"/>
        </w:rPr>
      </w:pPr>
      <w:r>
        <w:rPr>
          <w:sz w:val="28"/>
          <w:szCs w:val="28"/>
        </w:rPr>
        <w:t xml:space="preserve">       </w:t>
      </w:r>
      <w:r w:rsidRPr="001A73E4">
        <w:rPr>
          <w:sz w:val="28"/>
          <w:szCs w:val="28"/>
        </w:rPr>
        <w:t>Рост травмированных на пожарах людей зарегистрирован в 8 районах и 3-х городах области: Золотухинском – 1 (АППГ – 0, +100 %), Солнцевском – 1 (АППГ-0, +100%), Медвенском – 1 (АППГ – 0, +100 %),  Кореневском – 1 (АППГ – 0, +100 %), Горшеченском -1 (АППГ – 0, +100 %),    Суджанском – 2 (АППГ – 0, +100 %),  Хомутовском – 2 (АППГ – 0, +100 %), Курском – 5 (АППГ-4, +25%) районах, а так же г. Железногорске – 2 (АППГ –0, +100 %), г. Курске– 11 (АППГ – 7, +57,14 %) и г. Щигры – 1 (АППГ – 0, +100 %).</w:t>
      </w:r>
    </w:p>
    <w:p w:rsidR="00642932" w:rsidRPr="001A73E4" w:rsidRDefault="00642932" w:rsidP="001A73E4">
      <w:pPr>
        <w:jc w:val="both"/>
        <w:rPr>
          <w:sz w:val="28"/>
          <w:szCs w:val="28"/>
        </w:rPr>
      </w:pPr>
      <w:r>
        <w:rPr>
          <w:sz w:val="28"/>
          <w:szCs w:val="28"/>
        </w:rPr>
        <w:t xml:space="preserve">      </w:t>
      </w:r>
      <w:r w:rsidRPr="001A73E4">
        <w:rPr>
          <w:sz w:val="28"/>
          <w:szCs w:val="28"/>
        </w:rPr>
        <w:t>Основные объекты пожаров и причины их возникновения представлены на слайдах:</w:t>
      </w:r>
    </w:p>
    <w:p w:rsidR="00642932" w:rsidRPr="001A73E4" w:rsidRDefault="00642932" w:rsidP="001A73E4">
      <w:pPr>
        <w:jc w:val="both"/>
        <w:rPr>
          <w:sz w:val="28"/>
          <w:szCs w:val="28"/>
        </w:rPr>
      </w:pPr>
      <w:r w:rsidRPr="001A73E4">
        <w:rPr>
          <w:sz w:val="28"/>
          <w:szCs w:val="28"/>
        </w:rPr>
        <w:t xml:space="preserve"> здания жилого назначения и надворные постройки –677(АППГ – 411, +17,2 %), транспортные средства – 118 (АППГ – 55, +114,5 %), складские здания – 5 (АППГ – 5, +0,00 %), прочие открытые территории – 4217  (АППГ – 3598, +17,2 %), прочие объекты – 121 (АППГ – 145, -16,5%).</w:t>
      </w:r>
    </w:p>
    <w:p w:rsidR="00642932" w:rsidRPr="001A73E4" w:rsidRDefault="00642932" w:rsidP="001A73E4">
      <w:pPr>
        <w:jc w:val="both"/>
        <w:rPr>
          <w:sz w:val="28"/>
          <w:szCs w:val="28"/>
        </w:rPr>
      </w:pPr>
      <w:r>
        <w:rPr>
          <w:sz w:val="28"/>
          <w:szCs w:val="28"/>
        </w:rPr>
        <w:t xml:space="preserve">     </w:t>
      </w:r>
      <w:r w:rsidRPr="001A73E4">
        <w:rPr>
          <w:sz w:val="28"/>
          <w:szCs w:val="28"/>
        </w:rPr>
        <w:t>Причинами пожаров явились: неосторожное обращение с огнем – 4032 (АППГ – 3469, +16,2%), в том числе неосторожное обращение с огнем при курении – 99 (АППГ-46, +115,2 %) , нарушение правил устройства и эксплуатации печей – 44 (АППГ – 26, +69,2 %), нарушение ПУиЭ – 333 (АППГ – 137, +143 %)  нарушение правил устройства и эксплуатации транспортных средств – 33 (АППГ – 29, +13,7 %,), поджог -158 (АППГ-65, +143%).</w:t>
      </w:r>
    </w:p>
    <w:p w:rsidR="00642932" w:rsidRPr="001A73E4" w:rsidRDefault="00642932" w:rsidP="001A73E4">
      <w:pPr>
        <w:jc w:val="both"/>
        <w:rPr>
          <w:sz w:val="28"/>
          <w:szCs w:val="28"/>
        </w:rPr>
      </w:pPr>
      <w:r>
        <w:rPr>
          <w:sz w:val="28"/>
          <w:szCs w:val="28"/>
        </w:rPr>
        <w:t xml:space="preserve">       </w:t>
      </w:r>
      <w:r w:rsidRPr="001A73E4">
        <w:rPr>
          <w:sz w:val="28"/>
          <w:szCs w:val="28"/>
        </w:rPr>
        <w:t xml:space="preserve">На территории области в ноябре 2019 года (период с 01.11.2019 по 27.11.2019) зарегистрировано 212  пожаров (АППГ – 392, уменьшение на 45 %, -45,92 %), на которых погибло 13 человек (АППГ – 9, увеличение на 4 случая 44,4 %). Число травмированных людей на пожарах  составляет 4 человека (АППГ – 3, увеличение 33,3 %). </w:t>
      </w:r>
    </w:p>
    <w:p w:rsidR="00642932" w:rsidRPr="001A73E4" w:rsidRDefault="00642932" w:rsidP="001A73E4">
      <w:pPr>
        <w:jc w:val="both"/>
        <w:rPr>
          <w:sz w:val="28"/>
          <w:szCs w:val="28"/>
        </w:rPr>
      </w:pPr>
      <w:r>
        <w:rPr>
          <w:sz w:val="28"/>
          <w:szCs w:val="28"/>
        </w:rPr>
        <w:t xml:space="preserve">       </w:t>
      </w:r>
      <w:r w:rsidRPr="001A73E4">
        <w:rPr>
          <w:sz w:val="28"/>
          <w:szCs w:val="28"/>
        </w:rPr>
        <w:t xml:space="preserve">Рост пожаров в ноябре 2019 года зарегистрирован в 2 МО: Советском – 7 (АППГ – 5, +40 %), г. Железногорске – 9 (АППГ – 7, +28,57 %). </w:t>
      </w:r>
    </w:p>
    <w:p w:rsidR="00642932" w:rsidRPr="001A73E4" w:rsidRDefault="00642932" w:rsidP="001A73E4">
      <w:pPr>
        <w:jc w:val="both"/>
        <w:rPr>
          <w:sz w:val="28"/>
          <w:szCs w:val="28"/>
        </w:rPr>
      </w:pPr>
      <w:r w:rsidRPr="001A73E4">
        <w:rPr>
          <w:sz w:val="28"/>
          <w:szCs w:val="28"/>
        </w:rPr>
        <w:t xml:space="preserve">Рост погибших на пожарах людей в ноябре 2019 года зарегистрирован в 8-х районах области и 2-х городах: Поныровском – 1 (АППГ – 0, +100 %), Пристенском – 3 (АППГ – 0, +100 %), Рыльском– 1 (АППГ – 0, +100 %), Глушковском - 1 ( АППГ – 0, +100%), Касторенском – 1 (АППГ-0, +100%), Железногорском – 2 (АППГ-0, +100%), Курчатовском – 1 (АППГ-0, +100%), Конышевском– 1 (АППГ-0, +100%)районах, а так же г. Железногорск – 1 (АППГ-0, +100%) и г. Льгов – 1 (АППГ-0, +100%). </w:t>
      </w:r>
    </w:p>
    <w:p w:rsidR="00642932" w:rsidRPr="001A73E4" w:rsidRDefault="00642932" w:rsidP="001A73E4">
      <w:pPr>
        <w:jc w:val="both"/>
        <w:rPr>
          <w:sz w:val="28"/>
          <w:szCs w:val="28"/>
        </w:rPr>
      </w:pPr>
      <w:r>
        <w:rPr>
          <w:sz w:val="28"/>
          <w:szCs w:val="28"/>
        </w:rPr>
        <w:t xml:space="preserve">      </w:t>
      </w:r>
      <w:r w:rsidRPr="001A73E4">
        <w:rPr>
          <w:sz w:val="28"/>
          <w:szCs w:val="28"/>
        </w:rPr>
        <w:t>Рост травмированных на пожарах людей зарегистрирован в одном районе и двух городах области: Хомутовском – 1 (АППГ – 0, +100 %)районе, а так же г. Курчатове – 1 (АППГ – 0, +100 %)и г. Льгове-2 (АППГ-0, +100%).</w:t>
      </w:r>
    </w:p>
    <w:p w:rsidR="00642932" w:rsidRPr="001A73E4" w:rsidRDefault="00642932" w:rsidP="001A73E4">
      <w:pPr>
        <w:jc w:val="both"/>
        <w:rPr>
          <w:sz w:val="28"/>
          <w:szCs w:val="28"/>
        </w:rPr>
      </w:pPr>
      <w:r w:rsidRPr="001A73E4">
        <w:rPr>
          <w:sz w:val="28"/>
          <w:szCs w:val="28"/>
        </w:rPr>
        <w:t>Основным объектами пожаров в ноябре 2019 года явились:</w:t>
      </w:r>
      <w:r>
        <w:rPr>
          <w:sz w:val="28"/>
          <w:szCs w:val="28"/>
        </w:rPr>
        <w:t xml:space="preserve"> </w:t>
      </w:r>
      <w:r w:rsidRPr="001A73E4">
        <w:rPr>
          <w:sz w:val="28"/>
          <w:szCs w:val="28"/>
        </w:rPr>
        <w:t>здания жилого назначения и надворные постройки – 75 (АППГ – 84, -10,7 %), прочие открытые территории – 111 (АППГ – 297, -62,6 %), транспортные средства – 3 (АППГ – 9,   -66,6 %), здания, сооружения предприятий торговли – 2 (АППГ – 1, +100 %), здания производственного назначения – 1 (АППГ – 1, +0,00%).</w:t>
      </w:r>
    </w:p>
    <w:p w:rsidR="00642932" w:rsidRPr="001A73E4" w:rsidRDefault="00642932" w:rsidP="001A73E4">
      <w:pPr>
        <w:jc w:val="both"/>
        <w:rPr>
          <w:sz w:val="28"/>
          <w:szCs w:val="28"/>
        </w:rPr>
      </w:pPr>
      <w:r>
        <w:rPr>
          <w:sz w:val="28"/>
          <w:szCs w:val="28"/>
        </w:rPr>
        <w:t xml:space="preserve">     </w:t>
      </w:r>
      <w:r w:rsidRPr="001A73E4">
        <w:rPr>
          <w:sz w:val="28"/>
          <w:szCs w:val="28"/>
        </w:rPr>
        <w:t>Чаще всего причинам пожаров является: неосторожное обращение с огнем - 111 (АППГ – 361, -69,2%), в том числе при курении – 7 (АППГ – 6, +16,6 %), нарушения правил устройства и эксплуатации печей – 2 (АППГ – 3, -33,3 %) и электрооборудования – 69(АППГ – 11, увеличение в 5 раз), поджог – 3 (АППГ – 11, -72,7 %).</w:t>
      </w:r>
    </w:p>
    <w:p w:rsidR="00642932" w:rsidRPr="001A73E4" w:rsidRDefault="00642932" w:rsidP="001A73E4">
      <w:pPr>
        <w:jc w:val="both"/>
        <w:rPr>
          <w:sz w:val="28"/>
          <w:szCs w:val="28"/>
        </w:rPr>
      </w:pPr>
      <w:r>
        <w:rPr>
          <w:sz w:val="28"/>
          <w:szCs w:val="28"/>
        </w:rPr>
        <w:t xml:space="preserve">      </w:t>
      </w:r>
      <w:r w:rsidRPr="001A73E4">
        <w:rPr>
          <w:sz w:val="28"/>
          <w:szCs w:val="28"/>
        </w:rPr>
        <w:t xml:space="preserve">К сожалению, в ноябре 2019 года не удалось избежать и групповой гибели людей на пожарах, где погибло 3 детей.  </w:t>
      </w:r>
    </w:p>
    <w:p w:rsidR="00642932" w:rsidRPr="001A73E4" w:rsidRDefault="00642932" w:rsidP="001A73E4">
      <w:pPr>
        <w:jc w:val="both"/>
        <w:rPr>
          <w:sz w:val="28"/>
          <w:szCs w:val="28"/>
        </w:rPr>
      </w:pPr>
      <w:r>
        <w:rPr>
          <w:sz w:val="28"/>
          <w:szCs w:val="28"/>
        </w:rPr>
        <w:t xml:space="preserve">      </w:t>
      </w:r>
      <w:r w:rsidRPr="001A73E4">
        <w:rPr>
          <w:sz w:val="28"/>
          <w:szCs w:val="28"/>
        </w:rPr>
        <w:t>Так, 11.11.2019 произошел пожар в четырехквартирном жилом доме, расположенном в п. Пристень, в результате которого погибло 3 детей в возрасте 3, 4 и 5 лет. Благодаря сработке АДПИ из огня успели эвакуироваться 3 человека, в том числе годовалый ребенок, а также еще две семьи, проживавшие в соседних квартирах. Предварительная причина пожара курение хозяина квартиры в пастели, в нетрезвом виде.</w:t>
      </w:r>
    </w:p>
    <w:p w:rsidR="00642932" w:rsidRPr="007C52A1" w:rsidRDefault="00642932" w:rsidP="001A73E4">
      <w:pPr>
        <w:jc w:val="both"/>
      </w:pPr>
      <w:r>
        <w:rPr>
          <w:sz w:val="28"/>
          <w:szCs w:val="28"/>
        </w:rPr>
        <w:t xml:space="preserve">      </w:t>
      </w:r>
      <w:r w:rsidRPr="001A73E4">
        <w:rPr>
          <w:sz w:val="28"/>
          <w:szCs w:val="28"/>
        </w:rPr>
        <w:t xml:space="preserve">25.11.2019 в Железногорском районе д. Остапово ул. Луговая, д. 6 в жилом доме произошел пожар в результате которого погибло 2 человека Терешков А.И. 1962 г.р. (хозяина домовладения) и  Головенькина С.И. 1958 г.р., состоящий в категории «Группы риска», как злоупотребляющий спиртными напитками. Предварительная причина пожара курение Головенькина С.И. </w:t>
      </w:r>
      <w:r w:rsidRPr="007C52A1">
        <w:t xml:space="preserve">  </w:t>
      </w:r>
    </w:p>
    <w:p w:rsidR="00642932" w:rsidRPr="00941418" w:rsidRDefault="00642932" w:rsidP="001A73E4">
      <w:pPr>
        <w:widowControl w:val="0"/>
        <w:tabs>
          <w:tab w:val="left" w:pos="1134"/>
        </w:tabs>
        <w:autoSpaceDE w:val="0"/>
        <w:autoSpaceDN w:val="0"/>
        <w:adjustRightInd w:val="0"/>
        <w:rPr>
          <w:b/>
          <w:bCs/>
          <w:i/>
          <w:iCs/>
          <w:color w:val="FF0000"/>
        </w:rPr>
      </w:pPr>
    </w:p>
    <w:sectPr w:rsidR="00642932" w:rsidRPr="00941418" w:rsidSect="008B5E84">
      <w:headerReference w:type="default" r:id="rId7"/>
      <w:pgSz w:w="11906" w:h="16838" w:code="9"/>
      <w:pgMar w:top="568" w:right="567" w:bottom="426" w:left="1134" w:header="62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32" w:rsidRDefault="00642932">
      <w:r>
        <w:separator/>
      </w:r>
    </w:p>
  </w:endnote>
  <w:endnote w:type="continuationSeparator" w:id="0">
    <w:p w:rsidR="00642932" w:rsidRDefault="00642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32" w:rsidRDefault="00642932">
      <w:r>
        <w:separator/>
      </w:r>
    </w:p>
  </w:footnote>
  <w:footnote w:type="continuationSeparator" w:id="0">
    <w:p w:rsidR="00642932" w:rsidRDefault="00642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32" w:rsidRDefault="00642932">
    <w:pPr>
      <w:pStyle w:val="Header"/>
      <w:jc w:val="center"/>
    </w:pPr>
    <w:fldSimple w:instr="PAGE   \* MERGEFORMAT">
      <w:r>
        <w:rPr>
          <w:noProof/>
        </w:rPr>
        <w:t>2</w:t>
      </w:r>
    </w:fldSimple>
  </w:p>
  <w:p w:rsidR="00642932" w:rsidRDefault="006429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4B7"/>
    <w:multiLevelType w:val="hybridMultilevel"/>
    <w:tmpl w:val="82E05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E21945"/>
    <w:multiLevelType w:val="hybridMultilevel"/>
    <w:tmpl w:val="743A3EDE"/>
    <w:lvl w:ilvl="0" w:tplc="EF9A793C">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9D0204B"/>
    <w:multiLevelType w:val="hybridMultilevel"/>
    <w:tmpl w:val="E84AF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6453A6"/>
    <w:multiLevelType w:val="hybridMultilevel"/>
    <w:tmpl w:val="10EC76D0"/>
    <w:lvl w:ilvl="0" w:tplc="FEAE09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C1C4D5D"/>
    <w:multiLevelType w:val="hybridMultilevel"/>
    <w:tmpl w:val="9BDAA338"/>
    <w:lvl w:ilvl="0" w:tplc="666A91B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109D1A6F"/>
    <w:multiLevelType w:val="hybridMultilevel"/>
    <w:tmpl w:val="85ACBB68"/>
    <w:lvl w:ilvl="0" w:tplc="0419000F">
      <w:start w:val="1"/>
      <w:numFmt w:val="decimal"/>
      <w:lvlText w:val="%1."/>
      <w:lvlJc w:val="left"/>
      <w:pPr>
        <w:tabs>
          <w:tab w:val="num" w:pos="1332"/>
        </w:tabs>
        <w:ind w:left="1332" w:hanging="360"/>
      </w:pPr>
    </w:lvl>
    <w:lvl w:ilvl="1" w:tplc="04190019">
      <w:start w:val="1"/>
      <w:numFmt w:val="lowerLetter"/>
      <w:lvlText w:val="%2."/>
      <w:lvlJc w:val="left"/>
      <w:pPr>
        <w:tabs>
          <w:tab w:val="num" w:pos="2052"/>
        </w:tabs>
        <w:ind w:left="2052" w:hanging="360"/>
      </w:pPr>
    </w:lvl>
    <w:lvl w:ilvl="2" w:tplc="0419001B">
      <w:start w:val="1"/>
      <w:numFmt w:val="lowerRoman"/>
      <w:lvlText w:val="%3."/>
      <w:lvlJc w:val="right"/>
      <w:pPr>
        <w:tabs>
          <w:tab w:val="num" w:pos="2772"/>
        </w:tabs>
        <w:ind w:left="2772" w:hanging="180"/>
      </w:pPr>
    </w:lvl>
    <w:lvl w:ilvl="3" w:tplc="0419000F">
      <w:start w:val="1"/>
      <w:numFmt w:val="decimal"/>
      <w:lvlText w:val="%4."/>
      <w:lvlJc w:val="left"/>
      <w:pPr>
        <w:tabs>
          <w:tab w:val="num" w:pos="3492"/>
        </w:tabs>
        <w:ind w:left="3492" w:hanging="360"/>
      </w:pPr>
    </w:lvl>
    <w:lvl w:ilvl="4" w:tplc="04190019">
      <w:start w:val="1"/>
      <w:numFmt w:val="lowerLetter"/>
      <w:lvlText w:val="%5."/>
      <w:lvlJc w:val="left"/>
      <w:pPr>
        <w:tabs>
          <w:tab w:val="num" w:pos="4212"/>
        </w:tabs>
        <w:ind w:left="4212" w:hanging="360"/>
      </w:pPr>
    </w:lvl>
    <w:lvl w:ilvl="5" w:tplc="0419001B">
      <w:start w:val="1"/>
      <w:numFmt w:val="lowerRoman"/>
      <w:lvlText w:val="%6."/>
      <w:lvlJc w:val="right"/>
      <w:pPr>
        <w:tabs>
          <w:tab w:val="num" w:pos="4932"/>
        </w:tabs>
        <w:ind w:left="4932" w:hanging="180"/>
      </w:pPr>
    </w:lvl>
    <w:lvl w:ilvl="6" w:tplc="0419000F">
      <w:start w:val="1"/>
      <w:numFmt w:val="decimal"/>
      <w:lvlText w:val="%7."/>
      <w:lvlJc w:val="left"/>
      <w:pPr>
        <w:tabs>
          <w:tab w:val="num" w:pos="5652"/>
        </w:tabs>
        <w:ind w:left="5652" w:hanging="360"/>
      </w:pPr>
    </w:lvl>
    <w:lvl w:ilvl="7" w:tplc="04190019">
      <w:start w:val="1"/>
      <w:numFmt w:val="lowerLetter"/>
      <w:lvlText w:val="%8."/>
      <w:lvlJc w:val="left"/>
      <w:pPr>
        <w:tabs>
          <w:tab w:val="num" w:pos="6372"/>
        </w:tabs>
        <w:ind w:left="6372" w:hanging="360"/>
      </w:pPr>
    </w:lvl>
    <w:lvl w:ilvl="8" w:tplc="0419001B">
      <w:start w:val="1"/>
      <w:numFmt w:val="lowerRoman"/>
      <w:lvlText w:val="%9."/>
      <w:lvlJc w:val="right"/>
      <w:pPr>
        <w:tabs>
          <w:tab w:val="num" w:pos="7092"/>
        </w:tabs>
        <w:ind w:left="7092" w:hanging="180"/>
      </w:pPr>
    </w:lvl>
  </w:abstractNum>
  <w:abstractNum w:abstractNumId="6">
    <w:nsid w:val="112851A4"/>
    <w:multiLevelType w:val="hybridMultilevel"/>
    <w:tmpl w:val="2F40246A"/>
    <w:lvl w:ilvl="0" w:tplc="0419000F">
      <w:start w:val="1"/>
      <w:numFmt w:val="decimal"/>
      <w:lvlText w:val="%1."/>
      <w:lvlJc w:val="left"/>
      <w:pPr>
        <w:tabs>
          <w:tab w:val="num" w:pos="360"/>
        </w:tabs>
        <w:ind w:left="360" w:hanging="360"/>
      </w:pPr>
      <w:rPr>
        <w:rFonts w:hint="default"/>
      </w:rPr>
    </w:lvl>
    <w:lvl w:ilvl="1" w:tplc="EFD2DD5E">
      <w:start w:val="3"/>
      <w:numFmt w:val="decimal"/>
      <w:lvlText w:val="%2"/>
      <w:lvlJc w:val="left"/>
      <w:pPr>
        <w:tabs>
          <w:tab w:val="num" w:pos="1080"/>
        </w:tabs>
        <w:ind w:left="108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203D74DC"/>
    <w:multiLevelType w:val="hybridMultilevel"/>
    <w:tmpl w:val="54A0DCF6"/>
    <w:lvl w:ilvl="0" w:tplc="38545496">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04D548F"/>
    <w:multiLevelType w:val="hybridMultilevel"/>
    <w:tmpl w:val="54D83494"/>
    <w:lvl w:ilvl="0" w:tplc="17F0B744">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2293B6E"/>
    <w:multiLevelType w:val="hybridMultilevel"/>
    <w:tmpl w:val="4F6C523C"/>
    <w:lvl w:ilvl="0" w:tplc="5DAAC2C4">
      <w:start w:val="4"/>
      <w:numFmt w:val="decimal"/>
      <w:lvlText w:val="%1."/>
      <w:lvlJc w:val="left"/>
      <w:pPr>
        <w:tabs>
          <w:tab w:val="num" w:pos="1212"/>
        </w:tabs>
        <w:ind w:left="1212" w:hanging="360"/>
      </w:pPr>
      <w:rPr>
        <w:rFonts w:hint="default"/>
      </w:rPr>
    </w:lvl>
    <w:lvl w:ilvl="1" w:tplc="04190019">
      <w:start w:val="1"/>
      <w:numFmt w:val="lowerLetter"/>
      <w:lvlText w:val="%2."/>
      <w:lvlJc w:val="left"/>
      <w:pPr>
        <w:tabs>
          <w:tab w:val="num" w:pos="1932"/>
        </w:tabs>
        <w:ind w:left="1932" w:hanging="360"/>
      </w:pPr>
    </w:lvl>
    <w:lvl w:ilvl="2" w:tplc="0419001B">
      <w:start w:val="1"/>
      <w:numFmt w:val="lowerRoman"/>
      <w:lvlText w:val="%3."/>
      <w:lvlJc w:val="right"/>
      <w:pPr>
        <w:tabs>
          <w:tab w:val="num" w:pos="2652"/>
        </w:tabs>
        <w:ind w:left="2652" w:hanging="180"/>
      </w:p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10">
    <w:nsid w:val="246022B2"/>
    <w:multiLevelType w:val="hybridMultilevel"/>
    <w:tmpl w:val="E7D0C8EC"/>
    <w:lvl w:ilvl="0" w:tplc="88A2496A">
      <w:start w:val="1"/>
      <w:numFmt w:val="upperRoman"/>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27662745"/>
    <w:multiLevelType w:val="multilevel"/>
    <w:tmpl w:val="648E2170"/>
    <w:lvl w:ilvl="0">
      <w:start w:val="1"/>
      <w:numFmt w:val="decimal"/>
      <w:lvlText w:val="%1."/>
      <w:lvlJc w:val="left"/>
      <w:pPr>
        <w:ind w:left="900" w:hanging="360"/>
      </w:pPr>
      <w:rPr>
        <w:rFonts w:hint="default"/>
      </w:rPr>
    </w:lvl>
    <w:lvl w:ilvl="1">
      <w:start w:val="1"/>
      <w:numFmt w:val="decimal"/>
      <w:isLgl/>
      <w:lvlText w:val="%1.%2"/>
      <w:lvlJc w:val="left"/>
      <w:pPr>
        <w:ind w:left="783" w:hanging="375"/>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12">
    <w:nsid w:val="27AB7A8B"/>
    <w:multiLevelType w:val="hybridMultilevel"/>
    <w:tmpl w:val="FA505B9A"/>
    <w:lvl w:ilvl="0" w:tplc="A2C0390A">
      <w:start w:val="1"/>
      <w:numFmt w:val="decimal"/>
      <w:lvlText w:val="%1."/>
      <w:lvlJc w:val="left"/>
      <w:pPr>
        <w:tabs>
          <w:tab w:val="num" w:pos="1755"/>
        </w:tabs>
        <w:ind w:left="1755" w:hanging="1035"/>
      </w:pPr>
      <w:rPr>
        <w:rFonts w:hint="default"/>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8DA6DE4"/>
    <w:multiLevelType w:val="hybridMultilevel"/>
    <w:tmpl w:val="42C018F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29D34131"/>
    <w:multiLevelType w:val="hybridMultilevel"/>
    <w:tmpl w:val="2506A400"/>
    <w:lvl w:ilvl="0" w:tplc="CDE669BE">
      <w:start w:val="1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306B2EF4"/>
    <w:multiLevelType w:val="hybridMultilevel"/>
    <w:tmpl w:val="BD20141E"/>
    <w:lvl w:ilvl="0" w:tplc="60C4C3C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34B07402"/>
    <w:multiLevelType w:val="hybridMultilevel"/>
    <w:tmpl w:val="DC123C38"/>
    <w:lvl w:ilvl="0" w:tplc="262A7CA2">
      <w:start w:val="6"/>
      <w:numFmt w:val="decimal"/>
      <w:lvlText w:val="%1."/>
      <w:lvlJc w:val="left"/>
      <w:pPr>
        <w:tabs>
          <w:tab w:val="num" w:pos="1212"/>
        </w:tabs>
        <w:ind w:left="1212" w:hanging="360"/>
      </w:pPr>
      <w:rPr>
        <w:rFonts w:hint="default"/>
      </w:rPr>
    </w:lvl>
    <w:lvl w:ilvl="1" w:tplc="04190019">
      <w:start w:val="1"/>
      <w:numFmt w:val="lowerLetter"/>
      <w:lvlText w:val="%2."/>
      <w:lvlJc w:val="left"/>
      <w:pPr>
        <w:tabs>
          <w:tab w:val="num" w:pos="1932"/>
        </w:tabs>
        <w:ind w:left="1932" w:hanging="360"/>
      </w:pPr>
    </w:lvl>
    <w:lvl w:ilvl="2" w:tplc="0419001B">
      <w:start w:val="1"/>
      <w:numFmt w:val="lowerRoman"/>
      <w:lvlText w:val="%3."/>
      <w:lvlJc w:val="right"/>
      <w:pPr>
        <w:tabs>
          <w:tab w:val="num" w:pos="2652"/>
        </w:tabs>
        <w:ind w:left="2652" w:hanging="180"/>
      </w:p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17">
    <w:nsid w:val="392F757D"/>
    <w:multiLevelType w:val="hybridMultilevel"/>
    <w:tmpl w:val="FE1403B2"/>
    <w:lvl w:ilvl="0" w:tplc="D70212F0">
      <w:start w:val="1"/>
      <w:numFmt w:val="bullet"/>
      <w:lvlText w:val=""/>
      <w:lvlJc w:val="left"/>
      <w:pPr>
        <w:tabs>
          <w:tab w:val="num" w:pos="2160"/>
        </w:tabs>
        <w:ind w:left="2160" w:hanging="360"/>
      </w:pPr>
      <w:rPr>
        <w:rFonts w:ascii="Symbol" w:hAnsi="Symbol" w:cs="Symbol" w:hint="default"/>
      </w:rPr>
    </w:lvl>
    <w:lvl w:ilvl="1" w:tplc="D70212F0">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AF7649B"/>
    <w:multiLevelType w:val="hybridMultilevel"/>
    <w:tmpl w:val="AFAE2CEE"/>
    <w:lvl w:ilvl="0" w:tplc="FC40E798">
      <w:start w:val="1"/>
      <w:numFmt w:val="decimal"/>
      <w:lvlText w:val="%1."/>
      <w:lvlJc w:val="left"/>
      <w:pPr>
        <w:tabs>
          <w:tab w:val="num" w:pos="284"/>
        </w:tabs>
        <w:ind w:left="284" w:hanging="284"/>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003668"/>
    <w:multiLevelType w:val="multilevel"/>
    <w:tmpl w:val="EF5E904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0C576DE"/>
    <w:multiLevelType w:val="hybridMultilevel"/>
    <w:tmpl w:val="71AE9F46"/>
    <w:lvl w:ilvl="0" w:tplc="1D42ED68">
      <w:start w:val="1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49B3677"/>
    <w:multiLevelType w:val="hybridMultilevel"/>
    <w:tmpl w:val="773475FA"/>
    <w:lvl w:ilvl="0" w:tplc="0419000F">
      <w:start w:val="1"/>
      <w:numFmt w:val="decimal"/>
      <w:lvlText w:val="%1."/>
      <w:lvlJc w:val="left"/>
      <w:pPr>
        <w:ind w:left="1440"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nsid w:val="46B43936"/>
    <w:multiLevelType w:val="hybridMultilevel"/>
    <w:tmpl w:val="DEDAD882"/>
    <w:lvl w:ilvl="0" w:tplc="3A6A4EEA">
      <w:start w:val="10"/>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498231DF"/>
    <w:multiLevelType w:val="hybridMultilevel"/>
    <w:tmpl w:val="E5B879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AD20F91"/>
    <w:multiLevelType w:val="hybridMultilevel"/>
    <w:tmpl w:val="EDD814FC"/>
    <w:lvl w:ilvl="0" w:tplc="2A3A5FA6">
      <w:start w:val="1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CCF58C9"/>
    <w:multiLevelType w:val="hybridMultilevel"/>
    <w:tmpl w:val="8A6AA9F0"/>
    <w:lvl w:ilvl="0" w:tplc="46C2132A">
      <w:start w:val="16"/>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A914E5"/>
    <w:multiLevelType w:val="multilevel"/>
    <w:tmpl w:val="B2C499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7">
    <w:nsid w:val="54A4514E"/>
    <w:multiLevelType w:val="hybridMultilevel"/>
    <w:tmpl w:val="B5D8BAA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8">
    <w:nsid w:val="56D85C57"/>
    <w:multiLevelType w:val="hybridMultilevel"/>
    <w:tmpl w:val="9A96D396"/>
    <w:lvl w:ilvl="0" w:tplc="4986FEE0">
      <w:start w:val="17"/>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29">
    <w:nsid w:val="58EB6664"/>
    <w:multiLevelType w:val="hybridMultilevel"/>
    <w:tmpl w:val="661A82F2"/>
    <w:lvl w:ilvl="0" w:tplc="C9DA3924">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30399D"/>
    <w:multiLevelType w:val="hybridMultilevel"/>
    <w:tmpl w:val="6BCA91EE"/>
    <w:lvl w:ilvl="0" w:tplc="4BC8C61A">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2055"/>
        </w:tabs>
        <w:ind w:left="2055" w:hanging="360"/>
      </w:pPr>
      <w:rPr>
        <w:rFonts w:ascii="Courier New" w:hAnsi="Courier New" w:cs="Courier New" w:hint="default"/>
      </w:rPr>
    </w:lvl>
    <w:lvl w:ilvl="2" w:tplc="04190005">
      <w:start w:val="1"/>
      <w:numFmt w:val="bullet"/>
      <w:lvlText w:val=""/>
      <w:lvlJc w:val="left"/>
      <w:pPr>
        <w:tabs>
          <w:tab w:val="num" w:pos="2775"/>
        </w:tabs>
        <w:ind w:left="2775" w:hanging="360"/>
      </w:pPr>
      <w:rPr>
        <w:rFonts w:ascii="Wingdings" w:hAnsi="Wingdings" w:cs="Wingdings" w:hint="default"/>
      </w:rPr>
    </w:lvl>
    <w:lvl w:ilvl="3" w:tplc="04190001">
      <w:start w:val="1"/>
      <w:numFmt w:val="bullet"/>
      <w:lvlText w:val=""/>
      <w:lvlJc w:val="left"/>
      <w:pPr>
        <w:tabs>
          <w:tab w:val="num" w:pos="3495"/>
        </w:tabs>
        <w:ind w:left="3495" w:hanging="360"/>
      </w:pPr>
      <w:rPr>
        <w:rFonts w:ascii="Symbol" w:hAnsi="Symbol" w:cs="Symbol" w:hint="default"/>
      </w:rPr>
    </w:lvl>
    <w:lvl w:ilvl="4" w:tplc="04190003">
      <w:start w:val="1"/>
      <w:numFmt w:val="bullet"/>
      <w:lvlText w:val="o"/>
      <w:lvlJc w:val="left"/>
      <w:pPr>
        <w:tabs>
          <w:tab w:val="num" w:pos="4215"/>
        </w:tabs>
        <w:ind w:left="4215" w:hanging="360"/>
      </w:pPr>
      <w:rPr>
        <w:rFonts w:ascii="Courier New" w:hAnsi="Courier New" w:cs="Courier New" w:hint="default"/>
      </w:rPr>
    </w:lvl>
    <w:lvl w:ilvl="5" w:tplc="04190005">
      <w:start w:val="1"/>
      <w:numFmt w:val="bullet"/>
      <w:lvlText w:val=""/>
      <w:lvlJc w:val="left"/>
      <w:pPr>
        <w:tabs>
          <w:tab w:val="num" w:pos="4935"/>
        </w:tabs>
        <w:ind w:left="4935" w:hanging="360"/>
      </w:pPr>
      <w:rPr>
        <w:rFonts w:ascii="Wingdings" w:hAnsi="Wingdings" w:cs="Wingdings" w:hint="default"/>
      </w:rPr>
    </w:lvl>
    <w:lvl w:ilvl="6" w:tplc="04190001">
      <w:start w:val="1"/>
      <w:numFmt w:val="bullet"/>
      <w:lvlText w:val=""/>
      <w:lvlJc w:val="left"/>
      <w:pPr>
        <w:tabs>
          <w:tab w:val="num" w:pos="5655"/>
        </w:tabs>
        <w:ind w:left="5655" w:hanging="360"/>
      </w:pPr>
      <w:rPr>
        <w:rFonts w:ascii="Symbol" w:hAnsi="Symbol" w:cs="Symbol" w:hint="default"/>
      </w:rPr>
    </w:lvl>
    <w:lvl w:ilvl="7" w:tplc="04190003">
      <w:start w:val="1"/>
      <w:numFmt w:val="bullet"/>
      <w:lvlText w:val="o"/>
      <w:lvlJc w:val="left"/>
      <w:pPr>
        <w:tabs>
          <w:tab w:val="num" w:pos="6375"/>
        </w:tabs>
        <w:ind w:left="6375" w:hanging="360"/>
      </w:pPr>
      <w:rPr>
        <w:rFonts w:ascii="Courier New" w:hAnsi="Courier New" w:cs="Courier New" w:hint="default"/>
      </w:rPr>
    </w:lvl>
    <w:lvl w:ilvl="8" w:tplc="04190005">
      <w:start w:val="1"/>
      <w:numFmt w:val="bullet"/>
      <w:lvlText w:val=""/>
      <w:lvlJc w:val="left"/>
      <w:pPr>
        <w:tabs>
          <w:tab w:val="num" w:pos="7095"/>
        </w:tabs>
        <w:ind w:left="7095" w:hanging="360"/>
      </w:pPr>
      <w:rPr>
        <w:rFonts w:ascii="Wingdings" w:hAnsi="Wingdings" w:cs="Wingdings" w:hint="default"/>
      </w:rPr>
    </w:lvl>
  </w:abstractNum>
  <w:abstractNum w:abstractNumId="31">
    <w:nsid w:val="64A734CF"/>
    <w:multiLevelType w:val="hybridMultilevel"/>
    <w:tmpl w:val="8A3C9C98"/>
    <w:lvl w:ilvl="0" w:tplc="FEAE0910">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66A06021"/>
    <w:multiLevelType w:val="multilevel"/>
    <w:tmpl w:val="20E43B14"/>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33">
    <w:nsid w:val="6D58085A"/>
    <w:multiLevelType w:val="hybridMultilevel"/>
    <w:tmpl w:val="91BC3EF6"/>
    <w:lvl w:ilvl="0" w:tplc="2BD4D6F2">
      <w:start w:val="20"/>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7108058D"/>
    <w:multiLevelType w:val="hybridMultilevel"/>
    <w:tmpl w:val="43F6B1B2"/>
    <w:lvl w:ilvl="0" w:tplc="FEAE0910">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384524B"/>
    <w:multiLevelType w:val="hybridMultilevel"/>
    <w:tmpl w:val="E3E6922E"/>
    <w:lvl w:ilvl="0" w:tplc="F6E8B3B6">
      <w:start w:val="1"/>
      <w:numFmt w:val="decimal"/>
      <w:lvlText w:val="%1."/>
      <w:lvlJc w:val="left"/>
      <w:pPr>
        <w:ind w:left="2388" w:hanging="168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39D1304"/>
    <w:multiLevelType w:val="hybridMultilevel"/>
    <w:tmpl w:val="6A20C7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58E1D71"/>
    <w:multiLevelType w:val="hybridMultilevel"/>
    <w:tmpl w:val="6456CD4E"/>
    <w:lvl w:ilvl="0" w:tplc="FBC413EA">
      <w:start w:val="1"/>
      <w:numFmt w:val="decimal"/>
      <w:lvlText w:val="%1."/>
      <w:lvlJc w:val="left"/>
      <w:pPr>
        <w:tabs>
          <w:tab w:val="num" w:pos="1788"/>
        </w:tabs>
        <w:ind w:left="1788" w:hanging="108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
    <w:nsid w:val="75B7396D"/>
    <w:multiLevelType w:val="hybridMultilevel"/>
    <w:tmpl w:val="85F232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76FA2A64"/>
    <w:multiLevelType w:val="hybridMultilevel"/>
    <w:tmpl w:val="8F8A22CA"/>
    <w:lvl w:ilvl="0" w:tplc="AB86AD7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783D7BBE"/>
    <w:multiLevelType w:val="hybridMultilevel"/>
    <w:tmpl w:val="25769182"/>
    <w:lvl w:ilvl="0" w:tplc="A31E2566">
      <w:start w:val="14"/>
      <w:numFmt w:val="decimal"/>
      <w:lvlText w:val="%1."/>
      <w:lvlJc w:val="left"/>
      <w:pPr>
        <w:tabs>
          <w:tab w:val="num" w:pos="1635"/>
        </w:tabs>
        <w:ind w:left="1635" w:hanging="1068"/>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1">
    <w:nsid w:val="7FEA15BB"/>
    <w:multiLevelType w:val="hybridMultilevel"/>
    <w:tmpl w:val="A6A45142"/>
    <w:lvl w:ilvl="0" w:tplc="DB7CCD7E">
      <w:start w:val="1"/>
      <w:numFmt w:val="bullet"/>
      <w:lvlText w:val="-"/>
      <w:lvlJc w:val="left"/>
      <w:pPr>
        <w:tabs>
          <w:tab w:val="num" w:pos="720"/>
        </w:tabs>
        <w:ind w:left="720" w:hanging="360"/>
      </w:pPr>
      <w:rPr>
        <w:rFonts w:ascii="Times New Roman" w:hAnsi="Times New Roman" w:cs="Times New Roman" w:hint="default"/>
      </w:rPr>
    </w:lvl>
    <w:lvl w:ilvl="1" w:tplc="D33426A4">
      <w:start w:val="1"/>
      <w:numFmt w:val="bullet"/>
      <w:lvlText w:val="-"/>
      <w:lvlJc w:val="left"/>
      <w:pPr>
        <w:tabs>
          <w:tab w:val="num" w:pos="1440"/>
        </w:tabs>
        <w:ind w:left="1440" w:hanging="360"/>
      </w:pPr>
      <w:rPr>
        <w:rFonts w:ascii="Times New Roman" w:hAnsi="Times New Roman" w:cs="Times New Roman" w:hint="default"/>
      </w:rPr>
    </w:lvl>
    <w:lvl w:ilvl="2" w:tplc="AFBC3594">
      <w:start w:val="1"/>
      <w:numFmt w:val="bullet"/>
      <w:lvlText w:val="-"/>
      <w:lvlJc w:val="left"/>
      <w:pPr>
        <w:tabs>
          <w:tab w:val="num" w:pos="2160"/>
        </w:tabs>
        <w:ind w:left="2160" w:hanging="360"/>
      </w:pPr>
      <w:rPr>
        <w:rFonts w:ascii="Times New Roman" w:hAnsi="Times New Roman" w:cs="Times New Roman" w:hint="default"/>
      </w:rPr>
    </w:lvl>
    <w:lvl w:ilvl="3" w:tplc="E47E7282">
      <w:start w:val="1"/>
      <w:numFmt w:val="bullet"/>
      <w:lvlText w:val="-"/>
      <w:lvlJc w:val="left"/>
      <w:pPr>
        <w:tabs>
          <w:tab w:val="num" w:pos="2880"/>
        </w:tabs>
        <w:ind w:left="2880" w:hanging="360"/>
      </w:pPr>
      <w:rPr>
        <w:rFonts w:ascii="Times New Roman" w:hAnsi="Times New Roman" w:cs="Times New Roman" w:hint="default"/>
      </w:rPr>
    </w:lvl>
    <w:lvl w:ilvl="4" w:tplc="5AE09E60">
      <w:start w:val="1"/>
      <w:numFmt w:val="bullet"/>
      <w:lvlText w:val="-"/>
      <w:lvlJc w:val="left"/>
      <w:pPr>
        <w:tabs>
          <w:tab w:val="num" w:pos="3600"/>
        </w:tabs>
        <w:ind w:left="3600" w:hanging="360"/>
      </w:pPr>
      <w:rPr>
        <w:rFonts w:ascii="Times New Roman" w:hAnsi="Times New Roman" w:cs="Times New Roman" w:hint="default"/>
      </w:rPr>
    </w:lvl>
    <w:lvl w:ilvl="5" w:tplc="4E84A658">
      <w:start w:val="1"/>
      <w:numFmt w:val="bullet"/>
      <w:lvlText w:val="-"/>
      <w:lvlJc w:val="left"/>
      <w:pPr>
        <w:tabs>
          <w:tab w:val="num" w:pos="4320"/>
        </w:tabs>
        <w:ind w:left="4320" w:hanging="360"/>
      </w:pPr>
      <w:rPr>
        <w:rFonts w:ascii="Times New Roman" w:hAnsi="Times New Roman" w:cs="Times New Roman" w:hint="default"/>
      </w:rPr>
    </w:lvl>
    <w:lvl w:ilvl="6" w:tplc="E63064E8">
      <w:start w:val="1"/>
      <w:numFmt w:val="bullet"/>
      <w:lvlText w:val="-"/>
      <w:lvlJc w:val="left"/>
      <w:pPr>
        <w:tabs>
          <w:tab w:val="num" w:pos="5040"/>
        </w:tabs>
        <w:ind w:left="5040" w:hanging="360"/>
      </w:pPr>
      <w:rPr>
        <w:rFonts w:ascii="Times New Roman" w:hAnsi="Times New Roman" w:cs="Times New Roman" w:hint="default"/>
      </w:rPr>
    </w:lvl>
    <w:lvl w:ilvl="7" w:tplc="8F68F57C">
      <w:start w:val="1"/>
      <w:numFmt w:val="bullet"/>
      <w:lvlText w:val="-"/>
      <w:lvlJc w:val="left"/>
      <w:pPr>
        <w:tabs>
          <w:tab w:val="num" w:pos="5760"/>
        </w:tabs>
        <w:ind w:left="5760" w:hanging="360"/>
      </w:pPr>
      <w:rPr>
        <w:rFonts w:ascii="Times New Roman" w:hAnsi="Times New Roman" w:cs="Times New Roman" w:hint="default"/>
      </w:rPr>
    </w:lvl>
    <w:lvl w:ilvl="8" w:tplc="4CAE3ADC">
      <w:start w:val="1"/>
      <w:numFmt w:val="bullet"/>
      <w:lvlText w:val="-"/>
      <w:lvlJc w:val="left"/>
      <w:pPr>
        <w:tabs>
          <w:tab w:val="num" w:pos="6480"/>
        </w:tabs>
        <w:ind w:left="6480" w:hanging="360"/>
      </w:pPr>
      <w:rPr>
        <w:rFonts w:ascii="Times New Roman" w:hAnsi="Times New Roman" w:cs="Times New Roman" w:hint="default"/>
      </w:rPr>
    </w:lvl>
  </w:abstractNum>
  <w:num w:numId="1">
    <w:abstractNumId w:val="30"/>
  </w:num>
  <w:num w:numId="2">
    <w:abstractNumId w:val="39"/>
  </w:num>
  <w:num w:numId="3">
    <w:abstractNumId w:val="13"/>
  </w:num>
  <w:num w:numId="4">
    <w:abstractNumId w:val="5"/>
  </w:num>
  <w:num w:numId="5">
    <w:abstractNumId w:val="15"/>
  </w:num>
  <w:num w:numId="6">
    <w:abstractNumId w:val="6"/>
  </w:num>
  <w:num w:numId="7">
    <w:abstractNumId w:val="17"/>
  </w:num>
  <w:num w:numId="8">
    <w:abstractNumId w:val="12"/>
  </w:num>
  <w:num w:numId="9">
    <w:abstractNumId w:val="3"/>
  </w:num>
  <w:num w:numId="10">
    <w:abstractNumId w:val="34"/>
  </w:num>
  <w:num w:numId="11">
    <w:abstractNumId w:val="11"/>
  </w:num>
  <w:num w:numId="12">
    <w:abstractNumId w:val="31"/>
  </w:num>
  <w:num w:numId="13">
    <w:abstractNumId w:val="7"/>
  </w:num>
  <w:num w:numId="14">
    <w:abstractNumId w:val="1"/>
  </w:num>
  <w:num w:numId="15">
    <w:abstractNumId w:val="8"/>
  </w:num>
  <w:num w:numId="16">
    <w:abstractNumId w:val="32"/>
  </w:num>
  <w:num w:numId="17">
    <w:abstractNumId w:val="22"/>
  </w:num>
  <w:num w:numId="18">
    <w:abstractNumId w:val="16"/>
  </w:num>
  <w:num w:numId="19">
    <w:abstractNumId w:val="26"/>
  </w:num>
  <w:num w:numId="20">
    <w:abstractNumId w:val="14"/>
  </w:num>
  <w:num w:numId="21">
    <w:abstractNumId w:val="20"/>
  </w:num>
  <w:num w:numId="22">
    <w:abstractNumId w:val="9"/>
  </w:num>
  <w:num w:numId="23">
    <w:abstractNumId w:val="24"/>
  </w:num>
  <w:num w:numId="24">
    <w:abstractNumId w:val="25"/>
  </w:num>
  <w:num w:numId="25">
    <w:abstractNumId w:val="28"/>
  </w:num>
  <w:num w:numId="26">
    <w:abstractNumId w:val="33"/>
  </w:num>
  <w:num w:numId="27">
    <w:abstractNumId w:val="10"/>
  </w:num>
  <w:num w:numId="28">
    <w:abstractNumId w:val="23"/>
  </w:num>
  <w:num w:numId="29">
    <w:abstractNumId w:val="4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5"/>
  </w:num>
  <w:num w:numId="33">
    <w:abstractNumId w:val="4"/>
  </w:num>
  <w:num w:numId="34">
    <w:abstractNumId w:val="27"/>
  </w:num>
  <w:num w:numId="35">
    <w:abstractNumId w:val="0"/>
  </w:num>
  <w:num w:numId="36">
    <w:abstractNumId w:val="29"/>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0"/>
  </w:num>
  <w:num w:numId="40">
    <w:abstractNumId w:val="18"/>
  </w:num>
  <w:num w:numId="41">
    <w:abstractNumId w:val="36"/>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825"/>
    <w:rsid w:val="00000263"/>
    <w:rsid w:val="00000551"/>
    <w:rsid w:val="00000580"/>
    <w:rsid w:val="0000063E"/>
    <w:rsid w:val="000006B0"/>
    <w:rsid w:val="00000784"/>
    <w:rsid w:val="0000080F"/>
    <w:rsid w:val="000008C4"/>
    <w:rsid w:val="00000942"/>
    <w:rsid w:val="00000A4E"/>
    <w:rsid w:val="00000B2D"/>
    <w:rsid w:val="00000ED3"/>
    <w:rsid w:val="00001082"/>
    <w:rsid w:val="000013A9"/>
    <w:rsid w:val="00001503"/>
    <w:rsid w:val="00001821"/>
    <w:rsid w:val="000019BF"/>
    <w:rsid w:val="00001B39"/>
    <w:rsid w:val="00001C75"/>
    <w:rsid w:val="00001DD3"/>
    <w:rsid w:val="0000205C"/>
    <w:rsid w:val="000020D0"/>
    <w:rsid w:val="00002264"/>
    <w:rsid w:val="00002450"/>
    <w:rsid w:val="000027CE"/>
    <w:rsid w:val="000028BF"/>
    <w:rsid w:val="00002BD3"/>
    <w:rsid w:val="00002BF0"/>
    <w:rsid w:val="00002DEB"/>
    <w:rsid w:val="00003198"/>
    <w:rsid w:val="000031C0"/>
    <w:rsid w:val="00003267"/>
    <w:rsid w:val="000032DF"/>
    <w:rsid w:val="000034EF"/>
    <w:rsid w:val="000035CB"/>
    <w:rsid w:val="000035FC"/>
    <w:rsid w:val="00003725"/>
    <w:rsid w:val="00003BE0"/>
    <w:rsid w:val="00003CC5"/>
    <w:rsid w:val="00003E83"/>
    <w:rsid w:val="00003F40"/>
    <w:rsid w:val="00003F60"/>
    <w:rsid w:val="00003F86"/>
    <w:rsid w:val="00003FC7"/>
    <w:rsid w:val="000040A5"/>
    <w:rsid w:val="00004109"/>
    <w:rsid w:val="00004329"/>
    <w:rsid w:val="00004650"/>
    <w:rsid w:val="00004712"/>
    <w:rsid w:val="000047E0"/>
    <w:rsid w:val="000048FA"/>
    <w:rsid w:val="00004B10"/>
    <w:rsid w:val="00004B2C"/>
    <w:rsid w:val="00004DFE"/>
    <w:rsid w:val="00004E22"/>
    <w:rsid w:val="00004EB3"/>
    <w:rsid w:val="00004FC5"/>
    <w:rsid w:val="000050F2"/>
    <w:rsid w:val="000054C7"/>
    <w:rsid w:val="000055A6"/>
    <w:rsid w:val="0000567F"/>
    <w:rsid w:val="00005727"/>
    <w:rsid w:val="00005898"/>
    <w:rsid w:val="000059E2"/>
    <w:rsid w:val="00005B6B"/>
    <w:rsid w:val="00005BDC"/>
    <w:rsid w:val="00005C2A"/>
    <w:rsid w:val="00005C53"/>
    <w:rsid w:val="00005C98"/>
    <w:rsid w:val="00005D32"/>
    <w:rsid w:val="0000606B"/>
    <w:rsid w:val="00006178"/>
    <w:rsid w:val="000061D0"/>
    <w:rsid w:val="000062B8"/>
    <w:rsid w:val="00006541"/>
    <w:rsid w:val="00006724"/>
    <w:rsid w:val="000068D1"/>
    <w:rsid w:val="000069EB"/>
    <w:rsid w:val="00006ABF"/>
    <w:rsid w:val="00006BBC"/>
    <w:rsid w:val="00006C19"/>
    <w:rsid w:val="00006DC8"/>
    <w:rsid w:val="00006DDC"/>
    <w:rsid w:val="00006E68"/>
    <w:rsid w:val="00006E72"/>
    <w:rsid w:val="00006F03"/>
    <w:rsid w:val="00007097"/>
    <w:rsid w:val="00007871"/>
    <w:rsid w:val="00007C9F"/>
    <w:rsid w:val="00007CAD"/>
    <w:rsid w:val="00007EC2"/>
    <w:rsid w:val="000100C3"/>
    <w:rsid w:val="00010322"/>
    <w:rsid w:val="00010362"/>
    <w:rsid w:val="0001045F"/>
    <w:rsid w:val="000105C0"/>
    <w:rsid w:val="000105E9"/>
    <w:rsid w:val="00010729"/>
    <w:rsid w:val="000107CF"/>
    <w:rsid w:val="00010819"/>
    <w:rsid w:val="00010982"/>
    <w:rsid w:val="00010CE8"/>
    <w:rsid w:val="00010CF9"/>
    <w:rsid w:val="0001131A"/>
    <w:rsid w:val="000113D4"/>
    <w:rsid w:val="00011476"/>
    <w:rsid w:val="0001187F"/>
    <w:rsid w:val="00011893"/>
    <w:rsid w:val="0001196A"/>
    <w:rsid w:val="0001196D"/>
    <w:rsid w:val="00011C8F"/>
    <w:rsid w:val="00011EAF"/>
    <w:rsid w:val="00011ED6"/>
    <w:rsid w:val="00011F33"/>
    <w:rsid w:val="00012096"/>
    <w:rsid w:val="000120DF"/>
    <w:rsid w:val="00012362"/>
    <w:rsid w:val="0001237A"/>
    <w:rsid w:val="000124AA"/>
    <w:rsid w:val="000124CB"/>
    <w:rsid w:val="00012764"/>
    <w:rsid w:val="00012A8B"/>
    <w:rsid w:val="00012B2A"/>
    <w:rsid w:val="00012D68"/>
    <w:rsid w:val="000130F4"/>
    <w:rsid w:val="00013376"/>
    <w:rsid w:val="000134F7"/>
    <w:rsid w:val="00013606"/>
    <w:rsid w:val="0001376A"/>
    <w:rsid w:val="0001379C"/>
    <w:rsid w:val="000138EC"/>
    <w:rsid w:val="00013986"/>
    <w:rsid w:val="00013A5C"/>
    <w:rsid w:val="00013A66"/>
    <w:rsid w:val="00013E6D"/>
    <w:rsid w:val="00013ECA"/>
    <w:rsid w:val="0001405F"/>
    <w:rsid w:val="0001419B"/>
    <w:rsid w:val="000142F5"/>
    <w:rsid w:val="000142FE"/>
    <w:rsid w:val="00014337"/>
    <w:rsid w:val="00014477"/>
    <w:rsid w:val="0001459C"/>
    <w:rsid w:val="000146C3"/>
    <w:rsid w:val="00014764"/>
    <w:rsid w:val="00014930"/>
    <w:rsid w:val="00014AF8"/>
    <w:rsid w:val="00014B0A"/>
    <w:rsid w:val="00014E23"/>
    <w:rsid w:val="00014EDA"/>
    <w:rsid w:val="00014F81"/>
    <w:rsid w:val="0001502B"/>
    <w:rsid w:val="00015189"/>
    <w:rsid w:val="00015250"/>
    <w:rsid w:val="000153E2"/>
    <w:rsid w:val="0001552E"/>
    <w:rsid w:val="00015591"/>
    <w:rsid w:val="000155F8"/>
    <w:rsid w:val="0001564F"/>
    <w:rsid w:val="000156B5"/>
    <w:rsid w:val="000158BB"/>
    <w:rsid w:val="000158D9"/>
    <w:rsid w:val="00015FEC"/>
    <w:rsid w:val="000160E6"/>
    <w:rsid w:val="0001620D"/>
    <w:rsid w:val="00016252"/>
    <w:rsid w:val="00016384"/>
    <w:rsid w:val="00016400"/>
    <w:rsid w:val="00016488"/>
    <w:rsid w:val="0001670F"/>
    <w:rsid w:val="000167C9"/>
    <w:rsid w:val="00016939"/>
    <w:rsid w:val="00016BCD"/>
    <w:rsid w:val="00016D66"/>
    <w:rsid w:val="00016E56"/>
    <w:rsid w:val="00016E58"/>
    <w:rsid w:val="00016E9E"/>
    <w:rsid w:val="000171E3"/>
    <w:rsid w:val="00017271"/>
    <w:rsid w:val="00017287"/>
    <w:rsid w:val="0001742D"/>
    <w:rsid w:val="00017587"/>
    <w:rsid w:val="0001760E"/>
    <w:rsid w:val="000176A2"/>
    <w:rsid w:val="000176E9"/>
    <w:rsid w:val="00017B0F"/>
    <w:rsid w:val="00017B8A"/>
    <w:rsid w:val="00017BBC"/>
    <w:rsid w:val="00017CFB"/>
    <w:rsid w:val="00017D8D"/>
    <w:rsid w:val="00017DB6"/>
    <w:rsid w:val="00017DF2"/>
    <w:rsid w:val="00017E78"/>
    <w:rsid w:val="00017FAE"/>
    <w:rsid w:val="000200F7"/>
    <w:rsid w:val="0002040E"/>
    <w:rsid w:val="000205B9"/>
    <w:rsid w:val="000205F5"/>
    <w:rsid w:val="000206AA"/>
    <w:rsid w:val="0002090F"/>
    <w:rsid w:val="00020953"/>
    <w:rsid w:val="0002099B"/>
    <w:rsid w:val="00020A10"/>
    <w:rsid w:val="00020A80"/>
    <w:rsid w:val="00020AAB"/>
    <w:rsid w:val="00020C37"/>
    <w:rsid w:val="00020E37"/>
    <w:rsid w:val="000211AB"/>
    <w:rsid w:val="00021465"/>
    <w:rsid w:val="000217BA"/>
    <w:rsid w:val="00021AC5"/>
    <w:rsid w:val="00021ADE"/>
    <w:rsid w:val="00021BEF"/>
    <w:rsid w:val="00022392"/>
    <w:rsid w:val="000225EC"/>
    <w:rsid w:val="000227D4"/>
    <w:rsid w:val="000228D2"/>
    <w:rsid w:val="00022B1F"/>
    <w:rsid w:val="00022D4C"/>
    <w:rsid w:val="00022EAE"/>
    <w:rsid w:val="00022F1F"/>
    <w:rsid w:val="00022F94"/>
    <w:rsid w:val="00023243"/>
    <w:rsid w:val="00023537"/>
    <w:rsid w:val="000235B4"/>
    <w:rsid w:val="0002360D"/>
    <w:rsid w:val="0002387A"/>
    <w:rsid w:val="00023896"/>
    <w:rsid w:val="00023A02"/>
    <w:rsid w:val="00023A6E"/>
    <w:rsid w:val="00023F4C"/>
    <w:rsid w:val="00023FB2"/>
    <w:rsid w:val="000240F0"/>
    <w:rsid w:val="0002440B"/>
    <w:rsid w:val="000244DB"/>
    <w:rsid w:val="0002460C"/>
    <w:rsid w:val="00024701"/>
    <w:rsid w:val="000247AC"/>
    <w:rsid w:val="000247B7"/>
    <w:rsid w:val="000248AA"/>
    <w:rsid w:val="000248F3"/>
    <w:rsid w:val="0002493E"/>
    <w:rsid w:val="000249D2"/>
    <w:rsid w:val="00024A19"/>
    <w:rsid w:val="00024D76"/>
    <w:rsid w:val="00024F3C"/>
    <w:rsid w:val="00025085"/>
    <w:rsid w:val="00025568"/>
    <w:rsid w:val="000255A9"/>
    <w:rsid w:val="000256D3"/>
    <w:rsid w:val="00025829"/>
    <w:rsid w:val="000260B0"/>
    <w:rsid w:val="000261AF"/>
    <w:rsid w:val="00026334"/>
    <w:rsid w:val="000265E6"/>
    <w:rsid w:val="0002668F"/>
    <w:rsid w:val="00026852"/>
    <w:rsid w:val="00026904"/>
    <w:rsid w:val="0002696E"/>
    <w:rsid w:val="0002698C"/>
    <w:rsid w:val="00026B08"/>
    <w:rsid w:val="00026C25"/>
    <w:rsid w:val="00026CC6"/>
    <w:rsid w:val="00026F8F"/>
    <w:rsid w:val="00026FAB"/>
    <w:rsid w:val="00027002"/>
    <w:rsid w:val="0002722E"/>
    <w:rsid w:val="0002726C"/>
    <w:rsid w:val="000274C7"/>
    <w:rsid w:val="00027551"/>
    <w:rsid w:val="000275D8"/>
    <w:rsid w:val="00027684"/>
    <w:rsid w:val="00027D51"/>
    <w:rsid w:val="00027D79"/>
    <w:rsid w:val="00027FB7"/>
    <w:rsid w:val="0003008F"/>
    <w:rsid w:val="000305B8"/>
    <w:rsid w:val="0003060A"/>
    <w:rsid w:val="000306F3"/>
    <w:rsid w:val="000307ED"/>
    <w:rsid w:val="000308D0"/>
    <w:rsid w:val="00030B96"/>
    <w:rsid w:val="00030D92"/>
    <w:rsid w:val="00030EAD"/>
    <w:rsid w:val="00030ED1"/>
    <w:rsid w:val="000311E1"/>
    <w:rsid w:val="000315EE"/>
    <w:rsid w:val="0003167A"/>
    <w:rsid w:val="000316B1"/>
    <w:rsid w:val="00031775"/>
    <w:rsid w:val="0003179A"/>
    <w:rsid w:val="00031936"/>
    <w:rsid w:val="0003198B"/>
    <w:rsid w:val="00031B0B"/>
    <w:rsid w:val="00031B4E"/>
    <w:rsid w:val="00031C24"/>
    <w:rsid w:val="00031D6E"/>
    <w:rsid w:val="00031E15"/>
    <w:rsid w:val="00031E4A"/>
    <w:rsid w:val="00031F3C"/>
    <w:rsid w:val="000323F1"/>
    <w:rsid w:val="000323FF"/>
    <w:rsid w:val="000324B0"/>
    <w:rsid w:val="000325B1"/>
    <w:rsid w:val="00032665"/>
    <w:rsid w:val="00032796"/>
    <w:rsid w:val="00032905"/>
    <w:rsid w:val="00032BC1"/>
    <w:rsid w:val="00032D04"/>
    <w:rsid w:val="00032DB4"/>
    <w:rsid w:val="00032E53"/>
    <w:rsid w:val="00032F3C"/>
    <w:rsid w:val="00032F8A"/>
    <w:rsid w:val="00032FBD"/>
    <w:rsid w:val="00033053"/>
    <w:rsid w:val="00033365"/>
    <w:rsid w:val="00033540"/>
    <w:rsid w:val="00033666"/>
    <w:rsid w:val="000337DD"/>
    <w:rsid w:val="0003397A"/>
    <w:rsid w:val="00033A60"/>
    <w:rsid w:val="00033AFD"/>
    <w:rsid w:val="00033B0C"/>
    <w:rsid w:val="00033BA9"/>
    <w:rsid w:val="00033CF5"/>
    <w:rsid w:val="00033D2C"/>
    <w:rsid w:val="00033DA8"/>
    <w:rsid w:val="00033E9E"/>
    <w:rsid w:val="00033FE8"/>
    <w:rsid w:val="00034369"/>
    <w:rsid w:val="00034DC2"/>
    <w:rsid w:val="00034E6E"/>
    <w:rsid w:val="00034EB6"/>
    <w:rsid w:val="000352EB"/>
    <w:rsid w:val="0003537D"/>
    <w:rsid w:val="00035490"/>
    <w:rsid w:val="00035762"/>
    <w:rsid w:val="000358E8"/>
    <w:rsid w:val="00035947"/>
    <w:rsid w:val="00035976"/>
    <w:rsid w:val="00035979"/>
    <w:rsid w:val="00035A8D"/>
    <w:rsid w:val="00035ACD"/>
    <w:rsid w:val="00035B86"/>
    <w:rsid w:val="00035BFB"/>
    <w:rsid w:val="00035E34"/>
    <w:rsid w:val="00036004"/>
    <w:rsid w:val="0003605F"/>
    <w:rsid w:val="000360FF"/>
    <w:rsid w:val="0003617D"/>
    <w:rsid w:val="00036273"/>
    <w:rsid w:val="0003669C"/>
    <w:rsid w:val="00036705"/>
    <w:rsid w:val="00036825"/>
    <w:rsid w:val="00036838"/>
    <w:rsid w:val="0003695A"/>
    <w:rsid w:val="00036AA9"/>
    <w:rsid w:val="00036B9D"/>
    <w:rsid w:val="00036C0B"/>
    <w:rsid w:val="00036D19"/>
    <w:rsid w:val="00036DB0"/>
    <w:rsid w:val="000370B6"/>
    <w:rsid w:val="0003715D"/>
    <w:rsid w:val="0003721C"/>
    <w:rsid w:val="0003722E"/>
    <w:rsid w:val="0003729E"/>
    <w:rsid w:val="000372C2"/>
    <w:rsid w:val="00037342"/>
    <w:rsid w:val="00037400"/>
    <w:rsid w:val="0003744A"/>
    <w:rsid w:val="00037680"/>
    <w:rsid w:val="00037888"/>
    <w:rsid w:val="000379E3"/>
    <w:rsid w:val="000379E5"/>
    <w:rsid w:val="00037B7C"/>
    <w:rsid w:val="00037DBC"/>
    <w:rsid w:val="00037E15"/>
    <w:rsid w:val="00037E1A"/>
    <w:rsid w:val="00037E77"/>
    <w:rsid w:val="00037ED8"/>
    <w:rsid w:val="00037F8D"/>
    <w:rsid w:val="000403D3"/>
    <w:rsid w:val="000406E3"/>
    <w:rsid w:val="00040A72"/>
    <w:rsid w:val="00040B6F"/>
    <w:rsid w:val="00040CB7"/>
    <w:rsid w:val="00040D3C"/>
    <w:rsid w:val="00040F96"/>
    <w:rsid w:val="00041026"/>
    <w:rsid w:val="000410B1"/>
    <w:rsid w:val="00041203"/>
    <w:rsid w:val="0004123B"/>
    <w:rsid w:val="000413D2"/>
    <w:rsid w:val="000413D9"/>
    <w:rsid w:val="000413DC"/>
    <w:rsid w:val="000413DE"/>
    <w:rsid w:val="00041679"/>
    <w:rsid w:val="000418C6"/>
    <w:rsid w:val="00041926"/>
    <w:rsid w:val="000419DC"/>
    <w:rsid w:val="000419F7"/>
    <w:rsid w:val="00041AF4"/>
    <w:rsid w:val="00041C26"/>
    <w:rsid w:val="00041C5D"/>
    <w:rsid w:val="00041E1E"/>
    <w:rsid w:val="00041E3C"/>
    <w:rsid w:val="000421C9"/>
    <w:rsid w:val="000423DC"/>
    <w:rsid w:val="0004243C"/>
    <w:rsid w:val="0004270A"/>
    <w:rsid w:val="00042714"/>
    <w:rsid w:val="00042830"/>
    <w:rsid w:val="000428A6"/>
    <w:rsid w:val="00042AB5"/>
    <w:rsid w:val="00042B0E"/>
    <w:rsid w:val="00042B88"/>
    <w:rsid w:val="00042D4E"/>
    <w:rsid w:val="00042DA4"/>
    <w:rsid w:val="00043294"/>
    <w:rsid w:val="0004359C"/>
    <w:rsid w:val="000436F9"/>
    <w:rsid w:val="00043906"/>
    <w:rsid w:val="00043931"/>
    <w:rsid w:val="00043978"/>
    <w:rsid w:val="00043A4B"/>
    <w:rsid w:val="00043B6F"/>
    <w:rsid w:val="00043C55"/>
    <w:rsid w:val="00043CFF"/>
    <w:rsid w:val="00043D1D"/>
    <w:rsid w:val="00043DDD"/>
    <w:rsid w:val="00043E76"/>
    <w:rsid w:val="00043EB5"/>
    <w:rsid w:val="00043FA3"/>
    <w:rsid w:val="000440A0"/>
    <w:rsid w:val="000440CC"/>
    <w:rsid w:val="000442BA"/>
    <w:rsid w:val="000443C2"/>
    <w:rsid w:val="00044523"/>
    <w:rsid w:val="0004479F"/>
    <w:rsid w:val="000448FA"/>
    <w:rsid w:val="0004494D"/>
    <w:rsid w:val="000449E2"/>
    <w:rsid w:val="00044A1A"/>
    <w:rsid w:val="00044F76"/>
    <w:rsid w:val="0004501A"/>
    <w:rsid w:val="000452AE"/>
    <w:rsid w:val="000452CF"/>
    <w:rsid w:val="0004541D"/>
    <w:rsid w:val="0004545C"/>
    <w:rsid w:val="00045538"/>
    <w:rsid w:val="000456AD"/>
    <w:rsid w:val="000456B9"/>
    <w:rsid w:val="0004571B"/>
    <w:rsid w:val="00045795"/>
    <w:rsid w:val="00045974"/>
    <w:rsid w:val="00045D79"/>
    <w:rsid w:val="00045DF0"/>
    <w:rsid w:val="00045F90"/>
    <w:rsid w:val="00046079"/>
    <w:rsid w:val="00046160"/>
    <w:rsid w:val="000461E5"/>
    <w:rsid w:val="000462CF"/>
    <w:rsid w:val="000463EE"/>
    <w:rsid w:val="000466E1"/>
    <w:rsid w:val="0004673C"/>
    <w:rsid w:val="0004679F"/>
    <w:rsid w:val="000468C8"/>
    <w:rsid w:val="00046B70"/>
    <w:rsid w:val="00046C1E"/>
    <w:rsid w:val="00046C7E"/>
    <w:rsid w:val="00047020"/>
    <w:rsid w:val="000470EA"/>
    <w:rsid w:val="0004721C"/>
    <w:rsid w:val="000473CE"/>
    <w:rsid w:val="000473EC"/>
    <w:rsid w:val="000476E2"/>
    <w:rsid w:val="00047731"/>
    <w:rsid w:val="0004792D"/>
    <w:rsid w:val="00047B2E"/>
    <w:rsid w:val="00047C05"/>
    <w:rsid w:val="0005012B"/>
    <w:rsid w:val="00050256"/>
    <w:rsid w:val="00050289"/>
    <w:rsid w:val="00050496"/>
    <w:rsid w:val="000504FE"/>
    <w:rsid w:val="0005052F"/>
    <w:rsid w:val="00050661"/>
    <w:rsid w:val="00050952"/>
    <w:rsid w:val="00050A42"/>
    <w:rsid w:val="00050AF8"/>
    <w:rsid w:val="00050D1F"/>
    <w:rsid w:val="00050DCD"/>
    <w:rsid w:val="00050E78"/>
    <w:rsid w:val="00050E95"/>
    <w:rsid w:val="00050F26"/>
    <w:rsid w:val="00050FBD"/>
    <w:rsid w:val="00051193"/>
    <w:rsid w:val="000512E1"/>
    <w:rsid w:val="0005134D"/>
    <w:rsid w:val="000514BB"/>
    <w:rsid w:val="000514D6"/>
    <w:rsid w:val="000515C5"/>
    <w:rsid w:val="0005165B"/>
    <w:rsid w:val="00051BBE"/>
    <w:rsid w:val="000520D5"/>
    <w:rsid w:val="000523B4"/>
    <w:rsid w:val="000524DE"/>
    <w:rsid w:val="000525F8"/>
    <w:rsid w:val="000526C3"/>
    <w:rsid w:val="0005280E"/>
    <w:rsid w:val="00052A9C"/>
    <w:rsid w:val="00052BB0"/>
    <w:rsid w:val="00052C3D"/>
    <w:rsid w:val="00052CD2"/>
    <w:rsid w:val="00052EDE"/>
    <w:rsid w:val="00052FE2"/>
    <w:rsid w:val="00053009"/>
    <w:rsid w:val="0005317B"/>
    <w:rsid w:val="00053267"/>
    <w:rsid w:val="000537DA"/>
    <w:rsid w:val="00053D81"/>
    <w:rsid w:val="00053E39"/>
    <w:rsid w:val="00053EC8"/>
    <w:rsid w:val="0005424B"/>
    <w:rsid w:val="0005431A"/>
    <w:rsid w:val="000544BE"/>
    <w:rsid w:val="0005460B"/>
    <w:rsid w:val="00054641"/>
    <w:rsid w:val="00054AB5"/>
    <w:rsid w:val="00054ADB"/>
    <w:rsid w:val="00054BEB"/>
    <w:rsid w:val="00054BF0"/>
    <w:rsid w:val="00054D51"/>
    <w:rsid w:val="00054E36"/>
    <w:rsid w:val="00055185"/>
    <w:rsid w:val="000552CF"/>
    <w:rsid w:val="000555E3"/>
    <w:rsid w:val="0005562A"/>
    <w:rsid w:val="000556CD"/>
    <w:rsid w:val="000556EA"/>
    <w:rsid w:val="0005576C"/>
    <w:rsid w:val="00055954"/>
    <w:rsid w:val="00055960"/>
    <w:rsid w:val="00055A5D"/>
    <w:rsid w:val="00055A68"/>
    <w:rsid w:val="00055AA2"/>
    <w:rsid w:val="00055AF3"/>
    <w:rsid w:val="00055F29"/>
    <w:rsid w:val="00055F9C"/>
    <w:rsid w:val="000560CC"/>
    <w:rsid w:val="0005617A"/>
    <w:rsid w:val="000561AF"/>
    <w:rsid w:val="000562FF"/>
    <w:rsid w:val="0005636C"/>
    <w:rsid w:val="000563A5"/>
    <w:rsid w:val="00056420"/>
    <w:rsid w:val="0005644C"/>
    <w:rsid w:val="000564D6"/>
    <w:rsid w:val="000567ED"/>
    <w:rsid w:val="000568FD"/>
    <w:rsid w:val="0005691D"/>
    <w:rsid w:val="00056F2E"/>
    <w:rsid w:val="00057044"/>
    <w:rsid w:val="0005733E"/>
    <w:rsid w:val="0005754F"/>
    <w:rsid w:val="000576A0"/>
    <w:rsid w:val="00057771"/>
    <w:rsid w:val="00057DCB"/>
    <w:rsid w:val="00057E8B"/>
    <w:rsid w:val="00060238"/>
    <w:rsid w:val="00060458"/>
    <w:rsid w:val="000604EC"/>
    <w:rsid w:val="000605E9"/>
    <w:rsid w:val="000606A7"/>
    <w:rsid w:val="00060786"/>
    <w:rsid w:val="00060C57"/>
    <w:rsid w:val="00060E42"/>
    <w:rsid w:val="00061131"/>
    <w:rsid w:val="0006115A"/>
    <w:rsid w:val="0006119E"/>
    <w:rsid w:val="000613BA"/>
    <w:rsid w:val="000614C1"/>
    <w:rsid w:val="0006168E"/>
    <w:rsid w:val="00061779"/>
    <w:rsid w:val="00061A54"/>
    <w:rsid w:val="00061A9C"/>
    <w:rsid w:val="00061AA3"/>
    <w:rsid w:val="00061AF8"/>
    <w:rsid w:val="00061F88"/>
    <w:rsid w:val="000620FE"/>
    <w:rsid w:val="00062193"/>
    <w:rsid w:val="0006221D"/>
    <w:rsid w:val="0006229C"/>
    <w:rsid w:val="0006242B"/>
    <w:rsid w:val="000624BE"/>
    <w:rsid w:val="0006257D"/>
    <w:rsid w:val="00062580"/>
    <w:rsid w:val="0006269A"/>
    <w:rsid w:val="0006289F"/>
    <w:rsid w:val="000629D9"/>
    <w:rsid w:val="00062A97"/>
    <w:rsid w:val="00062FC4"/>
    <w:rsid w:val="00062FE8"/>
    <w:rsid w:val="00063068"/>
    <w:rsid w:val="00063076"/>
    <w:rsid w:val="000630D7"/>
    <w:rsid w:val="00063114"/>
    <w:rsid w:val="00063136"/>
    <w:rsid w:val="00063185"/>
    <w:rsid w:val="000635EB"/>
    <w:rsid w:val="0006367A"/>
    <w:rsid w:val="000636CD"/>
    <w:rsid w:val="000637E1"/>
    <w:rsid w:val="00063915"/>
    <w:rsid w:val="00063986"/>
    <w:rsid w:val="00063A48"/>
    <w:rsid w:val="00063C7B"/>
    <w:rsid w:val="00063D95"/>
    <w:rsid w:val="00063E66"/>
    <w:rsid w:val="00064206"/>
    <w:rsid w:val="000644A2"/>
    <w:rsid w:val="0006489A"/>
    <w:rsid w:val="000648AD"/>
    <w:rsid w:val="00064A85"/>
    <w:rsid w:val="00064CE9"/>
    <w:rsid w:val="00065126"/>
    <w:rsid w:val="00065281"/>
    <w:rsid w:val="000652A5"/>
    <w:rsid w:val="00065411"/>
    <w:rsid w:val="0006542A"/>
    <w:rsid w:val="00065702"/>
    <w:rsid w:val="00065AA7"/>
    <w:rsid w:val="00065AE1"/>
    <w:rsid w:val="00065B2F"/>
    <w:rsid w:val="00065B43"/>
    <w:rsid w:val="00065C6B"/>
    <w:rsid w:val="00065E7A"/>
    <w:rsid w:val="00065ED4"/>
    <w:rsid w:val="00065EFA"/>
    <w:rsid w:val="000660A7"/>
    <w:rsid w:val="000660AF"/>
    <w:rsid w:val="0006626C"/>
    <w:rsid w:val="0006634C"/>
    <w:rsid w:val="0006664D"/>
    <w:rsid w:val="00066791"/>
    <w:rsid w:val="000667C2"/>
    <w:rsid w:val="00066905"/>
    <w:rsid w:val="00066A0F"/>
    <w:rsid w:val="00066D90"/>
    <w:rsid w:val="00066DD6"/>
    <w:rsid w:val="00067059"/>
    <w:rsid w:val="00067388"/>
    <w:rsid w:val="0006745B"/>
    <w:rsid w:val="0006765E"/>
    <w:rsid w:val="00067CBB"/>
    <w:rsid w:val="00067CFD"/>
    <w:rsid w:val="00067EDD"/>
    <w:rsid w:val="00067FE7"/>
    <w:rsid w:val="00067FFA"/>
    <w:rsid w:val="00070136"/>
    <w:rsid w:val="000702C3"/>
    <w:rsid w:val="00070641"/>
    <w:rsid w:val="00070661"/>
    <w:rsid w:val="000706DA"/>
    <w:rsid w:val="000706DE"/>
    <w:rsid w:val="00070BBE"/>
    <w:rsid w:val="00070C0E"/>
    <w:rsid w:val="000710C9"/>
    <w:rsid w:val="0007121C"/>
    <w:rsid w:val="00071513"/>
    <w:rsid w:val="000716E2"/>
    <w:rsid w:val="0007184B"/>
    <w:rsid w:val="000719F4"/>
    <w:rsid w:val="00071B1E"/>
    <w:rsid w:val="00071C84"/>
    <w:rsid w:val="00071E8F"/>
    <w:rsid w:val="00071F24"/>
    <w:rsid w:val="0007208B"/>
    <w:rsid w:val="00072812"/>
    <w:rsid w:val="000729DB"/>
    <w:rsid w:val="00072AF0"/>
    <w:rsid w:val="00072B7A"/>
    <w:rsid w:val="00072C1D"/>
    <w:rsid w:val="00072DDE"/>
    <w:rsid w:val="00072DF0"/>
    <w:rsid w:val="00072FEA"/>
    <w:rsid w:val="0007341E"/>
    <w:rsid w:val="00073759"/>
    <w:rsid w:val="00073842"/>
    <w:rsid w:val="000738AC"/>
    <w:rsid w:val="0007394E"/>
    <w:rsid w:val="00073B01"/>
    <w:rsid w:val="00073B66"/>
    <w:rsid w:val="00073C59"/>
    <w:rsid w:val="00073FF4"/>
    <w:rsid w:val="0007415C"/>
    <w:rsid w:val="00074184"/>
    <w:rsid w:val="000741ED"/>
    <w:rsid w:val="000742DE"/>
    <w:rsid w:val="00074394"/>
    <w:rsid w:val="0007454C"/>
    <w:rsid w:val="000745DB"/>
    <w:rsid w:val="000746B8"/>
    <w:rsid w:val="00074A42"/>
    <w:rsid w:val="000752B8"/>
    <w:rsid w:val="00075726"/>
    <w:rsid w:val="000758B5"/>
    <w:rsid w:val="000758D6"/>
    <w:rsid w:val="00075B85"/>
    <w:rsid w:val="00075C33"/>
    <w:rsid w:val="00075CC2"/>
    <w:rsid w:val="00076064"/>
    <w:rsid w:val="00076178"/>
    <w:rsid w:val="0007655C"/>
    <w:rsid w:val="000767C8"/>
    <w:rsid w:val="000767D8"/>
    <w:rsid w:val="0007698A"/>
    <w:rsid w:val="000769EE"/>
    <w:rsid w:val="00076A2D"/>
    <w:rsid w:val="00076AA7"/>
    <w:rsid w:val="00076B56"/>
    <w:rsid w:val="00076C72"/>
    <w:rsid w:val="00076F22"/>
    <w:rsid w:val="00076F6A"/>
    <w:rsid w:val="00076FA3"/>
    <w:rsid w:val="000772DB"/>
    <w:rsid w:val="000772FB"/>
    <w:rsid w:val="000773A5"/>
    <w:rsid w:val="000774EA"/>
    <w:rsid w:val="000775FD"/>
    <w:rsid w:val="00077A81"/>
    <w:rsid w:val="00077CDA"/>
    <w:rsid w:val="00077CDF"/>
    <w:rsid w:val="00077D67"/>
    <w:rsid w:val="00077EBE"/>
    <w:rsid w:val="000800FE"/>
    <w:rsid w:val="00080290"/>
    <w:rsid w:val="00080682"/>
    <w:rsid w:val="00080785"/>
    <w:rsid w:val="00080C1D"/>
    <w:rsid w:val="00080C20"/>
    <w:rsid w:val="00080DB1"/>
    <w:rsid w:val="00080F1D"/>
    <w:rsid w:val="00080F39"/>
    <w:rsid w:val="00081014"/>
    <w:rsid w:val="0008106A"/>
    <w:rsid w:val="000812FF"/>
    <w:rsid w:val="00081327"/>
    <w:rsid w:val="000813C8"/>
    <w:rsid w:val="00081BE4"/>
    <w:rsid w:val="00081C89"/>
    <w:rsid w:val="00081E6F"/>
    <w:rsid w:val="00081EE4"/>
    <w:rsid w:val="00081F02"/>
    <w:rsid w:val="00081FC1"/>
    <w:rsid w:val="000821E2"/>
    <w:rsid w:val="0008226F"/>
    <w:rsid w:val="00082478"/>
    <w:rsid w:val="000824B5"/>
    <w:rsid w:val="000825D1"/>
    <w:rsid w:val="000825E0"/>
    <w:rsid w:val="0008271A"/>
    <w:rsid w:val="000828F1"/>
    <w:rsid w:val="00082912"/>
    <w:rsid w:val="00082AEC"/>
    <w:rsid w:val="00082BDC"/>
    <w:rsid w:val="00082BFC"/>
    <w:rsid w:val="00082C0D"/>
    <w:rsid w:val="00082C48"/>
    <w:rsid w:val="00082E86"/>
    <w:rsid w:val="00082E98"/>
    <w:rsid w:val="0008313D"/>
    <w:rsid w:val="000832B5"/>
    <w:rsid w:val="00083766"/>
    <w:rsid w:val="000837E7"/>
    <w:rsid w:val="00083CD6"/>
    <w:rsid w:val="00083CE7"/>
    <w:rsid w:val="00083D58"/>
    <w:rsid w:val="00083DFE"/>
    <w:rsid w:val="00083FEA"/>
    <w:rsid w:val="0008409B"/>
    <w:rsid w:val="00084256"/>
    <w:rsid w:val="00084337"/>
    <w:rsid w:val="00084494"/>
    <w:rsid w:val="00084900"/>
    <w:rsid w:val="00084A33"/>
    <w:rsid w:val="00084BC2"/>
    <w:rsid w:val="00084D35"/>
    <w:rsid w:val="00084DE4"/>
    <w:rsid w:val="00084E0D"/>
    <w:rsid w:val="00085192"/>
    <w:rsid w:val="00085193"/>
    <w:rsid w:val="000851A0"/>
    <w:rsid w:val="0008522F"/>
    <w:rsid w:val="0008524C"/>
    <w:rsid w:val="00085630"/>
    <w:rsid w:val="0008563D"/>
    <w:rsid w:val="000856E5"/>
    <w:rsid w:val="0008572F"/>
    <w:rsid w:val="00085B56"/>
    <w:rsid w:val="00085C80"/>
    <w:rsid w:val="00086015"/>
    <w:rsid w:val="0008621D"/>
    <w:rsid w:val="00086316"/>
    <w:rsid w:val="0008671C"/>
    <w:rsid w:val="0008693C"/>
    <w:rsid w:val="00086983"/>
    <w:rsid w:val="00086BCC"/>
    <w:rsid w:val="00086C67"/>
    <w:rsid w:val="00086C9F"/>
    <w:rsid w:val="00086D2C"/>
    <w:rsid w:val="00086F19"/>
    <w:rsid w:val="00086F22"/>
    <w:rsid w:val="00086F61"/>
    <w:rsid w:val="00086FF2"/>
    <w:rsid w:val="000871E2"/>
    <w:rsid w:val="00087291"/>
    <w:rsid w:val="0008730A"/>
    <w:rsid w:val="00087438"/>
    <w:rsid w:val="0008757A"/>
    <w:rsid w:val="000875F4"/>
    <w:rsid w:val="000876BC"/>
    <w:rsid w:val="00087763"/>
    <w:rsid w:val="000877AE"/>
    <w:rsid w:val="000878A1"/>
    <w:rsid w:val="0008792F"/>
    <w:rsid w:val="00087A8E"/>
    <w:rsid w:val="00087DC9"/>
    <w:rsid w:val="00090081"/>
    <w:rsid w:val="00090109"/>
    <w:rsid w:val="000901AD"/>
    <w:rsid w:val="0009038B"/>
    <w:rsid w:val="000905CB"/>
    <w:rsid w:val="00090646"/>
    <w:rsid w:val="00090929"/>
    <w:rsid w:val="000909AC"/>
    <w:rsid w:val="00090AA2"/>
    <w:rsid w:val="00090AB8"/>
    <w:rsid w:val="00090B2D"/>
    <w:rsid w:val="00090D21"/>
    <w:rsid w:val="00090D50"/>
    <w:rsid w:val="00091061"/>
    <w:rsid w:val="0009114B"/>
    <w:rsid w:val="00091155"/>
    <w:rsid w:val="000916FE"/>
    <w:rsid w:val="00091971"/>
    <w:rsid w:val="00091B39"/>
    <w:rsid w:val="00091D5A"/>
    <w:rsid w:val="000921B4"/>
    <w:rsid w:val="0009224F"/>
    <w:rsid w:val="0009227A"/>
    <w:rsid w:val="000922D4"/>
    <w:rsid w:val="0009243C"/>
    <w:rsid w:val="00092484"/>
    <w:rsid w:val="000924E7"/>
    <w:rsid w:val="00092778"/>
    <w:rsid w:val="00092786"/>
    <w:rsid w:val="00092A0B"/>
    <w:rsid w:val="00092A23"/>
    <w:rsid w:val="00092C18"/>
    <w:rsid w:val="00092DA8"/>
    <w:rsid w:val="00092E5C"/>
    <w:rsid w:val="00092FE5"/>
    <w:rsid w:val="000931AE"/>
    <w:rsid w:val="000934E1"/>
    <w:rsid w:val="000936F1"/>
    <w:rsid w:val="00093A1B"/>
    <w:rsid w:val="00093C36"/>
    <w:rsid w:val="00093C74"/>
    <w:rsid w:val="00093DAA"/>
    <w:rsid w:val="00093F09"/>
    <w:rsid w:val="00094514"/>
    <w:rsid w:val="000945EE"/>
    <w:rsid w:val="00094664"/>
    <w:rsid w:val="00094826"/>
    <w:rsid w:val="000948DD"/>
    <w:rsid w:val="00094905"/>
    <w:rsid w:val="000949A9"/>
    <w:rsid w:val="00094C6E"/>
    <w:rsid w:val="00094DCB"/>
    <w:rsid w:val="00094DF5"/>
    <w:rsid w:val="00094E77"/>
    <w:rsid w:val="00095204"/>
    <w:rsid w:val="00095281"/>
    <w:rsid w:val="00095289"/>
    <w:rsid w:val="0009530C"/>
    <w:rsid w:val="0009547F"/>
    <w:rsid w:val="000958EA"/>
    <w:rsid w:val="00095B04"/>
    <w:rsid w:val="00095CC5"/>
    <w:rsid w:val="00095DF9"/>
    <w:rsid w:val="00095F21"/>
    <w:rsid w:val="000960E6"/>
    <w:rsid w:val="0009618E"/>
    <w:rsid w:val="00096325"/>
    <w:rsid w:val="0009637A"/>
    <w:rsid w:val="000966A0"/>
    <w:rsid w:val="000966DB"/>
    <w:rsid w:val="0009677C"/>
    <w:rsid w:val="00096B6E"/>
    <w:rsid w:val="00096EC4"/>
    <w:rsid w:val="000970DF"/>
    <w:rsid w:val="00097181"/>
    <w:rsid w:val="0009720E"/>
    <w:rsid w:val="00097647"/>
    <w:rsid w:val="000977D4"/>
    <w:rsid w:val="000977D7"/>
    <w:rsid w:val="00097820"/>
    <w:rsid w:val="00097894"/>
    <w:rsid w:val="00097B50"/>
    <w:rsid w:val="00097BD2"/>
    <w:rsid w:val="00097BE3"/>
    <w:rsid w:val="00097C92"/>
    <w:rsid w:val="00097CCA"/>
    <w:rsid w:val="00097DC6"/>
    <w:rsid w:val="000A0251"/>
    <w:rsid w:val="000A02E6"/>
    <w:rsid w:val="000A04D0"/>
    <w:rsid w:val="000A052A"/>
    <w:rsid w:val="000A0603"/>
    <w:rsid w:val="000A0863"/>
    <w:rsid w:val="000A0C30"/>
    <w:rsid w:val="000A1147"/>
    <w:rsid w:val="000A12C9"/>
    <w:rsid w:val="000A1453"/>
    <w:rsid w:val="000A146C"/>
    <w:rsid w:val="000A15A2"/>
    <w:rsid w:val="000A1708"/>
    <w:rsid w:val="000A1A09"/>
    <w:rsid w:val="000A1A40"/>
    <w:rsid w:val="000A1A9D"/>
    <w:rsid w:val="000A1DCB"/>
    <w:rsid w:val="000A1DDE"/>
    <w:rsid w:val="000A1F3E"/>
    <w:rsid w:val="000A2103"/>
    <w:rsid w:val="000A21B6"/>
    <w:rsid w:val="000A253A"/>
    <w:rsid w:val="000A2A5E"/>
    <w:rsid w:val="000A2CCD"/>
    <w:rsid w:val="000A2D13"/>
    <w:rsid w:val="000A2ECB"/>
    <w:rsid w:val="000A3018"/>
    <w:rsid w:val="000A307B"/>
    <w:rsid w:val="000A343C"/>
    <w:rsid w:val="000A3479"/>
    <w:rsid w:val="000A35AD"/>
    <w:rsid w:val="000A369F"/>
    <w:rsid w:val="000A372B"/>
    <w:rsid w:val="000A3869"/>
    <w:rsid w:val="000A3977"/>
    <w:rsid w:val="000A3A01"/>
    <w:rsid w:val="000A3F26"/>
    <w:rsid w:val="000A40AB"/>
    <w:rsid w:val="000A40F2"/>
    <w:rsid w:val="000A4145"/>
    <w:rsid w:val="000A42A1"/>
    <w:rsid w:val="000A4415"/>
    <w:rsid w:val="000A451B"/>
    <w:rsid w:val="000A49A6"/>
    <w:rsid w:val="000A4B3A"/>
    <w:rsid w:val="000A4BBF"/>
    <w:rsid w:val="000A4C4E"/>
    <w:rsid w:val="000A4ED4"/>
    <w:rsid w:val="000A503D"/>
    <w:rsid w:val="000A5064"/>
    <w:rsid w:val="000A512B"/>
    <w:rsid w:val="000A522A"/>
    <w:rsid w:val="000A5298"/>
    <w:rsid w:val="000A5544"/>
    <w:rsid w:val="000A56F6"/>
    <w:rsid w:val="000A5756"/>
    <w:rsid w:val="000A5963"/>
    <w:rsid w:val="000A5991"/>
    <w:rsid w:val="000A5A3A"/>
    <w:rsid w:val="000A5A4C"/>
    <w:rsid w:val="000A5C65"/>
    <w:rsid w:val="000A5EE2"/>
    <w:rsid w:val="000A5F26"/>
    <w:rsid w:val="000A5FAE"/>
    <w:rsid w:val="000A6030"/>
    <w:rsid w:val="000A6100"/>
    <w:rsid w:val="000A6293"/>
    <w:rsid w:val="000A6373"/>
    <w:rsid w:val="000A63D9"/>
    <w:rsid w:val="000A643A"/>
    <w:rsid w:val="000A65FB"/>
    <w:rsid w:val="000A6674"/>
    <w:rsid w:val="000A6ADD"/>
    <w:rsid w:val="000A6B96"/>
    <w:rsid w:val="000A6D7B"/>
    <w:rsid w:val="000A706D"/>
    <w:rsid w:val="000A71E0"/>
    <w:rsid w:val="000A7206"/>
    <w:rsid w:val="000A72C7"/>
    <w:rsid w:val="000A7440"/>
    <w:rsid w:val="000A7561"/>
    <w:rsid w:val="000A76CA"/>
    <w:rsid w:val="000A7715"/>
    <w:rsid w:val="000A79FB"/>
    <w:rsid w:val="000A7AEB"/>
    <w:rsid w:val="000A7C03"/>
    <w:rsid w:val="000A7C20"/>
    <w:rsid w:val="000A7D6F"/>
    <w:rsid w:val="000A7E05"/>
    <w:rsid w:val="000A7E26"/>
    <w:rsid w:val="000A7F04"/>
    <w:rsid w:val="000A7F7E"/>
    <w:rsid w:val="000B0071"/>
    <w:rsid w:val="000B0165"/>
    <w:rsid w:val="000B01D1"/>
    <w:rsid w:val="000B04B5"/>
    <w:rsid w:val="000B0806"/>
    <w:rsid w:val="000B0823"/>
    <w:rsid w:val="000B091C"/>
    <w:rsid w:val="000B0EB9"/>
    <w:rsid w:val="000B0FFC"/>
    <w:rsid w:val="000B1028"/>
    <w:rsid w:val="000B110B"/>
    <w:rsid w:val="000B1186"/>
    <w:rsid w:val="000B12E3"/>
    <w:rsid w:val="000B157D"/>
    <w:rsid w:val="000B1601"/>
    <w:rsid w:val="000B16FB"/>
    <w:rsid w:val="000B18D1"/>
    <w:rsid w:val="000B1920"/>
    <w:rsid w:val="000B1A00"/>
    <w:rsid w:val="000B1B09"/>
    <w:rsid w:val="000B1DB7"/>
    <w:rsid w:val="000B1FBB"/>
    <w:rsid w:val="000B205D"/>
    <w:rsid w:val="000B2110"/>
    <w:rsid w:val="000B2293"/>
    <w:rsid w:val="000B230C"/>
    <w:rsid w:val="000B2408"/>
    <w:rsid w:val="000B2582"/>
    <w:rsid w:val="000B2588"/>
    <w:rsid w:val="000B27A8"/>
    <w:rsid w:val="000B2926"/>
    <w:rsid w:val="000B29D5"/>
    <w:rsid w:val="000B2ACD"/>
    <w:rsid w:val="000B2C8E"/>
    <w:rsid w:val="000B2E5B"/>
    <w:rsid w:val="000B2F46"/>
    <w:rsid w:val="000B31FA"/>
    <w:rsid w:val="000B32DC"/>
    <w:rsid w:val="000B38C0"/>
    <w:rsid w:val="000B395D"/>
    <w:rsid w:val="000B3B42"/>
    <w:rsid w:val="000B3C2F"/>
    <w:rsid w:val="000B3CD4"/>
    <w:rsid w:val="000B3DB9"/>
    <w:rsid w:val="000B3E24"/>
    <w:rsid w:val="000B3E43"/>
    <w:rsid w:val="000B3E58"/>
    <w:rsid w:val="000B4208"/>
    <w:rsid w:val="000B4359"/>
    <w:rsid w:val="000B435D"/>
    <w:rsid w:val="000B43A9"/>
    <w:rsid w:val="000B43AF"/>
    <w:rsid w:val="000B45A8"/>
    <w:rsid w:val="000B4684"/>
    <w:rsid w:val="000B5018"/>
    <w:rsid w:val="000B5089"/>
    <w:rsid w:val="000B50B4"/>
    <w:rsid w:val="000B50DB"/>
    <w:rsid w:val="000B50E0"/>
    <w:rsid w:val="000B50E4"/>
    <w:rsid w:val="000B527F"/>
    <w:rsid w:val="000B529E"/>
    <w:rsid w:val="000B53A3"/>
    <w:rsid w:val="000B541D"/>
    <w:rsid w:val="000B5757"/>
    <w:rsid w:val="000B5834"/>
    <w:rsid w:val="000B59D1"/>
    <w:rsid w:val="000B5BCF"/>
    <w:rsid w:val="000B5BD4"/>
    <w:rsid w:val="000B5D20"/>
    <w:rsid w:val="000B5D3F"/>
    <w:rsid w:val="000B5DDE"/>
    <w:rsid w:val="000B602A"/>
    <w:rsid w:val="000B609A"/>
    <w:rsid w:val="000B60A3"/>
    <w:rsid w:val="000B61F1"/>
    <w:rsid w:val="000B62BA"/>
    <w:rsid w:val="000B64B5"/>
    <w:rsid w:val="000B6639"/>
    <w:rsid w:val="000B67FA"/>
    <w:rsid w:val="000B6873"/>
    <w:rsid w:val="000B6B8B"/>
    <w:rsid w:val="000B6C15"/>
    <w:rsid w:val="000B6C3D"/>
    <w:rsid w:val="000B6D2A"/>
    <w:rsid w:val="000B6D48"/>
    <w:rsid w:val="000B6E3B"/>
    <w:rsid w:val="000B6FC9"/>
    <w:rsid w:val="000B706E"/>
    <w:rsid w:val="000B7427"/>
    <w:rsid w:val="000B7546"/>
    <w:rsid w:val="000B76F6"/>
    <w:rsid w:val="000B7C53"/>
    <w:rsid w:val="000B7DDC"/>
    <w:rsid w:val="000B7E23"/>
    <w:rsid w:val="000B7E5A"/>
    <w:rsid w:val="000B7E89"/>
    <w:rsid w:val="000C00E6"/>
    <w:rsid w:val="000C0256"/>
    <w:rsid w:val="000C0394"/>
    <w:rsid w:val="000C03A5"/>
    <w:rsid w:val="000C0459"/>
    <w:rsid w:val="000C04ED"/>
    <w:rsid w:val="000C072B"/>
    <w:rsid w:val="000C0792"/>
    <w:rsid w:val="000C07EC"/>
    <w:rsid w:val="000C08C5"/>
    <w:rsid w:val="000C09BE"/>
    <w:rsid w:val="000C0A18"/>
    <w:rsid w:val="000C0AC6"/>
    <w:rsid w:val="000C0C62"/>
    <w:rsid w:val="000C100A"/>
    <w:rsid w:val="000C10D5"/>
    <w:rsid w:val="000C1368"/>
    <w:rsid w:val="000C1482"/>
    <w:rsid w:val="000C1499"/>
    <w:rsid w:val="000C14BF"/>
    <w:rsid w:val="000C1B07"/>
    <w:rsid w:val="000C1BA3"/>
    <w:rsid w:val="000C1CEB"/>
    <w:rsid w:val="000C1D6D"/>
    <w:rsid w:val="000C1F15"/>
    <w:rsid w:val="000C1F7D"/>
    <w:rsid w:val="000C21F2"/>
    <w:rsid w:val="000C27F8"/>
    <w:rsid w:val="000C2A20"/>
    <w:rsid w:val="000C2A21"/>
    <w:rsid w:val="000C2B1C"/>
    <w:rsid w:val="000C2B76"/>
    <w:rsid w:val="000C2C00"/>
    <w:rsid w:val="000C2C23"/>
    <w:rsid w:val="000C2EFD"/>
    <w:rsid w:val="000C2F87"/>
    <w:rsid w:val="000C2FE7"/>
    <w:rsid w:val="000C2FEF"/>
    <w:rsid w:val="000C304B"/>
    <w:rsid w:val="000C321C"/>
    <w:rsid w:val="000C3352"/>
    <w:rsid w:val="000C33DB"/>
    <w:rsid w:val="000C340C"/>
    <w:rsid w:val="000C37A7"/>
    <w:rsid w:val="000C38E1"/>
    <w:rsid w:val="000C3931"/>
    <w:rsid w:val="000C3B78"/>
    <w:rsid w:val="000C3C66"/>
    <w:rsid w:val="000C40EC"/>
    <w:rsid w:val="000C43BF"/>
    <w:rsid w:val="000C447A"/>
    <w:rsid w:val="000C44FE"/>
    <w:rsid w:val="000C4533"/>
    <w:rsid w:val="000C459D"/>
    <w:rsid w:val="000C4870"/>
    <w:rsid w:val="000C487B"/>
    <w:rsid w:val="000C492D"/>
    <w:rsid w:val="000C4968"/>
    <w:rsid w:val="000C4A71"/>
    <w:rsid w:val="000C4CAD"/>
    <w:rsid w:val="000C4F3E"/>
    <w:rsid w:val="000C5211"/>
    <w:rsid w:val="000C5228"/>
    <w:rsid w:val="000C531D"/>
    <w:rsid w:val="000C54CE"/>
    <w:rsid w:val="000C54D2"/>
    <w:rsid w:val="000C5576"/>
    <w:rsid w:val="000C5626"/>
    <w:rsid w:val="000C5683"/>
    <w:rsid w:val="000C5714"/>
    <w:rsid w:val="000C5917"/>
    <w:rsid w:val="000C59C2"/>
    <w:rsid w:val="000C5A7D"/>
    <w:rsid w:val="000C5B27"/>
    <w:rsid w:val="000C5C6A"/>
    <w:rsid w:val="000C5D36"/>
    <w:rsid w:val="000C5E0D"/>
    <w:rsid w:val="000C5E22"/>
    <w:rsid w:val="000C5E4B"/>
    <w:rsid w:val="000C5FB6"/>
    <w:rsid w:val="000C5FBA"/>
    <w:rsid w:val="000C61AA"/>
    <w:rsid w:val="000C6521"/>
    <w:rsid w:val="000C69FD"/>
    <w:rsid w:val="000C6A15"/>
    <w:rsid w:val="000C6B23"/>
    <w:rsid w:val="000C6B8E"/>
    <w:rsid w:val="000C6B99"/>
    <w:rsid w:val="000C6FD0"/>
    <w:rsid w:val="000C73AB"/>
    <w:rsid w:val="000C73FA"/>
    <w:rsid w:val="000C744C"/>
    <w:rsid w:val="000C79CB"/>
    <w:rsid w:val="000C7BA1"/>
    <w:rsid w:val="000C7C2C"/>
    <w:rsid w:val="000C7DCF"/>
    <w:rsid w:val="000C7F3C"/>
    <w:rsid w:val="000D008B"/>
    <w:rsid w:val="000D00A7"/>
    <w:rsid w:val="000D0119"/>
    <w:rsid w:val="000D0290"/>
    <w:rsid w:val="000D0428"/>
    <w:rsid w:val="000D059E"/>
    <w:rsid w:val="000D05EF"/>
    <w:rsid w:val="000D063E"/>
    <w:rsid w:val="000D0706"/>
    <w:rsid w:val="000D0ACC"/>
    <w:rsid w:val="000D0B9D"/>
    <w:rsid w:val="000D0C2A"/>
    <w:rsid w:val="000D0D3D"/>
    <w:rsid w:val="000D0E8A"/>
    <w:rsid w:val="000D0E8D"/>
    <w:rsid w:val="000D0ED9"/>
    <w:rsid w:val="000D1005"/>
    <w:rsid w:val="000D1260"/>
    <w:rsid w:val="000D130F"/>
    <w:rsid w:val="000D13AD"/>
    <w:rsid w:val="000D1479"/>
    <w:rsid w:val="000D1970"/>
    <w:rsid w:val="000D1B95"/>
    <w:rsid w:val="000D1DF9"/>
    <w:rsid w:val="000D1E36"/>
    <w:rsid w:val="000D1F7E"/>
    <w:rsid w:val="000D1F97"/>
    <w:rsid w:val="000D279E"/>
    <w:rsid w:val="000D27E1"/>
    <w:rsid w:val="000D2858"/>
    <w:rsid w:val="000D2975"/>
    <w:rsid w:val="000D2A62"/>
    <w:rsid w:val="000D2B1D"/>
    <w:rsid w:val="000D2B50"/>
    <w:rsid w:val="000D2B98"/>
    <w:rsid w:val="000D2C84"/>
    <w:rsid w:val="000D2EC0"/>
    <w:rsid w:val="000D3197"/>
    <w:rsid w:val="000D3574"/>
    <w:rsid w:val="000D35ED"/>
    <w:rsid w:val="000D388F"/>
    <w:rsid w:val="000D3A5E"/>
    <w:rsid w:val="000D3C19"/>
    <w:rsid w:val="000D3D5E"/>
    <w:rsid w:val="000D3F9A"/>
    <w:rsid w:val="000D4005"/>
    <w:rsid w:val="000D4076"/>
    <w:rsid w:val="000D4372"/>
    <w:rsid w:val="000D46C2"/>
    <w:rsid w:val="000D473D"/>
    <w:rsid w:val="000D47EB"/>
    <w:rsid w:val="000D49E4"/>
    <w:rsid w:val="000D4AA2"/>
    <w:rsid w:val="000D4B9A"/>
    <w:rsid w:val="000D4DDC"/>
    <w:rsid w:val="000D5155"/>
    <w:rsid w:val="000D51FD"/>
    <w:rsid w:val="000D5221"/>
    <w:rsid w:val="000D5240"/>
    <w:rsid w:val="000D532F"/>
    <w:rsid w:val="000D53FC"/>
    <w:rsid w:val="000D54A5"/>
    <w:rsid w:val="000D56B7"/>
    <w:rsid w:val="000D56D0"/>
    <w:rsid w:val="000D59CB"/>
    <w:rsid w:val="000D59F2"/>
    <w:rsid w:val="000D5A66"/>
    <w:rsid w:val="000D5AF6"/>
    <w:rsid w:val="000D5B26"/>
    <w:rsid w:val="000D5B68"/>
    <w:rsid w:val="000D5D7A"/>
    <w:rsid w:val="000D5E07"/>
    <w:rsid w:val="000D5E2B"/>
    <w:rsid w:val="000D5E57"/>
    <w:rsid w:val="000D5ECF"/>
    <w:rsid w:val="000D611C"/>
    <w:rsid w:val="000D62D1"/>
    <w:rsid w:val="000D66A8"/>
    <w:rsid w:val="000D6903"/>
    <w:rsid w:val="000D69B5"/>
    <w:rsid w:val="000D6A2B"/>
    <w:rsid w:val="000D6A6C"/>
    <w:rsid w:val="000D6A87"/>
    <w:rsid w:val="000D6B6D"/>
    <w:rsid w:val="000D6BD9"/>
    <w:rsid w:val="000D6C13"/>
    <w:rsid w:val="000D6C85"/>
    <w:rsid w:val="000D70B2"/>
    <w:rsid w:val="000D71AF"/>
    <w:rsid w:val="000D73D4"/>
    <w:rsid w:val="000D758B"/>
    <w:rsid w:val="000D76ED"/>
    <w:rsid w:val="000D778D"/>
    <w:rsid w:val="000D7915"/>
    <w:rsid w:val="000D7A58"/>
    <w:rsid w:val="000D7A6F"/>
    <w:rsid w:val="000D7B0D"/>
    <w:rsid w:val="000D7E72"/>
    <w:rsid w:val="000D7E82"/>
    <w:rsid w:val="000D7F18"/>
    <w:rsid w:val="000E009F"/>
    <w:rsid w:val="000E0129"/>
    <w:rsid w:val="000E0428"/>
    <w:rsid w:val="000E0467"/>
    <w:rsid w:val="000E0799"/>
    <w:rsid w:val="000E07E5"/>
    <w:rsid w:val="000E086B"/>
    <w:rsid w:val="000E086D"/>
    <w:rsid w:val="000E0891"/>
    <w:rsid w:val="000E091B"/>
    <w:rsid w:val="000E09B4"/>
    <w:rsid w:val="000E0A40"/>
    <w:rsid w:val="000E0AE7"/>
    <w:rsid w:val="000E0D98"/>
    <w:rsid w:val="000E1063"/>
    <w:rsid w:val="000E115D"/>
    <w:rsid w:val="000E11FF"/>
    <w:rsid w:val="000E1487"/>
    <w:rsid w:val="000E163B"/>
    <w:rsid w:val="000E16B1"/>
    <w:rsid w:val="000E16F0"/>
    <w:rsid w:val="000E17F8"/>
    <w:rsid w:val="000E1C25"/>
    <w:rsid w:val="000E1C55"/>
    <w:rsid w:val="000E1EC3"/>
    <w:rsid w:val="000E20D7"/>
    <w:rsid w:val="000E2216"/>
    <w:rsid w:val="000E231E"/>
    <w:rsid w:val="000E2716"/>
    <w:rsid w:val="000E281C"/>
    <w:rsid w:val="000E291F"/>
    <w:rsid w:val="000E2C29"/>
    <w:rsid w:val="000E315A"/>
    <w:rsid w:val="000E33C5"/>
    <w:rsid w:val="000E357D"/>
    <w:rsid w:val="000E35D4"/>
    <w:rsid w:val="000E35EF"/>
    <w:rsid w:val="000E36DF"/>
    <w:rsid w:val="000E37A7"/>
    <w:rsid w:val="000E380E"/>
    <w:rsid w:val="000E39E8"/>
    <w:rsid w:val="000E3B1E"/>
    <w:rsid w:val="000E3EB5"/>
    <w:rsid w:val="000E410B"/>
    <w:rsid w:val="000E4131"/>
    <w:rsid w:val="000E43CD"/>
    <w:rsid w:val="000E4470"/>
    <w:rsid w:val="000E44A0"/>
    <w:rsid w:val="000E452D"/>
    <w:rsid w:val="000E45A8"/>
    <w:rsid w:val="000E45AD"/>
    <w:rsid w:val="000E47D0"/>
    <w:rsid w:val="000E4823"/>
    <w:rsid w:val="000E4855"/>
    <w:rsid w:val="000E4968"/>
    <w:rsid w:val="000E4A95"/>
    <w:rsid w:val="000E4B88"/>
    <w:rsid w:val="000E4CA0"/>
    <w:rsid w:val="000E4CA3"/>
    <w:rsid w:val="000E4D5A"/>
    <w:rsid w:val="000E4FA6"/>
    <w:rsid w:val="000E5341"/>
    <w:rsid w:val="000E542B"/>
    <w:rsid w:val="000E5777"/>
    <w:rsid w:val="000E5B69"/>
    <w:rsid w:val="000E5F1D"/>
    <w:rsid w:val="000E61BC"/>
    <w:rsid w:val="000E61FF"/>
    <w:rsid w:val="000E67AD"/>
    <w:rsid w:val="000E68FB"/>
    <w:rsid w:val="000E6A56"/>
    <w:rsid w:val="000E6A63"/>
    <w:rsid w:val="000E6AF9"/>
    <w:rsid w:val="000E6C69"/>
    <w:rsid w:val="000E6D32"/>
    <w:rsid w:val="000E6D6F"/>
    <w:rsid w:val="000E6E0F"/>
    <w:rsid w:val="000E6E38"/>
    <w:rsid w:val="000E6EAF"/>
    <w:rsid w:val="000E6EC8"/>
    <w:rsid w:val="000E7160"/>
    <w:rsid w:val="000E7170"/>
    <w:rsid w:val="000E7298"/>
    <w:rsid w:val="000E72BF"/>
    <w:rsid w:val="000E730C"/>
    <w:rsid w:val="000E7433"/>
    <w:rsid w:val="000E74D2"/>
    <w:rsid w:val="000E74FA"/>
    <w:rsid w:val="000E75A5"/>
    <w:rsid w:val="000E76C6"/>
    <w:rsid w:val="000E79A8"/>
    <w:rsid w:val="000E79EF"/>
    <w:rsid w:val="000E7AB3"/>
    <w:rsid w:val="000E7CFE"/>
    <w:rsid w:val="000E7F29"/>
    <w:rsid w:val="000F007B"/>
    <w:rsid w:val="000F00F9"/>
    <w:rsid w:val="000F018A"/>
    <w:rsid w:val="000F025F"/>
    <w:rsid w:val="000F0537"/>
    <w:rsid w:val="000F08AB"/>
    <w:rsid w:val="000F0973"/>
    <w:rsid w:val="000F0977"/>
    <w:rsid w:val="000F099B"/>
    <w:rsid w:val="000F0B3B"/>
    <w:rsid w:val="000F0BB4"/>
    <w:rsid w:val="000F0C5C"/>
    <w:rsid w:val="000F10C9"/>
    <w:rsid w:val="000F11DD"/>
    <w:rsid w:val="000F1504"/>
    <w:rsid w:val="000F163D"/>
    <w:rsid w:val="000F1BBF"/>
    <w:rsid w:val="000F1CFD"/>
    <w:rsid w:val="000F1D13"/>
    <w:rsid w:val="000F1D55"/>
    <w:rsid w:val="000F1E9B"/>
    <w:rsid w:val="000F2167"/>
    <w:rsid w:val="000F2200"/>
    <w:rsid w:val="000F2AD6"/>
    <w:rsid w:val="000F2C7F"/>
    <w:rsid w:val="000F2DAD"/>
    <w:rsid w:val="000F2F88"/>
    <w:rsid w:val="000F3336"/>
    <w:rsid w:val="000F335D"/>
    <w:rsid w:val="000F3478"/>
    <w:rsid w:val="000F34FD"/>
    <w:rsid w:val="000F36E5"/>
    <w:rsid w:val="000F37B4"/>
    <w:rsid w:val="000F3926"/>
    <w:rsid w:val="000F3A2E"/>
    <w:rsid w:val="000F3B58"/>
    <w:rsid w:val="000F3BA1"/>
    <w:rsid w:val="000F3C70"/>
    <w:rsid w:val="000F3FE0"/>
    <w:rsid w:val="000F4055"/>
    <w:rsid w:val="000F43EA"/>
    <w:rsid w:val="000F4729"/>
    <w:rsid w:val="000F483D"/>
    <w:rsid w:val="000F4848"/>
    <w:rsid w:val="000F48EE"/>
    <w:rsid w:val="000F4D48"/>
    <w:rsid w:val="000F4E39"/>
    <w:rsid w:val="000F4EB9"/>
    <w:rsid w:val="000F4EBE"/>
    <w:rsid w:val="000F5388"/>
    <w:rsid w:val="000F53E8"/>
    <w:rsid w:val="000F5630"/>
    <w:rsid w:val="000F5642"/>
    <w:rsid w:val="000F577D"/>
    <w:rsid w:val="000F57FF"/>
    <w:rsid w:val="000F5835"/>
    <w:rsid w:val="000F58DC"/>
    <w:rsid w:val="000F5A13"/>
    <w:rsid w:val="000F5AE2"/>
    <w:rsid w:val="000F5CFE"/>
    <w:rsid w:val="000F5D31"/>
    <w:rsid w:val="000F5D6E"/>
    <w:rsid w:val="000F5EB3"/>
    <w:rsid w:val="000F5F0E"/>
    <w:rsid w:val="000F5FB7"/>
    <w:rsid w:val="000F6011"/>
    <w:rsid w:val="000F60FA"/>
    <w:rsid w:val="000F612A"/>
    <w:rsid w:val="000F6201"/>
    <w:rsid w:val="000F627E"/>
    <w:rsid w:val="000F62BE"/>
    <w:rsid w:val="000F62E6"/>
    <w:rsid w:val="000F6409"/>
    <w:rsid w:val="000F6432"/>
    <w:rsid w:val="000F651F"/>
    <w:rsid w:val="000F6578"/>
    <w:rsid w:val="000F6657"/>
    <w:rsid w:val="000F66A7"/>
    <w:rsid w:val="000F6ACB"/>
    <w:rsid w:val="000F6CE0"/>
    <w:rsid w:val="000F7124"/>
    <w:rsid w:val="000F727D"/>
    <w:rsid w:val="000F74FC"/>
    <w:rsid w:val="000F7665"/>
    <w:rsid w:val="000F772A"/>
    <w:rsid w:val="000F7762"/>
    <w:rsid w:val="000F7837"/>
    <w:rsid w:val="000F7A5C"/>
    <w:rsid w:val="000F7A68"/>
    <w:rsid w:val="000F7BD3"/>
    <w:rsid w:val="000F7F17"/>
    <w:rsid w:val="00100170"/>
    <w:rsid w:val="00100178"/>
    <w:rsid w:val="0010018A"/>
    <w:rsid w:val="0010028A"/>
    <w:rsid w:val="00100331"/>
    <w:rsid w:val="001003DD"/>
    <w:rsid w:val="0010040D"/>
    <w:rsid w:val="00100483"/>
    <w:rsid w:val="00100880"/>
    <w:rsid w:val="00100ABA"/>
    <w:rsid w:val="00100BCC"/>
    <w:rsid w:val="00100D89"/>
    <w:rsid w:val="00100E3F"/>
    <w:rsid w:val="00101169"/>
    <w:rsid w:val="001012D6"/>
    <w:rsid w:val="00101630"/>
    <w:rsid w:val="001016EF"/>
    <w:rsid w:val="00101844"/>
    <w:rsid w:val="001019AB"/>
    <w:rsid w:val="001019B9"/>
    <w:rsid w:val="00101A43"/>
    <w:rsid w:val="00101CA9"/>
    <w:rsid w:val="00101CFE"/>
    <w:rsid w:val="00101E29"/>
    <w:rsid w:val="00101E4F"/>
    <w:rsid w:val="00101E6C"/>
    <w:rsid w:val="00101F09"/>
    <w:rsid w:val="00101F93"/>
    <w:rsid w:val="0010207A"/>
    <w:rsid w:val="0010219B"/>
    <w:rsid w:val="001021E7"/>
    <w:rsid w:val="0010239C"/>
    <w:rsid w:val="001023C7"/>
    <w:rsid w:val="001023DD"/>
    <w:rsid w:val="00102425"/>
    <w:rsid w:val="0010288A"/>
    <w:rsid w:val="001028CD"/>
    <w:rsid w:val="00102AA7"/>
    <w:rsid w:val="00102B7F"/>
    <w:rsid w:val="00102C1D"/>
    <w:rsid w:val="00102C46"/>
    <w:rsid w:val="00102CCF"/>
    <w:rsid w:val="00102EC5"/>
    <w:rsid w:val="001032CF"/>
    <w:rsid w:val="00103352"/>
    <w:rsid w:val="00103398"/>
    <w:rsid w:val="00103529"/>
    <w:rsid w:val="00103535"/>
    <w:rsid w:val="001036EE"/>
    <w:rsid w:val="00103934"/>
    <w:rsid w:val="0010398B"/>
    <w:rsid w:val="00103C4E"/>
    <w:rsid w:val="00103E77"/>
    <w:rsid w:val="00104224"/>
    <w:rsid w:val="00104284"/>
    <w:rsid w:val="0010447D"/>
    <w:rsid w:val="00104483"/>
    <w:rsid w:val="001047C4"/>
    <w:rsid w:val="00104817"/>
    <w:rsid w:val="001048C6"/>
    <w:rsid w:val="00104911"/>
    <w:rsid w:val="001049A8"/>
    <w:rsid w:val="00104A2C"/>
    <w:rsid w:val="00104DAE"/>
    <w:rsid w:val="00104DDE"/>
    <w:rsid w:val="00105261"/>
    <w:rsid w:val="001052FB"/>
    <w:rsid w:val="0010531C"/>
    <w:rsid w:val="0010543A"/>
    <w:rsid w:val="00105499"/>
    <w:rsid w:val="00105506"/>
    <w:rsid w:val="0010558E"/>
    <w:rsid w:val="00105702"/>
    <w:rsid w:val="001059EB"/>
    <w:rsid w:val="00105BF1"/>
    <w:rsid w:val="0010604B"/>
    <w:rsid w:val="0010604E"/>
    <w:rsid w:val="0010605A"/>
    <w:rsid w:val="001060EC"/>
    <w:rsid w:val="0010611D"/>
    <w:rsid w:val="00106176"/>
    <w:rsid w:val="00106210"/>
    <w:rsid w:val="00106458"/>
    <w:rsid w:val="0010647E"/>
    <w:rsid w:val="001064B7"/>
    <w:rsid w:val="0010672E"/>
    <w:rsid w:val="001067E4"/>
    <w:rsid w:val="00106871"/>
    <w:rsid w:val="0010693B"/>
    <w:rsid w:val="001069C6"/>
    <w:rsid w:val="00106A07"/>
    <w:rsid w:val="00106BE7"/>
    <w:rsid w:val="00106CBA"/>
    <w:rsid w:val="00106FB1"/>
    <w:rsid w:val="0010703B"/>
    <w:rsid w:val="001070A1"/>
    <w:rsid w:val="001072FB"/>
    <w:rsid w:val="0010753D"/>
    <w:rsid w:val="00107583"/>
    <w:rsid w:val="0010772B"/>
    <w:rsid w:val="001077B4"/>
    <w:rsid w:val="00107877"/>
    <w:rsid w:val="00107A7F"/>
    <w:rsid w:val="00107BDA"/>
    <w:rsid w:val="00107C60"/>
    <w:rsid w:val="00107C6C"/>
    <w:rsid w:val="00107D5B"/>
    <w:rsid w:val="00107E87"/>
    <w:rsid w:val="00107EEA"/>
    <w:rsid w:val="00107FD8"/>
    <w:rsid w:val="001100AB"/>
    <w:rsid w:val="0011017D"/>
    <w:rsid w:val="001105C4"/>
    <w:rsid w:val="0011078B"/>
    <w:rsid w:val="001107E3"/>
    <w:rsid w:val="001108D2"/>
    <w:rsid w:val="0011094C"/>
    <w:rsid w:val="00110D69"/>
    <w:rsid w:val="00111180"/>
    <w:rsid w:val="001113F6"/>
    <w:rsid w:val="00111588"/>
    <w:rsid w:val="001116B8"/>
    <w:rsid w:val="00111705"/>
    <w:rsid w:val="0011194D"/>
    <w:rsid w:val="0011194E"/>
    <w:rsid w:val="00111975"/>
    <w:rsid w:val="00111986"/>
    <w:rsid w:val="00111B0E"/>
    <w:rsid w:val="00111B61"/>
    <w:rsid w:val="00111BA4"/>
    <w:rsid w:val="00111BC7"/>
    <w:rsid w:val="00111C40"/>
    <w:rsid w:val="00111C45"/>
    <w:rsid w:val="00111D65"/>
    <w:rsid w:val="00111F1F"/>
    <w:rsid w:val="00112265"/>
    <w:rsid w:val="001122EB"/>
    <w:rsid w:val="0011233E"/>
    <w:rsid w:val="001124B8"/>
    <w:rsid w:val="0011280E"/>
    <w:rsid w:val="001128BF"/>
    <w:rsid w:val="00112A1E"/>
    <w:rsid w:val="00112B4C"/>
    <w:rsid w:val="00112C7F"/>
    <w:rsid w:val="00112E6C"/>
    <w:rsid w:val="00112EC0"/>
    <w:rsid w:val="00113063"/>
    <w:rsid w:val="0011329E"/>
    <w:rsid w:val="00113461"/>
    <w:rsid w:val="001134D4"/>
    <w:rsid w:val="001134FA"/>
    <w:rsid w:val="001135F7"/>
    <w:rsid w:val="00113631"/>
    <w:rsid w:val="001138DB"/>
    <w:rsid w:val="00113A86"/>
    <w:rsid w:val="00113CE8"/>
    <w:rsid w:val="00113EF0"/>
    <w:rsid w:val="001140C9"/>
    <w:rsid w:val="00114255"/>
    <w:rsid w:val="00114385"/>
    <w:rsid w:val="0011438E"/>
    <w:rsid w:val="00114421"/>
    <w:rsid w:val="001147E3"/>
    <w:rsid w:val="00114903"/>
    <w:rsid w:val="001149A9"/>
    <w:rsid w:val="00114D36"/>
    <w:rsid w:val="00115248"/>
    <w:rsid w:val="00115278"/>
    <w:rsid w:val="0011528F"/>
    <w:rsid w:val="0011557B"/>
    <w:rsid w:val="00115909"/>
    <w:rsid w:val="00115A20"/>
    <w:rsid w:val="00115B36"/>
    <w:rsid w:val="00115B90"/>
    <w:rsid w:val="00115E6A"/>
    <w:rsid w:val="00115F5C"/>
    <w:rsid w:val="001160E3"/>
    <w:rsid w:val="00116123"/>
    <w:rsid w:val="00116141"/>
    <w:rsid w:val="001163EF"/>
    <w:rsid w:val="00116699"/>
    <w:rsid w:val="001168F0"/>
    <w:rsid w:val="001169ED"/>
    <w:rsid w:val="00116A0D"/>
    <w:rsid w:val="00116DAA"/>
    <w:rsid w:val="00116F40"/>
    <w:rsid w:val="001172D3"/>
    <w:rsid w:val="001174D3"/>
    <w:rsid w:val="0011794D"/>
    <w:rsid w:val="00117A47"/>
    <w:rsid w:val="00117A77"/>
    <w:rsid w:val="00117A84"/>
    <w:rsid w:val="00117A8F"/>
    <w:rsid w:val="00117B87"/>
    <w:rsid w:val="00117C12"/>
    <w:rsid w:val="00117F36"/>
    <w:rsid w:val="00120202"/>
    <w:rsid w:val="00120311"/>
    <w:rsid w:val="00120481"/>
    <w:rsid w:val="001204EE"/>
    <w:rsid w:val="0012058D"/>
    <w:rsid w:val="00120627"/>
    <w:rsid w:val="0012090E"/>
    <w:rsid w:val="0012099B"/>
    <w:rsid w:val="00120C01"/>
    <w:rsid w:val="00120C06"/>
    <w:rsid w:val="00120D67"/>
    <w:rsid w:val="00120DD0"/>
    <w:rsid w:val="00120E54"/>
    <w:rsid w:val="0012100F"/>
    <w:rsid w:val="00121268"/>
    <w:rsid w:val="00121279"/>
    <w:rsid w:val="001212F6"/>
    <w:rsid w:val="0012130A"/>
    <w:rsid w:val="001214BF"/>
    <w:rsid w:val="00121999"/>
    <w:rsid w:val="00121A42"/>
    <w:rsid w:val="00121C43"/>
    <w:rsid w:val="00121C4A"/>
    <w:rsid w:val="00121CE1"/>
    <w:rsid w:val="001221C1"/>
    <w:rsid w:val="001221E3"/>
    <w:rsid w:val="00122309"/>
    <w:rsid w:val="001224AC"/>
    <w:rsid w:val="00122653"/>
    <w:rsid w:val="001226F2"/>
    <w:rsid w:val="001226FE"/>
    <w:rsid w:val="001227DD"/>
    <w:rsid w:val="001229E1"/>
    <w:rsid w:val="00122ACE"/>
    <w:rsid w:val="00122B5F"/>
    <w:rsid w:val="00122D51"/>
    <w:rsid w:val="00122E05"/>
    <w:rsid w:val="00123032"/>
    <w:rsid w:val="00123067"/>
    <w:rsid w:val="0012373D"/>
    <w:rsid w:val="001237E9"/>
    <w:rsid w:val="00123A9C"/>
    <w:rsid w:val="00123CE9"/>
    <w:rsid w:val="00123D33"/>
    <w:rsid w:val="00123E41"/>
    <w:rsid w:val="00123E69"/>
    <w:rsid w:val="00123EE9"/>
    <w:rsid w:val="001242D3"/>
    <w:rsid w:val="001245C5"/>
    <w:rsid w:val="001247D9"/>
    <w:rsid w:val="00124996"/>
    <w:rsid w:val="00124B33"/>
    <w:rsid w:val="00124BAF"/>
    <w:rsid w:val="00124ED9"/>
    <w:rsid w:val="00124F82"/>
    <w:rsid w:val="0012500A"/>
    <w:rsid w:val="0012515B"/>
    <w:rsid w:val="0012524E"/>
    <w:rsid w:val="00125271"/>
    <w:rsid w:val="00125299"/>
    <w:rsid w:val="001255B5"/>
    <w:rsid w:val="001255F9"/>
    <w:rsid w:val="00125690"/>
    <w:rsid w:val="001256CD"/>
    <w:rsid w:val="00125952"/>
    <w:rsid w:val="00125A83"/>
    <w:rsid w:val="00125BED"/>
    <w:rsid w:val="00125CAD"/>
    <w:rsid w:val="00125F22"/>
    <w:rsid w:val="00126054"/>
    <w:rsid w:val="001260E8"/>
    <w:rsid w:val="00126178"/>
    <w:rsid w:val="001264B7"/>
    <w:rsid w:val="00126579"/>
    <w:rsid w:val="001266D3"/>
    <w:rsid w:val="0012674F"/>
    <w:rsid w:val="00126915"/>
    <w:rsid w:val="001269EB"/>
    <w:rsid w:val="00126AA1"/>
    <w:rsid w:val="00126ABD"/>
    <w:rsid w:val="00126C2A"/>
    <w:rsid w:val="00126C5F"/>
    <w:rsid w:val="00126CA6"/>
    <w:rsid w:val="00126DAD"/>
    <w:rsid w:val="00126EBC"/>
    <w:rsid w:val="00126F48"/>
    <w:rsid w:val="001270D0"/>
    <w:rsid w:val="001270D5"/>
    <w:rsid w:val="00127180"/>
    <w:rsid w:val="001271B5"/>
    <w:rsid w:val="001272AA"/>
    <w:rsid w:val="00127454"/>
    <w:rsid w:val="00127503"/>
    <w:rsid w:val="0012772B"/>
    <w:rsid w:val="0012786F"/>
    <w:rsid w:val="001279AA"/>
    <w:rsid w:val="001279F6"/>
    <w:rsid w:val="00127A56"/>
    <w:rsid w:val="00127B49"/>
    <w:rsid w:val="00127BF4"/>
    <w:rsid w:val="00127C02"/>
    <w:rsid w:val="00127C1B"/>
    <w:rsid w:val="00127CBF"/>
    <w:rsid w:val="00127DBA"/>
    <w:rsid w:val="00127DE0"/>
    <w:rsid w:val="00127FEB"/>
    <w:rsid w:val="00130045"/>
    <w:rsid w:val="001300B0"/>
    <w:rsid w:val="001302C0"/>
    <w:rsid w:val="001303A4"/>
    <w:rsid w:val="0013040A"/>
    <w:rsid w:val="001306CF"/>
    <w:rsid w:val="001307C0"/>
    <w:rsid w:val="0013080F"/>
    <w:rsid w:val="001309AE"/>
    <w:rsid w:val="00130A23"/>
    <w:rsid w:val="00130A3B"/>
    <w:rsid w:val="00130ACF"/>
    <w:rsid w:val="00130B78"/>
    <w:rsid w:val="00130B92"/>
    <w:rsid w:val="00130DCF"/>
    <w:rsid w:val="00130FE9"/>
    <w:rsid w:val="0013126A"/>
    <w:rsid w:val="00131316"/>
    <w:rsid w:val="001315C3"/>
    <w:rsid w:val="00131BC1"/>
    <w:rsid w:val="00131BE5"/>
    <w:rsid w:val="00131C74"/>
    <w:rsid w:val="00131CFA"/>
    <w:rsid w:val="00131DAA"/>
    <w:rsid w:val="0013219B"/>
    <w:rsid w:val="001322E2"/>
    <w:rsid w:val="00132301"/>
    <w:rsid w:val="001325BF"/>
    <w:rsid w:val="00132671"/>
    <w:rsid w:val="00132941"/>
    <w:rsid w:val="001329CE"/>
    <w:rsid w:val="00132B05"/>
    <w:rsid w:val="00132BC2"/>
    <w:rsid w:val="00132D0C"/>
    <w:rsid w:val="00132D4A"/>
    <w:rsid w:val="00132EE5"/>
    <w:rsid w:val="00132EF9"/>
    <w:rsid w:val="00133050"/>
    <w:rsid w:val="00133056"/>
    <w:rsid w:val="0013310F"/>
    <w:rsid w:val="0013314E"/>
    <w:rsid w:val="001334EE"/>
    <w:rsid w:val="0013361F"/>
    <w:rsid w:val="00133668"/>
    <w:rsid w:val="00133852"/>
    <w:rsid w:val="0013388B"/>
    <w:rsid w:val="00133941"/>
    <w:rsid w:val="00133AF1"/>
    <w:rsid w:val="00133D60"/>
    <w:rsid w:val="001341AE"/>
    <w:rsid w:val="001344B3"/>
    <w:rsid w:val="001345DB"/>
    <w:rsid w:val="0013481A"/>
    <w:rsid w:val="0013492C"/>
    <w:rsid w:val="00134DD3"/>
    <w:rsid w:val="00134F69"/>
    <w:rsid w:val="00135041"/>
    <w:rsid w:val="0013505C"/>
    <w:rsid w:val="001350E1"/>
    <w:rsid w:val="0013510B"/>
    <w:rsid w:val="0013526F"/>
    <w:rsid w:val="001352DC"/>
    <w:rsid w:val="001354C5"/>
    <w:rsid w:val="00135568"/>
    <w:rsid w:val="0013557C"/>
    <w:rsid w:val="00135842"/>
    <w:rsid w:val="0013597B"/>
    <w:rsid w:val="00135B4E"/>
    <w:rsid w:val="00135D25"/>
    <w:rsid w:val="00135D31"/>
    <w:rsid w:val="00135D33"/>
    <w:rsid w:val="00135D50"/>
    <w:rsid w:val="00136143"/>
    <w:rsid w:val="00136621"/>
    <w:rsid w:val="00136693"/>
    <w:rsid w:val="001369D5"/>
    <w:rsid w:val="00136D0E"/>
    <w:rsid w:val="00136EA2"/>
    <w:rsid w:val="00136F46"/>
    <w:rsid w:val="00136F66"/>
    <w:rsid w:val="00137217"/>
    <w:rsid w:val="00137238"/>
    <w:rsid w:val="001373D5"/>
    <w:rsid w:val="00137409"/>
    <w:rsid w:val="0013749A"/>
    <w:rsid w:val="0013773B"/>
    <w:rsid w:val="001379A9"/>
    <w:rsid w:val="00137D95"/>
    <w:rsid w:val="00137F90"/>
    <w:rsid w:val="00140009"/>
    <w:rsid w:val="00140246"/>
    <w:rsid w:val="00140289"/>
    <w:rsid w:val="0014049D"/>
    <w:rsid w:val="00140554"/>
    <w:rsid w:val="00140662"/>
    <w:rsid w:val="00140779"/>
    <w:rsid w:val="00140961"/>
    <w:rsid w:val="00140A23"/>
    <w:rsid w:val="00140A65"/>
    <w:rsid w:val="00140ABD"/>
    <w:rsid w:val="00140AFA"/>
    <w:rsid w:val="00140BCA"/>
    <w:rsid w:val="00140D03"/>
    <w:rsid w:val="00140DEA"/>
    <w:rsid w:val="00140F57"/>
    <w:rsid w:val="00140F5A"/>
    <w:rsid w:val="001411B9"/>
    <w:rsid w:val="001414B2"/>
    <w:rsid w:val="0014167A"/>
    <w:rsid w:val="001417C1"/>
    <w:rsid w:val="0014181F"/>
    <w:rsid w:val="0014184E"/>
    <w:rsid w:val="00141978"/>
    <w:rsid w:val="001419D5"/>
    <w:rsid w:val="001419E3"/>
    <w:rsid w:val="00141D74"/>
    <w:rsid w:val="00141D98"/>
    <w:rsid w:val="00141FB6"/>
    <w:rsid w:val="00141FCE"/>
    <w:rsid w:val="00142187"/>
    <w:rsid w:val="001421B7"/>
    <w:rsid w:val="001421FD"/>
    <w:rsid w:val="00142390"/>
    <w:rsid w:val="0014244A"/>
    <w:rsid w:val="00142460"/>
    <w:rsid w:val="001428F1"/>
    <w:rsid w:val="00142916"/>
    <w:rsid w:val="00142AE0"/>
    <w:rsid w:val="00142BC2"/>
    <w:rsid w:val="00142D1C"/>
    <w:rsid w:val="00142E6D"/>
    <w:rsid w:val="00143013"/>
    <w:rsid w:val="001430A1"/>
    <w:rsid w:val="001430C0"/>
    <w:rsid w:val="00143172"/>
    <w:rsid w:val="0014343A"/>
    <w:rsid w:val="00143560"/>
    <w:rsid w:val="001437C7"/>
    <w:rsid w:val="00143AD3"/>
    <w:rsid w:val="00143C7B"/>
    <w:rsid w:val="00143CAC"/>
    <w:rsid w:val="00143F0A"/>
    <w:rsid w:val="00143F2D"/>
    <w:rsid w:val="00143FEF"/>
    <w:rsid w:val="001441E4"/>
    <w:rsid w:val="001443C6"/>
    <w:rsid w:val="00144422"/>
    <w:rsid w:val="00144464"/>
    <w:rsid w:val="0014448A"/>
    <w:rsid w:val="0014477F"/>
    <w:rsid w:val="001447CC"/>
    <w:rsid w:val="00144898"/>
    <w:rsid w:val="001449D1"/>
    <w:rsid w:val="00144C1F"/>
    <w:rsid w:val="00144C3C"/>
    <w:rsid w:val="00144CD5"/>
    <w:rsid w:val="00145034"/>
    <w:rsid w:val="00145192"/>
    <w:rsid w:val="001451AF"/>
    <w:rsid w:val="001452D3"/>
    <w:rsid w:val="0014531E"/>
    <w:rsid w:val="0014538C"/>
    <w:rsid w:val="0014559F"/>
    <w:rsid w:val="001455B6"/>
    <w:rsid w:val="0014560F"/>
    <w:rsid w:val="0014561D"/>
    <w:rsid w:val="0014569F"/>
    <w:rsid w:val="00145827"/>
    <w:rsid w:val="00145BD8"/>
    <w:rsid w:val="00145DC5"/>
    <w:rsid w:val="00145F9A"/>
    <w:rsid w:val="00146068"/>
    <w:rsid w:val="00146152"/>
    <w:rsid w:val="00146490"/>
    <w:rsid w:val="001464FB"/>
    <w:rsid w:val="00146600"/>
    <w:rsid w:val="00146711"/>
    <w:rsid w:val="001467F3"/>
    <w:rsid w:val="0014685E"/>
    <w:rsid w:val="00146A25"/>
    <w:rsid w:val="00146A43"/>
    <w:rsid w:val="00146A59"/>
    <w:rsid w:val="00146AA7"/>
    <w:rsid w:val="00146B5A"/>
    <w:rsid w:val="00146C3E"/>
    <w:rsid w:val="00146CD8"/>
    <w:rsid w:val="00146E52"/>
    <w:rsid w:val="00146FF7"/>
    <w:rsid w:val="00147082"/>
    <w:rsid w:val="00147304"/>
    <w:rsid w:val="001474E0"/>
    <w:rsid w:val="001476FC"/>
    <w:rsid w:val="001477DA"/>
    <w:rsid w:val="00147900"/>
    <w:rsid w:val="00147A47"/>
    <w:rsid w:val="00147AB3"/>
    <w:rsid w:val="00147B35"/>
    <w:rsid w:val="00147C5E"/>
    <w:rsid w:val="00147C68"/>
    <w:rsid w:val="00147D2B"/>
    <w:rsid w:val="00147D3E"/>
    <w:rsid w:val="00147F03"/>
    <w:rsid w:val="001500F9"/>
    <w:rsid w:val="001500FF"/>
    <w:rsid w:val="00150194"/>
    <w:rsid w:val="001503AE"/>
    <w:rsid w:val="0015050D"/>
    <w:rsid w:val="00150525"/>
    <w:rsid w:val="001509A6"/>
    <w:rsid w:val="00151002"/>
    <w:rsid w:val="001510E1"/>
    <w:rsid w:val="0015113A"/>
    <w:rsid w:val="00151185"/>
    <w:rsid w:val="00151288"/>
    <w:rsid w:val="001512D7"/>
    <w:rsid w:val="001514D9"/>
    <w:rsid w:val="00151601"/>
    <w:rsid w:val="00151666"/>
    <w:rsid w:val="00151692"/>
    <w:rsid w:val="00151A49"/>
    <w:rsid w:val="00151D35"/>
    <w:rsid w:val="00151FB7"/>
    <w:rsid w:val="00152007"/>
    <w:rsid w:val="00152008"/>
    <w:rsid w:val="00152058"/>
    <w:rsid w:val="00152331"/>
    <w:rsid w:val="0015248B"/>
    <w:rsid w:val="001525CB"/>
    <w:rsid w:val="00152718"/>
    <w:rsid w:val="00152809"/>
    <w:rsid w:val="001528BD"/>
    <w:rsid w:val="00152937"/>
    <w:rsid w:val="00152A1A"/>
    <w:rsid w:val="00152BC1"/>
    <w:rsid w:val="00152C77"/>
    <w:rsid w:val="001534D5"/>
    <w:rsid w:val="00153521"/>
    <w:rsid w:val="0015353E"/>
    <w:rsid w:val="001535F7"/>
    <w:rsid w:val="00153991"/>
    <w:rsid w:val="00153B88"/>
    <w:rsid w:val="00153CEB"/>
    <w:rsid w:val="00153DAC"/>
    <w:rsid w:val="0015405A"/>
    <w:rsid w:val="0015418F"/>
    <w:rsid w:val="001541DB"/>
    <w:rsid w:val="001543A5"/>
    <w:rsid w:val="00154546"/>
    <w:rsid w:val="00154633"/>
    <w:rsid w:val="00154823"/>
    <w:rsid w:val="00154995"/>
    <w:rsid w:val="00154D64"/>
    <w:rsid w:val="00154EA9"/>
    <w:rsid w:val="00154EE3"/>
    <w:rsid w:val="00154FAB"/>
    <w:rsid w:val="00154FAC"/>
    <w:rsid w:val="0015514D"/>
    <w:rsid w:val="00155177"/>
    <w:rsid w:val="00155326"/>
    <w:rsid w:val="001555F6"/>
    <w:rsid w:val="00155770"/>
    <w:rsid w:val="00155AB4"/>
    <w:rsid w:val="00155DFC"/>
    <w:rsid w:val="00155E4E"/>
    <w:rsid w:val="00155E7B"/>
    <w:rsid w:val="00155F3E"/>
    <w:rsid w:val="0015648F"/>
    <w:rsid w:val="00156630"/>
    <w:rsid w:val="001567BA"/>
    <w:rsid w:val="001569B7"/>
    <w:rsid w:val="001569EC"/>
    <w:rsid w:val="00156A19"/>
    <w:rsid w:val="00157249"/>
    <w:rsid w:val="00157573"/>
    <w:rsid w:val="001575E6"/>
    <w:rsid w:val="0015765C"/>
    <w:rsid w:val="00157833"/>
    <w:rsid w:val="0015790F"/>
    <w:rsid w:val="00157AEC"/>
    <w:rsid w:val="00157B3A"/>
    <w:rsid w:val="00157BDB"/>
    <w:rsid w:val="00157C8A"/>
    <w:rsid w:val="00157CF3"/>
    <w:rsid w:val="00157E1A"/>
    <w:rsid w:val="00157E67"/>
    <w:rsid w:val="00157F53"/>
    <w:rsid w:val="00157FBC"/>
    <w:rsid w:val="0016011B"/>
    <w:rsid w:val="0016024F"/>
    <w:rsid w:val="0016054E"/>
    <w:rsid w:val="00160619"/>
    <w:rsid w:val="001606EA"/>
    <w:rsid w:val="00160753"/>
    <w:rsid w:val="00160769"/>
    <w:rsid w:val="00160865"/>
    <w:rsid w:val="00160947"/>
    <w:rsid w:val="00160B3D"/>
    <w:rsid w:val="00160E26"/>
    <w:rsid w:val="001611F6"/>
    <w:rsid w:val="0016120F"/>
    <w:rsid w:val="00161234"/>
    <w:rsid w:val="00161266"/>
    <w:rsid w:val="001612F9"/>
    <w:rsid w:val="0016133B"/>
    <w:rsid w:val="001613FF"/>
    <w:rsid w:val="00161581"/>
    <w:rsid w:val="00161897"/>
    <w:rsid w:val="00161984"/>
    <w:rsid w:val="00161AF4"/>
    <w:rsid w:val="00161CF7"/>
    <w:rsid w:val="00161DC4"/>
    <w:rsid w:val="00161E9A"/>
    <w:rsid w:val="00161F5C"/>
    <w:rsid w:val="0016212D"/>
    <w:rsid w:val="00162167"/>
    <w:rsid w:val="001622B8"/>
    <w:rsid w:val="001622EB"/>
    <w:rsid w:val="00162419"/>
    <w:rsid w:val="00162565"/>
    <w:rsid w:val="00162987"/>
    <w:rsid w:val="001629EE"/>
    <w:rsid w:val="00162B3B"/>
    <w:rsid w:val="00162B7F"/>
    <w:rsid w:val="00162DC0"/>
    <w:rsid w:val="00162E66"/>
    <w:rsid w:val="00163084"/>
    <w:rsid w:val="001630B8"/>
    <w:rsid w:val="0016324E"/>
    <w:rsid w:val="001632CC"/>
    <w:rsid w:val="001633E8"/>
    <w:rsid w:val="00163478"/>
    <w:rsid w:val="00163811"/>
    <w:rsid w:val="00163A11"/>
    <w:rsid w:val="00163A5B"/>
    <w:rsid w:val="00163AFE"/>
    <w:rsid w:val="00163D84"/>
    <w:rsid w:val="00163E87"/>
    <w:rsid w:val="0016402D"/>
    <w:rsid w:val="00164202"/>
    <w:rsid w:val="00164387"/>
    <w:rsid w:val="0016442C"/>
    <w:rsid w:val="00164475"/>
    <w:rsid w:val="0016454C"/>
    <w:rsid w:val="001646AE"/>
    <w:rsid w:val="00164BE8"/>
    <w:rsid w:val="00164C74"/>
    <w:rsid w:val="00164C8B"/>
    <w:rsid w:val="00164EC8"/>
    <w:rsid w:val="00165209"/>
    <w:rsid w:val="001654D5"/>
    <w:rsid w:val="00165824"/>
    <w:rsid w:val="001658F8"/>
    <w:rsid w:val="00165A13"/>
    <w:rsid w:val="00165AEE"/>
    <w:rsid w:val="00165B4E"/>
    <w:rsid w:val="00165C80"/>
    <w:rsid w:val="00165D1D"/>
    <w:rsid w:val="00165F26"/>
    <w:rsid w:val="001661DD"/>
    <w:rsid w:val="001661DF"/>
    <w:rsid w:val="0016624C"/>
    <w:rsid w:val="001662F1"/>
    <w:rsid w:val="001663A9"/>
    <w:rsid w:val="00166564"/>
    <w:rsid w:val="00166600"/>
    <w:rsid w:val="00166804"/>
    <w:rsid w:val="00166961"/>
    <w:rsid w:val="00166E76"/>
    <w:rsid w:val="00166F02"/>
    <w:rsid w:val="0016708F"/>
    <w:rsid w:val="00167293"/>
    <w:rsid w:val="001674DD"/>
    <w:rsid w:val="001674E7"/>
    <w:rsid w:val="00167569"/>
    <w:rsid w:val="00167886"/>
    <w:rsid w:val="001679D2"/>
    <w:rsid w:val="00167A21"/>
    <w:rsid w:val="00167B38"/>
    <w:rsid w:val="00167C04"/>
    <w:rsid w:val="0017000D"/>
    <w:rsid w:val="00170405"/>
    <w:rsid w:val="0017050D"/>
    <w:rsid w:val="001706B0"/>
    <w:rsid w:val="0017076C"/>
    <w:rsid w:val="00170776"/>
    <w:rsid w:val="001707F8"/>
    <w:rsid w:val="001708C7"/>
    <w:rsid w:val="001708F4"/>
    <w:rsid w:val="00170A8F"/>
    <w:rsid w:val="00170B1C"/>
    <w:rsid w:val="00170B3F"/>
    <w:rsid w:val="00170DB6"/>
    <w:rsid w:val="00170EC5"/>
    <w:rsid w:val="00171098"/>
    <w:rsid w:val="001710D1"/>
    <w:rsid w:val="001711E9"/>
    <w:rsid w:val="0017142F"/>
    <w:rsid w:val="00171513"/>
    <w:rsid w:val="001715E6"/>
    <w:rsid w:val="0017173C"/>
    <w:rsid w:val="00171803"/>
    <w:rsid w:val="001718F2"/>
    <w:rsid w:val="00171901"/>
    <w:rsid w:val="001719C6"/>
    <w:rsid w:val="00171A72"/>
    <w:rsid w:val="00171B7D"/>
    <w:rsid w:val="00171BD7"/>
    <w:rsid w:val="00171C3C"/>
    <w:rsid w:val="00171C78"/>
    <w:rsid w:val="00171D9F"/>
    <w:rsid w:val="00171FE9"/>
    <w:rsid w:val="001720D8"/>
    <w:rsid w:val="001721D5"/>
    <w:rsid w:val="001722CD"/>
    <w:rsid w:val="001722EE"/>
    <w:rsid w:val="0017232A"/>
    <w:rsid w:val="001725C1"/>
    <w:rsid w:val="001729CC"/>
    <w:rsid w:val="00172D10"/>
    <w:rsid w:val="00172DE8"/>
    <w:rsid w:val="00173039"/>
    <w:rsid w:val="001730D3"/>
    <w:rsid w:val="00173314"/>
    <w:rsid w:val="001734ED"/>
    <w:rsid w:val="0017360B"/>
    <w:rsid w:val="0017393A"/>
    <w:rsid w:val="00173B8A"/>
    <w:rsid w:val="00173EE4"/>
    <w:rsid w:val="001740C5"/>
    <w:rsid w:val="0017411E"/>
    <w:rsid w:val="001741B4"/>
    <w:rsid w:val="00174241"/>
    <w:rsid w:val="00174263"/>
    <w:rsid w:val="001742F2"/>
    <w:rsid w:val="001743DB"/>
    <w:rsid w:val="00174AC3"/>
    <w:rsid w:val="00174ACF"/>
    <w:rsid w:val="00174D9C"/>
    <w:rsid w:val="00174E78"/>
    <w:rsid w:val="00174E97"/>
    <w:rsid w:val="00174F05"/>
    <w:rsid w:val="0017513E"/>
    <w:rsid w:val="00175159"/>
    <w:rsid w:val="0017518A"/>
    <w:rsid w:val="0017518F"/>
    <w:rsid w:val="001754B9"/>
    <w:rsid w:val="001755B7"/>
    <w:rsid w:val="001756C0"/>
    <w:rsid w:val="001756C5"/>
    <w:rsid w:val="00175727"/>
    <w:rsid w:val="00175730"/>
    <w:rsid w:val="0017584C"/>
    <w:rsid w:val="001758E8"/>
    <w:rsid w:val="00175921"/>
    <w:rsid w:val="00175AF8"/>
    <w:rsid w:val="00175DDE"/>
    <w:rsid w:val="00176180"/>
    <w:rsid w:val="001761D3"/>
    <w:rsid w:val="0017624C"/>
    <w:rsid w:val="00176420"/>
    <w:rsid w:val="00176427"/>
    <w:rsid w:val="00176508"/>
    <w:rsid w:val="00176802"/>
    <w:rsid w:val="00176884"/>
    <w:rsid w:val="00176A9A"/>
    <w:rsid w:val="001770C3"/>
    <w:rsid w:val="00177167"/>
    <w:rsid w:val="001771A0"/>
    <w:rsid w:val="0017731A"/>
    <w:rsid w:val="001775F8"/>
    <w:rsid w:val="001779F9"/>
    <w:rsid w:val="00177B93"/>
    <w:rsid w:val="00177C4A"/>
    <w:rsid w:val="00177C73"/>
    <w:rsid w:val="00180033"/>
    <w:rsid w:val="001801EC"/>
    <w:rsid w:val="00180274"/>
    <w:rsid w:val="001804AE"/>
    <w:rsid w:val="0018055F"/>
    <w:rsid w:val="00180676"/>
    <w:rsid w:val="001806BE"/>
    <w:rsid w:val="001807A3"/>
    <w:rsid w:val="00180803"/>
    <w:rsid w:val="00180837"/>
    <w:rsid w:val="00180842"/>
    <w:rsid w:val="001808F5"/>
    <w:rsid w:val="00180BC4"/>
    <w:rsid w:val="00180BD7"/>
    <w:rsid w:val="00180CBA"/>
    <w:rsid w:val="00180CD9"/>
    <w:rsid w:val="00180D43"/>
    <w:rsid w:val="00180EF2"/>
    <w:rsid w:val="00180F49"/>
    <w:rsid w:val="00180F52"/>
    <w:rsid w:val="00180F7D"/>
    <w:rsid w:val="001810C6"/>
    <w:rsid w:val="001811FA"/>
    <w:rsid w:val="0018120A"/>
    <w:rsid w:val="0018133F"/>
    <w:rsid w:val="0018143F"/>
    <w:rsid w:val="00181708"/>
    <w:rsid w:val="00181754"/>
    <w:rsid w:val="001817AD"/>
    <w:rsid w:val="001818D6"/>
    <w:rsid w:val="00181B4F"/>
    <w:rsid w:val="0018202E"/>
    <w:rsid w:val="0018210B"/>
    <w:rsid w:val="00182115"/>
    <w:rsid w:val="0018230A"/>
    <w:rsid w:val="001824A9"/>
    <w:rsid w:val="001824E6"/>
    <w:rsid w:val="001826A9"/>
    <w:rsid w:val="0018281F"/>
    <w:rsid w:val="00182A76"/>
    <w:rsid w:val="00182CED"/>
    <w:rsid w:val="001830ED"/>
    <w:rsid w:val="00183264"/>
    <w:rsid w:val="001833C1"/>
    <w:rsid w:val="00183544"/>
    <w:rsid w:val="0018358A"/>
    <w:rsid w:val="001835F0"/>
    <w:rsid w:val="00183603"/>
    <w:rsid w:val="0018367D"/>
    <w:rsid w:val="00183877"/>
    <w:rsid w:val="001839FF"/>
    <w:rsid w:val="00183C58"/>
    <w:rsid w:val="00183DF0"/>
    <w:rsid w:val="00183E81"/>
    <w:rsid w:val="00183EFD"/>
    <w:rsid w:val="00184077"/>
    <w:rsid w:val="0018415C"/>
    <w:rsid w:val="001844C8"/>
    <w:rsid w:val="00184506"/>
    <w:rsid w:val="001847E9"/>
    <w:rsid w:val="00184897"/>
    <w:rsid w:val="001848C2"/>
    <w:rsid w:val="001848FA"/>
    <w:rsid w:val="001849B1"/>
    <w:rsid w:val="00184B4F"/>
    <w:rsid w:val="00184B9B"/>
    <w:rsid w:val="00184C99"/>
    <w:rsid w:val="00184DA2"/>
    <w:rsid w:val="00184DE2"/>
    <w:rsid w:val="00184EDF"/>
    <w:rsid w:val="00184EED"/>
    <w:rsid w:val="0018518F"/>
    <w:rsid w:val="001851D7"/>
    <w:rsid w:val="001852A7"/>
    <w:rsid w:val="001853E0"/>
    <w:rsid w:val="001854DB"/>
    <w:rsid w:val="0018564D"/>
    <w:rsid w:val="001856F1"/>
    <w:rsid w:val="001856F9"/>
    <w:rsid w:val="00185756"/>
    <w:rsid w:val="001857AD"/>
    <w:rsid w:val="001857BF"/>
    <w:rsid w:val="00185806"/>
    <w:rsid w:val="00185A09"/>
    <w:rsid w:val="00185A11"/>
    <w:rsid w:val="00185B9C"/>
    <w:rsid w:val="00185C12"/>
    <w:rsid w:val="00185E10"/>
    <w:rsid w:val="00185FDD"/>
    <w:rsid w:val="00185FE3"/>
    <w:rsid w:val="0018608E"/>
    <w:rsid w:val="0018614D"/>
    <w:rsid w:val="001862BF"/>
    <w:rsid w:val="0018634C"/>
    <w:rsid w:val="00186640"/>
    <w:rsid w:val="0018671D"/>
    <w:rsid w:val="0018680A"/>
    <w:rsid w:val="00186B5A"/>
    <w:rsid w:val="00186EE1"/>
    <w:rsid w:val="00186FE0"/>
    <w:rsid w:val="00187497"/>
    <w:rsid w:val="00187555"/>
    <w:rsid w:val="0018765F"/>
    <w:rsid w:val="001877CA"/>
    <w:rsid w:val="00187823"/>
    <w:rsid w:val="00187886"/>
    <w:rsid w:val="001879DD"/>
    <w:rsid w:val="00187C79"/>
    <w:rsid w:val="00187E57"/>
    <w:rsid w:val="00187E8C"/>
    <w:rsid w:val="00187ECB"/>
    <w:rsid w:val="00187FFD"/>
    <w:rsid w:val="0019014D"/>
    <w:rsid w:val="001908B2"/>
    <w:rsid w:val="0019090D"/>
    <w:rsid w:val="00190916"/>
    <w:rsid w:val="00190B38"/>
    <w:rsid w:val="00190B53"/>
    <w:rsid w:val="00190BD5"/>
    <w:rsid w:val="00190C23"/>
    <w:rsid w:val="00190F6E"/>
    <w:rsid w:val="00190FAA"/>
    <w:rsid w:val="001913D6"/>
    <w:rsid w:val="00191760"/>
    <w:rsid w:val="001918AC"/>
    <w:rsid w:val="001921FC"/>
    <w:rsid w:val="001922FE"/>
    <w:rsid w:val="00192478"/>
    <w:rsid w:val="001924E6"/>
    <w:rsid w:val="00192715"/>
    <w:rsid w:val="00192804"/>
    <w:rsid w:val="00192853"/>
    <w:rsid w:val="00192863"/>
    <w:rsid w:val="00192875"/>
    <w:rsid w:val="00192A27"/>
    <w:rsid w:val="00192B1A"/>
    <w:rsid w:val="00192C53"/>
    <w:rsid w:val="00192D06"/>
    <w:rsid w:val="00192E6C"/>
    <w:rsid w:val="00192EA8"/>
    <w:rsid w:val="001932E9"/>
    <w:rsid w:val="0019330C"/>
    <w:rsid w:val="00193337"/>
    <w:rsid w:val="0019369A"/>
    <w:rsid w:val="00193957"/>
    <w:rsid w:val="001939BB"/>
    <w:rsid w:val="00193A86"/>
    <w:rsid w:val="00193AAD"/>
    <w:rsid w:val="00193D24"/>
    <w:rsid w:val="00193E3E"/>
    <w:rsid w:val="0019405B"/>
    <w:rsid w:val="00194241"/>
    <w:rsid w:val="00194316"/>
    <w:rsid w:val="001943C8"/>
    <w:rsid w:val="00194A88"/>
    <w:rsid w:val="00194B67"/>
    <w:rsid w:val="00194B7B"/>
    <w:rsid w:val="00194EBF"/>
    <w:rsid w:val="00195186"/>
    <w:rsid w:val="001951CC"/>
    <w:rsid w:val="001952CE"/>
    <w:rsid w:val="00195308"/>
    <w:rsid w:val="00195519"/>
    <w:rsid w:val="00195653"/>
    <w:rsid w:val="0019566C"/>
    <w:rsid w:val="00195854"/>
    <w:rsid w:val="0019592D"/>
    <w:rsid w:val="00195C0A"/>
    <w:rsid w:val="00195E08"/>
    <w:rsid w:val="00195F85"/>
    <w:rsid w:val="00195F93"/>
    <w:rsid w:val="00196437"/>
    <w:rsid w:val="00196583"/>
    <w:rsid w:val="001965F6"/>
    <w:rsid w:val="0019668C"/>
    <w:rsid w:val="0019673B"/>
    <w:rsid w:val="00196847"/>
    <w:rsid w:val="00196988"/>
    <w:rsid w:val="00196BAA"/>
    <w:rsid w:val="00196F1E"/>
    <w:rsid w:val="00196F65"/>
    <w:rsid w:val="001970BC"/>
    <w:rsid w:val="0019724C"/>
    <w:rsid w:val="001973B8"/>
    <w:rsid w:val="001974DB"/>
    <w:rsid w:val="001974EA"/>
    <w:rsid w:val="0019767F"/>
    <w:rsid w:val="001977B2"/>
    <w:rsid w:val="00197C28"/>
    <w:rsid w:val="00197C4F"/>
    <w:rsid w:val="00197CBA"/>
    <w:rsid w:val="00197EF7"/>
    <w:rsid w:val="00197F1C"/>
    <w:rsid w:val="001A0046"/>
    <w:rsid w:val="001A01B5"/>
    <w:rsid w:val="001A046A"/>
    <w:rsid w:val="001A063B"/>
    <w:rsid w:val="001A07EE"/>
    <w:rsid w:val="001A0A8F"/>
    <w:rsid w:val="001A0FC0"/>
    <w:rsid w:val="001A0FD9"/>
    <w:rsid w:val="001A10D4"/>
    <w:rsid w:val="001A110B"/>
    <w:rsid w:val="001A122E"/>
    <w:rsid w:val="001A1267"/>
    <w:rsid w:val="001A1510"/>
    <w:rsid w:val="001A16A5"/>
    <w:rsid w:val="001A17F7"/>
    <w:rsid w:val="001A1911"/>
    <w:rsid w:val="001A1A58"/>
    <w:rsid w:val="001A1AA7"/>
    <w:rsid w:val="001A1ABA"/>
    <w:rsid w:val="001A1ADC"/>
    <w:rsid w:val="001A1EC7"/>
    <w:rsid w:val="001A1F6E"/>
    <w:rsid w:val="001A2008"/>
    <w:rsid w:val="001A21AC"/>
    <w:rsid w:val="001A2451"/>
    <w:rsid w:val="001A2461"/>
    <w:rsid w:val="001A25CB"/>
    <w:rsid w:val="001A28C1"/>
    <w:rsid w:val="001A29B9"/>
    <w:rsid w:val="001A2BD5"/>
    <w:rsid w:val="001A2D24"/>
    <w:rsid w:val="001A2D3F"/>
    <w:rsid w:val="001A2D50"/>
    <w:rsid w:val="001A2D71"/>
    <w:rsid w:val="001A2DCA"/>
    <w:rsid w:val="001A3056"/>
    <w:rsid w:val="001A309B"/>
    <w:rsid w:val="001A31C5"/>
    <w:rsid w:val="001A32CD"/>
    <w:rsid w:val="001A34C8"/>
    <w:rsid w:val="001A3559"/>
    <w:rsid w:val="001A35EF"/>
    <w:rsid w:val="001A36F9"/>
    <w:rsid w:val="001A3815"/>
    <w:rsid w:val="001A3BDF"/>
    <w:rsid w:val="001A3D6F"/>
    <w:rsid w:val="001A3F47"/>
    <w:rsid w:val="001A40A7"/>
    <w:rsid w:val="001A4363"/>
    <w:rsid w:val="001A4760"/>
    <w:rsid w:val="001A496A"/>
    <w:rsid w:val="001A49AB"/>
    <w:rsid w:val="001A4A58"/>
    <w:rsid w:val="001A4EFE"/>
    <w:rsid w:val="001A4F2A"/>
    <w:rsid w:val="001A51FB"/>
    <w:rsid w:val="001A550C"/>
    <w:rsid w:val="001A57A8"/>
    <w:rsid w:val="001A5A36"/>
    <w:rsid w:val="001A5B59"/>
    <w:rsid w:val="001A5D2F"/>
    <w:rsid w:val="001A5E20"/>
    <w:rsid w:val="001A6236"/>
    <w:rsid w:val="001A6433"/>
    <w:rsid w:val="001A6486"/>
    <w:rsid w:val="001A6555"/>
    <w:rsid w:val="001A66F2"/>
    <w:rsid w:val="001A688C"/>
    <w:rsid w:val="001A6A02"/>
    <w:rsid w:val="001A6CE9"/>
    <w:rsid w:val="001A6EF7"/>
    <w:rsid w:val="001A6FDF"/>
    <w:rsid w:val="001A7143"/>
    <w:rsid w:val="001A73E4"/>
    <w:rsid w:val="001A77CA"/>
    <w:rsid w:val="001A7985"/>
    <w:rsid w:val="001A7A91"/>
    <w:rsid w:val="001A7BCF"/>
    <w:rsid w:val="001B04F1"/>
    <w:rsid w:val="001B0554"/>
    <w:rsid w:val="001B058E"/>
    <w:rsid w:val="001B0772"/>
    <w:rsid w:val="001B0AEF"/>
    <w:rsid w:val="001B0B5D"/>
    <w:rsid w:val="001B0F64"/>
    <w:rsid w:val="001B120D"/>
    <w:rsid w:val="001B130C"/>
    <w:rsid w:val="001B132D"/>
    <w:rsid w:val="001B138F"/>
    <w:rsid w:val="001B1626"/>
    <w:rsid w:val="001B1850"/>
    <w:rsid w:val="001B1880"/>
    <w:rsid w:val="001B19C0"/>
    <w:rsid w:val="001B1AE2"/>
    <w:rsid w:val="001B1C8D"/>
    <w:rsid w:val="001B1EB8"/>
    <w:rsid w:val="001B26C2"/>
    <w:rsid w:val="001B278B"/>
    <w:rsid w:val="001B27FE"/>
    <w:rsid w:val="001B295A"/>
    <w:rsid w:val="001B2999"/>
    <w:rsid w:val="001B2A1B"/>
    <w:rsid w:val="001B2A84"/>
    <w:rsid w:val="001B2DA7"/>
    <w:rsid w:val="001B2E7A"/>
    <w:rsid w:val="001B2EBD"/>
    <w:rsid w:val="001B31D1"/>
    <w:rsid w:val="001B3309"/>
    <w:rsid w:val="001B33A9"/>
    <w:rsid w:val="001B33D2"/>
    <w:rsid w:val="001B33F9"/>
    <w:rsid w:val="001B361D"/>
    <w:rsid w:val="001B37EB"/>
    <w:rsid w:val="001B3CDB"/>
    <w:rsid w:val="001B3F76"/>
    <w:rsid w:val="001B411E"/>
    <w:rsid w:val="001B4174"/>
    <w:rsid w:val="001B45B3"/>
    <w:rsid w:val="001B4903"/>
    <w:rsid w:val="001B494F"/>
    <w:rsid w:val="001B4A2C"/>
    <w:rsid w:val="001B4AD1"/>
    <w:rsid w:val="001B4BA9"/>
    <w:rsid w:val="001B4BAC"/>
    <w:rsid w:val="001B4C22"/>
    <w:rsid w:val="001B4D30"/>
    <w:rsid w:val="001B4F16"/>
    <w:rsid w:val="001B5151"/>
    <w:rsid w:val="001B5295"/>
    <w:rsid w:val="001B52F4"/>
    <w:rsid w:val="001B548B"/>
    <w:rsid w:val="001B5667"/>
    <w:rsid w:val="001B5A48"/>
    <w:rsid w:val="001B5CCB"/>
    <w:rsid w:val="001B5CDE"/>
    <w:rsid w:val="001B5D41"/>
    <w:rsid w:val="001B60AE"/>
    <w:rsid w:val="001B6359"/>
    <w:rsid w:val="001B6417"/>
    <w:rsid w:val="001B644E"/>
    <w:rsid w:val="001B6488"/>
    <w:rsid w:val="001B67F3"/>
    <w:rsid w:val="001B6866"/>
    <w:rsid w:val="001B6867"/>
    <w:rsid w:val="001B6AB2"/>
    <w:rsid w:val="001B6D09"/>
    <w:rsid w:val="001B6DD7"/>
    <w:rsid w:val="001B718E"/>
    <w:rsid w:val="001B71B9"/>
    <w:rsid w:val="001B730A"/>
    <w:rsid w:val="001B7421"/>
    <w:rsid w:val="001B74AB"/>
    <w:rsid w:val="001B774F"/>
    <w:rsid w:val="001B7A6B"/>
    <w:rsid w:val="001B7AE7"/>
    <w:rsid w:val="001B7B42"/>
    <w:rsid w:val="001B7CD7"/>
    <w:rsid w:val="001C0571"/>
    <w:rsid w:val="001C0999"/>
    <w:rsid w:val="001C09FC"/>
    <w:rsid w:val="001C0ABB"/>
    <w:rsid w:val="001C0AF1"/>
    <w:rsid w:val="001C0C44"/>
    <w:rsid w:val="001C0DEB"/>
    <w:rsid w:val="001C0E59"/>
    <w:rsid w:val="001C0EC4"/>
    <w:rsid w:val="001C0EEE"/>
    <w:rsid w:val="001C112E"/>
    <w:rsid w:val="001C1159"/>
    <w:rsid w:val="001C121A"/>
    <w:rsid w:val="001C12CC"/>
    <w:rsid w:val="001C14E8"/>
    <w:rsid w:val="001C178F"/>
    <w:rsid w:val="001C1A3C"/>
    <w:rsid w:val="001C1B66"/>
    <w:rsid w:val="001C1BBD"/>
    <w:rsid w:val="001C1C03"/>
    <w:rsid w:val="001C1C4D"/>
    <w:rsid w:val="001C1C9B"/>
    <w:rsid w:val="001C1E26"/>
    <w:rsid w:val="001C2308"/>
    <w:rsid w:val="001C25BA"/>
    <w:rsid w:val="001C26E2"/>
    <w:rsid w:val="001C27A5"/>
    <w:rsid w:val="001C293E"/>
    <w:rsid w:val="001C2999"/>
    <w:rsid w:val="001C29E0"/>
    <w:rsid w:val="001C2B7E"/>
    <w:rsid w:val="001C2C07"/>
    <w:rsid w:val="001C2C7F"/>
    <w:rsid w:val="001C2D65"/>
    <w:rsid w:val="001C2D77"/>
    <w:rsid w:val="001C2E2F"/>
    <w:rsid w:val="001C2F2B"/>
    <w:rsid w:val="001C3181"/>
    <w:rsid w:val="001C3267"/>
    <w:rsid w:val="001C3470"/>
    <w:rsid w:val="001C34A5"/>
    <w:rsid w:val="001C34C5"/>
    <w:rsid w:val="001C3543"/>
    <w:rsid w:val="001C3641"/>
    <w:rsid w:val="001C3982"/>
    <w:rsid w:val="001C39BB"/>
    <w:rsid w:val="001C3A68"/>
    <w:rsid w:val="001C3CAC"/>
    <w:rsid w:val="001C3FDE"/>
    <w:rsid w:val="001C4109"/>
    <w:rsid w:val="001C4138"/>
    <w:rsid w:val="001C413D"/>
    <w:rsid w:val="001C4313"/>
    <w:rsid w:val="001C45A2"/>
    <w:rsid w:val="001C4680"/>
    <w:rsid w:val="001C46BA"/>
    <w:rsid w:val="001C46DF"/>
    <w:rsid w:val="001C470F"/>
    <w:rsid w:val="001C4771"/>
    <w:rsid w:val="001C47D3"/>
    <w:rsid w:val="001C47F5"/>
    <w:rsid w:val="001C4867"/>
    <w:rsid w:val="001C4977"/>
    <w:rsid w:val="001C4EFB"/>
    <w:rsid w:val="001C51B1"/>
    <w:rsid w:val="001C5436"/>
    <w:rsid w:val="001C561E"/>
    <w:rsid w:val="001C5A04"/>
    <w:rsid w:val="001C5A17"/>
    <w:rsid w:val="001C5A83"/>
    <w:rsid w:val="001C5B9E"/>
    <w:rsid w:val="001C5C95"/>
    <w:rsid w:val="001C5CDF"/>
    <w:rsid w:val="001C5D27"/>
    <w:rsid w:val="001C6013"/>
    <w:rsid w:val="001C60AD"/>
    <w:rsid w:val="001C617D"/>
    <w:rsid w:val="001C61A6"/>
    <w:rsid w:val="001C627E"/>
    <w:rsid w:val="001C63AD"/>
    <w:rsid w:val="001C6518"/>
    <w:rsid w:val="001C6BB7"/>
    <w:rsid w:val="001C6C28"/>
    <w:rsid w:val="001C6D3E"/>
    <w:rsid w:val="001C728B"/>
    <w:rsid w:val="001C7290"/>
    <w:rsid w:val="001C754D"/>
    <w:rsid w:val="001C757E"/>
    <w:rsid w:val="001C7697"/>
    <w:rsid w:val="001C7B6C"/>
    <w:rsid w:val="001C7B85"/>
    <w:rsid w:val="001C7E02"/>
    <w:rsid w:val="001C7F45"/>
    <w:rsid w:val="001C7F8D"/>
    <w:rsid w:val="001C7FAA"/>
    <w:rsid w:val="001D007C"/>
    <w:rsid w:val="001D00A0"/>
    <w:rsid w:val="001D03A8"/>
    <w:rsid w:val="001D0617"/>
    <w:rsid w:val="001D0891"/>
    <w:rsid w:val="001D08DB"/>
    <w:rsid w:val="001D0A62"/>
    <w:rsid w:val="001D0AE7"/>
    <w:rsid w:val="001D0D61"/>
    <w:rsid w:val="001D0DE3"/>
    <w:rsid w:val="001D0E55"/>
    <w:rsid w:val="001D0FF6"/>
    <w:rsid w:val="001D10F6"/>
    <w:rsid w:val="001D11B6"/>
    <w:rsid w:val="001D150B"/>
    <w:rsid w:val="001D1629"/>
    <w:rsid w:val="001D164A"/>
    <w:rsid w:val="001D16F0"/>
    <w:rsid w:val="001D16FF"/>
    <w:rsid w:val="001D17CB"/>
    <w:rsid w:val="001D1C25"/>
    <w:rsid w:val="001D1C3D"/>
    <w:rsid w:val="001D1D14"/>
    <w:rsid w:val="001D1F65"/>
    <w:rsid w:val="001D218E"/>
    <w:rsid w:val="001D21B1"/>
    <w:rsid w:val="001D223D"/>
    <w:rsid w:val="001D2922"/>
    <w:rsid w:val="001D2C67"/>
    <w:rsid w:val="001D3270"/>
    <w:rsid w:val="001D3279"/>
    <w:rsid w:val="001D32BC"/>
    <w:rsid w:val="001D3467"/>
    <w:rsid w:val="001D347B"/>
    <w:rsid w:val="001D3544"/>
    <w:rsid w:val="001D38F8"/>
    <w:rsid w:val="001D3B85"/>
    <w:rsid w:val="001D3CBF"/>
    <w:rsid w:val="001D3CD4"/>
    <w:rsid w:val="001D3CDE"/>
    <w:rsid w:val="001D408D"/>
    <w:rsid w:val="001D4525"/>
    <w:rsid w:val="001D465F"/>
    <w:rsid w:val="001D468E"/>
    <w:rsid w:val="001D46E1"/>
    <w:rsid w:val="001D47BC"/>
    <w:rsid w:val="001D47CA"/>
    <w:rsid w:val="001D4828"/>
    <w:rsid w:val="001D48AC"/>
    <w:rsid w:val="001D49E2"/>
    <w:rsid w:val="001D4D19"/>
    <w:rsid w:val="001D4E9F"/>
    <w:rsid w:val="001D4EC2"/>
    <w:rsid w:val="001D4ED4"/>
    <w:rsid w:val="001D4F7C"/>
    <w:rsid w:val="001D4F83"/>
    <w:rsid w:val="001D506A"/>
    <w:rsid w:val="001D50E0"/>
    <w:rsid w:val="001D5125"/>
    <w:rsid w:val="001D525C"/>
    <w:rsid w:val="001D5261"/>
    <w:rsid w:val="001D545E"/>
    <w:rsid w:val="001D5567"/>
    <w:rsid w:val="001D58B9"/>
    <w:rsid w:val="001D58CD"/>
    <w:rsid w:val="001D5E5E"/>
    <w:rsid w:val="001D5EB7"/>
    <w:rsid w:val="001D5ED3"/>
    <w:rsid w:val="001D5FBD"/>
    <w:rsid w:val="001D6232"/>
    <w:rsid w:val="001D62A1"/>
    <w:rsid w:val="001D6525"/>
    <w:rsid w:val="001D6699"/>
    <w:rsid w:val="001D67EE"/>
    <w:rsid w:val="001D6C51"/>
    <w:rsid w:val="001D6C94"/>
    <w:rsid w:val="001D6EE9"/>
    <w:rsid w:val="001D7308"/>
    <w:rsid w:val="001D7366"/>
    <w:rsid w:val="001D7688"/>
    <w:rsid w:val="001D7C9D"/>
    <w:rsid w:val="001D7D7C"/>
    <w:rsid w:val="001D7DA1"/>
    <w:rsid w:val="001D7F87"/>
    <w:rsid w:val="001E005B"/>
    <w:rsid w:val="001E0115"/>
    <w:rsid w:val="001E04D4"/>
    <w:rsid w:val="001E0693"/>
    <w:rsid w:val="001E0723"/>
    <w:rsid w:val="001E0A5B"/>
    <w:rsid w:val="001E0C20"/>
    <w:rsid w:val="001E0C68"/>
    <w:rsid w:val="001E112E"/>
    <w:rsid w:val="001E12DD"/>
    <w:rsid w:val="001E132B"/>
    <w:rsid w:val="001E15C7"/>
    <w:rsid w:val="001E17F1"/>
    <w:rsid w:val="001E1A92"/>
    <w:rsid w:val="001E1B57"/>
    <w:rsid w:val="001E1CA0"/>
    <w:rsid w:val="001E1D16"/>
    <w:rsid w:val="001E1DBF"/>
    <w:rsid w:val="001E1EEE"/>
    <w:rsid w:val="001E1F0F"/>
    <w:rsid w:val="001E22F1"/>
    <w:rsid w:val="001E24C2"/>
    <w:rsid w:val="001E27AB"/>
    <w:rsid w:val="001E2828"/>
    <w:rsid w:val="001E28CC"/>
    <w:rsid w:val="001E2921"/>
    <w:rsid w:val="001E2CF3"/>
    <w:rsid w:val="001E2E5A"/>
    <w:rsid w:val="001E2F9F"/>
    <w:rsid w:val="001E306E"/>
    <w:rsid w:val="001E3173"/>
    <w:rsid w:val="001E31D9"/>
    <w:rsid w:val="001E32FB"/>
    <w:rsid w:val="001E3390"/>
    <w:rsid w:val="001E3424"/>
    <w:rsid w:val="001E34C8"/>
    <w:rsid w:val="001E37C1"/>
    <w:rsid w:val="001E3A30"/>
    <w:rsid w:val="001E3BF3"/>
    <w:rsid w:val="001E3C5A"/>
    <w:rsid w:val="001E3DE6"/>
    <w:rsid w:val="001E3E6A"/>
    <w:rsid w:val="001E3F96"/>
    <w:rsid w:val="001E3FAD"/>
    <w:rsid w:val="001E4025"/>
    <w:rsid w:val="001E405A"/>
    <w:rsid w:val="001E409A"/>
    <w:rsid w:val="001E40EA"/>
    <w:rsid w:val="001E4289"/>
    <w:rsid w:val="001E453E"/>
    <w:rsid w:val="001E46E8"/>
    <w:rsid w:val="001E474B"/>
    <w:rsid w:val="001E4993"/>
    <w:rsid w:val="001E4CEE"/>
    <w:rsid w:val="001E4D3B"/>
    <w:rsid w:val="001E4D5C"/>
    <w:rsid w:val="001E4D96"/>
    <w:rsid w:val="001E53D4"/>
    <w:rsid w:val="001E5418"/>
    <w:rsid w:val="001E54FB"/>
    <w:rsid w:val="001E5520"/>
    <w:rsid w:val="001E5910"/>
    <w:rsid w:val="001E594A"/>
    <w:rsid w:val="001E5977"/>
    <w:rsid w:val="001E59EA"/>
    <w:rsid w:val="001E5D47"/>
    <w:rsid w:val="001E5E26"/>
    <w:rsid w:val="001E604D"/>
    <w:rsid w:val="001E623A"/>
    <w:rsid w:val="001E6246"/>
    <w:rsid w:val="001E62A4"/>
    <w:rsid w:val="001E6306"/>
    <w:rsid w:val="001E633E"/>
    <w:rsid w:val="001E6343"/>
    <w:rsid w:val="001E6440"/>
    <w:rsid w:val="001E648F"/>
    <w:rsid w:val="001E654D"/>
    <w:rsid w:val="001E66FF"/>
    <w:rsid w:val="001E6872"/>
    <w:rsid w:val="001E6AE3"/>
    <w:rsid w:val="001E6C38"/>
    <w:rsid w:val="001E6CEE"/>
    <w:rsid w:val="001E6D89"/>
    <w:rsid w:val="001E6E29"/>
    <w:rsid w:val="001E6EE4"/>
    <w:rsid w:val="001E6F96"/>
    <w:rsid w:val="001E70A2"/>
    <w:rsid w:val="001E72EB"/>
    <w:rsid w:val="001E7741"/>
    <w:rsid w:val="001E7747"/>
    <w:rsid w:val="001E78E0"/>
    <w:rsid w:val="001E79BC"/>
    <w:rsid w:val="001E7AAF"/>
    <w:rsid w:val="001E7BC9"/>
    <w:rsid w:val="001E7D2B"/>
    <w:rsid w:val="001E7D40"/>
    <w:rsid w:val="001F022E"/>
    <w:rsid w:val="001F0241"/>
    <w:rsid w:val="001F0266"/>
    <w:rsid w:val="001F0558"/>
    <w:rsid w:val="001F05D0"/>
    <w:rsid w:val="001F0603"/>
    <w:rsid w:val="001F068D"/>
    <w:rsid w:val="001F06AF"/>
    <w:rsid w:val="001F0969"/>
    <w:rsid w:val="001F0A11"/>
    <w:rsid w:val="001F0C4C"/>
    <w:rsid w:val="001F0CC4"/>
    <w:rsid w:val="001F1018"/>
    <w:rsid w:val="001F1946"/>
    <w:rsid w:val="001F19D6"/>
    <w:rsid w:val="001F1A7D"/>
    <w:rsid w:val="001F1C7F"/>
    <w:rsid w:val="001F1DF8"/>
    <w:rsid w:val="001F1E68"/>
    <w:rsid w:val="001F2055"/>
    <w:rsid w:val="001F217C"/>
    <w:rsid w:val="001F22B1"/>
    <w:rsid w:val="001F231D"/>
    <w:rsid w:val="001F25AD"/>
    <w:rsid w:val="001F278C"/>
    <w:rsid w:val="001F280D"/>
    <w:rsid w:val="001F28F7"/>
    <w:rsid w:val="001F2AD0"/>
    <w:rsid w:val="001F2AD6"/>
    <w:rsid w:val="001F2B92"/>
    <w:rsid w:val="001F2E83"/>
    <w:rsid w:val="001F2F0C"/>
    <w:rsid w:val="001F310C"/>
    <w:rsid w:val="001F314C"/>
    <w:rsid w:val="001F3178"/>
    <w:rsid w:val="001F32A4"/>
    <w:rsid w:val="001F32A7"/>
    <w:rsid w:val="001F3389"/>
    <w:rsid w:val="001F375C"/>
    <w:rsid w:val="001F3833"/>
    <w:rsid w:val="001F396D"/>
    <w:rsid w:val="001F3D25"/>
    <w:rsid w:val="001F3DC1"/>
    <w:rsid w:val="001F3E62"/>
    <w:rsid w:val="001F4111"/>
    <w:rsid w:val="001F4316"/>
    <w:rsid w:val="001F4388"/>
    <w:rsid w:val="001F46C8"/>
    <w:rsid w:val="001F4709"/>
    <w:rsid w:val="001F4737"/>
    <w:rsid w:val="001F4771"/>
    <w:rsid w:val="001F483E"/>
    <w:rsid w:val="001F486B"/>
    <w:rsid w:val="001F48F9"/>
    <w:rsid w:val="001F4985"/>
    <w:rsid w:val="001F4B92"/>
    <w:rsid w:val="001F4BF9"/>
    <w:rsid w:val="001F4D01"/>
    <w:rsid w:val="001F4E4B"/>
    <w:rsid w:val="001F4EE8"/>
    <w:rsid w:val="001F4FD1"/>
    <w:rsid w:val="001F5297"/>
    <w:rsid w:val="001F53B2"/>
    <w:rsid w:val="001F5486"/>
    <w:rsid w:val="001F562C"/>
    <w:rsid w:val="001F5A29"/>
    <w:rsid w:val="001F5BC0"/>
    <w:rsid w:val="001F5D0C"/>
    <w:rsid w:val="001F5DD0"/>
    <w:rsid w:val="001F5EB3"/>
    <w:rsid w:val="001F5EF7"/>
    <w:rsid w:val="001F6041"/>
    <w:rsid w:val="001F644A"/>
    <w:rsid w:val="001F65D0"/>
    <w:rsid w:val="001F6A57"/>
    <w:rsid w:val="001F6A85"/>
    <w:rsid w:val="001F6B00"/>
    <w:rsid w:val="001F6B1A"/>
    <w:rsid w:val="001F6E23"/>
    <w:rsid w:val="001F70B2"/>
    <w:rsid w:val="001F71F8"/>
    <w:rsid w:val="001F7511"/>
    <w:rsid w:val="001F7832"/>
    <w:rsid w:val="001F78EA"/>
    <w:rsid w:val="001F78ED"/>
    <w:rsid w:val="001F7904"/>
    <w:rsid w:val="001F7A34"/>
    <w:rsid w:val="001F7A44"/>
    <w:rsid w:val="001F7D20"/>
    <w:rsid w:val="001F7F75"/>
    <w:rsid w:val="00200010"/>
    <w:rsid w:val="0020043E"/>
    <w:rsid w:val="002008D3"/>
    <w:rsid w:val="00200933"/>
    <w:rsid w:val="00200A49"/>
    <w:rsid w:val="00200C07"/>
    <w:rsid w:val="00200D05"/>
    <w:rsid w:val="00200D0B"/>
    <w:rsid w:val="00200E7D"/>
    <w:rsid w:val="00200FC8"/>
    <w:rsid w:val="00201079"/>
    <w:rsid w:val="002015C6"/>
    <w:rsid w:val="0020184B"/>
    <w:rsid w:val="00201AFE"/>
    <w:rsid w:val="00201B13"/>
    <w:rsid w:val="00201B87"/>
    <w:rsid w:val="00201CDE"/>
    <w:rsid w:val="00201E46"/>
    <w:rsid w:val="00202108"/>
    <w:rsid w:val="00202215"/>
    <w:rsid w:val="002022CA"/>
    <w:rsid w:val="002024D3"/>
    <w:rsid w:val="0020253E"/>
    <w:rsid w:val="00202555"/>
    <w:rsid w:val="002026FF"/>
    <w:rsid w:val="002027EC"/>
    <w:rsid w:val="00202808"/>
    <w:rsid w:val="0020286D"/>
    <w:rsid w:val="00202898"/>
    <w:rsid w:val="002028A9"/>
    <w:rsid w:val="002028D4"/>
    <w:rsid w:val="0020297F"/>
    <w:rsid w:val="00202982"/>
    <w:rsid w:val="00202A73"/>
    <w:rsid w:val="00202BA7"/>
    <w:rsid w:val="00202CF4"/>
    <w:rsid w:val="00202ED8"/>
    <w:rsid w:val="00203181"/>
    <w:rsid w:val="002032B2"/>
    <w:rsid w:val="0020330A"/>
    <w:rsid w:val="00203477"/>
    <w:rsid w:val="0020372B"/>
    <w:rsid w:val="00203828"/>
    <w:rsid w:val="00203956"/>
    <w:rsid w:val="00203BDD"/>
    <w:rsid w:val="00203C7D"/>
    <w:rsid w:val="00203E7D"/>
    <w:rsid w:val="00203EA6"/>
    <w:rsid w:val="00203F1F"/>
    <w:rsid w:val="00204196"/>
    <w:rsid w:val="0020431A"/>
    <w:rsid w:val="002043ED"/>
    <w:rsid w:val="00204650"/>
    <w:rsid w:val="00204889"/>
    <w:rsid w:val="00204992"/>
    <w:rsid w:val="00204AD1"/>
    <w:rsid w:val="00204BD3"/>
    <w:rsid w:val="00204F7D"/>
    <w:rsid w:val="00204FCF"/>
    <w:rsid w:val="00204FE6"/>
    <w:rsid w:val="002050F5"/>
    <w:rsid w:val="002051A8"/>
    <w:rsid w:val="00205304"/>
    <w:rsid w:val="0020536B"/>
    <w:rsid w:val="0020553A"/>
    <w:rsid w:val="002055A8"/>
    <w:rsid w:val="002056CA"/>
    <w:rsid w:val="00205943"/>
    <w:rsid w:val="002059EB"/>
    <w:rsid w:val="00205B6E"/>
    <w:rsid w:val="00205DD5"/>
    <w:rsid w:val="00205EAA"/>
    <w:rsid w:val="00205F69"/>
    <w:rsid w:val="00205FF1"/>
    <w:rsid w:val="0020640A"/>
    <w:rsid w:val="00206559"/>
    <w:rsid w:val="002068BE"/>
    <w:rsid w:val="0020695E"/>
    <w:rsid w:val="00206B09"/>
    <w:rsid w:val="00206C1F"/>
    <w:rsid w:val="00206D1D"/>
    <w:rsid w:val="00206E38"/>
    <w:rsid w:val="00206EBA"/>
    <w:rsid w:val="002072C2"/>
    <w:rsid w:val="002073D7"/>
    <w:rsid w:val="00207528"/>
    <w:rsid w:val="00207CCE"/>
    <w:rsid w:val="00207EBF"/>
    <w:rsid w:val="00207F23"/>
    <w:rsid w:val="0021016A"/>
    <w:rsid w:val="00210477"/>
    <w:rsid w:val="002105B9"/>
    <w:rsid w:val="002106D6"/>
    <w:rsid w:val="00210883"/>
    <w:rsid w:val="0021090B"/>
    <w:rsid w:val="00210D14"/>
    <w:rsid w:val="00210F14"/>
    <w:rsid w:val="00211008"/>
    <w:rsid w:val="00211191"/>
    <w:rsid w:val="002112B4"/>
    <w:rsid w:val="00211357"/>
    <w:rsid w:val="002113FF"/>
    <w:rsid w:val="002114E8"/>
    <w:rsid w:val="00211761"/>
    <w:rsid w:val="002117B8"/>
    <w:rsid w:val="00211A3B"/>
    <w:rsid w:val="00211D9B"/>
    <w:rsid w:val="00211F69"/>
    <w:rsid w:val="00212053"/>
    <w:rsid w:val="0021213B"/>
    <w:rsid w:val="002121F6"/>
    <w:rsid w:val="002123A8"/>
    <w:rsid w:val="0021256F"/>
    <w:rsid w:val="002126B8"/>
    <w:rsid w:val="002126F7"/>
    <w:rsid w:val="0021272D"/>
    <w:rsid w:val="00212750"/>
    <w:rsid w:val="002127B8"/>
    <w:rsid w:val="0021289A"/>
    <w:rsid w:val="0021290E"/>
    <w:rsid w:val="00212A19"/>
    <w:rsid w:val="00212A1B"/>
    <w:rsid w:val="00212B47"/>
    <w:rsid w:val="0021316A"/>
    <w:rsid w:val="0021328B"/>
    <w:rsid w:val="00213474"/>
    <w:rsid w:val="00213659"/>
    <w:rsid w:val="00213943"/>
    <w:rsid w:val="00213B24"/>
    <w:rsid w:val="00213BB3"/>
    <w:rsid w:val="00213CFE"/>
    <w:rsid w:val="00213D9D"/>
    <w:rsid w:val="00213DCE"/>
    <w:rsid w:val="00213F15"/>
    <w:rsid w:val="00213F2D"/>
    <w:rsid w:val="00214164"/>
    <w:rsid w:val="002145AC"/>
    <w:rsid w:val="00214693"/>
    <w:rsid w:val="00214A3D"/>
    <w:rsid w:val="00214AB2"/>
    <w:rsid w:val="00214C62"/>
    <w:rsid w:val="00214D5C"/>
    <w:rsid w:val="00214D88"/>
    <w:rsid w:val="00214F70"/>
    <w:rsid w:val="00214F90"/>
    <w:rsid w:val="00215042"/>
    <w:rsid w:val="0021524F"/>
    <w:rsid w:val="00215295"/>
    <w:rsid w:val="00215383"/>
    <w:rsid w:val="00215445"/>
    <w:rsid w:val="0021546A"/>
    <w:rsid w:val="002156FD"/>
    <w:rsid w:val="002157A2"/>
    <w:rsid w:val="00215808"/>
    <w:rsid w:val="0021592B"/>
    <w:rsid w:val="0021592E"/>
    <w:rsid w:val="00215936"/>
    <w:rsid w:val="002159DA"/>
    <w:rsid w:val="00215B70"/>
    <w:rsid w:val="00215CD2"/>
    <w:rsid w:val="00215FBA"/>
    <w:rsid w:val="00216099"/>
    <w:rsid w:val="0021610B"/>
    <w:rsid w:val="00216453"/>
    <w:rsid w:val="0021648B"/>
    <w:rsid w:val="00216716"/>
    <w:rsid w:val="0021677C"/>
    <w:rsid w:val="00216C9F"/>
    <w:rsid w:val="00216DBE"/>
    <w:rsid w:val="00216DE6"/>
    <w:rsid w:val="00216F64"/>
    <w:rsid w:val="00216FF2"/>
    <w:rsid w:val="00217053"/>
    <w:rsid w:val="002170C8"/>
    <w:rsid w:val="002171A6"/>
    <w:rsid w:val="002171F7"/>
    <w:rsid w:val="00217204"/>
    <w:rsid w:val="0021737D"/>
    <w:rsid w:val="00217456"/>
    <w:rsid w:val="0021764F"/>
    <w:rsid w:val="00217AAB"/>
    <w:rsid w:val="00217B83"/>
    <w:rsid w:val="00217CFC"/>
    <w:rsid w:val="00217E1F"/>
    <w:rsid w:val="00217F34"/>
    <w:rsid w:val="00220122"/>
    <w:rsid w:val="002201F3"/>
    <w:rsid w:val="002202DB"/>
    <w:rsid w:val="0022030A"/>
    <w:rsid w:val="002203F1"/>
    <w:rsid w:val="002204CC"/>
    <w:rsid w:val="002204E7"/>
    <w:rsid w:val="00220616"/>
    <w:rsid w:val="002206A7"/>
    <w:rsid w:val="00220877"/>
    <w:rsid w:val="00220A7D"/>
    <w:rsid w:val="00220BA1"/>
    <w:rsid w:val="00220C15"/>
    <w:rsid w:val="00220CFF"/>
    <w:rsid w:val="00220E82"/>
    <w:rsid w:val="00220EC7"/>
    <w:rsid w:val="00220F53"/>
    <w:rsid w:val="00220FBC"/>
    <w:rsid w:val="002211B7"/>
    <w:rsid w:val="00221699"/>
    <w:rsid w:val="002216D6"/>
    <w:rsid w:val="00221850"/>
    <w:rsid w:val="002218D7"/>
    <w:rsid w:val="00221CA3"/>
    <w:rsid w:val="00221DD4"/>
    <w:rsid w:val="00221FEF"/>
    <w:rsid w:val="0022207B"/>
    <w:rsid w:val="00222533"/>
    <w:rsid w:val="002226B0"/>
    <w:rsid w:val="002229D0"/>
    <w:rsid w:val="00222BAC"/>
    <w:rsid w:val="00222C0E"/>
    <w:rsid w:val="00222C5B"/>
    <w:rsid w:val="00222E8B"/>
    <w:rsid w:val="00222F6D"/>
    <w:rsid w:val="00222F9C"/>
    <w:rsid w:val="002231F8"/>
    <w:rsid w:val="002232A3"/>
    <w:rsid w:val="002232FD"/>
    <w:rsid w:val="0022364C"/>
    <w:rsid w:val="00223756"/>
    <w:rsid w:val="00223899"/>
    <w:rsid w:val="00223918"/>
    <w:rsid w:val="00223C86"/>
    <w:rsid w:val="00223D09"/>
    <w:rsid w:val="00223E63"/>
    <w:rsid w:val="00223E70"/>
    <w:rsid w:val="00223E81"/>
    <w:rsid w:val="00223E87"/>
    <w:rsid w:val="00224755"/>
    <w:rsid w:val="002248D8"/>
    <w:rsid w:val="002248E5"/>
    <w:rsid w:val="00224906"/>
    <w:rsid w:val="00224966"/>
    <w:rsid w:val="00224BE1"/>
    <w:rsid w:val="00224E68"/>
    <w:rsid w:val="00225293"/>
    <w:rsid w:val="0022550B"/>
    <w:rsid w:val="00225779"/>
    <w:rsid w:val="00225AE7"/>
    <w:rsid w:val="00225B2E"/>
    <w:rsid w:val="00225D3F"/>
    <w:rsid w:val="00225FC9"/>
    <w:rsid w:val="00226014"/>
    <w:rsid w:val="002263F0"/>
    <w:rsid w:val="0022654E"/>
    <w:rsid w:val="00226B9A"/>
    <w:rsid w:val="00226C6C"/>
    <w:rsid w:val="00226CBA"/>
    <w:rsid w:val="00226CBF"/>
    <w:rsid w:val="00226DCA"/>
    <w:rsid w:val="00226E5E"/>
    <w:rsid w:val="00226EE3"/>
    <w:rsid w:val="00227064"/>
    <w:rsid w:val="00227068"/>
    <w:rsid w:val="002271AD"/>
    <w:rsid w:val="0022731F"/>
    <w:rsid w:val="0022768B"/>
    <w:rsid w:val="002278E7"/>
    <w:rsid w:val="00227CD1"/>
    <w:rsid w:val="00227CE8"/>
    <w:rsid w:val="00227EA7"/>
    <w:rsid w:val="002300AA"/>
    <w:rsid w:val="00230276"/>
    <w:rsid w:val="002303E0"/>
    <w:rsid w:val="0023064B"/>
    <w:rsid w:val="00230C55"/>
    <w:rsid w:val="00230DDC"/>
    <w:rsid w:val="00230E06"/>
    <w:rsid w:val="00230E99"/>
    <w:rsid w:val="00230EC4"/>
    <w:rsid w:val="00231049"/>
    <w:rsid w:val="00231065"/>
    <w:rsid w:val="002310B0"/>
    <w:rsid w:val="00231167"/>
    <w:rsid w:val="0023125F"/>
    <w:rsid w:val="002312C0"/>
    <w:rsid w:val="00231345"/>
    <w:rsid w:val="00231369"/>
    <w:rsid w:val="002313B3"/>
    <w:rsid w:val="002316AA"/>
    <w:rsid w:val="002317C6"/>
    <w:rsid w:val="002317E5"/>
    <w:rsid w:val="002318C0"/>
    <w:rsid w:val="00231C66"/>
    <w:rsid w:val="00231CA4"/>
    <w:rsid w:val="00231D93"/>
    <w:rsid w:val="002320A2"/>
    <w:rsid w:val="0023211F"/>
    <w:rsid w:val="002322FF"/>
    <w:rsid w:val="00232313"/>
    <w:rsid w:val="0023241C"/>
    <w:rsid w:val="00232477"/>
    <w:rsid w:val="002324AE"/>
    <w:rsid w:val="002324EE"/>
    <w:rsid w:val="00232548"/>
    <w:rsid w:val="002325ED"/>
    <w:rsid w:val="00232640"/>
    <w:rsid w:val="00232A65"/>
    <w:rsid w:val="00232C1E"/>
    <w:rsid w:val="00232CE4"/>
    <w:rsid w:val="00232D5D"/>
    <w:rsid w:val="00232E5F"/>
    <w:rsid w:val="00233061"/>
    <w:rsid w:val="0023318A"/>
    <w:rsid w:val="002331E1"/>
    <w:rsid w:val="00233202"/>
    <w:rsid w:val="002332EA"/>
    <w:rsid w:val="0023346A"/>
    <w:rsid w:val="0023352D"/>
    <w:rsid w:val="002335D2"/>
    <w:rsid w:val="00233638"/>
    <w:rsid w:val="0023375A"/>
    <w:rsid w:val="002338A7"/>
    <w:rsid w:val="00233AF0"/>
    <w:rsid w:val="00233BC4"/>
    <w:rsid w:val="00233BE3"/>
    <w:rsid w:val="00233BF1"/>
    <w:rsid w:val="00233C6F"/>
    <w:rsid w:val="00233D5B"/>
    <w:rsid w:val="00233DCA"/>
    <w:rsid w:val="00233E6C"/>
    <w:rsid w:val="00233F20"/>
    <w:rsid w:val="002340E3"/>
    <w:rsid w:val="002342F5"/>
    <w:rsid w:val="002342F7"/>
    <w:rsid w:val="002347BD"/>
    <w:rsid w:val="002347E5"/>
    <w:rsid w:val="00234830"/>
    <w:rsid w:val="00234930"/>
    <w:rsid w:val="0023496A"/>
    <w:rsid w:val="00234B83"/>
    <w:rsid w:val="00234CA7"/>
    <w:rsid w:val="00234E3D"/>
    <w:rsid w:val="00234E4A"/>
    <w:rsid w:val="00234E8A"/>
    <w:rsid w:val="00234F81"/>
    <w:rsid w:val="0023539F"/>
    <w:rsid w:val="002353F6"/>
    <w:rsid w:val="002359EC"/>
    <w:rsid w:val="00235D12"/>
    <w:rsid w:val="00235D5D"/>
    <w:rsid w:val="002360FB"/>
    <w:rsid w:val="00236293"/>
    <w:rsid w:val="002362B4"/>
    <w:rsid w:val="00236511"/>
    <w:rsid w:val="0023653D"/>
    <w:rsid w:val="002367D5"/>
    <w:rsid w:val="00236826"/>
    <w:rsid w:val="002368DA"/>
    <w:rsid w:val="00236B35"/>
    <w:rsid w:val="00236B67"/>
    <w:rsid w:val="00236BF3"/>
    <w:rsid w:val="00236D04"/>
    <w:rsid w:val="00236D77"/>
    <w:rsid w:val="00236E24"/>
    <w:rsid w:val="00236EF2"/>
    <w:rsid w:val="00237244"/>
    <w:rsid w:val="0023726D"/>
    <w:rsid w:val="00237326"/>
    <w:rsid w:val="002378AB"/>
    <w:rsid w:val="00237949"/>
    <w:rsid w:val="00237AFF"/>
    <w:rsid w:val="00237E0F"/>
    <w:rsid w:val="00237E9A"/>
    <w:rsid w:val="00237EB6"/>
    <w:rsid w:val="002400EC"/>
    <w:rsid w:val="002401C2"/>
    <w:rsid w:val="00240293"/>
    <w:rsid w:val="002402A7"/>
    <w:rsid w:val="0024035F"/>
    <w:rsid w:val="0024055B"/>
    <w:rsid w:val="00240683"/>
    <w:rsid w:val="002406CC"/>
    <w:rsid w:val="002408C3"/>
    <w:rsid w:val="00240D7F"/>
    <w:rsid w:val="00240F46"/>
    <w:rsid w:val="002412D3"/>
    <w:rsid w:val="00241436"/>
    <w:rsid w:val="002414DB"/>
    <w:rsid w:val="002414DE"/>
    <w:rsid w:val="0024180C"/>
    <w:rsid w:val="00241D4D"/>
    <w:rsid w:val="00241F67"/>
    <w:rsid w:val="00241FB2"/>
    <w:rsid w:val="00242216"/>
    <w:rsid w:val="00242293"/>
    <w:rsid w:val="002422AB"/>
    <w:rsid w:val="00242399"/>
    <w:rsid w:val="002423C9"/>
    <w:rsid w:val="0024246A"/>
    <w:rsid w:val="00242526"/>
    <w:rsid w:val="00242599"/>
    <w:rsid w:val="00242BEB"/>
    <w:rsid w:val="00243075"/>
    <w:rsid w:val="002432C6"/>
    <w:rsid w:val="00243335"/>
    <w:rsid w:val="00243894"/>
    <w:rsid w:val="00243973"/>
    <w:rsid w:val="00243B88"/>
    <w:rsid w:val="00243BE0"/>
    <w:rsid w:val="00243D55"/>
    <w:rsid w:val="00243D78"/>
    <w:rsid w:val="00243E2B"/>
    <w:rsid w:val="00243E65"/>
    <w:rsid w:val="00243E9A"/>
    <w:rsid w:val="00243F69"/>
    <w:rsid w:val="00243F9D"/>
    <w:rsid w:val="00244256"/>
    <w:rsid w:val="002442AA"/>
    <w:rsid w:val="0024433D"/>
    <w:rsid w:val="00244405"/>
    <w:rsid w:val="0024472D"/>
    <w:rsid w:val="002449B2"/>
    <w:rsid w:val="00244BDE"/>
    <w:rsid w:val="00244C31"/>
    <w:rsid w:val="00244FFB"/>
    <w:rsid w:val="0024500A"/>
    <w:rsid w:val="002453D6"/>
    <w:rsid w:val="002454A9"/>
    <w:rsid w:val="002454FE"/>
    <w:rsid w:val="00245818"/>
    <w:rsid w:val="00245922"/>
    <w:rsid w:val="00245B05"/>
    <w:rsid w:val="00245D48"/>
    <w:rsid w:val="002463F2"/>
    <w:rsid w:val="002464A9"/>
    <w:rsid w:val="002465B7"/>
    <w:rsid w:val="002465BF"/>
    <w:rsid w:val="0024665A"/>
    <w:rsid w:val="00246C0B"/>
    <w:rsid w:val="00246E18"/>
    <w:rsid w:val="00246E1A"/>
    <w:rsid w:val="0024734F"/>
    <w:rsid w:val="002474F9"/>
    <w:rsid w:val="00247502"/>
    <w:rsid w:val="00247585"/>
    <w:rsid w:val="00247B56"/>
    <w:rsid w:val="00247DEC"/>
    <w:rsid w:val="002505F5"/>
    <w:rsid w:val="0025083E"/>
    <w:rsid w:val="00250A96"/>
    <w:rsid w:val="00250BB0"/>
    <w:rsid w:val="00250C58"/>
    <w:rsid w:val="00250D5C"/>
    <w:rsid w:val="00250F85"/>
    <w:rsid w:val="002510C8"/>
    <w:rsid w:val="00251320"/>
    <w:rsid w:val="0025161F"/>
    <w:rsid w:val="00251620"/>
    <w:rsid w:val="00251793"/>
    <w:rsid w:val="00251962"/>
    <w:rsid w:val="00251A73"/>
    <w:rsid w:val="00251B9C"/>
    <w:rsid w:val="00251BF5"/>
    <w:rsid w:val="00251C7A"/>
    <w:rsid w:val="00251CCF"/>
    <w:rsid w:val="002520EF"/>
    <w:rsid w:val="00252231"/>
    <w:rsid w:val="002523B6"/>
    <w:rsid w:val="0025246B"/>
    <w:rsid w:val="0025246D"/>
    <w:rsid w:val="0025265C"/>
    <w:rsid w:val="002526B2"/>
    <w:rsid w:val="002529B7"/>
    <w:rsid w:val="00252B35"/>
    <w:rsid w:val="00252FFF"/>
    <w:rsid w:val="0025302D"/>
    <w:rsid w:val="002530B9"/>
    <w:rsid w:val="00253200"/>
    <w:rsid w:val="0025327C"/>
    <w:rsid w:val="0025338C"/>
    <w:rsid w:val="0025361F"/>
    <w:rsid w:val="0025363D"/>
    <w:rsid w:val="0025369F"/>
    <w:rsid w:val="0025377B"/>
    <w:rsid w:val="002539D0"/>
    <w:rsid w:val="00253B40"/>
    <w:rsid w:val="00253B57"/>
    <w:rsid w:val="00253C85"/>
    <w:rsid w:val="00253F69"/>
    <w:rsid w:val="002543A6"/>
    <w:rsid w:val="00254404"/>
    <w:rsid w:val="0025450B"/>
    <w:rsid w:val="002545B6"/>
    <w:rsid w:val="0025474A"/>
    <w:rsid w:val="00254A84"/>
    <w:rsid w:val="00254ABF"/>
    <w:rsid w:val="00254B22"/>
    <w:rsid w:val="00254C2A"/>
    <w:rsid w:val="00254E8C"/>
    <w:rsid w:val="00254FA6"/>
    <w:rsid w:val="00255103"/>
    <w:rsid w:val="00255474"/>
    <w:rsid w:val="002554AE"/>
    <w:rsid w:val="002554FF"/>
    <w:rsid w:val="002555C4"/>
    <w:rsid w:val="00255612"/>
    <w:rsid w:val="0025594F"/>
    <w:rsid w:val="00255B29"/>
    <w:rsid w:val="00255BF4"/>
    <w:rsid w:val="00256115"/>
    <w:rsid w:val="00256160"/>
    <w:rsid w:val="002562AF"/>
    <w:rsid w:val="002562FB"/>
    <w:rsid w:val="00256415"/>
    <w:rsid w:val="00256809"/>
    <w:rsid w:val="0025691F"/>
    <w:rsid w:val="00256A4F"/>
    <w:rsid w:val="00256A7E"/>
    <w:rsid w:val="00256BA1"/>
    <w:rsid w:val="00256BCB"/>
    <w:rsid w:val="00256BF6"/>
    <w:rsid w:val="00256D1F"/>
    <w:rsid w:val="00256D39"/>
    <w:rsid w:val="00256DC3"/>
    <w:rsid w:val="00256DD5"/>
    <w:rsid w:val="00256E35"/>
    <w:rsid w:val="00256E9C"/>
    <w:rsid w:val="00256FE4"/>
    <w:rsid w:val="00257384"/>
    <w:rsid w:val="002573E9"/>
    <w:rsid w:val="00257466"/>
    <w:rsid w:val="0025751C"/>
    <w:rsid w:val="002577CF"/>
    <w:rsid w:val="00257B2D"/>
    <w:rsid w:val="00257C16"/>
    <w:rsid w:val="00257D9C"/>
    <w:rsid w:val="00257EFA"/>
    <w:rsid w:val="002603BC"/>
    <w:rsid w:val="002605BF"/>
    <w:rsid w:val="002605FB"/>
    <w:rsid w:val="0026064D"/>
    <w:rsid w:val="002606C4"/>
    <w:rsid w:val="00260A30"/>
    <w:rsid w:val="00260B15"/>
    <w:rsid w:val="00260B59"/>
    <w:rsid w:val="00260BB0"/>
    <w:rsid w:val="00260E67"/>
    <w:rsid w:val="00260E69"/>
    <w:rsid w:val="00260F69"/>
    <w:rsid w:val="00261611"/>
    <w:rsid w:val="002619C9"/>
    <w:rsid w:val="00261A08"/>
    <w:rsid w:val="00261CDB"/>
    <w:rsid w:val="00261E07"/>
    <w:rsid w:val="00261EAE"/>
    <w:rsid w:val="002621C3"/>
    <w:rsid w:val="00262751"/>
    <w:rsid w:val="00262B90"/>
    <w:rsid w:val="00262BC3"/>
    <w:rsid w:val="0026316E"/>
    <w:rsid w:val="00263230"/>
    <w:rsid w:val="00263296"/>
    <w:rsid w:val="002633B4"/>
    <w:rsid w:val="00263739"/>
    <w:rsid w:val="0026388A"/>
    <w:rsid w:val="00263907"/>
    <w:rsid w:val="0026396D"/>
    <w:rsid w:val="00263A20"/>
    <w:rsid w:val="00263CB7"/>
    <w:rsid w:val="00263DE8"/>
    <w:rsid w:val="00263FB6"/>
    <w:rsid w:val="00264022"/>
    <w:rsid w:val="0026402D"/>
    <w:rsid w:val="002641B9"/>
    <w:rsid w:val="002642E7"/>
    <w:rsid w:val="00264503"/>
    <w:rsid w:val="002645A5"/>
    <w:rsid w:val="0026471A"/>
    <w:rsid w:val="002647D8"/>
    <w:rsid w:val="00264820"/>
    <w:rsid w:val="00264930"/>
    <w:rsid w:val="00264AF8"/>
    <w:rsid w:val="00264B62"/>
    <w:rsid w:val="00264D9D"/>
    <w:rsid w:val="00264EA1"/>
    <w:rsid w:val="00264EC9"/>
    <w:rsid w:val="0026517F"/>
    <w:rsid w:val="00265587"/>
    <w:rsid w:val="002655B7"/>
    <w:rsid w:val="00265C04"/>
    <w:rsid w:val="00265C81"/>
    <w:rsid w:val="00266057"/>
    <w:rsid w:val="0026606E"/>
    <w:rsid w:val="00266138"/>
    <w:rsid w:val="002663A8"/>
    <w:rsid w:val="002665ED"/>
    <w:rsid w:val="0026682C"/>
    <w:rsid w:val="00266AAB"/>
    <w:rsid w:val="00266B59"/>
    <w:rsid w:val="00266C03"/>
    <w:rsid w:val="00266F3F"/>
    <w:rsid w:val="00266FA8"/>
    <w:rsid w:val="00266FD2"/>
    <w:rsid w:val="00266FEF"/>
    <w:rsid w:val="00267115"/>
    <w:rsid w:val="0026713E"/>
    <w:rsid w:val="00267273"/>
    <w:rsid w:val="00267596"/>
    <w:rsid w:val="00267692"/>
    <w:rsid w:val="002676B4"/>
    <w:rsid w:val="00267899"/>
    <w:rsid w:val="00267A66"/>
    <w:rsid w:val="00270024"/>
    <w:rsid w:val="00270037"/>
    <w:rsid w:val="002700BC"/>
    <w:rsid w:val="00270146"/>
    <w:rsid w:val="0027021E"/>
    <w:rsid w:val="00270373"/>
    <w:rsid w:val="0027044B"/>
    <w:rsid w:val="0027052F"/>
    <w:rsid w:val="0027058B"/>
    <w:rsid w:val="0027081F"/>
    <w:rsid w:val="00270886"/>
    <w:rsid w:val="002709D0"/>
    <w:rsid w:val="00270A31"/>
    <w:rsid w:val="00270B9E"/>
    <w:rsid w:val="00270F90"/>
    <w:rsid w:val="00270FF8"/>
    <w:rsid w:val="002710A1"/>
    <w:rsid w:val="002710F5"/>
    <w:rsid w:val="002711C9"/>
    <w:rsid w:val="0027125F"/>
    <w:rsid w:val="0027136E"/>
    <w:rsid w:val="0027158B"/>
    <w:rsid w:val="00271615"/>
    <w:rsid w:val="0027173B"/>
    <w:rsid w:val="00271BE2"/>
    <w:rsid w:val="00271D5F"/>
    <w:rsid w:val="00271DC1"/>
    <w:rsid w:val="00271F82"/>
    <w:rsid w:val="00272027"/>
    <w:rsid w:val="00272074"/>
    <w:rsid w:val="002722CE"/>
    <w:rsid w:val="002723FB"/>
    <w:rsid w:val="002724B2"/>
    <w:rsid w:val="002726AF"/>
    <w:rsid w:val="002726E2"/>
    <w:rsid w:val="00272EDE"/>
    <w:rsid w:val="00272F0A"/>
    <w:rsid w:val="00273006"/>
    <w:rsid w:val="00273273"/>
    <w:rsid w:val="0027333D"/>
    <w:rsid w:val="00273607"/>
    <w:rsid w:val="00273611"/>
    <w:rsid w:val="002736FD"/>
    <w:rsid w:val="00273959"/>
    <w:rsid w:val="00273AE9"/>
    <w:rsid w:val="00273B78"/>
    <w:rsid w:val="00273BF7"/>
    <w:rsid w:val="00273C63"/>
    <w:rsid w:val="00273D5A"/>
    <w:rsid w:val="00273E7F"/>
    <w:rsid w:val="002741C4"/>
    <w:rsid w:val="0027447D"/>
    <w:rsid w:val="00274638"/>
    <w:rsid w:val="00274812"/>
    <w:rsid w:val="002748D3"/>
    <w:rsid w:val="0027490F"/>
    <w:rsid w:val="00274941"/>
    <w:rsid w:val="00274A99"/>
    <w:rsid w:val="00274F8B"/>
    <w:rsid w:val="00275027"/>
    <w:rsid w:val="00275128"/>
    <w:rsid w:val="002751C2"/>
    <w:rsid w:val="002752DD"/>
    <w:rsid w:val="00275422"/>
    <w:rsid w:val="0027547B"/>
    <w:rsid w:val="002754ED"/>
    <w:rsid w:val="00275513"/>
    <w:rsid w:val="002755BE"/>
    <w:rsid w:val="002757AD"/>
    <w:rsid w:val="00275D3E"/>
    <w:rsid w:val="00275DE3"/>
    <w:rsid w:val="00275F0A"/>
    <w:rsid w:val="00275F60"/>
    <w:rsid w:val="00276143"/>
    <w:rsid w:val="00276180"/>
    <w:rsid w:val="002761AB"/>
    <w:rsid w:val="00276451"/>
    <w:rsid w:val="002764E1"/>
    <w:rsid w:val="0027656A"/>
    <w:rsid w:val="00276673"/>
    <w:rsid w:val="002768D7"/>
    <w:rsid w:val="00276A4E"/>
    <w:rsid w:val="00276B36"/>
    <w:rsid w:val="00276D18"/>
    <w:rsid w:val="00276F4F"/>
    <w:rsid w:val="002770CD"/>
    <w:rsid w:val="002773AD"/>
    <w:rsid w:val="0027755D"/>
    <w:rsid w:val="0027758A"/>
    <w:rsid w:val="002775C7"/>
    <w:rsid w:val="00277626"/>
    <w:rsid w:val="002776C7"/>
    <w:rsid w:val="002776EF"/>
    <w:rsid w:val="00277A6F"/>
    <w:rsid w:val="00277E9A"/>
    <w:rsid w:val="00277F90"/>
    <w:rsid w:val="002800C0"/>
    <w:rsid w:val="0028049B"/>
    <w:rsid w:val="00280760"/>
    <w:rsid w:val="0028084F"/>
    <w:rsid w:val="002809E6"/>
    <w:rsid w:val="00280C0C"/>
    <w:rsid w:val="00280D24"/>
    <w:rsid w:val="00280FFA"/>
    <w:rsid w:val="00281017"/>
    <w:rsid w:val="00281213"/>
    <w:rsid w:val="002815A5"/>
    <w:rsid w:val="00281820"/>
    <w:rsid w:val="002818AD"/>
    <w:rsid w:val="002818BA"/>
    <w:rsid w:val="00281D99"/>
    <w:rsid w:val="0028200D"/>
    <w:rsid w:val="00282349"/>
    <w:rsid w:val="002823EE"/>
    <w:rsid w:val="00282657"/>
    <w:rsid w:val="00282C7D"/>
    <w:rsid w:val="00282D1D"/>
    <w:rsid w:val="00282F91"/>
    <w:rsid w:val="002831D6"/>
    <w:rsid w:val="002831ED"/>
    <w:rsid w:val="00283639"/>
    <w:rsid w:val="00283660"/>
    <w:rsid w:val="0028380B"/>
    <w:rsid w:val="002839F6"/>
    <w:rsid w:val="00283B4F"/>
    <w:rsid w:val="00283BF7"/>
    <w:rsid w:val="00283EF1"/>
    <w:rsid w:val="0028400B"/>
    <w:rsid w:val="0028409D"/>
    <w:rsid w:val="002841C9"/>
    <w:rsid w:val="00284203"/>
    <w:rsid w:val="00284211"/>
    <w:rsid w:val="0028443C"/>
    <w:rsid w:val="002846F8"/>
    <w:rsid w:val="002849BC"/>
    <w:rsid w:val="00284ACB"/>
    <w:rsid w:val="00284B3D"/>
    <w:rsid w:val="00284B55"/>
    <w:rsid w:val="00284BA1"/>
    <w:rsid w:val="00284C0F"/>
    <w:rsid w:val="00284C6C"/>
    <w:rsid w:val="00284C7D"/>
    <w:rsid w:val="00284D15"/>
    <w:rsid w:val="00284E0D"/>
    <w:rsid w:val="00284EA9"/>
    <w:rsid w:val="00284F11"/>
    <w:rsid w:val="002850C0"/>
    <w:rsid w:val="00285164"/>
    <w:rsid w:val="002853EB"/>
    <w:rsid w:val="00285406"/>
    <w:rsid w:val="00285523"/>
    <w:rsid w:val="002857F8"/>
    <w:rsid w:val="00285BF4"/>
    <w:rsid w:val="00285DD8"/>
    <w:rsid w:val="00285E83"/>
    <w:rsid w:val="00285F40"/>
    <w:rsid w:val="00286165"/>
    <w:rsid w:val="002861E5"/>
    <w:rsid w:val="002862DA"/>
    <w:rsid w:val="00286485"/>
    <w:rsid w:val="002867AE"/>
    <w:rsid w:val="002868A3"/>
    <w:rsid w:val="00286D19"/>
    <w:rsid w:val="00286E44"/>
    <w:rsid w:val="002873D8"/>
    <w:rsid w:val="00287710"/>
    <w:rsid w:val="00287772"/>
    <w:rsid w:val="002877E8"/>
    <w:rsid w:val="002879A7"/>
    <w:rsid w:val="00287A72"/>
    <w:rsid w:val="00287B18"/>
    <w:rsid w:val="00287C05"/>
    <w:rsid w:val="00287D9D"/>
    <w:rsid w:val="00287E10"/>
    <w:rsid w:val="00287EC0"/>
    <w:rsid w:val="00287FF2"/>
    <w:rsid w:val="002901F1"/>
    <w:rsid w:val="00290295"/>
    <w:rsid w:val="002902DA"/>
    <w:rsid w:val="002903C8"/>
    <w:rsid w:val="0029068A"/>
    <w:rsid w:val="00290805"/>
    <w:rsid w:val="0029080C"/>
    <w:rsid w:val="00290B25"/>
    <w:rsid w:val="00290B83"/>
    <w:rsid w:val="00290D6B"/>
    <w:rsid w:val="00290D99"/>
    <w:rsid w:val="00290EC4"/>
    <w:rsid w:val="00290F3C"/>
    <w:rsid w:val="00290FDB"/>
    <w:rsid w:val="00291035"/>
    <w:rsid w:val="002910AF"/>
    <w:rsid w:val="0029123F"/>
    <w:rsid w:val="00291527"/>
    <w:rsid w:val="00291680"/>
    <w:rsid w:val="002916E7"/>
    <w:rsid w:val="002917C9"/>
    <w:rsid w:val="00291D91"/>
    <w:rsid w:val="00291E69"/>
    <w:rsid w:val="00291EC0"/>
    <w:rsid w:val="00291F58"/>
    <w:rsid w:val="002920DA"/>
    <w:rsid w:val="002922AE"/>
    <w:rsid w:val="002924A9"/>
    <w:rsid w:val="0029262B"/>
    <w:rsid w:val="00292990"/>
    <w:rsid w:val="00292A6A"/>
    <w:rsid w:val="00292C3B"/>
    <w:rsid w:val="00292E13"/>
    <w:rsid w:val="00292E98"/>
    <w:rsid w:val="002932A3"/>
    <w:rsid w:val="002932AA"/>
    <w:rsid w:val="0029359B"/>
    <w:rsid w:val="002937E3"/>
    <w:rsid w:val="00293869"/>
    <w:rsid w:val="00293881"/>
    <w:rsid w:val="00293A74"/>
    <w:rsid w:val="00293B60"/>
    <w:rsid w:val="00294422"/>
    <w:rsid w:val="00294472"/>
    <w:rsid w:val="0029462C"/>
    <w:rsid w:val="0029467E"/>
    <w:rsid w:val="00294A88"/>
    <w:rsid w:val="00294B5D"/>
    <w:rsid w:val="00294B8C"/>
    <w:rsid w:val="00294CA0"/>
    <w:rsid w:val="0029501E"/>
    <w:rsid w:val="0029506D"/>
    <w:rsid w:val="00295761"/>
    <w:rsid w:val="0029581E"/>
    <w:rsid w:val="0029582C"/>
    <w:rsid w:val="0029587C"/>
    <w:rsid w:val="00295953"/>
    <w:rsid w:val="002959EF"/>
    <w:rsid w:val="00295BBE"/>
    <w:rsid w:val="00295C44"/>
    <w:rsid w:val="00295E32"/>
    <w:rsid w:val="002960B9"/>
    <w:rsid w:val="00296430"/>
    <w:rsid w:val="002965CC"/>
    <w:rsid w:val="00296638"/>
    <w:rsid w:val="002966D6"/>
    <w:rsid w:val="002968CC"/>
    <w:rsid w:val="00296E9E"/>
    <w:rsid w:val="00296EB3"/>
    <w:rsid w:val="00296FD3"/>
    <w:rsid w:val="002970CB"/>
    <w:rsid w:val="002971F6"/>
    <w:rsid w:val="002973B5"/>
    <w:rsid w:val="0029752F"/>
    <w:rsid w:val="00297626"/>
    <w:rsid w:val="00297B3A"/>
    <w:rsid w:val="00297BE1"/>
    <w:rsid w:val="00297CDD"/>
    <w:rsid w:val="00297D20"/>
    <w:rsid w:val="002A0574"/>
    <w:rsid w:val="002A0D9E"/>
    <w:rsid w:val="002A0EF5"/>
    <w:rsid w:val="002A0F22"/>
    <w:rsid w:val="002A0F6A"/>
    <w:rsid w:val="002A0FAD"/>
    <w:rsid w:val="002A12BD"/>
    <w:rsid w:val="002A1339"/>
    <w:rsid w:val="002A164C"/>
    <w:rsid w:val="002A17A5"/>
    <w:rsid w:val="002A1948"/>
    <w:rsid w:val="002A1B5B"/>
    <w:rsid w:val="002A1B61"/>
    <w:rsid w:val="002A1C4D"/>
    <w:rsid w:val="002A1C92"/>
    <w:rsid w:val="002A1E6F"/>
    <w:rsid w:val="002A1FBF"/>
    <w:rsid w:val="002A249A"/>
    <w:rsid w:val="002A2656"/>
    <w:rsid w:val="002A28F3"/>
    <w:rsid w:val="002A2915"/>
    <w:rsid w:val="002A29BD"/>
    <w:rsid w:val="002A29C6"/>
    <w:rsid w:val="002A2F20"/>
    <w:rsid w:val="002A3155"/>
    <w:rsid w:val="002A31F3"/>
    <w:rsid w:val="002A335E"/>
    <w:rsid w:val="002A3369"/>
    <w:rsid w:val="002A33E0"/>
    <w:rsid w:val="002A3449"/>
    <w:rsid w:val="002A34DD"/>
    <w:rsid w:val="002A3560"/>
    <w:rsid w:val="002A3640"/>
    <w:rsid w:val="002A37E9"/>
    <w:rsid w:val="002A38DA"/>
    <w:rsid w:val="002A3953"/>
    <w:rsid w:val="002A3C44"/>
    <w:rsid w:val="002A408F"/>
    <w:rsid w:val="002A4176"/>
    <w:rsid w:val="002A41AB"/>
    <w:rsid w:val="002A423E"/>
    <w:rsid w:val="002A428E"/>
    <w:rsid w:val="002A46F5"/>
    <w:rsid w:val="002A4969"/>
    <w:rsid w:val="002A4A2D"/>
    <w:rsid w:val="002A4C6E"/>
    <w:rsid w:val="002A4CBE"/>
    <w:rsid w:val="002A4D13"/>
    <w:rsid w:val="002A4D30"/>
    <w:rsid w:val="002A4E56"/>
    <w:rsid w:val="002A4E5C"/>
    <w:rsid w:val="002A4F2D"/>
    <w:rsid w:val="002A50E6"/>
    <w:rsid w:val="002A5268"/>
    <w:rsid w:val="002A539A"/>
    <w:rsid w:val="002A5408"/>
    <w:rsid w:val="002A5517"/>
    <w:rsid w:val="002A5555"/>
    <w:rsid w:val="002A56BB"/>
    <w:rsid w:val="002A5811"/>
    <w:rsid w:val="002A589B"/>
    <w:rsid w:val="002A5913"/>
    <w:rsid w:val="002A5989"/>
    <w:rsid w:val="002A59A4"/>
    <w:rsid w:val="002A5D5C"/>
    <w:rsid w:val="002A5E54"/>
    <w:rsid w:val="002A5F11"/>
    <w:rsid w:val="002A61BC"/>
    <w:rsid w:val="002A6350"/>
    <w:rsid w:val="002A6385"/>
    <w:rsid w:val="002A677E"/>
    <w:rsid w:val="002A6942"/>
    <w:rsid w:val="002A69A2"/>
    <w:rsid w:val="002A6C50"/>
    <w:rsid w:val="002A6DC1"/>
    <w:rsid w:val="002A6F50"/>
    <w:rsid w:val="002A6FB3"/>
    <w:rsid w:val="002A7139"/>
    <w:rsid w:val="002A71D8"/>
    <w:rsid w:val="002A7213"/>
    <w:rsid w:val="002A7440"/>
    <w:rsid w:val="002A763C"/>
    <w:rsid w:val="002A7B4C"/>
    <w:rsid w:val="002A7B71"/>
    <w:rsid w:val="002A7BD5"/>
    <w:rsid w:val="002A7C32"/>
    <w:rsid w:val="002A7D67"/>
    <w:rsid w:val="002A7DBF"/>
    <w:rsid w:val="002A7EC2"/>
    <w:rsid w:val="002A7F8B"/>
    <w:rsid w:val="002B00B8"/>
    <w:rsid w:val="002B02AA"/>
    <w:rsid w:val="002B02CD"/>
    <w:rsid w:val="002B0402"/>
    <w:rsid w:val="002B0531"/>
    <w:rsid w:val="002B0682"/>
    <w:rsid w:val="002B072D"/>
    <w:rsid w:val="002B07DA"/>
    <w:rsid w:val="002B09AF"/>
    <w:rsid w:val="002B09C4"/>
    <w:rsid w:val="002B0CD4"/>
    <w:rsid w:val="002B0D55"/>
    <w:rsid w:val="002B0E81"/>
    <w:rsid w:val="002B1022"/>
    <w:rsid w:val="002B11B9"/>
    <w:rsid w:val="002B136D"/>
    <w:rsid w:val="002B1427"/>
    <w:rsid w:val="002B173F"/>
    <w:rsid w:val="002B1947"/>
    <w:rsid w:val="002B1D69"/>
    <w:rsid w:val="002B22FA"/>
    <w:rsid w:val="002B23BA"/>
    <w:rsid w:val="002B25B0"/>
    <w:rsid w:val="002B264B"/>
    <w:rsid w:val="002B2A9A"/>
    <w:rsid w:val="002B2AA7"/>
    <w:rsid w:val="002B2C7D"/>
    <w:rsid w:val="002B2D49"/>
    <w:rsid w:val="002B2EB8"/>
    <w:rsid w:val="002B2EC5"/>
    <w:rsid w:val="002B3029"/>
    <w:rsid w:val="002B311F"/>
    <w:rsid w:val="002B31A5"/>
    <w:rsid w:val="002B35F3"/>
    <w:rsid w:val="002B3677"/>
    <w:rsid w:val="002B393E"/>
    <w:rsid w:val="002B3982"/>
    <w:rsid w:val="002B3D3D"/>
    <w:rsid w:val="002B3F85"/>
    <w:rsid w:val="002B40C2"/>
    <w:rsid w:val="002B40E2"/>
    <w:rsid w:val="002B4116"/>
    <w:rsid w:val="002B41B8"/>
    <w:rsid w:val="002B4224"/>
    <w:rsid w:val="002B48DF"/>
    <w:rsid w:val="002B49FE"/>
    <w:rsid w:val="002B4BC7"/>
    <w:rsid w:val="002B4C2F"/>
    <w:rsid w:val="002B4EBD"/>
    <w:rsid w:val="002B4F34"/>
    <w:rsid w:val="002B4F37"/>
    <w:rsid w:val="002B5029"/>
    <w:rsid w:val="002B5237"/>
    <w:rsid w:val="002B54CB"/>
    <w:rsid w:val="002B5527"/>
    <w:rsid w:val="002B55BC"/>
    <w:rsid w:val="002B578F"/>
    <w:rsid w:val="002B5952"/>
    <w:rsid w:val="002B5AC8"/>
    <w:rsid w:val="002B5B96"/>
    <w:rsid w:val="002B5C19"/>
    <w:rsid w:val="002B5C60"/>
    <w:rsid w:val="002B5D47"/>
    <w:rsid w:val="002B5E4A"/>
    <w:rsid w:val="002B60B4"/>
    <w:rsid w:val="002B6126"/>
    <w:rsid w:val="002B630C"/>
    <w:rsid w:val="002B656E"/>
    <w:rsid w:val="002B666C"/>
    <w:rsid w:val="002B6673"/>
    <w:rsid w:val="002B6808"/>
    <w:rsid w:val="002B6B3A"/>
    <w:rsid w:val="002B6BAA"/>
    <w:rsid w:val="002B6CF0"/>
    <w:rsid w:val="002B6DD0"/>
    <w:rsid w:val="002B6DE7"/>
    <w:rsid w:val="002B700C"/>
    <w:rsid w:val="002B730D"/>
    <w:rsid w:val="002B75F0"/>
    <w:rsid w:val="002B7670"/>
    <w:rsid w:val="002B78E6"/>
    <w:rsid w:val="002B79FD"/>
    <w:rsid w:val="002B7D98"/>
    <w:rsid w:val="002B7E63"/>
    <w:rsid w:val="002B7FC8"/>
    <w:rsid w:val="002C0034"/>
    <w:rsid w:val="002C00A1"/>
    <w:rsid w:val="002C00EE"/>
    <w:rsid w:val="002C0220"/>
    <w:rsid w:val="002C04CE"/>
    <w:rsid w:val="002C04D0"/>
    <w:rsid w:val="002C075B"/>
    <w:rsid w:val="002C0818"/>
    <w:rsid w:val="002C0D29"/>
    <w:rsid w:val="002C0EB9"/>
    <w:rsid w:val="002C0F58"/>
    <w:rsid w:val="002C0F6C"/>
    <w:rsid w:val="002C102D"/>
    <w:rsid w:val="002C107D"/>
    <w:rsid w:val="002C10A0"/>
    <w:rsid w:val="002C1338"/>
    <w:rsid w:val="002C13CB"/>
    <w:rsid w:val="002C1450"/>
    <w:rsid w:val="002C156E"/>
    <w:rsid w:val="002C159A"/>
    <w:rsid w:val="002C16EF"/>
    <w:rsid w:val="002C17B2"/>
    <w:rsid w:val="002C19AC"/>
    <w:rsid w:val="002C1A21"/>
    <w:rsid w:val="002C1AC4"/>
    <w:rsid w:val="002C1B7C"/>
    <w:rsid w:val="002C1C13"/>
    <w:rsid w:val="002C1CE2"/>
    <w:rsid w:val="002C1EFA"/>
    <w:rsid w:val="002C201E"/>
    <w:rsid w:val="002C205E"/>
    <w:rsid w:val="002C2246"/>
    <w:rsid w:val="002C238D"/>
    <w:rsid w:val="002C241E"/>
    <w:rsid w:val="002C280E"/>
    <w:rsid w:val="002C2971"/>
    <w:rsid w:val="002C29CB"/>
    <w:rsid w:val="002C2BCB"/>
    <w:rsid w:val="002C2D01"/>
    <w:rsid w:val="002C2D8F"/>
    <w:rsid w:val="002C2E77"/>
    <w:rsid w:val="002C2F09"/>
    <w:rsid w:val="002C2F24"/>
    <w:rsid w:val="002C2FBD"/>
    <w:rsid w:val="002C2FF2"/>
    <w:rsid w:val="002C30A4"/>
    <w:rsid w:val="002C33DE"/>
    <w:rsid w:val="002C3515"/>
    <w:rsid w:val="002C3760"/>
    <w:rsid w:val="002C37E5"/>
    <w:rsid w:val="002C3A62"/>
    <w:rsid w:val="002C3B15"/>
    <w:rsid w:val="002C3D05"/>
    <w:rsid w:val="002C3E5B"/>
    <w:rsid w:val="002C3E8D"/>
    <w:rsid w:val="002C3EDA"/>
    <w:rsid w:val="002C3F16"/>
    <w:rsid w:val="002C4234"/>
    <w:rsid w:val="002C426B"/>
    <w:rsid w:val="002C431A"/>
    <w:rsid w:val="002C45A4"/>
    <w:rsid w:val="002C460C"/>
    <w:rsid w:val="002C4759"/>
    <w:rsid w:val="002C48B1"/>
    <w:rsid w:val="002C48B9"/>
    <w:rsid w:val="002C4992"/>
    <w:rsid w:val="002C49AE"/>
    <w:rsid w:val="002C4B66"/>
    <w:rsid w:val="002C4F26"/>
    <w:rsid w:val="002C4FF1"/>
    <w:rsid w:val="002C5342"/>
    <w:rsid w:val="002C54EA"/>
    <w:rsid w:val="002C558C"/>
    <w:rsid w:val="002C56D2"/>
    <w:rsid w:val="002C57AA"/>
    <w:rsid w:val="002C58B5"/>
    <w:rsid w:val="002C5A2D"/>
    <w:rsid w:val="002C5AE8"/>
    <w:rsid w:val="002C612A"/>
    <w:rsid w:val="002C618D"/>
    <w:rsid w:val="002C6368"/>
    <w:rsid w:val="002C63C3"/>
    <w:rsid w:val="002C6496"/>
    <w:rsid w:val="002C695D"/>
    <w:rsid w:val="002C69F4"/>
    <w:rsid w:val="002C6AFE"/>
    <w:rsid w:val="002C6CB8"/>
    <w:rsid w:val="002C6D54"/>
    <w:rsid w:val="002C6DDA"/>
    <w:rsid w:val="002C70E2"/>
    <w:rsid w:val="002C726A"/>
    <w:rsid w:val="002C744A"/>
    <w:rsid w:val="002C74A9"/>
    <w:rsid w:val="002C74AB"/>
    <w:rsid w:val="002C7517"/>
    <w:rsid w:val="002C768C"/>
    <w:rsid w:val="002C76E8"/>
    <w:rsid w:val="002C7811"/>
    <w:rsid w:val="002C79AD"/>
    <w:rsid w:val="002C7A39"/>
    <w:rsid w:val="002C7A8E"/>
    <w:rsid w:val="002D00F4"/>
    <w:rsid w:val="002D0215"/>
    <w:rsid w:val="002D032E"/>
    <w:rsid w:val="002D03FB"/>
    <w:rsid w:val="002D04BF"/>
    <w:rsid w:val="002D05F9"/>
    <w:rsid w:val="002D069B"/>
    <w:rsid w:val="002D0C0E"/>
    <w:rsid w:val="002D0CA0"/>
    <w:rsid w:val="002D0E4D"/>
    <w:rsid w:val="002D0E8A"/>
    <w:rsid w:val="002D1089"/>
    <w:rsid w:val="002D10A7"/>
    <w:rsid w:val="002D12CE"/>
    <w:rsid w:val="002D142A"/>
    <w:rsid w:val="002D14FC"/>
    <w:rsid w:val="002D172B"/>
    <w:rsid w:val="002D1811"/>
    <w:rsid w:val="002D1952"/>
    <w:rsid w:val="002D1A0A"/>
    <w:rsid w:val="002D1D40"/>
    <w:rsid w:val="002D1F32"/>
    <w:rsid w:val="002D1F48"/>
    <w:rsid w:val="002D1FDD"/>
    <w:rsid w:val="002D20FA"/>
    <w:rsid w:val="002D21C6"/>
    <w:rsid w:val="002D24B4"/>
    <w:rsid w:val="002D27CD"/>
    <w:rsid w:val="002D2840"/>
    <w:rsid w:val="002D2945"/>
    <w:rsid w:val="002D29D8"/>
    <w:rsid w:val="002D2B2A"/>
    <w:rsid w:val="002D2BD5"/>
    <w:rsid w:val="002D2BF0"/>
    <w:rsid w:val="002D2D51"/>
    <w:rsid w:val="002D3004"/>
    <w:rsid w:val="002D3007"/>
    <w:rsid w:val="002D30FC"/>
    <w:rsid w:val="002D3142"/>
    <w:rsid w:val="002D3451"/>
    <w:rsid w:val="002D35C3"/>
    <w:rsid w:val="002D3681"/>
    <w:rsid w:val="002D37A6"/>
    <w:rsid w:val="002D3A2E"/>
    <w:rsid w:val="002D3B40"/>
    <w:rsid w:val="002D3BD2"/>
    <w:rsid w:val="002D3C94"/>
    <w:rsid w:val="002D3D13"/>
    <w:rsid w:val="002D416C"/>
    <w:rsid w:val="002D426A"/>
    <w:rsid w:val="002D42D8"/>
    <w:rsid w:val="002D48A6"/>
    <w:rsid w:val="002D4949"/>
    <w:rsid w:val="002D49EA"/>
    <w:rsid w:val="002D50DE"/>
    <w:rsid w:val="002D51F2"/>
    <w:rsid w:val="002D5334"/>
    <w:rsid w:val="002D537C"/>
    <w:rsid w:val="002D547A"/>
    <w:rsid w:val="002D555A"/>
    <w:rsid w:val="002D5658"/>
    <w:rsid w:val="002D58F7"/>
    <w:rsid w:val="002D5A7A"/>
    <w:rsid w:val="002D5AC0"/>
    <w:rsid w:val="002D5FEC"/>
    <w:rsid w:val="002D607C"/>
    <w:rsid w:val="002D6186"/>
    <w:rsid w:val="002D6230"/>
    <w:rsid w:val="002D63AA"/>
    <w:rsid w:val="002D6699"/>
    <w:rsid w:val="002D67FE"/>
    <w:rsid w:val="002D690B"/>
    <w:rsid w:val="002D6A4C"/>
    <w:rsid w:val="002D6A85"/>
    <w:rsid w:val="002D6B10"/>
    <w:rsid w:val="002D6BF3"/>
    <w:rsid w:val="002D6C54"/>
    <w:rsid w:val="002D6C8D"/>
    <w:rsid w:val="002D6D95"/>
    <w:rsid w:val="002D6F2F"/>
    <w:rsid w:val="002D6F7A"/>
    <w:rsid w:val="002D6FF4"/>
    <w:rsid w:val="002D71E6"/>
    <w:rsid w:val="002D7365"/>
    <w:rsid w:val="002D7370"/>
    <w:rsid w:val="002D7487"/>
    <w:rsid w:val="002D74F4"/>
    <w:rsid w:val="002D75CB"/>
    <w:rsid w:val="002D7626"/>
    <w:rsid w:val="002D7790"/>
    <w:rsid w:val="002D7929"/>
    <w:rsid w:val="002D7A0D"/>
    <w:rsid w:val="002D7FF0"/>
    <w:rsid w:val="002E0267"/>
    <w:rsid w:val="002E0380"/>
    <w:rsid w:val="002E0519"/>
    <w:rsid w:val="002E0BCF"/>
    <w:rsid w:val="002E0BE4"/>
    <w:rsid w:val="002E0E78"/>
    <w:rsid w:val="002E0E96"/>
    <w:rsid w:val="002E0E9A"/>
    <w:rsid w:val="002E12D9"/>
    <w:rsid w:val="002E1394"/>
    <w:rsid w:val="002E139F"/>
    <w:rsid w:val="002E17CD"/>
    <w:rsid w:val="002E1809"/>
    <w:rsid w:val="002E1B17"/>
    <w:rsid w:val="002E1B4C"/>
    <w:rsid w:val="002E1CC7"/>
    <w:rsid w:val="002E1D71"/>
    <w:rsid w:val="002E1E8A"/>
    <w:rsid w:val="002E1FF3"/>
    <w:rsid w:val="002E21D8"/>
    <w:rsid w:val="002E21DB"/>
    <w:rsid w:val="002E22E9"/>
    <w:rsid w:val="002E234B"/>
    <w:rsid w:val="002E2353"/>
    <w:rsid w:val="002E2534"/>
    <w:rsid w:val="002E26F5"/>
    <w:rsid w:val="002E27EF"/>
    <w:rsid w:val="002E28F6"/>
    <w:rsid w:val="002E28F7"/>
    <w:rsid w:val="002E2C70"/>
    <w:rsid w:val="002E2D4A"/>
    <w:rsid w:val="002E2DDA"/>
    <w:rsid w:val="002E3056"/>
    <w:rsid w:val="002E30BE"/>
    <w:rsid w:val="002E314E"/>
    <w:rsid w:val="002E316A"/>
    <w:rsid w:val="002E32DF"/>
    <w:rsid w:val="002E3587"/>
    <w:rsid w:val="002E35DE"/>
    <w:rsid w:val="002E366F"/>
    <w:rsid w:val="002E375A"/>
    <w:rsid w:val="002E3849"/>
    <w:rsid w:val="002E3D77"/>
    <w:rsid w:val="002E3EF9"/>
    <w:rsid w:val="002E3FEE"/>
    <w:rsid w:val="002E3FFA"/>
    <w:rsid w:val="002E40B1"/>
    <w:rsid w:val="002E4215"/>
    <w:rsid w:val="002E47A2"/>
    <w:rsid w:val="002E48A5"/>
    <w:rsid w:val="002E492F"/>
    <w:rsid w:val="002E4941"/>
    <w:rsid w:val="002E494B"/>
    <w:rsid w:val="002E4A34"/>
    <w:rsid w:val="002E4A82"/>
    <w:rsid w:val="002E4A88"/>
    <w:rsid w:val="002E4AE0"/>
    <w:rsid w:val="002E5089"/>
    <w:rsid w:val="002E50CC"/>
    <w:rsid w:val="002E52B4"/>
    <w:rsid w:val="002E52FD"/>
    <w:rsid w:val="002E5369"/>
    <w:rsid w:val="002E53D3"/>
    <w:rsid w:val="002E544C"/>
    <w:rsid w:val="002E57D4"/>
    <w:rsid w:val="002E5BF4"/>
    <w:rsid w:val="002E5CE7"/>
    <w:rsid w:val="002E5D26"/>
    <w:rsid w:val="002E5D59"/>
    <w:rsid w:val="002E5ECF"/>
    <w:rsid w:val="002E5F53"/>
    <w:rsid w:val="002E60EA"/>
    <w:rsid w:val="002E61D0"/>
    <w:rsid w:val="002E6364"/>
    <w:rsid w:val="002E6AB1"/>
    <w:rsid w:val="002E6CE8"/>
    <w:rsid w:val="002E6D1B"/>
    <w:rsid w:val="002E6DA4"/>
    <w:rsid w:val="002E6DC8"/>
    <w:rsid w:val="002E6F2C"/>
    <w:rsid w:val="002E7256"/>
    <w:rsid w:val="002E73C0"/>
    <w:rsid w:val="002E795E"/>
    <w:rsid w:val="002E7A44"/>
    <w:rsid w:val="002E7C5E"/>
    <w:rsid w:val="002E7EFD"/>
    <w:rsid w:val="002F01E4"/>
    <w:rsid w:val="002F03CC"/>
    <w:rsid w:val="002F03D6"/>
    <w:rsid w:val="002F040E"/>
    <w:rsid w:val="002F052E"/>
    <w:rsid w:val="002F07C8"/>
    <w:rsid w:val="002F0B2F"/>
    <w:rsid w:val="002F0B49"/>
    <w:rsid w:val="002F0BB0"/>
    <w:rsid w:val="002F0DCD"/>
    <w:rsid w:val="002F0DF5"/>
    <w:rsid w:val="002F0F43"/>
    <w:rsid w:val="002F1007"/>
    <w:rsid w:val="002F1414"/>
    <w:rsid w:val="002F168C"/>
    <w:rsid w:val="002F16E7"/>
    <w:rsid w:val="002F1747"/>
    <w:rsid w:val="002F17BA"/>
    <w:rsid w:val="002F17D6"/>
    <w:rsid w:val="002F18DF"/>
    <w:rsid w:val="002F18FB"/>
    <w:rsid w:val="002F1B4B"/>
    <w:rsid w:val="002F1CF4"/>
    <w:rsid w:val="002F1D6B"/>
    <w:rsid w:val="002F1DC3"/>
    <w:rsid w:val="002F1F77"/>
    <w:rsid w:val="002F2099"/>
    <w:rsid w:val="002F2105"/>
    <w:rsid w:val="002F227E"/>
    <w:rsid w:val="002F2296"/>
    <w:rsid w:val="002F229C"/>
    <w:rsid w:val="002F240A"/>
    <w:rsid w:val="002F2442"/>
    <w:rsid w:val="002F27FB"/>
    <w:rsid w:val="002F294C"/>
    <w:rsid w:val="002F297B"/>
    <w:rsid w:val="002F2B37"/>
    <w:rsid w:val="002F2B71"/>
    <w:rsid w:val="002F2C51"/>
    <w:rsid w:val="002F2CD3"/>
    <w:rsid w:val="002F2EA5"/>
    <w:rsid w:val="002F3004"/>
    <w:rsid w:val="002F3114"/>
    <w:rsid w:val="002F327E"/>
    <w:rsid w:val="002F32BD"/>
    <w:rsid w:val="002F3423"/>
    <w:rsid w:val="002F360C"/>
    <w:rsid w:val="002F3644"/>
    <w:rsid w:val="002F3AF9"/>
    <w:rsid w:val="002F3C5B"/>
    <w:rsid w:val="002F3E2D"/>
    <w:rsid w:val="002F3E30"/>
    <w:rsid w:val="002F414B"/>
    <w:rsid w:val="002F449F"/>
    <w:rsid w:val="002F44C2"/>
    <w:rsid w:val="002F44FD"/>
    <w:rsid w:val="002F4540"/>
    <w:rsid w:val="002F468D"/>
    <w:rsid w:val="002F47FF"/>
    <w:rsid w:val="002F4899"/>
    <w:rsid w:val="002F4BDE"/>
    <w:rsid w:val="002F4E24"/>
    <w:rsid w:val="002F4EA0"/>
    <w:rsid w:val="002F4F87"/>
    <w:rsid w:val="002F50C3"/>
    <w:rsid w:val="002F50FA"/>
    <w:rsid w:val="002F5119"/>
    <w:rsid w:val="002F51C5"/>
    <w:rsid w:val="002F539F"/>
    <w:rsid w:val="002F53B7"/>
    <w:rsid w:val="002F53FA"/>
    <w:rsid w:val="002F558F"/>
    <w:rsid w:val="002F5792"/>
    <w:rsid w:val="002F583E"/>
    <w:rsid w:val="002F5852"/>
    <w:rsid w:val="002F58DF"/>
    <w:rsid w:val="002F5981"/>
    <w:rsid w:val="002F5C0A"/>
    <w:rsid w:val="002F5D0D"/>
    <w:rsid w:val="002F5D43"/>
    <w:rsid w:val="002F5F85"/>
    <w:rsid w:val="002F619D"/>
    <w:rsid w:val="002F635C"/>
    <w:rsid w:val="002F638E"/>
    <w:rsid w:val="002F642C"/>
    <w:rsid w:val="002F6469"/>
    <w:rsid w:val="002F6645"/>
    <w:rsid w:val="002F6820"/>
    <w:rsid w:val="002F684A"/>
    <w:rsid w:val="002F68B5"/>
    <w:rsid w:val="002F68C9"/>
    <w:rsid w:val="002F69FA"/>
    <w:rsid w:val="002F6C5A"/>
    <w:rsid w:val="002F6CB8"/>
    <w:rsid w:val="002F6D22"/>
    <w:rsid w:val="002F6DB5"/>
    <w:rsid w:val="002F6E01"/>
    <w:rsid w:val="002F6E74"/>
    <w:rsid w:val="002F6F50"/>
    <w:rsid w:val="002F7009"/>
    <w:rsid w:val="002F70CF"/>
    <w:rsid w:val="002F7125"/>
    <w:rsid w:val="002F716E"/>
    <w:rsid w:val="002F732E"/>
    <w:rsid w:val="002F73AC"/>
    <w:rsid w:val="002F741F"/>
    <w:rsid w:val="002F74FA"/>
    <w:rsid w:val="002F7507"/>
    <w:rsid w:val="002F7801"/>
    <w:rsid w:val="002F7A1B"/>
    <w:rsid w:val="002F7A57"/>
    <w:rsid w:val="002F7BF0"/>
    <w:rsid w:val="002F7D55"/>
    <w:rsid w:val="002F7E44"/>
    <w:rsid w:val="002F7ED2"/>
    <w:rsid w:val="003001B6"/>
    <w:rsid w:val="00300407"/>
    <w:rsid w:val="0030048F"/>
    <w:rsid w:val="00300520"/>
    <w:rsid w:val="00300563"/>
    <w:rsid w:val="00300773"/>
    <w:rsid w:val="003007C0"/>
    <w:rsid w:val="00300C62"/>
    <w:rsid w:val="00300EB5"/>
    <w:rsid w:val="00301175"/>
    <w:rsid w:val="0030129D"/>
    <w:rsid w:val="003014C0"/>
    <w:rsid w:val="003015BB"/>
    <w:rsid w:val="003017F9"/>
    <w:rsid w:val="00301945"/>
    <w:rsid w:val="003019A7"/>
    <w:rsid w:val="00301A55"/>
    <w:rsid w:val="00301B9D"/>
    <w:rsid w:val="003020FE"/>
    <w:rsid w:val="00302109"/>
    <w:rsid w:val="003021A0"/>
    <w:rsid w:val="003021F2"/>
    <w:rsid w:val="00302647"/>
    <w:rsid w:val="003028E5"/>
    <w:rsid w:val="00302934"/>
    <w:rsid w:val="00302F31"/>
    <w:rsid w:val="003032BB"/>
    <w:rsid w:val="00303316"/>
    <w:rsid w:val="00303467"/>
    <w:rsid w:val="003034FB"/>
    <w:rsid w:val="00303534"/>
    <w:rsid w:val="00303693"/>
    <w:rsid w:val="003037E7"/>
    <w:rsid w:val="0030385E"/>
    <w:rsid w:val="003038BA"/>
    <w:rsid w:val="00303922"/>
    <w:rsid w:val="00303993"/>
    <w:rsid w:val="00303CBD"/>
    <w:rsid w:val="00303E1A"/>
    <w:rsid w:val="00303F95"/>
    <w:rsid w:val="00303FEA"/>
    <w:rsid w:val="00303FF7"/>
    <w:rsid w:val="003041FF"/>
    <w:rsid w:val="00304224"/>
    <w:rsid w:val="003043C2"/>
    <w:rsid w:val="003044AC"/>
    <w:rsid w:val="00304887"/>
    <w:rsid w:val="0030490C"/>
    <w:rsid w:val="00304AFB"/>
    <w:rsid w:val="00304DED"/>
    <w:rsid w:val="00304FED"/>
    <w:rsid w:val="0030538E"/>
    <w:rsid w:val="003053DC"/>
    <w:rsid w:val="0030598A"/>
    <w:rsid w:val="00305AA5"/>
    <w:rsid w:val="00306387"/>
    <w:rsid w:val="003069C9"/>
    <w:rsid w:val="00306C1F"/>
    <w:rsid w:val="00306D65"/>
    <w:rsid w:val="00307123"/>
    <w:rsid w:val="0030719F"/>
    <w:rsid w:val="0030724E"/>
    <w:rsid w:val="00307333"/>
    <w:rsid w:val="0030741E"/>
    <w:rsid w:val="00307479"/>
    <w:rsid w:val="00307492"/>
    <w:rsid w:val="0030753D"/>
    <w:rsid w:val="00307546"/>
    <w:rsid w:val="0030799E"/>
    <w:rsid w:val="00307ADF"/>
    <w:rsid w:val="00307B56"/>
    <w:rsid w:val="00307B86"/>
    <w:rsid w:val="00307BD4"/>
    <w:rsid w:val="00307C90"/>
    <w:rsid w:val="00307D51"/>
    <w:rsid w:val="00310160"/>
    <w:rsid w:val="00310569"/>
    <w:rsid w:val="00310605"/>
    <w:rsid w:val="00310731"/>
    <w:rsid w:val="00310879"/>
    <w:rsid w:val="00310922"/>
    <w:rsid w:val="00310924"/>
    <w:rsid w:val="00310B43"/>
    <w:rsid w:val="00310D61"/>
    <w:rsid w:val="00311154"/>
    <w:rsid w:val="00311864"/>
    <w:rsid w:val="00311AA4"/>
    <w:rsid w:val="00311D5A"/>
    <w:rsid w:val="00311DA8"/>
    <w:rsid w:val="003122E5"/>
    <w:rsid w:val="00312506"/>
    <w:rsid w:val="003129CA"/>
    <w:rsid w:val="00312DA2"/>
    <w:rsid w:val="00312EEF"/>
    <w:rsid w:val="00312F35"/>
    <w:rsid w:val="00312FFF"/>
    <w:rsid w:val="0031305C"/>
    <w:rsid w:val="00313072"/>
    <w:rsid w:val="0031315B"/>
    <w:rsid w:val="003131FE"/>
    <w:rsid w:val="003132F1"/>
    <w:rsid w:val="00313380"/>
    <w:rsid w:val="0031351D"/>
    <w:rsid w:val="003135F1"/>
    <w:rsid w:val="00313A0F"/>
    <w:rsid w:val="00313A5D"/>
    <w:rsid w:val="00313A92"/>
    <w:rsid w:val="00313C0B"/>
    <w:rsid w:val="00313E19"/>
    <w:rsid w:val="00313E4F"/>
    <w:rsid w:val="0031411A"/>
    <w:rsid w:val="00314530"/>
    <w:rsid w:val="00314595"/>
    <w:rsid w:val="00314614"/>
    <w:rsid w:val="00314617"/>
    <w:rsid w:val="00314B21"/>
    <w:rsid w:val="00314C3A"/>
    <w:rsid w:val="00314D8D"/>
    <w:rsid w:val="00314E1C"/>
    <w:rsid w:val="00314EF9"/>
    <w:rsid w:val="00314FD3"/>
    <w:rsid w:val="00314FE4"/>
    <w:rsid w:val="0031501E"/>
    <w:rsid w:val="00315413"/>
    <w:rsid w:val="00315459"/>
    <w:rsid w:val="0031570F"/>
    <w:rsid w:val="00315879"/>
    <w:rsid w:val="00315926"/>
    <w:rsid w:val="00315A2D"/>
    <w:rsid w:val="00315B82"/>
    <w:rsid w:val="00315C92"/>
    <w:rsid w:val="00315E57"/>
    <w:rsid w:val="00315E8B"/>
    <w:rsid w:val="0031605B"/>
    <w:rsid w:val="003160DE"/>
    <w:rsid w:val="00316343"/>
    <w:rsid w:val="0031642B"/>
    <w:rsid w:val="0031642D"/>
    <w:rsid w:val="003165DC"/>
    <w:rsid w:val="00316614"/>
    <w:rsid w:val="003169C7"/>
    <w:rsid w:val="00316AE8"/>
    <w:rsid w:val="00316B84"/>
    <w:rsid w:val="00316D9B"/>
    <w:rsid w:val="00316DB8"/>
    <w:rsid w:val="00316F9E"/>
    <w:rsid w:val="0031702C"/>
    <w:rsid w:val="00317136"/>
    <w:rsid w:val="0031722C"/>
    <w:rsid w:val="00317328"/>
    <w:rsid w:val="0031747B"/>
    <w:rsid w:val="00317596"/>
    <w:rsid w:val="003176B9"/>
    <w:rsid w:val="003177E7"/>
    <w:rsid w:val="003178BC"/>
    <w:rsid w:val="00317DB1"/>
    <w:rsid w:val="0032006E"/>
    <w:rsid w:val="00320283"/>
    <w:rsid w:val="00320674"/>
    <w:rsid w:val="00320993"/>
    <w:rsid w:val="00320E63"/>
    <w:rsid w:val="00320EEE"/>
    <w:rsid w:val="00320F3B"/>
    <w:rsid w:val="00320F63"/>
    <w:rsid w:val="00320FCD"/>
    <w:rsid w:val="00321234"/>
    <w:rsid w:val="00321285"/>
    <w:rsid w:val="00321422"/>
    <w:rsid w:val="003214AD"/>
    <w:rsid w:val="0032172A"/>
    <w:rsid w:val="0032186C"/>
    <w:rsid w:val="00321871"/>
    <w:rsid w:val="0032187E"/>
    <w:rsid w:val="00321A07"/>
    <w:rsid w:val="00321C06"/>
    <w:rsid w:val="00321C15"/>
    <w:rsid w:val="00321D42"/>
    <w:rsid w:val="00321D67"/>
    <w:rsid w:val="00321EEA"/>
    <w:rsid w:val="00321F44"/>
    <w:rsid w:val="00321FCC"/>
    <w:rsid w:val="003221BB"/>
    <w:rsid w:val="003222A8"/>
    <w:rsid w:val="003222F0"/>
    <w:rsid w:val="00322635"/>
    <w:rsid w:val="0032277E"/>
    <w:rsid w:val="00322821"/>
    <w:rsid w:val="003228B9"/>
    <w:rsid w:val="0032293E"/>
    <w:rsid w:val="00322C01"/>
    <w:rsid w:val="00322C1A"/>
    <w:rsid w:val="00322D06"/>
    <w:rsid w:val="00322D77"/>
    <w:rsid w:val="00322F21"/>
    <w:rsid w:val="0032306B"/>
    <w:rsid w:val="003230C6"/>
    <w:rsid w:val="003230C8"/>
    <w:rsid w:val="0032320A"/>
    <w:rsid w:val="00323243"/>
    <w:rsid w:val="00323382"/>
    <w:rsid w:val="0032355A"/>
    <w:rsid w:val="0032355C"/>
    <w:rsid w:val="0032369E"/>
    <w:rsid w:val="00323856"/>
    <w:rsid w:val="00323AAB"/>
    <w:rsid w:val="00323ADC"/>
    <w:rsid w:val="00323B2D"/>
    <w:rsid w:val="00323BEF"/>
    <w:rsid w:val="00323C63"/>
    <w:rsid w:val="00323E23"/>
    <w:rsid w:val="00323FA4"/>
    <w:rsid w:val="00324039"/>
    <w:rsid w:val="003241A3"/>
    <w:rsid w:val="0032423C"/>
    <w:rsid w:val="00324513"/>
    <w:rsid w:val="003245A9"/>
    <w:rsid w:val="003245DE"/>
    <w:rsid w:val="00324969"/>
    <w:rsid w:val="00324ACD"/>
    <w:rsid w:val="00324F3E"/>
    <w:rsid w:val="00324F59"/>
    <w:rsid w:val="0032512D"/>
    <w:rsid w:val="003254D6"/>
    <w:rsid w:val="003256D1"/>
    <w:rsid w:val="003256E4"/>
    <w:rsid w:val="00325831"/>
    <w:rsid w:val="003259C2"/>
    <w:rsid w:val="003259FA"/>
    <w:rsid w:val="00325AB6"/>
    <w:rsid w:val="00325C41"/>
    <w:rsid w:val="00325CC3"/>
    <w:rsid w:val="00325E99"/>
    <w:rsid w:val="00326044"/>
    <w:rsid w:val="0032608F"/>
    <w:rsid w:val="0032636B"/>
    <w:rsid w:val="0032637F"/>
    <w:rsid w:val="003267E8"/>
    <w:rsid w:val="00326C4E"/>
    <w:rsid w:val="00326E06"/>
    <w:rsid w:val="00326F0B"/>
    <w:rsid w:val="00327555"/>
    <w:rsid w:val="00327596"/>
    <w:rsid w:val="00327742"/>
    <w:rsid w:val="0032775F"/>
    <w:rsid w:val="003277FB"/>
    <w:rsid w:val="0032797D"/>
    <w:rsid w:val="00327D24"/>
    <w:rsid w:val="003302A8"/>
    <w:rsid w:val="00330478"/>
    <w:rsid w:val="00330550"/>
    <w:rsid w:val="003305C6"/>
    <w:rsid w:val="003306B1"/>
    <w:rsid w:val="003307B3"/>
    <w:rsid w:val="003307E5"/>
    <w:rsid w:val="003308EC"/>
    <w:rsid w:val="00330D03"/>
    <w:rsid w:val="00330EEF"/>
    <w:rsid w:val="00331067"/>
    <w:rsid w:val="003311F6"/>
    <w:rsid w:val="003312AA"/>
    <w:rsid w:val="0033197A"/>
    <w:rsid w:val="00331B8F"/>
    <w:rsid w:val="00331DE0"/>
    <w:rsid w:val="00331F4D"/>
    <w:rsid w:val="0033207D"/>
    <w:rsid w:val="003320E1"/>
    <w:rsid w:val="003321E8"/>
    <w:rsid w:val="00332357"/>
    <w:rsid w:val="00332925"/>
    <w:rsid w:val="00332B3F"/>
    <w:rsid w:val="00332D2F"/>
    <w:rsid w:val="00332E3E"/>
    <w:rsid w:val="00332F7D"/>
    <w:rsid w:val="00333263"/>
    <w:rsid w:val="00333538"/>
    <w:rsid w:val="00333595"/>
    <w:rsid w:val="003335A1"/>
    <w:rsid w:val="0033370C"/>
    <w:rsid w:val="0033378E"/>
    <w:rsid w:val="003337B1"/>
    <w:rsid w:val="00333860"/>
    <w:rsid w:val="0033392F"/>
    <w:rsid w:val="00333AC9"/>
    <w:rsid w:val="00333AFA"/>
    <w:rsid w:val="00333B45"/>
    <w:rsid w:val="00333CF3"/>
    <w:rsid w:val="00333D4C"/>
    <w:rsid w:val="00333EC9"/>
    <w:rsid w:val="00334357"/>
    <w:rsid w:val="003343C4"/>
    <w:rsid w:val="003346CA"/>
    <w:rsid w:val="003348F6"/>
    <w:rsid w:val="00334AE8"/>
    <w:rsid w:val="00334B01"/>
    <w:rsid w:val="00334BD3"/>
    <w:rsid w:val="00334D50"/>
    <w:rsid w:val="00334E7A"/>
    <w:rsid w:val="00334F12"/>
    <w:rsid w:val="00335013"/>
    <w:rsid w:val="00335215"/>
    <w:rsid w:val="003352E0"/>
    <w:rsid w:val="00335310"/>
    <w:rsid w:val="00335487"/>
    <w:rsid w:val="003356FA"/>
    <w:rsid w:val="0033578E"/>
    <w:rsid w:val="003357BA"/>
    <w:rsid w:val="003359AF"/>
    <w:rsid w:val="00335AA8"/>
    <w:rsid w:val="00335EC1"/>
    <w:rsid w:val="003360BA"/>
    <w:rsid w:val="003363D5"/>
    <w:rsid w:val="0033649C"/>
    <w:rsid w:val="00336501"/>
    <w:rsid w:val="00336554"/>
    <w:rsid w:val="00336569"/>
    <w:rsid w:val="003367DB"/>
    <w:rsid w:val="003368CF"/>
    <w:rsid w:val="00336A02"/>
    <w:rsid w:val="00336A28"/>
    <w:rsid w:val="00336C9B"/>
    <w:rsid w:val="00336D7A"/>
    <w:rsid w:val="00336E83"/>
    <w:rsid w:val="0033704D"/>
    <w:rsid w:val="00337132"/>
    <w:rsid w:val="003372E5"/>
    <w:rsid w:val="003374F7"/>
    <w:rsid w:val="00337598"/>
    <w:rsid w:val="00337614"/>
    <w:rsid w:val="00337853"/>
    <w:rsid w:val="003378B4"/>
    <w:rsid w:val="0033791E"/>
    <w:rsid w:val="003379BF"/>
    <w:rsid w:val="00337B77"/>
    <w:rsid w:val="00337E6A"/>
    <w:rsid w:val="00337F41"/>
    <w:rsid w:val="00340095"/>
    <w:rsid w:val="003400D8"/>
    <w:rsid w:val="00340229"/>
    <w:rsid w:val="00340350"/>
    <w:rsid w:val="003403A6"/>
    <w:rsid w:val="00340530"/>
    <w:rsid w:val="003407EC"/>
    <w:rsid w:val="00340BD9"/>
    <w:rsid w:val="00340EDD"/>
    <w:rsid w:val="00340EF9"/>
    <w:rsid w:val="00341186"/>
    <w:rsid w:val="003412DD"/>
    <w:rsid w:val="00341468"/>
    <w:rsid w:val="0034156C"/>
    <w:rsid w:val="003415C1"/>
    <w:rsid w:val="003415C3"/>
    <w:rsid w:val="00341720"/>
    <w:rsid w:val="00341806"/>
    <w:rsid w:val="00341880"/>
    <w:rsid w:val="00341ACA"/>
    <w:rsid w:val="00341BAC"/>
    <w:rsid w:val="00341BE1"/>
    <w:rsid w:val="00341BFF"/>
    <w:rsid w:val="00341C0C"/>
    <w:rsid w:val="00341CDE"/>
    <w:rsid w:val="00341E46"/>
    <w:rsid w:val="00341FFA"/>
    <w:rsid w:val="00342014"/>
    <w:rsid w:val="00342290"/>
    <w:rsid w:val="003422B1"/>
    <w:rsid w:val="00342431"/>
    <w:rsid w:val="00342687"/>
    <w:rsid w:val="003426AB"/>
    <w:rsid w:val="00342761"/>
    <w:rsid w:val="003427CD"/>
    <w:rsid w:val="00342827"/>
    <w:rsid w:val="003428BC"/>
    <w:rsid w:val="00342AD5"/>
    <w:rsid w:val="00342DEB"/>
    <w:rsid w:val="00342E74"/>
    <w:rsid w:val="00342EF8"/>
    <w:rsid w:val="0034301E"/>
    <w:rsid w:val="003433EF"/>
    <w:rsid w:val="0034350B"/>
    <w:rsid w:val="003437D8"/>
    <w:rsid w:val="00343AB9"/>
    <w:rsid w:val="00343B7B"/>
    <w:rsid w:val="00343E4A"/>
    <w:rsid w:val="00343E7A"/>
    <w:rsid w:val="003445E0"/>
    <w:rsid w:val="003448D9"/>
    <w:rsid w:val="00344A2D"/>
    <w:rsid w:val="00344AA1"/>
    <w:rsid w:val="00344AF9"/>
    <w:rsid w:val="00344DEC"/>
    <w:rsid w:val="00344F09"/>
    <w:rsid w:val="00344F79"/>
    <w:rsid w:val="0034505E"/>
    <w:rsid w:val="003451DF"/>
    <w:rsid w:val="003452E6"/>
    <w:rsid w:val="003452EA"/>
    <w:rsid w:val="003453D3"/>
    <w:rsid w:val="003453DD"/>
    <w:rsid w:val="003453F3"/>
    <w:rsid w:val="00345450"/>
    <w:rsid w:val="00345699"/>
    <w:rsid w:val="00345708"/>
    <w:rsid w:val="003457C9"/>
    <w:rsid w:val="00345841"/>
    <w:rsid w:val="00345890"/>
    <w:rsid w:val="00345CA7"/>
    <w:rsid w:val="00345F01"/>
    <w:rsid w:val="00345FB6"/>
    <w:rsid w:val="003460B9"/>
    <w:rsid w:val="00346139"/>
    <w:rsid w:val="0034620A"/>
    <w:rsid w:val="00346296"/>
    <w:rsid w:val="00346441"/>
    <w:rsid w:val="003464CF"/>
    <w:rsid w:val="003464DA"/>
    <w:rsid w:val="0034677A"/>
    <w:rsid w:val="00346822"/>
    <w:rsid w:val="003468DC"/>
    <w:rsid w:val="00346921"/>
    <w:rsid w:val="00346941"/>
    <w:rsid w:val="003469A1"/>
    <w:rsid w:val="003469B5"/>
    <w:rsid w:val="00346A76"/>
    <w:rsid w:val="00346A79"/>
    <w:rsid w:val="00346B9B"/>
    <w:rsid w:val="00346DCE"/>
    <w:rsid w:val="00346DEE"/>
    <w:rsid w:val="00347400"/>
    <w:rsid w:val="003474DC"/>
    <w:rsid w:val="00347A93"/>
    <w:rsid w:val="00347CF6"/>
    <w:rsid w:val="00347D04"/>
    <w:rsid w:val="00347D76"/>
    <w:rsid w:val="00347E04"/>
    <w:rsid w:val="00350056"/>
    <w:rsid w:val="00350147"/>
    <w:rsid w:val="003501B4"/>
    <w:rsid w:val="00350356"/>
    <w:rsid w:val="00350498"/>
    <w:rsid w:val="003504C8"/>
    <w:rsid w:val="00350504"/>
    <w:rsid w:val="0035059A"/>
    <w:rsid w:val="003507DB"/>
    <w:rsid w:val="00350940"/>
    <w:rsid w:val="00350BB3"/>
    <w:rsid w:val="00350C1A"/>
    <w:rsid w:val="00350D47"/>
    <w:rsid w:val="00350DF7"/>
    <w:rsid w:val="00350E78"/>
    <w:rsid w:val="00350E92"/>
    <w:rsid w:val="00351098"/>
    <w:rsid w:val="003510CD"/>
    <w:rsid w:val="00351151"/>
    <w:rsid w:val="00351185"/>
    <w:rsid w:val="00351402"/>
    <w:rsid w:val="0035140D"/>
    <w:rsid w:val="0035144B"/>
    <w:rsid w:val="003515AE"/>
    <w:rsid w:val="00351BBC"/>
    <w:rsid w:val="00351E84"/>
    <w:rsid w:val="0035202F"/>
    <w:rsid w:val="003520A7"/>
    <w:rsid w:val="003521E8"/>
    <w:rsid w:val="00352244"/>
    <w:rsid w:val="0035236D"/>
    <w:rsid w:val="0035237B"/>
    <w:rsid w:val="0035237D"/>
    <w:rsid w:val="0035238C"/>
    <w:rsid w:val="003529D3"/>
    <w:rsid w:val="00352A10"/>
    <w:rsid w:val="00352A66"/>
    <w:rsid w:val="00352A92"/>
    <w:rsid w:val="00352AA1"/>
    <w:rsid w:val="00352B52"/>
    <w:rsid w:val="00352CE1"/>
    <w:rsid w:val="00352E0D"/>
    <w:rsid w:val="00353097"/>
    <w:rsid w:val="00353598"/>
    <w:rsid w:val="0035384F"/>
    <w:rsid w:val="003538E4"/>
    <w:rsid w:val="00353A94"/>
    <w:rsid w:val="00353D51"/>
    <w:rsid w:val="00353D7C"/>
    <w:rsid w:val="00353FFB"/>
    <w:rsid w:val="003541E3"/>
    <w:rsid w:val="0035425E"/>
    <w:rsid w:val="0035467D"/>
    <w:rsid w:val="00354694"/>
    <w:rsid w:val="00354781"/>
    <w:rsid w:val="003547CD"/>
    <w:rsid w:val="00354A51"/>
    <w:rsid w:val="00354B10"/>
    <w:rsid w:val="00354D61"/>
    <w:rsid w:val="00354D87"/>
    <w:rsid w:val="00354F1A"/>
    <w:rsid w:val="00355080"/>
    <w:rsid w:val="003550FC"/>
    <w:rsid w:val="0035513E"/>
    <w:rsid w:val="0035518D"/>
    <w:rsid w:val="003552A1"/>
    <w:rsid w:val="00355317"/>
    <w:rsid w:val="0035531F"/>
    <w:rsid w:val="003555BE"/>
    <w:rsid w:val="00355945"/>
    <w:rsid w:val="00355AA2"/>
    <w:rsid w:val="00355BFF"/>
    <w:rsid w:val="00355E33"/>
    <w:rsid w:val="00355EB7"/>
    <w:rsid w:val="00356011"/>
    <w:rsid w:val="00356018"/>
    <w:rsid w:val="00356180"/>
    <w:rsid w:val="003562B2"/>
    <w:rsid w:val="003565F5"/>
    <w:rsid w:val="00356619"/>
    <w:rsid w:val="003566C4"/>
    <w:rsid w:val="00356A37"/>
    <w:rsid w:val="00356B87"/>
    <w:rsid w:val="00356BDA"/>
    <w:rsid w:val="00356C88"/>
    <w:rsid w:val="00356E3B"/>
    <w:rsid w:val="00356E71"/>
    <w:rsid w:val="00356FD2"/>
    <w:rsid w:val="003570B7"/>
    <w:rsid w:val="00357394"/>
    <w:rsid w:val="003577E4"/>
    <w:rsid w:val="00357A1E"/>
    <w:rsid w:val="00357E3D"/>
    <w:rsid w:val="00357F04"/>
    <w:rsid w:val="0036016C"/>
    <w:rsid w:val="00360235"/>
    <w:rsid w:val="00360236"/>
    <w:rsid w:val="003602CF"/>
    <w:rsid w:val="0036035A"/>
    <w:rsid w:val="003603C7"/>
    <w:rsid w:val="0036060D"/>
    <w:rsid w:val="0036087A"/>
    <w:rsid w:val="00360A0D"/>
    <w:rsid w:val="00360A87"/>
    <w:rsid w:val="00360A9A"/>
    <w:rsid w:val="00360AF0"/>
    <w:rsid w:val="00360D08"/>
    <w:rsid w:val="00360D13"/>
    <w:rsid w:val="00360E2D"/>
    <w:rsid w:val="003613C0"/>
    <w:rsid w:val="003617AC"/>
    <w:rsid w:val="0036195A"/>
    <w:rsid w:val="0036196B"/>
    <w:rsid w:val="00361A8F"/>
    <w:rsid w:val="00361D95"/>
    <w:rsid w:val="00361F27"/>
    <w:rsid w:val="00361FA3"/>
    <w:rsid w:val="00362064"/>
    <w:rsid w:val="00362151"/>
    <w:rsid w:val="00362165"/>
    <w:rsid w:val="0036239C"/>
    <w:rsid w:val="00362465"/>
    <w:rsid w:val="0036285C"/>
    <w:rsid w:val="00362A68"/>
    <w:rsid w:val="00362D77"/>
    <w:rsid w:val="00362E48"/>
    <w:rsid w:val="00362EB7"/>
    <w:rsid w:val="00362EED"/>
    <w:rsid w:val="00362FC4"/>
    <w:rsid w:val="00363047"/>
    <w:rsid w:val="003631A5"/>
    <w:rsid w:val="00363254"/>
    <w:rsid w:val="00363335"/>
    <w:rsid w:val="0036336B"/>
    <w:rsid w:val="0036340B"/>
    <w:rsid w:val="00363433"/>
    <w:rsid w:val="00363465"/>
    <w:rsid w:val="003634D4"/>
    <w:rsid w:val="0036350C"/>
    <w:rsid w:val="00363A85"/>
    <w:rsid w:val="00363BAB"/>
    <w:rsid w:val="00363BE7"/>
    <w:rsid w:val="00363C17"/>
    <w:rsid w:val="00363C24"/>
    <w:rsid w:val="00363D19"/>
    <w:rsid w:val="00363EB2"/>
    <w:rsid w:val="00363F21"/>
    <w:rsid w:val="00363F49"/>
    <w:rsid w:val="00363FA9"/>
    <w:rsid w:val="003640D7"/>
    <w:rsid w:val="0036412D"/>
    <w:rsid w:val="00364228"/>
    <w:rsid w:val="003643FD"/>
    <w:rsid w:val="0036444F"/>
    <w:rsid w:val="00364455"/>
    <w:rsid w:val="0036454E"/>
    <w:rsid w:val="00364564"/>
    <w:rsid w:val="0036457D"/>
    <w:rsid w:val="0036464E"/>
    <w:rsid w:val="00364687"/>
    <w:rsid w:val="00364B82"/>
    <w:rsid w:val="00364E68"/>
    <w:rsid w:val="00365154"/>
    <w:rsid w:val="00365222"/>
    <w:rsid w:val="0036549B"/>
    <w:rsid w:val="003654CC"/>
    <w:rsid w:val="00365AA6"/>
    <w:rsid w:val="00365ACB"/>
    <w:rsid w:val="00366057"/>
    <w:rsid w:val="0036628D"/>
    <w:rsid w:val="003662A8"/>
    <w:rsid w:val="003665D9"/>
    <w:rsid w:val="00366940"/>
    <w:rsid w:val="00367486"/>
    <w:rsid w:val="00367666"/>
    <w:rsid w:val="003676C8"/>
    <w:rsid w:val="00367880"/>
    <w:rsid w:val="00367A36"/>
    <w:rsid w:val="00367A65"/>
    <w:rsid w:val="00367B41"/>
    <w:rsid w:val="00367C33"/>
    <w:rsid w:val="00367DEE"/>
    <w:rsid w:val="00367E83"/>
    <w:rsid w:val="00367EDD"/>
    <w:rsid w:val="003703BB"/>
    <w:rsid w:val="00370561"/>
    <w:rsid w:val="00370697"/>
    <w:rsid w:val="003706CC"/>
    <w:rsid w:val="0037070D"/>
    <w:rsid w:val="00370729"/>
    <w:rsid w:val="00370836"/>
    <w:rsid w:val="00370BF1"/>
    <w:rsid w:val="00371118"/>
    <w:rsid w:val="003713AD"/>
    <w:rsid w:val="003714A2"/>
    <w:rsid w:val="003714DD"/>
    <w:rsid w:val="003715E8"/>
    <w:rsid w:val="00371661"/>
    <w:rsid w:val="00371B3B"/>
    <w:rsid w:val="00371D95"/>
    <w:rsid w:val="00371E92"/>
    <w:rsid w:val="00371EA0"/>
    <w:rsid w:val="00371F55"/>
    <w:rsid w:val="00371F99"/>
    <w:rsid w:val="00371FB5"/>
    <w:rsid w:val="0037202C"/>
    <w:rsid w:val="00372097"/>
    <w:rsid w:val="003720B3"/>
    <w:rsid w:val="003720D1"/>
    <w:rsid w:val="003721BC"/>
    <w:rsid w:val="003722B3"/>
    <w:rsid w:val="0037238F"/>
    <w:rsid w:val="0037255E"/>
    <w:rsid w:val="003725EE"/>
    <w:rsid w:val="003728C9"/>
    <w:rsid w:val="00372964"/>
    <w:rsid w:val="00372A6C"/>
    <w:rsid w:val="00372B9E"/>
    <w:rsid w:val="00372EFD"/>
    <w:rsid w:val="00373381"/>
    <w:rsid w:val="00373469"/>
    <w:rsid w:val="0037353D"/>
    <w:rsid w:val="0037355B"/>
    <w:rsid w:val="003737D6"/>
    <w:rsid w:val="003739A1"/>
    <w:rsid w:val="00373D3E"/>
    <w:rsid w:val="00373D7C"/>
    <w:rsid w:val="00373F43"/>
    <w:rsid w:val="00373F6B"/>
    <w:rsid w:val="003740BA"/>
    <w:rsid w:val="003741A5"/>
    <w:rsid w:val="00374405"/>
    <w:rsid w:val="003744F7"/>
    <w:rsid w:val="00374544"/>
    <w:rsid w:val="003745C9"/>
    <w:rsid w:val="0037473F"/>
    <w:rsid w:val="00374886"/>
    <w:rsid w:val="00374936"/>
    <w:rsid w:val="003749A4"/>
    <w:rsid w:val="00374BC5"/>
    <w:rsid w:val="00374D1D"/>
    <w:rsid w:val="00374D6E"/>
    <w:rsid w:val="00374F8D"/>
    <w:rsid w:val="00374FF7"/>
    <w:rsid w:val="00375120"/>
    <w:rsid w:val="00375121"/>
    <w:rsid w:val="003751B9"/>
    <w:rsid w:val="0037529F"/>
    <w:rsid w:val="00375497"/>
    <w:rsid w:val="003755EA"/>
    <w:rsid w:val="003757DE"/>
    <w:rsid w:val="00375854"/>
    <w:rsid w:val="00375A40"/>
    <w:rsid w:val="00375AAB"/>
    <w:rsid w:val="00375AFA"/>
    <w:rsid w:val="00375D9A"/>
    <w:rsid w:val="00376085"/>
    <w:rsid w:val="0037610E"/>
    <w:rsid w:val="0037627F"/>
    <w:rsid w:val="00376298"/>
    <w:rsid w:val="00376415"/>
    <w:rsid w:val="003768CC"/>
    <w:rsid w:val="00376C1F"/>
    <w:rsid w:val="00376D3A"/>
    <w:rsid w:val="00376E47"/>
    <w:rsid w:val="0037725D"/>
    <w:rsid w:val="0038047B"/>
    <w:rsid w:val="0038051D"/>
    <w:rsid w:val="00380526"/>
    <w:rsid w:val="00380755"/>
    <w:rsid w:val="0038093D"/>
    <w:rsid w:val="00380A08"/>
    <w:rsid w:val="00380ADE"/>
    <w:rsid w:val="00380BFB"/>
    <w:rsid w:val="00380EB2"/>
    <w:rsid w:val="00380FC2"/>
    <w:rsid w:val="00380FEB"/>
    <w:rsid w:val="00381090"/>
    <w:rsid w:val="003810C3"/>
    <w:rsid w:val="0038122C"/>
    <w:rsid w:val="00381499"/>
    <w:rsid w:val="00381870"/>
    <w:rsid w:val="0038188B"/>
    <w:rsid w:val="003819A9"/>
    <w:rsid w:val="00381A7E"/>
    <w:rsid w:val="00381B67"/>
    <w:rsid w:val="00381C10"/>
    <w:rsid w:val="00381CFB"/>
    <w:rsid w:val="00381DED"/>
    <w:rsid w:val="00381E20"/>
    <w:rsid w:val="00381FCD"/>
    <w:rsid w:val="00382159"/>
    <w:rsid w:val="0038216C"/>
    <w:rsid w:val="0038228A"/>
    <w:rsid w:val="003825C4"/>
    <w:rsid w:val="00382644"/>
    <w:rsid w:val="00382706"/>
    <w:rsid w:val="003827FB"/>
    <w:rsid w:val="003828F9"/>
    <w:rsid w:val="00382A67"/>
    <w:rsid w:val="00382ABB"/>
    <w:rsid w:val="00382B35"/>
    <w:rsid w:val="00382D91"/>
    <w:rsid w:val="00382E89"/>
    <w:rsid w:val="003831E5"/>
    <w:rsid w:val="00383200"/>
    <w:rsid w:val="003832CF"/>
    <w:rsid w:val="003832E3"/>
    <w:rsid w:val="0038332E"/>
    <w:rsid w:val="0038338D"/>
    <w:rsid w:val="0038346A"/>
    <w:rsid w:val="0038358B"/>
    <w:rsid w:val="003837BE"/>
    <w:rsid w:val="00383A03"/>
    <w:rsid w:val="00383A2C"/>
    <w:rsid w:val="00383B4F"/>
    <w:rsid w:val="00383CAA"/>
    <w:rsid w:val="00383D66"/>
    <w:rsid w:val="003840A2"/>
    <w:rsid w:val="003841E9"/>
    <w:rsid w:val="003846A0"/>
    <w:rsid w:val="003848B7"/>
    <w:rsid w:val="00384A67"/>
    <w:rsid w:val="00384DC0"/>
    <w:rsid w:val="00384DDB"/>
    <w:rsid w:val="00384F56"/>
    <w:rsid w:val="00384F68"/>
    <w:rsid w:val="00385211"/>
    <w:rsid w:val="003852C5"/>
    <w:rsid w:val="003852E8"/>
    <w:rsid w:val="00385335"/>
    <w:rsid w:val="003853CC"/>
    <w:rsid w:val="0038563C"/>
    <w:rsid w:val="00385687"/>
    <w:rsid w:val="00385777"/>
    <w:rsid w:val="003859D0"/>
    <w:rsid w:val="00385E9C"/>
    <w:rsid w:val="00385F3A"/>
    <w:rsid w:val="00385F3C"/>
    <w:rsid w:val="003862D8"/>
    <w:rsid w:val="003862F3"/>
    <w:rsid w:val="0038681B"/>
    <w:rsid w:val="00386966"/>
    <w:rsid w:val="003869F5"/>
    <w:rsid w:val="00387020"/>
    <w:rsid w:val="003874C3"/>
    <w:rsid w:val="00387574"/>
    <w:rsid w:val="0038766B"/>
    <w:rsid w:val="00387709"/>
    <w:rsid w:val="00387710"/>
    <w:rsid w:val="00387931"/>
    <w:rsid w:val="003879C8"/>
    <w:rsid w:val="00387CE6"/>
    <w:rsid w:val="00387E25"/>
    <w:rsid w:val="003900A3"/>
    <w:rsid w:val="00390191"/>
    <w:rsid w:val="00390293"/>
    <w:rsid w:val="003903DC"/>
    <w:rsid w:val="003903FD"/>
    <w:rsid w:val="0039071B"/>
    <w:rsid w:val="00390819"/>
    <w:rsid w:val="00390836"/>
    <w:rsid w:val="0039098F"/>
    <w:rsid w:val="00390999"/>
    <w:rsid w:val="00390A59"/>
    <w:rsid w:val="00390B28"/>
    <w:rsid w:val="00390BF1"/>
    <w:rsid w:val="00390CC6"/>
    <w:rsid w:val="00390E34"/>
    <w:rsid w:val="00390FC8"/>
    <w:rsid w:val="00391236"/>
    <w:rsid w:val="003914B0"/>
    <w:rsid w:val="00391566"/>
    <w:rsid w:val="003915BA"/>
    <w:rsid w:val="00391675"/>
    <w:rsid w:val="003916D0"/>
    <w:rsid w:val="00391C80"/>
    <w:rsid w:val="00391CFA"/>
    <w:rsid w:val="00391DA4"/>
    <w:rsid w:val="00391E75"/>
    <w:rsid w:val="0039201F"/>
    <w:rsid w:val="003927DF"/>
    <w:rsid w:val="00392819"/>
    <w:rsid w:val="00392911"/>
    <w:rsid w:val="0039291A"/>
    <w:rsid w:val="00392D8F"/>
    <w:rsid w:val="00392F1A"/>
    <w:rsid w:val="00392F6E"/>
    <w:rsid w:val="00392FB3"/>
    <w:rsid w:val="0039344F"/>
    <w:rsid w:val="0039351D"/>
    <w:rsid w:val="003935FF"/>
    <w:rsid w:val="0039375C"/>
    <w:rsid w:val="00393785"/>
    <w:rsid w:val="00393839"/>
    <w:rsid w:val="003938B9"/>
    <w:rsid w:val="00393A8F"/>
    <w:rsid w:val="00393B69"/>
    <w:rsid w:val="00393B87"/>
    <w:rsid w:val="00393DA9"/>
    <w:rsid w:val="00393F6D"/>
    <w:rsid w:val="003940A2"/>
    <w:rsid w:val="003940F3"/>
    <w:rsid w:val="00394134"/>
    <w:rsid w:val="00394329"/>
    <w:rsid w:val="003943DB"/>
    <w:rsid w:val="0039469D"/>
    <w:rsid w:val="003946C8"/>
    <w:rsid w:val="00394779"/>
    <w:rsid w:val="003947AF"/>
    <w:rsid w:val="0039491A"/>
    <w:rsid w:val="003949C3"/>
    <w:rsid w:val="00394A24"/>
    <w:rsid w:val="00394CD7"/>
    <w:rsid w:val="00394CE2"/>
    <w:rsid w:val="00394D11"/>
    <w:rsid w:val="00394F99"/>
    <w:rsid w:val="00394FE5"/>
    <w:rsid w:val="00395102"/>
    <w:rsid w:val="003953A0"/>
    <w:rsid w:val="003954FB"/>
    <w:rsid w:val="0039557F"/>
    <w:rsid w:val="003957BB"/>
    <w:rsid w:val="0039592A"/>
    <w:rsid w:val="00395C21"/>
    <w:rsid w:val="00395D8F"/>
    <w:rsid w:val="00396022"/>
    <w:rsid w:val="00396106"/>
    <w:rsid w:val="0039628E"/>
    <w:rsid w:val="0039651D"/>
    <w:rsid w:val="00396625"/>
    <w:rsid w:val="003966FE"/>
    <w:rsid w:val="00396792"/>
    <w:rsid w:val="003968EB"/>
    <w:rsid w:val="00396AFF"/>
    <w:rsid w:val="00396BE4"/>
    <w:rsid w:val="00396DE1"/>
    <w:rsid w:val="00396E7C"/>
    <w:rsid w:val="00396F9F"/>
    <w:rsid w:val="003971EB"/>
    <w:rsid w:val="00397492"/>
    <w:rsid w:val="00397E2C"/>
    <w:rsid w:val="00397EC1"/>
    <w:rsid w:val="003A037F"/>
    <w:rsid w:val="003A0C02"/>
    <w:rsid w:val="003A0D6B"/>
    <w:rsid w:val="003A0E8B"/>
    <w:rsid w:val="003A0F28"/>
    <w:rsid w:val="003A1086"/>
    <w:rsid w:val="003A10F2"/>
    <w:rsid w:val="003A11BE"/>
    <w:rsid w:val="003A133B"/>
    <w:rsid w:val="003A13B3"/>
    <w:rsid w:val="003A1446"/>
    <w:rsid w:val="003A150F"/>
    <w:rsid w:val="003A15F9"/>
    <w:rsid w:val="003A1616"/>
    <w:rsid w:val="003A16C6"/>
    <w:rsid w:val="003A1A88"/>
    <w:rsid w:val="003A1CA1"/>
    <w:rsid w:val="003A1E05"/>
    <w:rsid w:val="003A1FE4"/>
    <w:rsid w:val="003A202E"/>
    <w:rsid w:val="003A2056"/>
    <w:rsid w:val="003A2172"/>
    <w:rsid w:val="003A24E5"/>
    <w:rsid w:val="003A276B"/>
    <w:rsid w:val="003A277E"/>
    <w:rsid w:val="003A288B"/>
    <w:rsid w:val="003A2919"/>
    <w:rsid w:val="003A29BA"/>
    <w:rsid w:val="003A2BEC"/>
    <w:rsid w:val="003A2D48"/>
    <w:rsid w:val="003A301B"/>
    <w:rsid w:val="003A3043"/>
    <w:rsid w:val="003A32EA"/>
    <w:rsid w:val="003A3629"/>
    <w:rsid w:val="003A3887"/>
    <w:rsid w:val="003A3B5B"/>
    <w:rsid w:val="003A3DBA"/>
    <w:rsid w:val="003A3F3B"/>
    <w:rsid w:val="003A41B5"/>
    <w:rsid w:val="003A41EB"/>
    <w:rsid w:val="003A43A3"/>
    <w:rsid w:val="003A4533"/>
    <w:rsid w:val="003A4706"/>
    <w:rsid w:val="003A4923"/>
    <w:rsid w:val="003A4AB8"/>
    <w:rsid w:val="003A4AF4"/>
    <w:rsid w:val="003A4C3C"/>
    <w:rsid w:val="003A4C4C"/>
    <w:rsid w:val="003A4C66"/>
    <w:rsid w:val="003A4D89"/>
    <w:rsid w:val="003A4E36"/>
    <w:rsid w:val="003A4F0A"/>
    <w:rsid w:val="003A50D3"/>
    <w:rsid w:val="003A5254"/>
    <w:rsid w:val="003A53BC"/>
    <w:rsid w:val="003A54CC"/>
    <w:rsid w:val="003A5567"/>
    <w:rsid w:val="003A556F"/>
    <w:rsid w:val="003A55A5"/>
    <w:rsid w:val="003A5667"/>
    <w:rsid w:val="003A566D"/>
    <w:rsid w:val="003A580C"/>
    <w:rsid w:val="003A590B"/>
    <w:rsid w:val="003A5A15"/>
    <w:rsid w:val="003A5A17"/>
    <w:rsid w:val="003A5AEC"/>
    <w:rsid w:val="003A5B5E"/>
    <w:rsid w:val="003A5C6B"/>
    <w:rsid w:val="003A5DFE"/>
    <w:rsid w:val="003A633D"/>
    <w:rsid w:val="003A638D"/>
    <w:rsid w:val="003A63D3"/>
    <w:rsid w:val="003A64B9"/>
    <w:rsid w:val="003A667F"/>
    <w:rsid w:val="003A679A"/>
    <w:rsid w:val="003A6905"/>
    <w:rsid w:val="003A6916"/>
    <w:rsid w:val="003A6A7B"/>
    <w:rsid w:val="003A6C63"/>
    <w:rsid w:val="003A6C74"/>
    <w:rsid w:val="003A6E53"/>
    <w:rsid w:val="003A6E93"/>
    <w:rsid w:val="003A7145"/>
    <w:rsid w:val="003A7376"/>
    <w:rsid w:val="003A76B8"/>
    <w:rsid w:val="003A76C4"/>
    <w:rsid w:val="003A7733"/>
    <w:rsid w:val="003A77DB"/>
    <w:rsid w:val="003A7A45"/>
    <w:rsid w:val="003B0019"/>
    <w:rsid w:val="003B00FC"/>
    <w:rsid w:val="003B01CA"/>
    <w:rsid w:val="003B0505"/>
    <w:rsid w:val="003B070E"/>
    <w:rsid w:val="003B07D5"/>
    <w:rsid w:val="003B09E3"/>
    <w:rsid w:val="003B0C68"/>
    <w:rsid w:val="003B0CCA"/>
    <w:rsid w:val="003B0D80"/>
    <w:rsid w:val="003B0E1F"/>
    <w:rsid w:val="003B0FB9"/>
    <w:rsid w:val="003B12ED"/>
    <w:rsid w:val="003B1380"/>
    <w:rsid w:val="003B13BA"/>
    <w:rsid w:val="003B1422"/>
    <w:rsid w:val="003B1652"/>
    <w:rsid w:val="003B182D"/>
    <w:rsid w:val="003B18C6"/>
    <w:rsid w:val="003B1BEB"/>
    <w:rsid w:val="003B1C35"/>
    <w:rsid w:val="003B1EFB"/>
    <w:rsid w:val="003B2086"/>
    <w:rsid w:val="003B21F3"/>
    <w:rsid w:val="003B228B"/>
    <w:rsid w:val="003B249A"/>
    <w:rsid w:val="003B24F2"/>
    <w:rsid w:val="003B258C"/>
    <w:rsid w:val="003B2738"/>
    <w:rsid w:val="003B2794"/>
    <w:rsid w:val="003B27DB"/>
    <w:rsid w:val="003B2947"/>
    <w:rsid w:val="003B29F9"/>
    <w:rsid w:val="003B2B6C"/>
    <w:rsid w:val="003B2C3E"/>
    <w:rsid w:val="003B2CAB"/>
    <w:rsid w:val="003B2CF5"/>
    <w:rsid w:val="003B2D4F"/>
    <w:rsid w:val="003B2D88"/>
    <w:rsid w:val="003B2FBD"/>
    <w:rsid w:val="003B2FCE"/>
    <w:rsid w:val="003B3024"/>
    <w:rsid w:val="003B3047"/>
    <w:rsid w:val="003B3213"/>
    <w:rsid w:val="003B32DC"/>
    <w:rsid w:val="003B32EA"/>
    <w:rsid w:val="003B3403"/>
    <w:rsid w:val="003B34AC"/>
    <w:rsid w:val="003B362F"/>
    <w:rsid w:val="003B365D"/>
    <w:rsid w:val="003B38DD"/>
    <w:rsid w:val="003B3FBE"/>
    <w:rsid w:val="003B40B0"/>
    <w:rsid w:val="003B4522"/>
    <w:rsid w:val="003B4752"/>
    <w:rsid w:val="003B4BA4"/>
    <w:rsid w:val="003B4E0D"/>
    <w:rsid w:val="003B4E34"/>
    <w:rsid w:val="003B4F9E"/>
    <w:rsid w:val="003B4FDC"/>
    <w:rsid w:val="003B5162"/>
    <w:rsid w:val="003B5304"/>
    <w:rsid w:val="003B5312"/>
    <w:rsid w:val="003B54D9"/>
    <w:rsid w:val="003B55BD"/>
    <w:rsid w:val="003B56F6"/>
    <w:rsid w:val="003B571C"/>
    <w:rsid w:val="003B5755"/>
    <w:rsid w:val="003B5BEB"/>
    <w:rsid w:val="003B5DA0"/>
    <w:rsid w:val="003B6086"/>
    <w:rsid w:val="003B60C3"/>
    <w:rsid w:val="003B612B"/>
    <w:rsid w:val="003B6187"/>
    <w:rsid w:val="003B6260"/>
    <w:rsid w:val="003B6393"/>
    <w:rsid w:val="003B64D0"/>
    <w:rsid w:val="003B6718"/>
    <w:rsid w:val="003B6768"/>
    <w:rsid w:val="003B684D"/>
    <w:rsid w:val="003B68BB"/>
    <w:rsid w:val="003B6DA5"/>
    <w:rsid w:val="003B6DEE"/>
    <w:rsid w:val="003B6FBC"/>
    <w:rsid w:val="003B706A"/>
    <w:rsid w:val="003B74CB"/>
    <w:rsid w:val="003B77D6"/>
    <w:rsid w:val="003B78AE"/>
    <w:rsid w:val="003B7B53"/>
    <w:rsid w:val="003B7C61"/>
    <w:rsid w:val="003B7CD1"/>
    <w:rsid w:val="003B7E4F"/>
    <w:rsid w:val="003B7F1F"/>
    <w:rsid w:val="003C006A"/>
    <w:rsid w:val="003C009A"/>
    <w:rsid w:val="003C00EB"/>
    <w:rsid w:val="003C0181"/>
    <w:rsid w:val="003C01A2"/>
    <w:rsid w:val="003C0433"/>
    <w:rsid w:val="003C044C"/>
    <w:rsid w:val="003C0721"/>
    <w:rsid w:val="003C07C9"/>
    <w:rsid w:val="003C09EE"/>
    <w:rsid w:val="003C0AD1"/>
    <w:rsid w:val="003C0CEA"/>
    <w:rsid w:val="003C0D5E"/>
    <w:rsid w:val="003C0D8E"/>
    <w:rsid w:val="003C0E17"/>
    <w:rsid w:val="003C103C"/>
    <w:rsid w:val="003C12F4"/>
    <w:rsid w:val="003C1437"/>
    <w:rsid w:val="003C14E6"/>
    <w:rsid w:val="003C1695"/>
    <w:rsid w:val="003C174D"/>
    <w:rsid w:val="003C17B4"/>
    <w:rsid w:val="003C17FD"/>
    <w:rsid w:val="003C182B"/>
    <w:rsid w:val="003C19D9"/>
    <w:rsid w:val="003C1A15"/>
    <w:rsid w:val="003C1A4C"/>
    <w:rsid w:val="003C1AAA"/>
    <w:rsid w:val="003C1AB0"/>
    <w:rsid w:val="003C1EBC"/>
    <w:rsid w:val="003C22CF"/>
    <w:rsid w:val="003C2405"/>
    <w:rsid w:val="003C24E7"/>
    <w:rsid w:val="003C265C"/>
    <w:rsid w:val="003C2718"/>
    <w:rsid w:val="003C27DD"/>
    <w:rsid w:val="003C2812"/>
    <w:rsid w:val="003C2899"/>
    <w:rsid w:val="003C29AA"/>
    <w:rsid w:val="003C29DD"/>
    <w:rsid w:val="003C3090"/>
    <w:rsid w:val="003C3133"/>
    <w:rsid w:val="003C31B3"/>
    <w:rsid w:val="003C3311"/>
    <w:rsid w:val="003C3445"/>
    <w:rsid w:val="003C350D"/>
    <w:rsid w:val="003C3632"/>
    <w:rsid w:val="003C36FD"/>
    <w:rsid w:val="003C3966"/>
    <w:rsid w:val="003C3A33"/>
    <w:rsid w:val="003C3D79"/>
    <w:rsid w:val="003C3D7A"/>
    <w:rsid w:val="003C3D9F"/>
    <w:rsid w:val="003C3E9F"/>
    <w:rsid w:val="003C40E4"/>
    <w:rsid w:val="003C414D"/>
    <w:rsid w:val="003C4182"/>
    <w:rsid w:val="003C41C7"/>
    <w:rsid w:val="003C41FC"/>
    <w:rsid w:val="003C4588"/>
    <w:rsid w:val="003C4A5E"/>
    <w:rsid w:val="003C4AFD"/>
    <w:rsid w:val="003C4C2C"/>
    <w:rsid w:val="003C4D54"/>
    <w:rsid w:val="003C4ED3"/>
    <w:rsid w:val="003C4F6E"/>
    <w:rsid w:val="003C508A"/>
    <w:rsid w:val="003C5415"/>
    <w:rsid w:val="003C55E9"/>
    <w:rsid w:val="003C58A0"/>
    <w:rsid w:val="003C5A0A"/>
    <w:rsid w:val="003C5AAB"/>
    <w:rsid w:val="003C6434"/>
    <w:rsid w:val="003C6492"/>
    <w:rsid w:val="003C654F"/>
    <w:rsid w:val="003C6695"/>
    <w:rsid w:val="003C681E"/>
    <w:rsid w:val="003C68A5"/>
    <w:rsid w:val="003C6AF0"/>
    <w:rsid w:val="003C6B18"/>
    <w:rsid w:val="003C6C89"/>
    <w:rsid w:val="003C6CD8"/>
    <w:rsid w:val="003C6D6E"/>
    <w:rsid w:val="003C6DA6"/>
    <w:rsid w:val="003C7059"/>
    <w:rsid w:val="003C7120"/>
    <w:rsid w:val="003C71C1"/>
    <w:rsid w:val="003C71FF"/>
    <w:rsid w:val="003C7266"/>
    <w:rsid w:val="003C7314"/>
    <w:rsid w:val="003C73DA"/>
    <w:rsid w:val="003C7415"/>
    <w:rsid w:val="003C7467"/>
    <w:rsid w:val="003C75F2"/>
    <w:rsid w:val="003C7655"/>
    <w:rsid w:val="003C7891"/>
    <w:rsid w:val="003C7A89"/>
    <w:rsid w:val="003C7BA0"/>
    <w:rsid w:val="003C7CE1"/>
    <w:rsid w:val="003D0022"/>
    <w:rsid w:val="003D01C4"/>
    <w:rsid w:val="003D02A6"/>
    <w:rsid w:val="003D03B4"/>
    <w:rsid w:val="003D047F"/>
    <w:rsid w:val="003D0695"/>
    <w:rsid w:val="003D0750"/>
    <w:rsid w:val="003D09B3"/>
    <w:rsid w:val="003D0A32"/>
    <w:rsid w:val="003D0E27"/>
    <w:rsid w:val="003D0E4F"/>
    <w:rsid w:val="003D0FF5"/>
    <w:rsid w:val="003D107A"/>
    <w:rsid w:val="003D1176"/>
    <w:rsid w:val="003D1247"/>
    <w:rsid w:val="003D1298"/>
    <w:rsid w:val="003D1900"/>
    <w:rsid w:val="003D1A44"/>
    <w:rsid w:val="003D1B4C"/>
    <w:rsid w:val="003D1C4D"/>
    <w:rsid w:val="003D1F39"/>
    <w:rsid w:val="003D2212"/>
    <w:rsid w:val="003D2481"/>
    <w:rsid w:val="003D2566"/>
    <w:rsid w:val="003D279C"/>
    <w:rsid w:val="003D27F4"/>
    <w:rsid w:val="003D2990"/>
    <w:rsid w:val="003D2AC8"/>
    <w:rsid w:val="003D2AD7"/>
    <w:rsid w:val="003D2BC8"/>
    <w:rsid w:val="003D2BD3"/>
    <w:rsid w:val="003D2D69"/>
    <w:rsid w:val="003D2F2B"/>
    <w:rsid w:val="003D2F4C"/>
    <w:rsid w:val="003D320C"/>
    <w:rsid w:val="003D333A"/>
    <w:rsid w:val="003D337A"/>
    <w:rsid w:val="003D349C"/>
    <w:rsid w:val="003D3A8D"/>
    <w:rsid w:val="003D3AF6"/>
    <w:rsid w:val="003D3BB7"/>
    <w:rsid w:val="003D3BC8"/>
    <w:rsid w:val="003D3C5A"/>
    <w:rsid w:val="003D3F46"/>
    <w:rsid w:val="003D4143"/>
    <w:rsid w:val="003D4277"/>
    <w:rsid w:val="003D49C6"/>
    <w:rsid w:val="003D4AE6"/>
    <w:rsid w:val="003D4D7A"/>
    <w:rsid w:val="003D4E30"/>
    <w:rsid w:val="003D4F87"/>
    <w:rsid w:val="003D4FC4"/>
    <w:rsid w:val="003D505D"/>
    <w:rsid w:val="003D50BD"/>
    <w:rsid w:val="003D5271"/>
    <w:rsid w:val="003D549D"/>
    <w:rsid w:val="003D55CE"/>
    <w:rsid w:val="003D5628"/>
    <w:rsid w:val="003D570E"/>
    <w:rsid w:val="003D57F6"/>
    <w:rsid w:val="003D5D58"/>
    <w:rsid w:val="003D5E82"/>
    <w:rsid w:val="003D5EBF"/>
    <w:rsid w:val="003D5F48"/>
    <w:rsid w:val="003D60C3"/>
    <w:rsid w:val="003D6305"/>
    <w:rsid w:val="003D6341"/>
    <w:rsid w:val="003D6563"/>
    <w:rsid w:val="003D65FC"/>
    <w:rsid w:val="003D67D0"/>
    <w:rsid w:val="003D6B8D"/>
    <w:rsid w:val="003D6CE6"/>
    <w:rsid w:val="003D6D3D"/>
    <w:rsid w:val="003D6E69"/>
    <w:rsid w:val="003D70A2"/>
    <w:rsid w:val="003D7156"/>
    <w:rsid w:val="003D7191"/>
    <w:rsid w:val="003D7457"/>
    <w:rsid w:val="003D746A"/>
    <w:rsid w:val="003D7709"/>
    <w:rsid w:val="003D7935"/>
    <w:rsid w:val="003D795B"/>
    <w:rsid w:val="003D7B97"/>
    <w:rsid w:val="003D7D96"/>
    <w:rsid w:val="003D7DBC"/>
    <w:rsid w:val="003E004E"/>
    <w:rsid w:val="003E0123"/>
    <w:rsid w:val="003E022A"/>
    <w:rsid w:val="003E024E"/>
    <w:rsid w:val="003E0612"/>
    <w:rsid w:val="003E06B8"/>
    <w:rsid w:val="003E0711"/>
    <w:rsid w:val="003E071C"/>
    <w:rsid w:val="003E0887"/>
    <w:rsid w:val="003E095D"/>
    <w:rsid w:val="003E0A68"/>
    <w:rsid w:val="003E0C5B"/>
    <w:rsid w:val="003E1147"/>
    <w:rsid w:val="003E12BA"/>
    <w:rsid w:val="003E1368"/>
    <w:rsid w:val="003E13AD"/>
    <w:rsid w:val="003E17E5"/>
    <w:rsid w:val="003E1942"/>
    <w:rsid w:val="003E1B09"/>
    <w:rsid w:val="003E1BBD"/>
    <w:rsid w:val="003E1DB3"/>
    <w:rsid w:val="003E1EB2"/>
    <w:rsid w:val="003E1EF0"/>
    <w:rsid w:val="003E2262"/>
    <w:rsid w:val="003E233E"/>
    <w:rsid w:val="003E234E"/>
    <w:rsid w:val="003E2470"/>
    <w:rsid w:val="003E267B"/>
    <w:rsid w:val="003E2925"/>
    <w:rsid w:val="003E30B5"/>
    <w:rsid w:val="003E3493"/>
    <w:rsid w:val="003E3497"/>
    <w:rsid w:val="003E3A6B"/>
    <w:rsid w:val="003E3C13"/>
    <w:rsid w:val="003E3C49"/>
    <w:rsid w:val="003E3D58"/>
    <w:rsid w:val="003E3D9A"/>
    <w:rsid w:val="003E4283"/>
    <w:rsid w:val="003E42E3"/>
    <w:rsid w:val="003E440F"/>
    <w:rsid w:val="003E452F"/>
    <w:rsid w:val="003E4531"/>
    <w:rsid w:val="003E4646"/>
    <w:rsid w:val="003E46E7"/>
    <w:rsid w:val="003E4A67"/>
    <w:rsid w:val="003E4ABA"/>
    <w:rsid w:val="003E4C3B"/>
    <w:rsid w:val="003E52DF"/>
    <w:rsid w:val="003E5438"/>
    <w:rsid w:val="003E55B7"/>
    <w:rsid w:val="003E5A9D"/>
    <w:rsid w:val="003E5C2C"/>
    <w:rsid w:val="003E5C50"/>
    <w:rsid w:val="003E5CAD"/>
    <w:rsid w:val="003E5D00"/>
    <w:rsid w:val="003E60C9"/>
    <w:rsid w:val="003E60F6"/>
    <w:rsid w:val="003E63BF"/>
    <w:rsid w:val="003E642D"/>
    <w:rsid w:val="003E6585"/>
    <w:rsid w:val="003E6687"/>
    <w:rsid w:val="003E686A"/>
    <w:rsid w:val="003E6940"/>
    <w:rsid w:val="003E6ABE"/>
    <w:rsid w:val="003E6AEF"/>
    <w:rsid w:val="003E6AF1"/>
    <w:rsid w:val="003E6B34"/>
    <w:rsid w:val="003E6D5D"/>
    <w:rsid w:val="003E6EE0"/>
    <w:rsid w:val="003E6F1A"/>
    <w:rsid w:val="003E7018"/>
    <w:rsid w:val="003E7156"/>
    <w:rsid w:val="003E7465"/>
    <w:rsid w:val="003E75B9"/>
    <w:rsid w:val="003E7674"/>
    <w:rsid w:val="003E76C3"/>
    <w:rsid w:val="003E7810"/>
    <w:rsid w:val="003E7AD0"/>
    <w:rsid w:val="003E7C1F"/>
    <w:rsid w:val="003E7C90"/>
    <w:rsid w:val="003E7C94"/>
    <w:rsid w:val="003E7F22"/>
    <w:rsid w:val="003E7FAC"/>
    <w:rsid w:val="003E7FE6"/>
    <w:rsid w:val="003F01FB"/>
    <w:rsid w:val="003F053B"/>
    <w:rsid w:val="003F0550"/>
    <w:rsid w:val="003F058F"/>
    <w:rsid w:val="003F06E8"/>
    <w:rsid w:val="003F07FE"/>
    <w:rsid w:val="003F0833"/>
    <w:rsid w:val="003F0ACE"/>
    <w:rsid w:val="003F0CEE"/>
    <w:rsid w:val="003F140D"/>
    <w:rsid w:val="003F15E3"/>
    <w:rsid w:val="003F1719"/>
    <w:rsid w:val="003F18EB"/>
    <w:rsid w:val="003F1902"/>
    <w:rsid w:val="003F1A26"/>
    <w:rsid w:val="003F1B62"/>
    <w:rsid w:val="003F1BA1"/>
    <w:rsid w:val="003F1BDC"/>
    <w:rsid w:val="003F1C4D"/>
    <w:rsid w:val="003F1E32"/>
    <w:rsid w:val="003F1E52"/>
    <w:rsid w:val="003F1E7F"/>
    <w:rsid w:val="003F201C"/>
    <w:rsid w:val="003F20DD"/>
    <w:rsid w:val="003F2242"/>
    <w:rsid w:val="003F2345"/>
    <w:rsid w:val="003F25E8"/>
    <w:rsid w:val="003F2852"/>
    <w:rsid w:val="003F2918"/>
    <w:rsid w:val="003F2A78"/>
    <w:rsid w:val="003F2B97"/>
    <w:rsid w:val="003F348B"/>
    <w:rsid w:val="003F349C"/>
    <w:rsid w:val="003F36C0"/>
    <w:rsid w:val="003F3826"/>
    <w:rsid w:val="003F3902"/>
    <w:rsid w:val="003F398E"/>
    <w:rsid w:val="003F3B83"/>
    <w:rsid w:val="003F3B8E"/>
    <w:rsid w:val="003F3BAA"/>
    <w:rsid w:val="003F3BF4"/>
    <w:rsid w:val="003F3CBB"/>
    <w:rsid w:val="003F3D1E"/>
    <w:rsid w:val="003F3DD0"/>
    <w:rsid w:val="003F3E6E"/>
    <w:rsid w:val="003F3FDF"/>
    <w:rsid w:val="003F407F"/>
    <w:rsid w:val="003F44C0"/>
    <w:rsid w:val="003F4595"/>
    <w:rsid w:val="003F4599"/>
    <w:rsid w:val="003F461D"/>
    <w:rsid w:val="003F4624"/>
    <w:rsid w:val="003F463E"/>
    <w:rsid w:val="003F464F"/>
    <w:rsid w:val="003F484A"/>
    <w:rsid w:val="003F4A31"/>
    <w:rsid w:val="003F4AEF"/>
    <w:rsid w:val="003F4B00"/>
    <w:rsid w:val="003F4CCF"/>
    <w:rsid w:val="003F4E41"/>
    <w:rsid w:val="003F4F00"/>
    <w:rsid w:val="003F51C0"/>
    <w:rsid w:val="003F53C8"/>
    <w:rsid w:val="003F557F"/>
    <w:rsid w:val="003F56AE"/>
    <w:rsid w:val="003F5774"/>
    <w:rsid w:val="003F5863"/>
    <w:rsid w:val="003F59E6"/>
    <w:rsid w:val="003F5C3F"/>
    <w:rsid w:val="003F5D5E"/>
    <w:rsid w:val="003F5DA0"/>
    <w:rsid w:val="003F5DFB"/>
    <w:rsid w:val="003F5E91"/>
    <w:rsid w:val="003F5F1C"/>
    <w:rsid w:val="003F6086"/>
    <w:rsid w:val="003F6108"/>
    <w:rsid w:val="003F6247"/>
    <w:rsid w:val="003F64AD"/>
    <w:rsid w:val="003F65D2"/>
    <w:rsid w:val="003F661B"/>
    <w:rsid w:val="003F6802"/>
    <w:rsid w:val="003F6F23"/>
    <w:rsid w:val="003F7054"/>
    <w:rsid w:val="003F7221"/>
    <w:rsid w:val="003F7315"/>
    <w:rsid w:val="003F737A"/>
    <w:rsid w:val="003F7453"/>
    <w:rsid w:val="003F7467"/>
    <w:rsid w:val="003F762D"/>
    <w:rsid w:val="003F7671"/>
    <w:rsid w:val="003F77DE"/>
    <w:rsid w:val="003F7940"/>
    <w:rsid w:val="003F79DF"/>
    <w:rsid w:val="003F7A69"/>
    <w:rsid w:val="003F7AE0"/>
    <w:rsid w:val="003F7BE9"/>
    <w:rsid w:val="003F7FB8"/>
    <w:rsid w:val="003F7FD1"/>
    <w:rsid w:val="0040032B"/>
    <w:rsid w:val="0040034C"/>
    <w:rsid w:val="004003C9"/>
    <w:rsid w:val="004003E7"/>
    <w:rsid w:val="004004A3"/>
    <w:rsid w:val="00400546"/>
    <w:rsid w:val="0040055A"/>
    <w:rsid w:val="00400582"/>
    <w:rsid w:val="004006CD"/>
    <w:rsid w:val="004006F5"/>
    <w:rsid w:val="00400B85"/>
    <w:rsid w:val="00400C4F"/>
    <w:rsid w:val="0040105F"/>
    <w:rsid w:val="0040106B"/>
    <w:rsid w:val="004011D6"/>
    <w:rsid w:val="00401629"/>
    <w:rsid w:val="00401706"/>
    <w:rsid w:val="00401836"/>
    <w:rsid w:val="00401AD7"/>
    <w:rsid w:val="00401AE0"/>
    <w:rsid w:val="00401B31"/>
    <w:rsid w:val="00401D20"/>
    <w:rsid w:val="00401D27"/>
    <w:rsid w:val="00401EC7"/>
    <w:rsid w:val="00401F79"/>
    <w:rsid w:val="00402143"/>
    <w:rsid w:val="00402163"/>
    <w:rsid w:val="00402294"/>
    <w:rsid w:val="00402346"/>
    <w:rsid w:val="0040243E"/>
    <w:rsid w:val="0040259A"/>
    <w:rsid w:val="0040267E"/>
    <w:rsid w:val="004026D9"/>
    <w:rsid w:val="00402848"/>
    <w:rsid w:val="00402AC8"/>
    <w:rsid w:val="00402B15"/>
    <w:rsid w:val="00402B1F"/>
    <w:rsid w:val="00402D53"/>
    <w:rsid w:val="00402D6F"/>
    <w:rsid w:val="00402DB9"/>
    <w:rsid w:val="00402EBF"/>
    <w:rsid w:val="00402F1E"/>
    <w:rsid w:val="004032DE"/>
    <w:rsid w:val="0040339C"/>
    <w:rsid w:val="00403435"/>
    <w:rsid w:val="00403460"/>
    <w:rsid w:val="004037E3"/>
    <w:rsid w:val="00403914"/>
    <w:rsid w:val="00403B71"/>
    <w:rsid w:val="00403BC8"/>
    <w:rsid w:val="00403BF2"/>
    <w:rsid w:val="00403FDF"/>
    <w:rsid w:val="0040410E"/>
    <w:rsid w:val="0040422A"/>
    <w:rsid w:val="004042D8"/>
    <w:rsid w:val="00404309"/>
    <w:rsid w:val="00404364"/>
    <w:rsid w:val="0040458E"/>
    <w:rsid w:val="004045D8"/>
    <w:rsid w:val="0040469D"/>
    <w:rsid w:val="0040470E"/>
    <w:rsid w:val="00404836"/>
    <w:rsid w:val="004048A2"/>
    <w:rsid w:val="00404918"/>
    <w:rsid w:val="00404972"/>
    <w:rsid w:val="00404C0E"/>
    <w:rsid w:val="00404C10"/>
    <w:rsid w:val="00404C88"/>
    <w:rsid w:val="00404FEA"/>
    <w:rsid w:val="004052D6"/>
    <w:rsid w:val="00405866"/>
    <w:rsid w:val="00405ABB"/>
    <w:rsid w:val="00405C1E"/>
    <w:rsid w:val="00405CBC"/>
    <w:rsid w:val="00405D79"/>
    <w:rsid w:val="00405FFE"/>
    <w:rsid w:val="0040607C"/>
    <w:rsid w:val="00406179"/>
    <w:rsid w:val="00406255"/>
    <w:rsid w:val="004063EA"/>
    <w:rsid w:val="004065D7"/>
    <w:rsid w:val="00406917"/>
    <w:rsid w:val="00406B19"/>
    <w:rsid w:val="00406C2B"/>
    <w:rsid w:val="00406C84"/>
    <w:rsid w:val="00406D45"/>
    <w:rsid w:val="00406DF2"/>
    <w:rsid w:val="00406ECB"/>
    <w:rsid w:val="00407266"/>
    <w:rsid w:val="004074CB"/>
    <w:rsid w:val="0040754A"/>
    <w:rsid w:val="004077F8"/>
    <w:rsid w:val="00407BB3"/>
    <w:rsid w:val="00407C97"/>
    <w:rsid w:val="00407DA2"/>
    <w:rsid w:val="00407DBC"/>
    <w:rsid w:val="00407E01"/>
    <w:rsid w:val="00407E18"/>
    <w:rsid w:val="00407F28"/>
    <w:rsid w:val="00410868"/>
    <w:rsid w:val="004108B5"/>
    <w:rsid w:val="00410AFE"/>
    <w:rsid w:val="00410C4F"/>
    <w:rsid w:val="00410FAD"/>
    <w:rsid w:val="00411045"/>
    <w:rsid w:val="004112AC"/>
    <w:rsid w:val="004112DE"/>
    <w:rsid w:val="004112E9"/>
    <w:rsid w:val="004112F5"/>
    <w:rsid w:val="004117FF"/>
    <w:rsid w:val="004119E2"/>
    <w:rsid w:val="00411A3D"/>
    <w:rsid w:val="00411BA7"/>
    <w:rsid w:val="00411D44"/>
    <w:rsid w:val="00411EC3"/>
    <w:rsid w:val="00411F0D"/>
    <w:rsid w:val="00412011"/>
    <w:rsid w:val="00412148"/>
    <w:rsid w:val="004122AE"/>
    <w:rsid w:val="00412397"/>
    <w:rsid w:val="00412727"/>
    <w:rsid w:val="00412858"/>
    <w:rsid w:val="004128E8"/>
    <w:rsid w:val="00412943"/>
    <w:rsid w:val="004129C5"/>
    <w:rsid w:val="00412C7F"/>
    <w:rsid w:val="00412CC5"/>
    <w:rsid w:val="00412CC8"/>
    <w:rsid w:val="00412DD6"/>
    <w:rsid w:val="00412E17"/>
    <w:rsid w:val="00412E43"/>
    <w:rsid w:val="00412F7E"/>
    <w:rsid w:val="00412F8F"/>
    <w:rsid w:val="00413226"/>
    <w:rsid w:val="0041340B"/>
    <w:rsid w:val="0041354A"/>
    <w:rsid w:val="004136A8"/>
    <w:rsid w:val="0041379B"/>
    <w:rsid w:val="00413806"/>
    <w:rsid w:val="00413D95"/>
    <w:rsid w:val="00413E45"/>
    <w:rsid w:val="004140B7"/>
    <w:rsid w:val="004141A8"/>
    <w:rsid w:val="004144E4"/>
    <w:rsid w:val="004145C2"/>
    <w:rsid w:val="004147C8"/>
    <w:rsid w:val="004149C3"/>
    <w:rsid w:val="00414A14"/>
    <w:rsid w:val="00414E44"/>
    <w:rsid w:val="00414EE7"/>
    <w:rsid w:val="004152D4"/>
    <w:rsid w:val="00415473"/>
    <w:rsid w:val="00415586"/>
    <w:rsid w:val="00415A99"/>
    <w:rsid w:val="00415BE1"/>
    <w:rsid w:val="00415C3E"/>
    <w:rsid w:val="00415E37"/>
    <w:rsid w:val="00415F5F"/>
    <w:rsid w:val="0041609F"/>
    <w:rsid w:val="00416179"/>
    <w:rsid w:val="00416252"/>
    <w:rsid w:val="004163E6"/>
    <w:rsid w:val="00416536"/>
    <w:rsid w:val="0041655F"/>
    <w:rsid w:val="00416566"/>
    <w:rsid w:val="00416615"/>
    <w:rsid w:val="004166CB"/>
    <w:rsid w:val="004166FD"/>
    <w:rsid w:val="00416991"/>
    <w:rsid w:val="00416C15"/>
    <w:rsid w:val="00416CC2"/>
    <w:rsid w:val="00416CC3"/>
    <w:rsid w:val="00416EC5"/>
    <w:rsid w:val="00417073"/>
    <w:rsid w:val="004171D5"/>
    <w:rsid w:val="00417418"/>
    <w:rsid w:val="00417496"/>
    <w:rsid w:val="00417546"/>
    <w:rsid w:val="004176C3"/>
    <w:rsid w:val="004176C7"/>
    <w:rsid w:val="004176DF"/>
    <w:rsid w:val="004176E5"/>
    <w:rsid w:val="00417973"/>
    <w:rsid w:val="00417AA7"/>
    <w:rsid w:val="00417BF6"/>
    <w:rsid w:val="00417D6D"/>
    <w:rsid w:val="00417E72"/>
    <w:rsid w:val="00417F8C"/>
    <w:rsid w:val="004200B7"/>
    <w:rsid w:val="0042013D"/>
    <w:rsid w:val="0042014A"/>
    <w:rsid w:val="00420472"/>
    <w:rsid w:val="0042060B"/>
    <w:rsid w:val="0042069D"/>
    <w:rsid w:val="00420719"/>
    <w:rsid w:val="00420775"/>
    <w:rsid w:val="00420AA9"/>
    <w:rsid w:val="00420B5C"/>
    <w:rsid w:val="00420BF1"/>
    <w:rsid w:val="00420C52"/>
    <w:rsid w:val="00420D3F"/>
    <w:rsid w:val="00420E37"/>
    <w:rsid w:val="00420F44"/>
    <w:rsid w:val="00420FF4"/>
    <w:rsid w:val="0042109F"/>
    <w:rsid w:val="004211A1"/>
    <w:rsid w:val="00421261"/>
    <w:rsid w:val="00421482"/>
    <w:rsid w:val="00421634"/>
    <w:rsid w:val="00421A1D"/>
    <w:rsid w:val="00421BB4"/>
    <w:rsid w:val="00421C43"/>
    <w:rsid w:val="00421CE5"/>
    <w:rsid w:val="00421F45"/>
    <w:rsid w:val="00422023"/>
    <w:rsid w:val="00422238"/>
    <w:rsid w:val="00422279"/>
    <w:rsid w:val="00422528"/>
    <w:rsid w:val="00422885"/>
    <w:rsid w:val="004228E8"/>
    <w:rsid w:val="004229E4"/>
    <w:rsid w:val="00422B63"/>
    <w:rsid w:val="00422C1F"/>
    <w:rsid w:val="00422FCF"/>
    <w:rsid w:val="004230DE"/>
    <w:rsid w:val="00423117"/>
    <w:rsid w:val="0042323D"/>
    <w:rsid w:val="00423346"/>
    <w:rsid w:val="00423353"/>
    <w:rsid w:val="004234C4"/>
    <w:rsid w:val="0042369C"/>
    <w:rsid w:val="00423995"/>
    <w:rsid w:val="00423AA6"/>
    <w:rsid w:val="00423D83"/>
    <w:rsid w:val="00423FB7"/>
    <w:rsid w:val="004243DE"/>
    <w:rsid w:val="004244D2"/>
    <w:rsid w:val="004247A7"/>
    <w:rsid w:val="004249B7"/>
    <w:rsid w:val="004249F7"/>
    <w:rsid w:val="00424DD4"/>
    <w:rsid w:val="00424E11"/>
    <w:rsid w:val="00424E36"/>
    <w:rsid w:val="00424FA8"/>
    <w:rsid w:val="00425044"/>
    <w:rsid w:val="0042508E"/>
    <w:rsid w:val="004253D8"/>
    <w:rsid w:val="004254BF"/>
    <w:rsid w:val="00425C49"/>
    <w:rsid w:val="00425DEF"/>
    <w:rsid w:val="00425F0B"/>
    <w:rsid w:val="00425F79"/>
    <w:rsid w:val="0042602F"/>
    <w:rsid w:val="004262A8"/>
    <w:rsid w:val="004262CE"/>
    <w:rsid w:val="004263A7"/>
    <w:rsid w:val="0042641C"/>
    <w:rsid w:val="00426437"/>
    <w:rsid w:val="0042671C"/>
    <w:rsid w:val="00426759"/>
    <w:rsid w:val="004267A2"/>
    <w:rsid w:val="0042680C"/>
    <w:rsid w:val="004268D7"/>
    <w:rsid w:val="00426916"/>
    <w:rsid w:val="0042695A"/>
    <w:rsid w:val="00426B80"/>
    <w:rsid w:val="00426DA2"/>
    <w:rsid w:val="00426DC4"/>
    <w:rsid w:val="00426FAA"/>
    <w:rsid w:val="004272AA"/>
    <w:rsid w:val="00427302"/>
    <w:rsid w:val="00427448"/>
    <w:rsid w:val="004274CB"/>
    <w:rsid w:val="004274FA"/>
    <w:rsid w:val="00427534"/>
    <w:rsid w:val="00427D66"/>
    <w:rsid w:val="00427E5A"/>
    <w:rsid w:val="004301DA"/>
    <w:rsid w:val="004301FE"/>
    <w:rsid w:val="004303B3"/>
    <w:rsid w:val="004303F0"/>
    <w:rsid w:val="00430416"/>
    <w:rsid w:val="00430505"/>
    <w:rsid w:val="00430613"/>
    <w:rsid w:val="004306A9"/>
    <w:rsid w:val="00430752"/>
    <w:rsid w:val="00430B1E"/>
    <w:rsid w:val="00430E69"/>
    <w:rsid w:val="00430FC2"/>
    <w:rsid w:val="00431217"/>
    <w:rsid w:val="00431565"/>
    <w:rsid w:val="00431593"/>
    <w:rsid w:val="00431627"/>
    <w:rsid w:val="004316FA"/>
    <w:rsid w:val="004318D2"/>
    <w:rsid w:val="00431A12"/>
    <w:rsid w:val="00431AFF"/>
    <w:rsid w:val="00431CCF"/>
    <w:rsid w:val="00431D65"/>
    <w:rsid w:val="00431EF1"/>
    <w:rsid w:val="00432211"/>
    <w:rsid w:val="004323EF"/>
    <w:rsid w:val="0043246F"/>
    <w:rsid w:val="00432550"/>
    <w:rsid w:val="004328A2"/>
    <w:rsid w:val="00432907"/>
    <w:rsid w:val="00432A0E"/>
    <w:rsid w:val="00432A59"/>
    <w:rsid w:val="00432B00"/>
    <w:rsid w:val="00432B1B"/>
    <w:rsid w:val="00432B32"/>
    <w:rsid w:val="00432B5C"/>
    <w:rsid w:val="00432D7B"/>
    <w:rsid w:val="00432D7F"/>
    <w:rsid w:val="00432D86"/>
    <w:rsid w:val="00432EF6"/>
    <w:rsid w:val="00433065"/>
    <w:rsid w:val="004333C0"/>
    <w:rsid w:val="004333F9"/>
    <w:rsid w:val="00433431"/>
    <w:rsid w:val="00433512"/>
    <w:rsid w:val="004335D7"/>
    <w:rsid w:val="004335FC"/>
    <w:rsid w:val="00433B8C"/>
    <w:rsid w:val="00433BA1"/>
    <w:rsid w:val="00433C8D"/>
    <w:rsid w:val="00433E31"/>
    <w:rsid w:val="00433F20"/>
    <w:rsid w:val="00433F32"/>
    <w:rsid w:val="00434189"/>
    <w:rsid w:val="0043495D"/>
    <w:rsid w:val="00434AC9"/>
    <w:rsid w:val="00434ACA"/>
    <w:rsid w:val="00434AF6"/>
    <w:rsid w:val="00434D2F"/>
    <w:rsid w:val="00434E24"/>
    <w:rsid w:val="00434EA3"/>
    <w:rsid w:val="0043507A"/>
    <w:rsid w:val="004352DA"/>
    <w:rsid w:val="004353BD"/>
    <w:rsid w:val="004355F5"/>
    <w:rsid w:val="004357D9"/>
    <w:rsid w:val="004357E2"/>
    <w:rsid w:val="0043582D"/>
    <w:rsid w:val="004358E5"/>
    <w:rsid w:val="00435990"/>
    <w:rsid w:val="004359FA"/>
    <w:rsid w:val="00435DF8"/>
    <w:rsid w:val="00435F20"/>
    <w:rsid w:val="00436076"/>
    <w:rsid w:val="0043629A"/>
    <w:rsid w:val="00436314"/>
    <w:rsid w:val="00436690"/>
    <w:rsid w:val="004366B5"/>
    <w:rsid w:val="004367CD"/>
    <w:rsid w:val="004368D8"/>
    <w:rsid w:val="00436A73"/>
    <w:rsid w:val="00436AE0"/>
    <w:rsid w:val="00436E18"/>
    <w:rsid w:val="00436EC8"/>
    <w:rsid w:val="00436F4B"/>
    <w:rsid w:val="00437045"/>
    <w:rsid w:val="0043715D"/>
    <w:rsid w:val="004371AC"/>
    <w:rsid w:val="00437266"/>
    <w:rsid w:val="00437337"/>
    <w:rsid w:val="00437387"/>
    <w:rsid w:val="0043749A"/>
    <w:rsid w:val="004375DC"/>
    <w:rsid w:val="0043776B"/>
    <w:rsid w:val="00437883"/>
    <w:rsid w:val="00437998"/>
    <w:rsid w:val="004379E3"/>
    <w:rsid w:val="00437A34"/>
    <w:rsid w:val="00437AEA"/>
    <w:rsid w:val="00437B33"/>
    <w:rsid w:val="00437B49"/>
    <w:rsid w:val="00437B5C"/>
    <w:rsid w:val="00437B86"/>
    <w:rsid w:val="004401DC"/>
    <w:rsid w:val="0044028F"/>
    <w:rsid w:val="004402AD"/>
    <w:rsid w:val="00440324"/>
    <w:rsid w:val="00440353"/>
    <w:rsid w:val="004405B5"/>
    <w:rsid w:val="004409D7"/>
    <w:rsid w:val="00440B83"/>
    <w:rsid w:val="00440CB9"/>
    <w:rsid w:val="00440F45"/>
    <w:rsid w:val="00440F76"/>
    <w:rsid w:val="004412EC"/>
    <w:rsid w:val="00441501"/>
    <w:rsid w:val="004415BE"/>
    <w:rsid w:val="00441808"/>
    <w:rsid w:val="0044184D"/>
    <w:rsid w:val="00441888"/>
    <w:rsid w:val="00441893"/>
    <w:rsid w:val="00441946"/>
    <w:rsid w:val="00441E4F"/>
    <w:rsid w:val="00441E8C"/>
    <w:rsid w:val="00441EB8"/>
    <w:rsid w:val="00442508"/>
    <w:rsid w:val="004428DA"/>
    <w:rsid w:val="004428FE"/>
    <w:rsid w:val="00442B76"/>
    <w:rsid w:val="00442BBD"/>
    <w:rsid w:val="00442F6F"/>
    <w:rsid w:val="00443096"/>
    <w:rsid w:val="004433DB"/>
    <w:rsid w:val="00443406"/>
    <w:rsid w:val="00443484"/>
    <w:rsid w:val="00443569"/>
    <w:rsid w:val="004435BA"/>
    <w:rsid w:val="00443A73"/>
    <w:rsid w:val="00443CFC"/>
    <w:rsid w:val="00443F5C"/>
    <w:rsid w:val="00443FD2"/>
    <w:rsid w:val="00444066"/>
    <w:rsid w:val="004441EC"/>
    <w:rsid w:val="00444232"/>
    <w:rsid w:val="00444347"/>
    <w:rsid w:val="004444EE"/>
    <w:rsid w:val="004447C8"/>
    <w:rsid w:val="00444932"/>
    <w:rsid w:val="00444A5A"/>
    <w:rsid w:val="00444B1A"/>
    <w:rsid w:val="00444DEE"/>
    <w:rsid w:val="00444DF7"/>
    <w:rsid w:val="00444E29"/>
    <w:rsid w:val="00444ECE"/>
    <w:rsid w:val="00445153"/>
    <w:rsid w:val="00445721"/>
    <w:rsid w:val="00445968"/>
    <w:rsid w:val="00445B55"/>
    <w:rsid w:val="004462BD"/>
    <w:rsid w:val="0044631F"/>
    <w:rsid w:val="0044636E"/>
    <w:rsid w:val="00446386"/>
    <w:rsid w:val="0044646C"/>
    <w:rsid w:val="00446476"/>
    <w:rsid w:val="0044692C"/>
    <w:rsid w:val="00446B83"/>
    <w:rsid w:val="00446C57"/>
    <w:rsid w:val="00446D1E"/>
    <w:rsid w:val="00446D28"/>
    <w:rsid w:val="00446FB9"/>
    <w:rsid w:val="004471B6"/>
    <w:rsid w:val="004473F1"/>
    <w:rsid w:val="004474B4"/>
    <w:rsid w:val="004475E3"/>
    <w:rsid w:val="00447648"/>
    <w:rsid w:val="004477DC"/>
    <w:rsid w:val="00447E51"/>
    <w:rsid w:val="00447EFE"/>
    <w:rsid w:val="00447F61"/>
    <w:rsid w:val="00450006"/>
    <w:rsid w:val="00450260"/>
    <w:rsid w:val="0045030F"/>
    <w:rsid w:val="0045040F"/>
    <w:rsid w:val="00450563"/>
    <w:rsid w:val="004505CD"/>
    <w:rsid w:val="004506E6"/>
    <w:rsid w:val="004507EB"/>
    <w:rsid w:val="004508FB"/>
    <w:rsid w:val="0045096F"/>
    <w:rsid w:val="00450B71"/>
    <w:rsid w:val="00450B90"/>
    <w:rsid w:val="00450B93"/>
    <w:rsid w:val="00450F97"/>
    <w:rsid w:val="004510AF"/>
    <w:rsid w:val="00451175"/>
    <w:rsid w:val="00451217"/>
    <w:rsid w:val="00451358"/>
    <w:rsid w:val="00451385"/>
    <w:rsid w:val="004514E6"/>
    <w:rsid w:val="004514E7"/>
    <w:rsid w:val="0045163F"/>
    <w:rsid w:val="00451710"/>
    <w:rsid w:val="00451775"/>
    <w:rsid w:val="00451796"/>
    <w:rsid w:val="00451856"/>
    <w:rsid w:val="0045192F"/>
    <w:rsid w:val="0045196D"/>
    <w:rsid w:val="004519BB"/>
    <w:rsid w:val="00451CB4"/>
    <w:rsid w:val="00451D01"/>
    <w:rsid w:val="00451D69"/>
    <w:rsid w:val="00451E89"/>
    <w:rsid w:val="00452333"/>
    <w:rsid w:val="0045275C"/>
    <w:rsid w:val="00452842"/>
    <w:rsid w:val="00452AB2"/>
    <w:rsid w:val="00452AD8"/>
    <w:rsid w:val="00452BC2"/>
    <w:rsid w:val="00452FB9"/>
    <w:rsid w:val="00453060"/>
    <w:rsid w:val="004531EA"/>
    <w:rsid w:val="00453527"/>
    <w:rsid w:val="00453654"/>
    <w:rsid w:val="004537DE"/>
    <w:rsid w:val="00453923"/>
    <w:rsid w:val="00453A91"/>
    <w:rsid w:val="00453C76"/>
    <w:rsid w:val="00453DFC"/>
    <w:rsid w:val="00453F47"/>
    <w:rsid w:val="004541B8"/>
    <w:rsid w:val="004543B7"/>
    <w:rsid w:val="004543ED"/>
    <w:rsid w:val="00454479"/>
    <w:rsid w:val="004544B6"/>
    <w:rsid w:val="004544BB"/>
    <w:rsid w:val="00454631"/>
    <w:rsid w:val="0045463D"/>
    <w:rsid w:val="00454643"/>
    <w:rsid w:val="004547B9"/>
    <w:rsid w:val="004547D8"/>
    <w:rsid w:val="0045499A"/>
    <w:rsid w:val="00454DEC"/>
    <w:rsid w:val="00454E3B"/>
    <w:rsid w:val="00454ECE"/>
    <w:rsid w:val="00455030"/>
    <w:rsid w:val="00455055"/>
    <w:rsid w:val="004552F0"/>
    <w:rsid w:val="004556FE"/>
    <w:rsid w:val="00455E33"/>
    <w:rsid w:val="0045601D"/>
    <w:rsid w:val="0045611E"/>
    <w:rsid w:val="0045647A"/>
    <w:rsid w:val="004566BD"/>
    <w:rsid w:val="0045671D"/>
    <w:rsid w:val="004568CE"/>
    <w:rsid w:val="00456BB8"/>
    <w:rsid w:val="00456D9B"/>
    <w:rsid w:val="00456DF1"/>
    <w:rsid w:val="004570A8"/>
    <w:rsid w:val="00457123"/>
    <w:rsid w:val="0045721A"/>
    <w:rsid w:val="00457476"/>
    <w:rsid w:val="00457478"/>
    <w:rsid w:val="0045747B"/>
    <w:rsid w:val="00457B1F"/>
    <w:rsid w:val="00457E35"/>
    <w:rsid w:val="0046002B"/>
    <w:rsid w:val="0046032C"/>
    <w:rsid w:val="004603D4"/>
    <w:rsid w:val="00460632"/>
    <w:rsid w:val="004606A7"/>
    <w:rsid w:val="004607A1"/>
    <w:rsid w:val="004608B6"/>
    <w:rsid w:val="0046101E"/>
    <w:rsid w:val="004611CB"/>
    <w:rsid w:val="004611CF"/>
    <w:rsid w:val="00461209"/>
    <w:rsid w:val="004612D5"/>
    <w:rsid w:val="00461368"/>
    <w:rsid w:val="004613DF"/>
    <w:rsid w:val="00461416"/>
    <w:rsid w:val="004614B4"/>
    <w:rsid w:val="00461E0F"/>
    <w:rsid w:val="004620EA"/>
    <w:rsid w:val="004620F4"/>
    <w:rsid w:val="004622FD"/>
    <w:rsid w:val="0046268B"/>
    <w:rsid w:val="004627C0"/>
    <w:rsid w:val="00462815"/>
    <w:rsid w:val="00462825"/>
    <w:rsid w:val="0046292B"/>
    <w:rsid w:val="00462A73"/>
    <w:rsid w:val="00462AC6"/>
    <w:rsid w:val="00462AFB"/>
    <w:rsid w:val="00462DA5"/>
    <w:rsid w:val="00462EE9"/>
    <w:rsid w:val="004630B9"/>
    <w:rsid w:val="004630C9"/>
    <w:rsid w:val="00463219"/>
    <w:rsid w:val="00463245"/>
    <w:rsid w:val="0046328B"/>
    <w:rsid w:val="004633F2"/>
    <w:rsid w:val="004636B5"/>
    <w:rsid w:val="0046395F"/>
    <w:rsid w:val="004639C6"/>
    <w:rsid w:val="00463AD7"/>
    <w:rsid w:val="00463B51"/>
    <w:rsid w:val="00464054"/>
    <w:rsid w:val="004642FD"/>
    <w:rsid w:val="00464367"/>
    <w:rsid w:val="004643F3"/>
    <w:rsid w:val="0046463C"/>
    <w:rsid w:val="0046480C"/>
    <w:rsid w:val="004648FA"/>
    <w:rsid w:val="00464A7F"/>
    <w:rsid w:val="00464B8F"/>
    <w:rsid w:val="00464D62"/>
    <w:rsid w:val="00464D77"/>
    <w:rsid w:val="00464ED5"/>
    <w:rsid w:val="00465182"/>
    <w:rsid w:val="004651CF"/>
    <w:rsid w:val="0046552C"/>
    <w:rsid w:val="004655F5"/>
    <w:rsid w:val="0046566A"/>
    <w:rsid w:val="004656DD"/>
    <w:rsid w:val="004656EC"/>
    <w:rsid w:val="00465890"/>
    <w:rsid w:val="0046592F"/>
    <w:rsid w:val="00465B9E"/>
    <w:rsid w:val="00465C6F"/>
    <w:rsid w:val="00465CBA"/>
    <w:rsid w:val="00465D9C"/>
    <w:rsid w:val="0046617C"/>
    <w:rsid w:val="00466277"/>
    <w:rsid w:val="004662AD"/>
    <w:rsid w:val="00466327"/>
    <w:rsid w:val="004663CD"/>
    <w:rsid w:val="00466666"/>
    <w:rsid w:val="00466FC6"/>
    <w:rsid w:val="00466FFB"/>
    <w:rsid w:val="004670E0"/>
    <w:rsid w:val="004672F0"/>
    <w:rsid w:val="0046751D"/>
    <w:rsid w:val="00467692"/>
    <w:rsid w:val="004676C1"/>
    <w:rsid w:val="004677E7"/>
    <w:rsid w:val="00467A57"/>
    <w:rsid w:val="00467DAF"/>
    <w:rsid w:val="00467DDA"/>
    <w:rsid w:val="00467EB3"/>
    <w:rsid w:val="00467F01"/>
    <w:rsid w:val="00467F63"/>
    <w:rsid w:val="0047000B"/>
    <w:rsid w:val="00470033"/>
    <w:rsid w:val="0047042A"/>
    <w:rsid w:val="0047077A"/>
    <w:rsid w:val="00470849"/>
    <w:rsid w:val="00470C7F"/>
    <w:rsid w:val="00470E3B"/>
    <w:rsid w:val="00470E9C"/>
    <w:rsid w:val="00470EA5"/>
    <w:rsid w:val="00470EB4"/>
    <w:rsid w:val="00470EEB"/>
    <w:rsid w:val="00470EF2"/>
    <w:rsid w:val="0047113A"/>
    <w:rsid w:val="00471162"/>
    <w:rsid w:val="004711B2"/>
    <w:rsid w:val="004712B2"/>
    <w:rsid w:val="004712F0"/>
    <w:rsid w:val="0047148C"/>
    <w:rsid w:val="004714F1"/>
    <w:rsid w:val="004715B1"/>
    <w:rsid w:val="00471916"/>
    <w:rsid w:val="00471BA5"/>
    <w:rsid w:val="00471D93"/>
    <w:rsid w:val="00471E49"/>
    <w:rsid w:val="0047200B"/>
    <w:rsid w:val="0047209F"/>
    <w:rsid w:val="0047211C"/>
    <w:rsid w:val="0047219A"/>
    <w:rsid w:val="004722AE"/>
    <w:rsid w:val="004724C7"/>
    <w:rsid w:val="004727CD"/>
    <w:rsid w:val="00472853"/>
    <w:rsid w:val="0047285E"/>
    <w:rsid w:val="00472885"/>
    <w:rsid w:val="00472BF2"/>
    <w:rsid w:val="00472DA0"/>
    <w:rsid w:val="00472DD6"/>
    <w:rsid w:val="0047302C"/>
    <w:rsid w:val="004731D3"/>
    <w:rsid w:val="00473483"/>
    <w:rsid w:val="0047358B"/>
    <w:rsid w:val="004735AB"/>
    <w:rsid w:val="0047365E"/>
    <w:rsid w:val="00473679"/>
    <w:rsid w:val="00473729"/>
    <w:rsid w:val="00473765"/>
    <w:rsid w:val="0047387B"/>
    <w:rsid w:val="00473890"/>
    <w:rsid w:val="00473A99"/>
    <w:rsid w:val="00473DF2"/>
    <w:rsid w:val="00473F83"/>
    <w:rsid w:val="00473FC1"/>
    <w:rsid w:val="00474355"/>
    <w:rsid w:val="0047435D"/>
    <w:rsid w:val="00474542"/>
    <w:rsid w:val="00474557"/>
    <w:rsid w:val="00474626"/>
    <w:rsid w:val="0047474E"/>
    <w:rsid w:val="004748F2"/>
    <w:rsid w:val="00474C4D"/>
    <w:rsid w:val="00474FD3"/>
    <w:rsid w:val="00475276"/>
    <w:rsid w:val="004753C3"/>
    <w:rsid w:val="004754E6"/>
    <w:rsid w:val="0047558D"/>
    <w:rsid w:val="00475640"/>
    <w:rsid w:val="00475829"/>
    <w:rsid w:val="0047585E"/>
    <w:rsid w:val="00475A9C"/>
    <w:rsid w:val="00475ACB"/>
    <w:rsid w:val="00475AEF"/>
    <w:rsid w:val="00475E47"/>
    <w:rsid w:val="00475EDC"/>
    <w:rsid w:val="00476283"/>
    <w:rsid w:val="004762D9"/>
    <w:rsid w:val="00476316"/>
    <w:rsid w:val="00476330"/>
    <w:rsid w:val="004765EF"/>
    <w:rsid w:val="00476671"/>
    <w:rsid w:val="004769C7"/>
    <w:rsid w:val="00476B60"/>
    <w:rsid w:val="00476BA2"/>
    <w:rsid w:val="00476DE6"/>
    <w:rsid w:val="00476E15"/>
    <w:rsid w:val="00476E9F"/>
    <w:rsid w:val="00477017"/>
    <w:rsid w:val="004771A7"/>
    <w:rsid w:val="004771E6"/>
    <w:rsid w:val="00477219"/>
    <w:rsid w:val="00477258"/>
    <w:rsid w:val="00477274"/>
    <w:rsid w:val="00477281"/>
    <w:rsid w:val="004772BA"/>
    <w:rsid w:val="004772F0"/>
    <w:rsid w:val="0047737A"/>
    <w:rsid w:val="004773CF"/>
    <w:rsid w:val="004774C2"/>
    <w:rsid w:val="00477629"/>
    <w:rsid w:val="004776E3"/>
    <w:rsid w:val="00477748"/>
    <w:rsid w:val="0047777C"/>
    <w:rsid w:val="0047797C"/>
    <w:rsid w:val="00477DBC"/>
    <w:rsid w:val="00477E4A"/>
    <w:rsid w:val="00477FA0"/>
    <w:rsid w:val="0048046C"/>
    <w:rsid w:val="00480488"/>
    <w:rsid w:val="00480503"/>
    <w:rsid w:val="00480509"/>
    <w:rsid w:val="00480616"/>
    <w:rsid w:val="0048082E"/>
    <w:rsid w:val="00480905"/>
    <w:rsid w:val="00480925"/>
    <w:rsid w:val="004809AE"/>
    <w:rsid w:val="00480A56"/>
    <w:rsid w:val="00480B48"/>
    <w:rsid w:val="004811FE"/>
    <w:rsid w:val="0048147C"/>
    <w:rsid w:val="004815E3"/>
    <w:rsid w:val="0048161B"/>
    <w:rsid w:val="00481683"/>
    <w:rsid w:val="004817FA"/>
    <w:rsid w:val="00481931"/>
    <w:rsid w:val="0048196D"/>
    <w:rsid w:val="004819BC"/>
    <w:rsid w:val="00481C28"/>
    <w:rsid w:val="0048202E"/>
    <w:rsid w:val="0048208B"/>
    <w:rsid w:val="0048220D"/>
    <w:rsid w:val="004828BB"/>
    <w:rsid w:val="00482A96"/>
    <w:rsid w:val="00482C9A"/>
    <w:rsid w:val="00482D0B"/>
    <w:rsid w:val="004831CB"/>
    <w:rsid w:val="004833B1"/>
    <w:rsid w:val="004836F3"/>
    <w:rsid w:val="004838FD"/>
    <w:rsid w:val="00483921"/>
    <w:rsid w:val="00483A0B"/>
    <w:rsid w:val="00483A4C"/>
    <w:rsid w:val="00483C2C"/>
    <w:rsid w:val="00483CFA"/>
    <w:rsid w:val="00483E5D"/>
    <w:rsid w:val="004840FA"/>
    <w:rsid w:val="00484195"/>
    <w:rsid w:val="004841EE"/>
    <w:rsid w:val="00484239"/>
    <w:rsid w:val="00484372"/>
    <w:rsid w:val="0048449D"/>
    <w:rsid w:val="00484603"/>
    <w:rsid w:val="00484753"/>
    <w:rsid w:val="00484799"/>
    <w:rsid w:val="004847E9"/>
    <w:rsid w:val="0048484B"/>
    <w:rsid w:val="00484966"/>
    <w:rsid w:val="004849C5"/>
    <w:rsid w:val="004849CD"/>
    <w:rsid w:val="00484AE5"/>
    <w:rsid w:val="00484DE7"/>
    <w:rsid w:val="00484E17"/>
    <w:rsid w:val="00484E1F"/>
    <w:rsid w:val="00484E7E"/>
    <w:rsid w:val="004850D5"/>
    <w:rsid w:val="004850FF"/>
    <w:rsid w:val="004851A6"/>
    <w:rsid w:val="0048520A"/>
    <w:rsid w:val="0048526F"/>
    <w:rsid w:val="004853DF"/>
    <w:rsid w:val="0048549A"/>
    <w:rsid w:val="004854FF"/>
    <w:rsid w:val="00485752"/>
    <w:rsid w:val="00485B14"/>
    <w:rsid w:val="00485C7C"/>
    <w:rsid w:val="00485D17"/>
    <w:rsid w:val="004860C9"/>
    <w:rsid w:val="00486115"/>
    <w:rsid w:val="00486182"/>
    <w:rsid w:val="0048633D"/>
    <w:rsid w:val="0048649D"/>
    <w:rsid w:val="00486600"/>
    <w:rsid w:val="00486660"/>
    <w:rsid w:val="004866CF"/>
    <w:rsid w:val="0048677C"/>
    <w:rsid w:val="004867C7"/>
    <w:rsid w:val="004869A3"/>
    <w:rsid w:val="00486A5E"/>
    <w:rsid w:val="00486DCA"/>
    <w:rsid w:val="00486DDD"/>
    <w:rsid w:val="004870A1"/>
    <w:rsid w:val="004870D9"/>
    <w:rsid w:val="00487196"/>
    <w:rsid w:val="004871D0"/>
    <w:rsid w:val="004872A3"/>
    <w:rsid w:val="0048744D"/>
    <w:rsid w:val="0048748D"/>
    <w:rsid w:val="004874B3"/>
    <w:rsid w:val="00487BA2"/>
    <w:rsid w:val="00487C1C"/>
    <w:rsid w:val="00490022"/>
    <w:rsid w:val="004900D0"/>
    <w:rsid w:val="00490375"/>
    <w:rsid w:val="0049051D"/>
    <w:rsid w:val="0049058C"/>
    <w:rsid w:val="00490938"/>
    <w:rsid w:val="004909AE"/>
    <w:rsid w:val="004909BF"/>
    <w:rsid w:val="00490A1D"/>
    <w:rsid w:val="00490A78"/>
    <w:rsid w:val="00490BC6"/>
    <w:rsid w:val="00490BEB"/>
    <w:rsid w:val="00490ED9"/>
    <w:rsid w:val="00490EDE"/>
    <w:rsid w:val="0049100A"/>
    <w:rsid w:val="00491049"/>
    <w:rsid w:val="0049122D"/>
    <w:rsid w:val="00491373"/>
    <w:rsid w:val="004913BF"/>
    <w:rsid w:val="0049164E"/>
    <w:rsid w:val="004917E6"/>
    <w:rsid w:val="0049181D"/>
    <w:rsid w:val="00491C86"/>
    <w:rsid w:val="00491EBA"/>
    <w:rsid w:val="00491FDA"/>
    <w:rsid w:val="0049213F"/>
    <w:rsid w:val="0049242D"/>
    <w:rsid w:val="004924AA"/>
    <w:rsid w:val="00492979"/>
    <w:rsid w:val="004929F0"/>
    <w:rsid w:val="00492C2D"/>
    <w:rsid w:val="00492CCD"/>
    <w:rsid w:val="00492CF1"/>
    <w:rsid w:val="00492FF4"/>
    <w:rsid w:val="0049306E"/>
    <w:rsid w:val="00493129"/>
    <w:rsid w:val="00493154"/>
    <w:rsid w:val="00493190"/>
    <w:rsid w:val="00493256"/>
    <w:rsid w:val="00493326"/>
    <w:rsid w:val="00493413"/>
    <w:rsid w:val="004936D8"/>
    <w:rsid w:val="00493944"/>
    <w:rsid w:val="004939A8"/>
    <w:rsid w:val="00493B35"/>
    <w:rsid w:val="00493B50"/>
    <w:rsid w:val="00493CEC"/>
    <w:rsid w:val="00493F0F"/>
    <w:rsid w:val="004940D9"/>
    <w:rsid w:val="00494215"/>
    <w:rsid w:val="004942C7"/>
    <w:rsid w:val="004943E5"/>
    <w:rsid w:val="004946E6"/>
    <w:rsid w:val="004949DA"/>
    <w:rsid w:val="00494A21"/>
    <w:rsid w:val="00494B66"/>
    <w:rsid w:val="00494C6B"/>
    <w:rsid w:val="00494E2B"/>
    <w:rsid w:val="00494FD2"/>
    <w:rsid w:val="00495271"/>
    <w:rsid w:val="00495321"/>
    <w:rsid w:val="0049533B"/>
    <w:rsid w:val="004958AD"/>
    <w:rsid w:val="00495918"/>
    <w:rsid w:val="00495ABD"/>
    <w:rsid w:val="00495B6F"/>
    <w:rsid w:val="00495B99"/>
    <w:rsid w:val="00495BC5"/>
    <w:rsid w:val="00495C93"/>
    <w:rsid w:val="00495CFA"/>
    <w:rsid w:val="00495CFC"/>
    <w:rsid w:val="00495D95"/>
    <w:rsid w:val="00495E1E"/>
    <w:rsid w:val="00495EC3"/>
    <w:rsid w:val="00495FBD"/>
    <w:rsid w:val="004961EA"/>
    <w:rsid w:val="004962E5"/>
    <w:rsid w:val="0049635B"/>
    <w:rsid w:val="004963A9"/>
    <w:rsid w:val="00496505"/>
    <w:rsid w:val="0049670F"/>
    <w:rsid w:val="00496929"/>
    <w:rsid w:val="0049698F"/>
    <w:rsid w:val="00496A48"/>
    <w:rsid w:val="00496A86"/>
    <w:rsid w:val="00496B33"/>
    <w:rsid w:val="00496B88"/>
    <w:rsid w:val="00496BCC"/>
    <w:rsid w:val="00496C7D"/>
    <w:rsid w:val="00496CC5"/>
    <w:rsid w:val="00496D22"/>
    <w:rsid w:val="00496DD5"/>
    <w:rsid w:val="00497091"/>
    <w:rsid w:val="0049730D"/>
    <w:rsid w:val="00497455"/>
    <w:rsid w:val="0049751C"/>
    <w:rsid w:val="00497613"/>
    <w:rsid w:val="0049761F"/>
    <w:rsid w:val="004976A2"/>
    <w:rsid w:val="004976EE"/>
    <w:rsid w:val="00497715"/>
    <w:rsid w:val="00497735"/>
    <w:rsid w:val="004977AA"/>
    <w:rsid w:val="00497874"/>
    <w:rsid w:val="0049792D"/>
    <w:rsid w:val="00497EBA"/>
    <w:rsid w:val="00497F15"/>
    <w:rsid w:val="00497FC8"/>
    <w:rsid w:val="004A0090"/>
    <w:rsid w:val="004A0095"/>
    <w:rsid w:val="004A0112"/>
    <w:rsid w:val="004A0355"/>
    <w:rsid w:val="004A0421"/>
    <w:rsid w:val="004A0431"/>
    <w:rsid w:val="004A098E"/>
    <w:rsid w:val="004A0A2C"/>
    <w:rsid w:val="004A0A3B"/>
    <w:rsid w:val="004A0AA5"/>
    <w:rsid w:val="004A0ADC"/>
    <w:rsid w:val="004A0D20"/>
    <w:rsid w:val="004A0DAD"/>
    <w:rsid w:val="004A0DEC"/>
    <w:rsid w:val="004A0E53"/>
    <w:rsid w:val="004A0EC6"/>
    <w:rsid w:val="004A0F58"/>
    <w:rsid w:val="004A0F60"/>
    <w:rsid w:val="004A0FDE"/>
    <w:rsid w:val="004A116B"/>
    <w:rsid w:val="004A12B7"/>
    <w:rsid w:val="004A133C"/>
    <w:rsid w:val="004A1534"/>
    <w:rsid w:val="004A15A9"/>
    <w:rsid w:val="004A1724"/>
    <w:rsid w:val="004A17E7"/>
    <w:rsid w:val="004A1816"/>
    <w:rsid w:val="004A1AE0"/>
    <w:rsid w:val="004A1C4F"/>
    <w:rsid w:val="004A1E44"/>
    <w:rsid w:val="004A1E78"/>
    <w:rsid w:val="004A1F1A"/>
    <w:rsid w:val="004A2237"/>
    <w:rsid w:val="004A2263"/>
    <w:rsid w:val="004A22E6"/>
    <w:rsid w:val="004A2381"/>
    <w:rsid w:val="004A2550"/>
    <w:rsid w:val="004A2616"/>
    <w:rsid w:val="004A2771"/>
    <w:rsid w:val="004A2919"/>
    <w:rsid w:val="004A296A"/>
    <w:rsid w:val="004A2DF6"/>
    <w:rsid w:val="004A2F06"/>
    <w:rsid w:val="004A2F0E"/>
    <w:rsid w:val="004A2FD6"/>
    <w:rsid w:val="004A302A"/>
    <w:rsid w:val="004A3033"/>
    <w:rsid w:val="004A3228"/>
    <w:rsid w:val="004A33FE"/>
    <w:rsid w:val="004A388D"/>
    <w:rsid w:val="004A392B"/>
    <w:rsid w:val="004A3F84"/>
    <w:rsid w:val="004A3FE3"/>
    <w:rsid w:val="004A4317"/>
    <w:rsid w:val="004A451D"/>
    <w:rsid w:val="004A4BAE"/>
    <w:rsid w:val="004A4CA1"/>
    <w:rsid w:val="004A4D15"/>
    <w:rsid w:val="004A4D47"/>
    <w:rsid w:val="004A4DD7"/>
    <w:rsid w:val="004A4E46"/>
    <w:rsid w:val="004A4EEB"/>
    <w:rsid w:val="004A508F"/>
    <w:rsid w:val="004A51A4"/>
    <w:rsid w:val="004A526F"/>
    <w:rsid w:val="004A5321"/>
    <w:rsid w:val="004A533E"/>
    <w:rsid w:val="004A54C6"/>
    <w:rsid w:val="004A560A"/>
    <w:rsid w:val="004A5A8A"/>
    <w:rsid w:val="004A5B1C"/>
    <w:rsid w:val="004A5BB1"/>
    <w:rsid w:val="004A5BFB"/>
    <w:rsid w:val="004A5C7F"/>
    <w:rsid w:val="004A5E0F"/>
    <w:rsid w:val="004A5F4A"/>
    <w:rsid w:val="004A6004"/>
    <w:rsid w:val="004A64D2"/>
    <w:rsid w:val="004A6507"/>
    <w:rsid w:val="004A694B"/>
    <w:rsid w:val="004A6994"/>
    <w:rsid w:val="004A6DD7"/>
    <w:rsid w:val="004A717C"/>
    <w:rsid w:val="004A733C"/>
    <w:rsid w:val="004A736D"/>
    <w:rsid w:val="004A7378"/>
    <w:rsid w:val="004A74AF"/>
    <w:rsid w:val="004A7567"/>
    <w:rsid w:val="004A7610"/>
    <w:rsid w:val="004A7983"/>
    <w:rsid w:val="004A7A5C"/>
    <w:rsid w:val="004A7D4F"/>
    <w:rsid w:val="004B00A6"/>
    <w:rsid w:val="004B00ED"/>
    <w:rsid w:val="004B018A"/>
    <w:rsid w:val="004B0402"/>
    <w:rsid w:val="004B060A"/>
    <w:rsid w:val="004B0A3D"/>
    <w:rsid w:val="004B107D"/>
    <w:rsid w:val="004B130A"/>
    <w:rsid w:val="004B135F"/>
    <w:rsid w:val="004B13BB"/>
    <w:rsid w:val="004B14C3"/>
    <w:rsid w:val="004B1574"/>
    <w:rsid w:val="004B157C"/>
    <w:rsid w:val="004B1915"/>
    <w:rsid w:val="004B1A5A"/>
    <w:rsid w:val="004B1B93"/>
    <w:rsid w:val="004B1BE2"/>
    <w:rsid w:val="004B1C94"/>
    <w:rsid w:val="004B1C98"/>
    <w:rsid w:val="004B1D87"/>
    <w:rsid w:val="004B1EE0"/>
    <w:rsid w:val="004B21D7"/>
    <w:rsid w:val="004B22F2"/>
    <w:rsid w:val="004B2387"/>
    <w:rsid w:val="004B2420"/>
    <w:rsid w:val="004B2767"/>
    <w:rsid w:val="004B2783"/>
    <w:rsid w:val="004B29DB"/>
    <w:rsid w:val="004B29F1"/>
    <w:rsid w:val="004B2A0F"/>
    <w:rsid w:val="004B2A57"/>
    <w:rsid w:val="004B2A6A"/>
    <w:rsid w:val="004B2B9B"/>
    <w:rsid w:val="004B2D51"/>
    <w:rsid w:val="004B2DA9"/>
    <w:rsid w:val="004B2DB7"/>
    <w:rsid w:val="004B3019"/>
    <w:rsid w:val="004B3048"/>
    <w:rsid w:val="004B3063"/>
    <w:rsid w:val="004B329B"/>
    <w:rsid w:val="004B34A1"/>
    <w:rsid w:val="004B3711"/>
    <w:rsid w:val="004B385E"/>
    <w:rsid w:val="004B39CC"/>
    <w:rsid w:val="004B3AEF"/>
    <w:rsid w:val="004B3B81"/>
    <w:rsid w:val="004B3BEC"/>
    <w:rsid w:val="004B3C3D"/>
    <w:rsid w:val="004B418B"/>
    <w:rsid w:val="004B4477"/>
    <w:rsid w:val="004B44BC"/>
    <w:rsid w:val="004B4744"/>
    <w:rsid w:val="004B47B0"/>
    <w:rsid w:val="004B47ED"/>
    <w:rsid w:val="004B47F9"/>
    <w:rsid w:val="004B4990"/>
    <w:rsid w:val="004B4D3F"/>
    <w:rsid w:val="004B4E67"/>
    <w:rsid w:val="004B4E77"/>
    <w:rsid w:val="004B4EC3"/>
    <w:rsid w:val="004B5053"/>
    <w:rsid w:val="004B50B7"/>
    <w:rsid w:val="004B510D"/>
    <w:rsid w:val="004B53DB"/>
    <w:rsid w:val="004B5475"/>
    <w:rsid w:val="004B5651"/>
    <w:rsid w:val="004B5673"/>
    <w:rsid w:val="004B56FF"/>
    <w:rsid w:val="004B5851"/>
    <w:rsid w:val="004B58F0"/>
    <w:rsid w:val="004B594C"/>
    <w:rsid w:val="004B5BA9"/>
    <w:rsid w:val="004B5E54"/>
    <w:rsid w:val="004B5F52"/>
    <w:rsid w:val="004B5F54"/>
    <w:rsid w:val="004B5FB8"/>
    <w:rsid w:val="004B63B1"/>
    <w:rsid w:val="004B6449"/>
    <w:rsid w:val="004B65D0"/>
    <w:rsid w:val="004B6652"/>
    <w:rsid w:val="004B66D8"/>
    <w:rsid w:val="004B684A"/>
    <w:rsid w:val="004B68EA"/>
    <w:rsid w:val="004B6919"/>
    <w:rsid w:val="004B6AF5"/>
    <w:rsid w:val="004B6B11"/>
    <w:rsid w:val="004B6BA5"/>
    <w:rsid w:val="004B6CD4"/>
    <w:rsid w:val="004B6D6C"/>
    <w:rsid w:val="004B6F81"/>
    <w:rsid w:val="004B70BA"/>
    <w:rsid w:val="004B7202"/>
    <w:rsid w:val="004B72FF"/>
    <w:rsid w:val="004B733B"/>
    <w:rsid w:val="004B7417"/>
    <w:rsid w:val="004B74B8"/>
    <w:rsid w:val="004B778E"/>
    <w:rsid w:val="004B77F7"/>
    <w:rsid w:val="004B79B7"/>
    <w:rsid w:val="004B7EC1"/>
    <w:rsid w:val="004B7EC7"/>
    <w:rsid w:val="004C0135"/>
    <w:rsid w:val="004C0181"/>
    <w:rsid w:val="004C024E"/>
    <w:rsid w:val="004C0423"/>
    <w:rsid w:val="004C04B6"/>
    <w:rsid w:val="004C050F"/>
    <w:rsid w:val="004C05BB"/>
    <w:rsid w:val="004C060D"/>
    <w:rsid w:val="004C071B"/>
    <w:rsid w:val="004C079F"/>
    <w:rsid w:val="004C0870"/>
    <w:rsid w:val="004C096A"/>
    <w:rsid w:val="004C0AC8"/>
    <w:rsid w:val="004C0D0F"/>
    <w:rsid w:val="004C114F"/>
    <w:rsid w:val="004C13B4"/>
    <w:rsid w:val="004C13F4"/>
    <w:rsid w:val="004C1417"/>
    <w:rsid w:val="004C1969"/>
    <w:rsid w:val="004C19F3"/>
    <w:rsid w:val="004C1A1D"/>
    <w:rsid w:val="004C1B91"/>
    <w:rsid w:val="004C1B93"/>
    <w:rsid w:val="004C1C6F"/>
    <w:rsid w:val="004C1E71"/>
    <w:rsid w:val="004C1EAA"/>
    <w:rsid w:val="004C1F12"/>
    <w:rsid w:val="004C20B4"/>
    <w:rsid w:val="004C21EF"/>
    <w:rsid w:val="004C2383"/>
    <w:rsid w:val="004C25BA"/>
    <w:rsid w:val="004C26AA"/>
    <w:rsid w:val="004C2732"/>
    <w:rsid w:val="004C27CE"/>
    <w:rsid w:val="004C28E4"/>
    <w:rsid w:val="004C2BBC"/>
    <w:rsid w:val="004C2D72"/>
    <w:rsid w:val="004C2E11"/>
    <w:rsid w:val="004C2E92"/>
    <w:rsid w:val="004C35C0"/>
    <w:rsid w:val="004C37BA"/>
    <w:rsid w:val="004C38DE"/>
    <w:rsid w:val="004C3A64"/>
    <w:rsid w:val="004C3BE4"/>
    <w:rsid w:val="004C3C9A"/>
    <w:rsid w:val="004C3DE4"/>
    <w:rsid w:val="004C3F96"/>
    <w:rsid w:val="004C4291"/>
    <w:rsid w:val="004C43BF"/>
    <w:rsid w:val="004C4481"/>
    <w:rsid w:val="004C4624"/>
    <w:rsid w:val="004C467C"/>
    <w:rsid w:val="004C46F2"/>
    <w:rsid w:val="004C4717"/>
    <w:rsid w:val="004C485D"/>
    <w:rsid w:val="004C49EB"/>
    <w:rsid w:val="004C4A5B"/>
    <w:rsid w:val="004C4B3C"/>
    <w:rsid w:val="004C4DD7"/>
    <w:rsid w:val="004C50A9"/>
    <w:rsid w:val="004C5123"/>
    <w:rsid w:val="004C5201"/>
    <w:rsid w:val="004C53E5"/>
    <w:rsid w:val="004C5465"/>
    <w:rsid w:val="004C5572"/>
    <w:rsid w:val="004C5859"/>
    <w:rsid w:val="004C5899"/>
    <w:rsid w:val="004C5995"/>
    <w:rsid w:val="004C5B58"/>
    <w:rsid w:val="004C5B5F"/>
    <w:rsid w:val="004C5BF1"/>
    <w:rsid w:val="004C5BFD"/>
    <w:rsid w:val="004C5CE8"/>
    <w:rsid w:val="004C5FBF"/>
    <w:rsid w:val="004C6162"/>
    <w:rsid w:val="004C6233"/>
    <w:rsid w:val="004C63F4"/>
    <w:rsid w:val="004C6401"/>
    <w:rsid w:val="004C65C8"/>
    <w:rsid w:val="004C6670"/>
    <w:rsid w:val="004C677B"/>
    <w:rsid w:val="004C6A47"/>
    <w:rsid w:val="004C6B2E"/>
    <w:rsid w:val="004C6CAB"/>
    <w:rsid w:val="004C6CF3"/>
    <w:rsid w:val="004C6D0A"/>
    <w:rsid w:val="004C6D34"/>
    <w:rsid w:val="004C6D7E"/>
    <w:rsid w:val="004C6E62"/>
    <w:rsid w:val="004C7069"/>
    <w:rsid w:val="004C72A2"/>
    <w:rsid w:val="004C77AB"/>
    <w:rsid w:val="004C7B02"/>
    <w:rsid w:val="004C7B74"/>
    <w:rsid w:val="004C7D54"/>
    <w:rsid w:val="004D0007"/>
    <w:rsid w:val="004D0096"/>
    <w:rsid w:val="004D023F"/>
    <w:rsid w:val="004D0240"/>
    <w:rsid w:val="004D047C"/>
    <w:rsid w:val="004D05C0"/>
    <w:rsid w:val="004D05CA"/>
    <w:rsid w:val="004D07A2"/>
    <w:rsid w:val="004D081B"/>
    <w:rsid w:val="004D08A9"/>
    <w:rsid w:val="004D09A8"/>
    <w:rsid w:val="004D0A30"/>
    <w:rsid w:val="004D0BF2"/>
    <w:rsid w:val="004D0C61"/>
    <w:rsid w:val="004D0D88"/>
    <w:rsid w:val="004D118E"/>
    <w:rsid w:val="004D14FE"/>
    <w:rsid w:val="004D187A"/>
    <w:rsid w:val="004D19FF"/>
    <w:rsid w:val="004D1BDD"/>
    <w:rsid w:val="004D1D08"/>
    <w:rsid w:val="004D1DD8"/>
    <w:rsid w:val="004D2108"/>
    <w:rsid w:val="004D219F"/>
    <w:rsid w:val="004D2242"/>
    <w:rsid w:val="004D250A"/>
    <w:rsid w:val="004D263E"/>
    <w:rsid w:val="004D27F0"/>
    <w:rsid w:val="004D2A54"/>
    <w:rsid w:val="004D2E63"/>
    <w:rsid w:val="004D3111"/>
    <w:rsid w:val="004D3198"/>
    <w:rsid w:val="004D3301"/>
    <w:rsid w:val="004D34BD"/>
    <w:rsid w:val="004D3A4C"/>
    <w:rsid w:val="004D3B7C"/>
    <w:rsid w:val="004D3C3F"/>
    <w:rsid w:val="004D3D68"/>
    <w:rsid w:val="004D3E81"/>
    <w:rsid w:val="004D3EF2"/>
    <w:rsid w:val="004D3FAC"/>
    <w:rsid w:val="004D4541"/>
    <w:rsid w:val="004D45D3"/>
    <w:rsid w:val="004D48AA"/>
    <w:rsid w:val="004D48AE"/>
    <w:rsid w:val="004D48EA"/>
    <w:rsid w:val="004D4C9E"/>
    <w:rsid w:val="004D4DAD"/>
    <w:rsid w:val="004D4F25"/>
    <w:rsid w:val="004D5039"/>
    <w:rsid w:val="004D51F3"/>
    <w:rsid w:val="004D5212"/>
    <w:rsid w:val="004D52AC"/>
    <w:rsid w:val="004D544E"/>
    <w:rsid w:val="004D56B3"/>
    <w:rsid w:val="004D58A5"/>
    <w:rsid w:val="004D58EC"/>
    <w:rsid w:val="004D5952"/>
    <w:rsid w:val="004D5C14"/>
    <w:rsid w:val="004D5D18"/>
    <w:rsid w:val="004D5D99"/>
    <w:rsid w:val="004D5F19"/>
    <w:rsid w:val="004D6526"/>
    <w:rsid w:val="004D6700"/>
    <w:rsid w:val="004D6A3C"/>
    <w:rsid w:val="004D6AD5"/>
    <w:rsid w:val="004D6BCA"/>
    <w:rsid w:val="004D6DE7"/>
    <w:rsid w:val="004D7014"/>
    <w:rsid w:val="004D70E2"/>
    <w:rsid w:val="004D72A3"/>
    <w:rsid w:val="004D738A"/>
    <w:rsid w:val="004D7591"/>
    <w:rsid w:val="004D75BA"/>
    <w:rsid w:val="004D75EE"/>
    <w:rsid w:val="004D77CD"/>
    <w:rsid w:val="004D78A0"/>
    <w:rsid w:val="004D78D5"/>
    <w:rsid w:val="004D7A82"/>
    <w:rsid w:val="004D7AB2"/>
    <w:rsid w:val="004D7B1F"/>
    <w:rsid w:val="004D7CEC"/>
    <w:rsid w:val="004D7D79"/>
    <w:rsid w:val="004D7F97"/>
    <w:rsid w:val="004E0249"/>
    <w:rsid w:val="004E026B"/>
    <w:rsid w:val="004E041D"/>
    <w:rsid w:val="004E0475"/>
    <w:rsid w:val="004E080B"/>
    <w:rsid w:val="004E081C"/>
    <w:rsid w:val="004E084A"/>
    <w:rsid w:val="004E08E0"/>
    <w:rsid w:val="004E08EC"/>
    <w:rsid w:val="004E0988"/>
    <w:rsid w:val="004E09EC"/>
    <w:rsid w:val="004E0A2D"/>
    <w:rsid w:val="004E0D4D"/>
    <w:rsid w:val="004E0E93"/>
    <w:rsid w:val="004E0FC7"/>
    <w:rsid w:val="004E0FD9"/>
    <w:rsid w:val="004E1330"/>
    <w:rsid w:val="004E13E2"/>
    <w:rsid w:val="004E148E"/>
    <w:rsid w:val="004E16FD"/>
    <w:rsid w:val="004E1761"/>
    <w:rsid w:val="004E1ADD"/>
    <w:rsid w:val="004E1E08"/>
    <w:rsid w:val="004E1EBF"/>
    <w:rsid w:val="004E1FAC"/>
    <w:rsid w:val="004E2065"/>
    <w:rsid w:val="004E23E7"/>
    <w:rsid w:val="004E242A"/>
    <w:rsid w:val="004E24F6"/>
    <w:rsid w:val="004E267C"/>
    <w:rsid w:val="004E268A"/>
    <w:rsid w:val="004E26CD"/>
    <w:rsid w:val="004E26F8"/>
    <w:rsid w:val="004E298F"/>
    <w:rsid w:val="004E2AD0"/>
    <w:rsid w:val="004E2CF4"/>
    <w:rsid w:val="004E2E88"/>
    <w:rsid w:val="004E2ED3"/>
    <w:rsid w:val="004E2F3E"/>
    <w:rsid w:val="004E3080"/>
    <w:rsid w:val="004E312E"/>
    <w:rsid w:val="004E315F"/>
    <w:rsid w:val="004E3420"/>
    <w:rsid w:val="004E3440"/>
    <w:rsid w:val="004E37C7"/>
    <w:rsid w:val="004E3943"/>
    <w:rsid w:val="004E3A4F"/>
    <w:rsid w:val="004E3AB9"/>
    <w:rsid w:val="004E3B8C"/>
    <w:rsid w:val="004E3BF2"/>
    <w:rsid w:val="004E3C59"/>
    <w:rsid w:val="004E3E21"/>
    <w:rsid w:val="004E3E97"/>
    <w:rsid w:val="004E3ED0"/>
    <w:rsid w:val="004E4180"/>
    <w:rsid w:val="004E4273"/>
    <w:rsid w:val="004E43E5"/>
    <w:rsid w:val="004E46BE"/>
    <w:rsid w:val="004E474F"/>
    <w:rsid w:val="004E47D6"/>
    <w:rsid w:val="004E4A5D"/>
    <w:rsid w:val="004E4B65"/>
    <w:rsid w:val="004E4BCE"/>
    <w:rsid w:val="004E4C55"/>
    <w:rsid w:val="004E4D12"/>
    <w:rsid w:val="004E4D9F"/>
    <w:rsid w:val="004E4FB4"/>
    <w:rsid w:val="004E50F4"/>
    <w:rsid w:val="004E5422"/>
    <w:rsid w:val="004E5522"/>
    <w:rsid w:val="004E55CA"/>
    <w:rsid w:val="004E5704"/>
    <w:rsid w:val="004E5748"/>
    <w:rsid w:val="004E5769"/>
    <w:rsid w:val="004E5797"/>
    <w:rsid w:val="004E5B49"/>
    <w:rsid w:val="004E5D72"/>
    <w:rsid w:val="004E5D9A"/>
    <w:rsid w:val="004E5DF4"/>
    <w:rsid w:val="004E61C4"/>
    <w:rsid w:val="004E641E"/>
    <w:rsid w:val="004E6618"/>
    <w:rsid w:val="004E6781"/>
    <w:rsid w:val="004E67E7"/>
    <w:rsid w:val="004E67F8"/>
    <w:rsid w:val="004E6966"/>
    <w:rsid w:val="004E698E"/>
    <w:rsid w:val="004E6A54"/>
    <w:rsid w:val="004E6C6F"/>
    <w:rsid w:val="004E6CBC"/>
    <w:rsid w:val="004E6FDB"/>
    <w:rsid w:val="004E75C1"/>
    <w:rsid w:val="004E76ED"/>
    <w:rsid w:val="004E794A"/>
    <w:rsid w:val="004E798B"/>
    <w:rsid w:val="004E7AAC"/>
    <w:rsid w:val="004E7BE5"/>
    <w:rsid w:val="004F0026"/>
    <w:rsid w:val="004F02C5"/>
    <w:rsid w:val="004F0327"/>
    <w:rsid w:val="004F03E9"/>
    <w:rsid w:val="004F06AB"/>
    <w:rsid w:val="004F07D3"/>
    <w:rsid w:val="004F09F3"/>
    <w:rsid w:val="004F0C82"/>
    <w:rsid w:val="004F0C98"/>
    <w:rsid w:val="004F0D02"/>
    <w:rsid w:val="004F0E44"/>
    <w:rsid w:val="004F10E8"/>
    <w:rsid w:val="004F10EE"/>
    <w:rsid w:val="004F11AD"/>
    <w:rsid w:val="004F1308"/>
    <w:rsid w:val="004F13E5"/>
    <w:rsid w:val="004F16BD"/>
    <w:rsid w:val="004F1758"/>
    <w:rsid w:val="004F182C"/>
    <w:rsid w:val="004F1D38"/>
    <w:rsid w:val="004F1EC7"/>
    <w:rsid w:val="004F1F1D"/>
    <w:rsid w:val="004F2157"/>
    <w:rsid w:val="004F21A1"/>
    <w:rsid w:val="004F2697"/>
    <w:rsid w:val="004F26DA"/>
    <w:rsid w:val="004F270D"/>
    <w:rsid w:val="004F27FE"/>
    <w:rsid w:val="004F2950"/>
    <w:rsid w:val="004F299D"/>
    <w:rsid w:val="004F2D01"/>
    <w:rsid w:val="004F2DAC"/>
    <w:rsid w:val="004F3230"/>
    <w:rsid w:val="004F327B"/>
    <w:rsid w:val="004F33A0"/>
    <w:rsid w:val="004F34B4"/>
    <w:rsid w:val="004F3653"/>
    <w:rsid w:val="004F36A3"/>
    <w:rsid w:val="004F3AA6"/>
    <w:rsid w:val="004F3C1C"/>
    <w:rsid w:val="004F3C66"/>
    <w:rsid w:val="004F3DA0"/>
    <w:rsid w:val="004F3DE5"/>
    <w:rsid w:val="004F3E6F"/>
    <w:rsid w:val="004F3F11"/>
    <w:rsid w:val="004F4089"/>
    <w:rsid w:val="004F4096"/>
    <w:rsid w:val="004F40A5"/>
    <w:rsid w:val="004F40AF"/>
    <w:rsid w:val="004F40F2"/>
    <w:rsid w:val="004F431F"/>
    <w:rsid w:val="004F4638"/>
    <w:rsid w:val="004F4714"/>
    <w:rsid w:val="004F4AC8"/>
    <w:rsid w:val="004F4C40"/>
    <w:rsid w:val="004F4CC0"/>
    <w:rsid w:val="004F4D52"/>
    <w:rsid w:val="004F4DC2"/>
    <w:rsid w:val="004F4E67"/>
    <w:rsid w:val="004F5002"/>
    <w:rsid w:val="004F5022"/>
    <w:rsid w:val="004F52D1"/>
    <w:rsid w:val="004F5558"/>
    <w:rsid w:val="004F56DB"/>
    <w:rsid w:val="004F5894"/>
    <w:rsid w:val="004F5A86"/>
    <w:rsid w:val="004F5E50"/>
    <w:rsid w:val="004F61C2"/>
    <w:rsid w:val="004F61E4"/>
    <w:rsid w:val="004F6260"/>
    <w:rsid w:val="004F6369"/>
    <w:rsid w:val="004F640B"/>
    <w:rsid w:val="004F678B"/>
    <w:rsid w:val="004F6879"/>
    <w:rsid w:val="004F68D1"/>
    <w:rsid w:val="004F6A01"/>
    <w:rsid w:val="004F6D03"/>
    <w:rsid w:val="004F6E28"/>
    <w:rsid w:val="004F6EFE"/>
    <w:rsid w:val="004F6FCB"/>
    <w:rsid w:val="004F70B5"/>
    <w:rsid w:val="004F73A4"/>
    <w:rsid w:val="004F750B"/>
    <w:rsid w:val="004F75F1"/>
    <w:rsid w:val="004F7711"/>
    <w:rsid w:val="004F77E6"/>
    <w:rsid w:val="004F789B"/>
    <w:rsid w:val="004F7A66"/>
    <w:rsid w:val="004F7C4A"/>
    <w:rsid w:val="004F7ED7"/>
    <w:rsid w:val="004F7FF3"/>
    <w:rsid w:val="00500166"/>
    <w:rsid w:val="00500291"/>
    <w:rsid w:val="005002C9"/>
    <w:rsid w:val="00500344"/>
    <w:rsid w:val="00500890"/>
    <w:rsid w:val="005008A3"/>
    <w:rsid w:val="005009A2"/>
    <w:rsid w:val="00500BCF"/>
    <w:rsid w:val="00500D5C"/>
    <w:rsid w:val="0050118C"/>
    <w:rsid w:val="00501301"/>
    <w:rsid w:val="005013CF"/>
    <w:rsid w:val="005013E2"/>
    <w:rsid w:val="00501543"/>
    <w:rsid w:val="00501616"/>
    <w:rsid w:val="00501697"/>
    <w:rsid w:val="00501933"/>
    <w:rsid w:val="00501995"/>
    <w:rsid w:val="00501A26"/>
    <w:rsid w:val="00501AC3"/>
    <w:rsid w:val="00501B16"/>
    <w:rsid w:val="00501D46"/>
    <w:rsid w:val="00501E14"/>
    <w:rsid w:val="00501E9D"/>
    <w:rsid w:val="00502168"/>
    <w:rsid w:val="00502245"/>
    <w:rsid w:val="005023EA"/>
    <w:rsid w:val="005024C8"/>
    <w:rsid w:val="00502521"/>
    <w:rsid w:val="0050265C"/>
    <w:rsid w:val="00502686"/>
    <w:rsid w:val="00502782"/>
    <w:rsid w:val="005027CD"/>
    <w:rsid w:val="00502AA3"/>
    <w:rsid w:val="00502B1D"/>
    <w:rsid w:val="00502E8E"/>
    <w:rsid w:val="00502EC3"/>
    <w:rsid w:val="00502F6E"/>
    <w:rsid w:val="00502F9D"/>
    <w:rsid w:val="005033F0"/>
    <w:rsid w:val="005036C9"/>
    <w:rsid w:val="005038C6"/>
    <w:rsid w:val="0050397C"/>
    <w:rsid w:val="00503A29"/>
    <w:rsid w:val="00503CBA"/>
    <w:rsid w:val="00503D82"/>
    <w:rsid w:val="00504083"/>
    <w:rsid w:val="005040AC"/>
    <w:rsid w:val="005043B0"/>
    <w:rsid w:val="00504511"/>
    <w:rsid w:val="00504630"/>
    <w:rsid w:val="005046FC"/>
    <w:rsid w:val="00504E20"/>
    <w:rsid w:val="00504E38"/>
    <w:rsid w:val="00504E98"/>
    <w:rsid w:val="00504EF5"/>
    <w:rsid w:val="00504F1A"/>
    <w:rsid w:val="00504F9E"/>
    <w:rsid w:val="00505194"/>
    <w:rsid w:val="005051EB"/>
    <w:rsid w:val="00505346"/>
    <w:rsid w:val="0050537E"/>
    <w:rsid w:val="00505D74"/>
    <w:rsid w:val="00505E11"/>
    <w:rsid w:val="00505E5F"/>
    <w:rsid w:val="00505EB7"/>
    <w:rsid w:val="00505EE6"/>
    <w:rsid w:val="00505EE9"/>
    <w:rsid w:val="00505F64"/>
    <w:rsid w:val="005060BF"/>
    <w:rsid w:val="0050645A"/>
    <w:rsid w:val="00506710"/>
    <w:rsid w:val="0050675D"/>
    <w:rsid w:val="005067B8"/>
    <w:rsid w:val="005067E1"/>
    <w:rsid w:val="00506952"/>
    <w:rsid w:val="005069E6"/>
    <w:rsid w:val="00506AE4"/>
    <w:rsid w:val="00506B53"/>
    <w:rsid w:val="00506EA1"/>
    <w:rsid w:val="00506F4C"/>
    <w:rsid w:val="00507209"/>
    <w:rsid w:val="0050727C"/>
    <w:rsid w:val="005072E3"/>
    <w:rsid w:val="00507386"/>
    <w:rsid w:val="0050752F"/>
    <w:rsid w:val="0050758A"/>
    <w:rsid w:val="00507597"/>
    <w:rsid w:val="00507727"/>
    <w:rsid w:val="00507786"/>
    <w:rsid w:val="005078E4"/>
    <w:rsid w:val="00507947"/>
    <w:rsid w:val="00507C46"/>
    <w:rsid w:val="00507D32"/>
    <w:rsid w:val="00507D63"/>
    <w:rsid w:val="00507DC1"/>
    <w:rsid w:val="00507E17"/>
    <w:rsid w:val="005102BA"/>
    <w:rsid w:val="005105B2"/>
    <w:rsid w:val="0051067C"/>
    <w:rsid w:val="005106A4"/>
    <w:rsid w:val="005107DD"/>
    <w:rsid w:val="00510954"/>
    <w:rsid w:val="00510958"/>
    <w:rsid w:val="0051097B"/>
    <w:rsid w:val="00510A09"/>
    <w:rsid w:val="00510C77"/>
    <w:rsid w:val="00510C79"/>
    <w:rsid w:val="00510D03"/>
    <w:rsid w:val="00510FD8"/>
    <w:rsid w:val="0051100D"/>
    <w:rsid w:val="00511291"/>
    <w:rsid w:val="0051151A"/>
    <w:rsid w:val="00511632"/>
    <w:rsid w:val="00511827"/>
    <w:rsid w:val="005119E8"/>
    <w:rsid w:val="00511AFB"/>
    <w:rsid w:val="00511BB1"/>
    <w:rsid w:val="00511C44"/>
    <w:rsid w:val="00511CAE"/>
    <w:rsid w:val="00511CDC"/>
    <w:rsid w:val="00511D62"/>
    <w:rsid w:val="00511FC9"/>
    <w:rsid w:val="00511FCB"/>
    <w:rsid w:val="00512219"/>
    <w:rsid w:val="005124D0"/>
    <w:rsid w:val="00512563"/>
    <w:rsid w:val="00512590"/>
    <w:rsid w:val="005126B7"/>
    <w:rsid w:val="005126D9"/>
    <w:rsid w:val="00512715"/>
    <w:rsid w:val="005127D6"/>
    <w:rsid w:val="0051291D"/>
    <w:rsid w:val="0051292A"/>
    <w:rsid w:val="00512938"/>
    <w:rsid w:val="00512BB4"/>
    <w:rsid w:val="0051312F"/>
    <w:rsid w:val="00513199"/>
    <w:rsid w:val="005131C9"/>
    <w:rsid w:val="005131F6"/>
    <w:rsid w:val="005131FE"/>
    <w:rsid w:val="0051323D"/>
    <w:rsid w:val="00513366"/>
    <w:rsid w:val="0051357E"/>
    <w:rsid w:val="005137DD"/>
    <w:rsid w:val="005137E1"/>
    <w:rsid w:val="00513AD5"/>
    <w:rsid w:val="00513B2C"/>
    <w:rsid w:val="00513B63"/>
    <w:rsid w:val="00513BD8"/>
    <w:rsid w:val="00513D55"/>
    <w:rsid w:val="00513F0F"/>
    <w:rsid w:val="00514282"/>
    <w:rsid w:val="005142E6"/>
    <w:rsid w:val="00514331"/>
    <w:rsid w:val="0051444F"/>
    <w:rsid w:val="00514604"/>
    <w:rsid w:val="0051472B"/>
    <w:rsid w:val="00514C9E"/>
    <w:rsid w:val="00514E33"/>
    <w:rsid w:val="00514FAB"/>
    <w:rsid w:val="00515059"/>
    <w:rsid w:val="005150CC"/>
    <w:rsid w:val="0051519D"/>
    <w:rsid w:val="005151E5"/>
    <w:rsid w:val="00515652"/>
    <w:rsid w:val="005157FF"/>
    <w:rsid w:val="00515A59"/>
    <w:rsid w:val="00515C51"/>
    <w:rsid w:val="00515F37"/>
    <w:rsid w:val="005160FF"/>
    <w:rsid w:val="005162C9"/>
    <w:rsid w:val="00516775"/>
    <w:rsid w:val="0051677F"/>
    <w:rsid w:val="00516A7B"/>
    <w:rsid w:val="00516A8A"/>
    <w:rsid w:val="00516B65"/>
    <w:rsid w:val="00516C8D"/>
    <w:rsid w:val="00516D21"/>
    <w:rsid w:val="00516D47"/>
    <w:rsid w:val="00516FC6"/>
    <w:rsid w:val="0051708E"/>
    <w:rsid w:val="005170FF"/>
    <w:rsid w:val="00517289"/>
    <w:rsid w:val="005172DF"/>
    <w:rsid w:val="0051744E"/>
    <w:rsid w:val="005174C7"/>
    <w:rsid w:val="00517745"/>
    <w:rsid w:val="00517B06"/>
    <w:rsid w:val="00517E28"/>
    <w:rsid w:val="00517F4C"/>
    <w:rsid w:val="00517FEB"/>
    <w:rsid w:val="0052054F"/>
    <w:rsid w:val="0052059B"/>
    <w:rsid w:val="005206D1"/>
    <w:rsid w:val="00520829"/>
    <w:rsid w:val="00520899"/>
    <w:rsid w:val="005209AD"/>
    <w:rsid w:val="00520A3C"/>
    <w:rsid w:val="00520AA7"/>
    <w:rsid w:val="00520D12"/>
    <w:rsid w:val="00520D1B"/>
    <w:rsid w:val="00520DF0"/>
    <w:rsid w:val="005210F6"/>
    <w:rsid w:val="0052113A"/>
    <w:rsid w:val="00521204"/>
    <w:rsid w:val="00521400"/>
    <w:rsid w:val="00521485"/>
    <w:rsid w:val="005215B6"/>
    <w:rsid w:val="00521717"/>
    <w:rsid w:val="00521793"/>
    <w:rsid w:val="005218E5"/>
    <w:rsid w:val="00521B19"/>
    <w:rsid w:val="00521DE1"/>
    <w:rsid w:val="00521FCF"/>
    <w:rsid w:val="0052203C"/>
    <w:rsid w:val="005220C7"/>
    <w:rsid w:val="005220C9"/>
    <w:rsid w:val="005222DC"/>
    <w:rsid w:val="0052256C"/>
    <w:rsid w:val="00522732"/>
    <w:rsid w:val="00522A28"/>
    <w:rsid w:val="00522F1E"/>
    <w:rsid w:val="00523022"/>
    <w:rsid w:val="00523212"/>
    <w:rsid w:val="00523429"/>
    <w:rsid w:val="005237D9"/>
    <w:rsid w:val="00523E75"/>
    <w:rsid w:val="00523FEF"/>
    <w:rsid w:val="005240C4"/>
    <w:rsid w:val="0052413C"/>
    <w:rsid w:val="0052429A"/>
    <w:rsid w:val="00524300"/>
    <w:rsid w:val="0052437D"/>
    <w:rsid w:val="005247FF"/>
    <w:rsid w:val="00524A83"/>
    <w:rsid w:val="00524A96"/>
    <w:rsid w:val="00524F21"/>
    <w:rsid w:val="00525241"/>
    <w:rsid w:val="0052528E"/>
    <w:rsid w:val="005252A2"/>
    <w:rsid w:val="005252F9"/>
    <w:rsid w:val="0052561A"/>
    <w:rsid w:val="00525646"/>
    <w:rsid w:val="005256CC"/>
    <w:rsid w:val="0052571A"/>
    <w:rsid w:val="00525758"/>
    <w:rsid w:val="005257B6"/>
    <w:rsid w:val="00525800"/>
    <w:rsid w:val="005259FF"/>
    <w:rsid w:val="00525BB5"/>
    <w:rsid w:val="00525FD2"/>
    <w:rsid w:val="00526338"/>
    <w:rsid w:val="00526860"/>
    <w:rsid w:val="00526ABB"/>
    <w:rsid w:val="00526C26"/>
    <w:rsid w:val="00527180"/>
    <w:rsid w:val="005271A1"/>
    <w:rsid w:val="00527290"/>
    <w:rsid w:val="00527401"/>
    <w:rsid w:val="005275C3"/>
    <w:rsid w:val="0052779C"/>
    <w:rsid w:val="005277EE"/>
    <w:rsid w:val="00527AA1"/>
    <w:rsid w:val="00527AC1"/>
    <w:rsid w:val="00527B1D"/>
    <w:rsid w:val="00527B2B"/>
    <w:rsid w:val="00527C74"/>
    <w:rsid w:val="00527D8A"/>
    <w:rsid w:val="00527DEF"/>
    <w:rsid w:val="00527EA8"/>
    <w:rsid w:val="00530304"/>
    <w:rsid w:val="00530548"/>
    <w:rsid w:val="005307B0"/>
    <w:rsid w:val="005308CA"/>
    <w:rsid w:val="0053092F"/>
    <w:rsid w:val="00530AE9"/>
    <w:rsid w:val="00530B64"/>
    <w:rsid w:val="00530CE1"/>
    <w:rsid w:val="00530CFC"/>
    <w:rsid w:val="00530EF9"/>
    <w:rsid w:val="00530FE7"/>
    <w:rsid w:val="005315A7"/>
    <w:rsid w:val="005315BA"/>
    <w:rsid w:val="0053161C"/>
    <w:rsid w:val="00531676"/>
    <w:rsid w:val="00531781"/>
    <w:rsid w:val="005318F3"/>
    <w:rsid w:val="005319F5"/>
    <w:rsid w:val="00531B7A"/>
    <w:rsid w:val="00531BA2"/>
    <w:rsid w:val="00531CF3"/>
    <w:rsid w:val="00532275"/>
    <w:rsid w:val="005322A9"/>
    <w:rsid w:val="005323C6"/>
    <w:rsid w:val="0053266C"/>
    <w:rsid w:val="0053269B"/>
    <w:rsid w:val="005328E3"/>
    <w:rsid w:val="00532920"/>
    <w:rsid w:val="00532B10"/>
    <w:rsid w:val="00532C9A"/>
    <w:rsid w:val="00532E15"/>
    <w:rsid w:val="0053315F"/>
    <w:rsid w:val="0053320F"/>
    <w:rsid w:val="005334D6"/>
    <w:rsid w:val="00533541"/>
    <w:rsid w:val="0053366D"/>
    <w:rsid w:val="0053369D"/>
    <w:rsid w:val="00533D87"/>
    <w:rsid w:val="00533E40"/>
    <w:rsid w:val="00534099"/>
    <w:rsid w:val="0053419F"/>
    <w:rsid w:val="0053429A"/>
    <w:rsid w:val="00534301"/>
    <w:rsid w:val="0053435E"/>
    <w:rsid w:val="0053442C"/>
    <w:rsid w:val="00534436"/>
    <w:rsid w:val="00534AA9"/>
    <w:rsid w:val="00534C95"/>
    <w:rsid w:val="00534CF0"/>
    <w:rsid w:val="00534E29"/>
    <w:rsid w:val="00534E4B"/>
    <w:rsid w:val="00534EA8"/>
    <w:rsid w:val="00535195"/>
    <w:rsid w:val="005351BF"/>
    <w:rsid w:val="00535284"/>
    <w:rsid w:val="005353B0"/>
    <w:rsid w:val="005353BB"/>
    <w:rsid w:val="005354E0"/>
    <w:rsid w:val="005354E8"/>
    <w:rsid w:val="00535700"/>
    <w:rsid w:val="00535701"/>
    <w:rsid w:val="0053575A"/>
    <w:rsid w:val="005358A2"/>
    <w:rsid w:val="00535A66"/>
    <w:rsid w:val="00535B3E"/>
    <w:rsid w:val="00535D71"/>
    <w:rsid w:val="00536146"/>
    <w:rsid w:val="00536195"/>
    <w:rsid w:val="005361B4"/>
    <w:rsid w:val="00536366"/>
    <w:rsid w:val="00536433"/>
    <w:rsid w:val="00536758"/>
    <w:rsid w:val="00536847"/>
    <w:rsid w:val="00536C2C"/>
    <w:rsid w:val="00536D23"/>
    <w:rsid w:val="00536DDD"/>
    <w:rsid w:val="00536E31"/>
    <w:rsid w:val="00536EC6"/>
    <w:rsid w:val="00536F49"/>
    <w:rsid w:val="00536F4E"/>
    <w:rsid w:val="0053700D"/>
    <w:rsid w:val="0053700E"/>
    <w:rsid w:val="00537030"/>
    <w:rsid w:val="005373BD"/>
    <w:rsid w:val="005373D1"/>
    <w:rsid w:val="00537408"/>
    <w:rsid w:val="00537414"/>
    <w:rsid w:val="00537485"/>
    <w:rsid w:val="005375B6"/>
    <w:rsid w:val="0053773F"/>
    <w:rsid w:val="00537B33"/>
    <w:rsid w:val="00537C2A"/>
    <w:rsid w:val="00537C37"/>
    <w:rsid w:val="00537E11"/>
    <w:rsid w:val="00537EA0"/>
    <w:rsid w:val="00537F44"/>
    <w:rsid w:val="00537FB6"/>
    <w:rsid w:val="00540315"/>
    <w:rsid w:val="00540444"/>
    <w:rsid w:val="00540471"/>
    <w:rsid w:val="005404B1"/>
    <w:rsid w:val="00540648"/>
    <w:rsid w:val="00540762"/>
    <w:rsid w:val="0054083B"/>
    <w:rsid w:val="0054096A"/>
    <w:rsid w:val="00540A7B"/>
    <w:rsid w:val="00540B08"/>
    <w:rsid w:val="00540B1B"/>
    <w:rsid w:val="00540FA0"/>
    <w:rsid w:val="00541075"/>
    <w:rsid w:val="0054107A"/>
    <w:rsid w:val="00541096"/>
    <w:rsid w:val="005410F0"/>
    <w:rsid w:val="0054112C"/>
    <w:rsid w:val="00541208"/>
    <w:rsid w:val="00541238"/>
    <w:rsid w:val="0054149E"/>
    <w:rsid w:val="005415BD"/>
    <w:rsid w:val="00541805"/>
    <w:rsid w:val="00541876"/>
    <w:rsid w:val="00541A8F"/>
    <w:rsid w:val="00541B4F"/>
    <w:rsid w:val="00541D30"/>
    <w:rsid w:val="00541EEB"/>
    <w:rsid w:val="005422C3"/>
    <w:rsid w:val="005424E5"/>
    <w:rsid w:val="005424E9"/>
    <w:rsid w:val="0054263F"/>
    <w:rsid w:val="005426A5"/>
    <w:rsid w:val="0054270D"/>
    <w:rsid w:val="0054285F"/>
    <w:rsid w:val="005429EE"/>
    <w:rsid w:val="00542A02"/>
    <w:rsid w:val="00542C57"/>
    <w:rsid w:val="00542CD4"/>
    <w:rsid w:val="00542CE5"/>
    <w:rsid w:val="00542DF5"/>
    <w:rsid w:val="00542E8E"/>
    <w:rsid w:val="00542F06"/>
    <w:rsid w:val="00542FA1"/>
    <w:rsid w:val="00543110"/>
    <w:rsid w:val="005432E1"/>
    <w:rsid w:val="00543467"/>
    <w:rsid w:val="00543654"/>
    <w:rsid w:val="0054376E"/>
    <w:rsid w:val="005438FB"/>
    <w:rsid w:val="00543933"/>
    <w:rsid w:val="00543C76"/>
    <w:rsid w:val="00543D2B"/>
    <w:rsid w:val="00543D7B"/>
    <w:rsid w:val="00543E0E"/>
    <w:rsid w:val="005445C2"/>
    <w:rsid w:val="0054471F"/>
    <w:rsid w:val="00544B8B"/>
    <w:rsid w:val="00544BA4"/>
    <w:rsid w:val="00544C50"/>
    <w:rsid w:val="00544C85"/>
    <w:rsid w:val="00544CE4"/>
    <w:rsid w:val="00544DBF"/>
    <w:rsid w:val="00544F82"/>
    <w:rsid w:val="005453F9"/>
    <w:rsid w:val="005454E3"/>
    <w:rsid w:val="0054561B"/>
    <w:rsid w:val="00545908"/>
    <w:rsid w:val="00545938"/>
    <w:rsid w:val="005459F3"/>
    <w:rsid w:val="00545A8E"/>
    <w:rsid w:val="00545A9A"/>
    <w:rsid w:val="00545AA2"/>
    <w:rsid w:val="00545B16"/>
    <w:rsid w:val="00545EE4"/>
    <w:rsid w:val="00545FE2"/>
    <w:rsid w:val="00545FF2"/>
    <w:rsid w:val="0054602C"/>
    <w:rsid w:val="005463F0"/>
    <w:rsid w:val="00546696"/>
    <w:rsid w:val="005466E8"/>
    <w:rsid w:val="005467B2"/>
    <w:rsid w:val="0054690D"/>
    <w:rsid w:val="00546969"/>
    <w:rsid w:val="00546A64"/>
    <w:rsid w:val="00546BCA"/>
    <w:rsid w:val="00546CA2"/>
    <w:rsid w:val="0054709D"/>
    <w:rsid w:val="005471CD"/>
    <w:rsid w:val="00547253"/>
    <w:rsid w:val="0054743A"/>
    <w:rsid w:val="005474B2"/>
    <w:rsid w:val="005475D1"/>
    <w:rsid w:val="005478D0"/>
    <w:rsid w:val="00547995"/>
    <w:rsid w:val="00547AD9"/>
    <w:rsid w:val="00547B17"/>
    <w:rsid w:val="00547E96"/>
    <w:rsid w:val="00550068"/>
    <w:rsid w:val="00550159"/>
    <w:rsid w:val="00550173"/>
    <w:rsid w:val="005502AB"/>
    <w:rsid w:val="00550428"/>
    <w:rsid w:val="0055057E"/>
    <w:rsid w:val="00550593"/>
    <w:rsid w:val="005506D1"/>
    <w:rsid w:val="00550739"/>
    <w:rsid w:val="005508C8"/>
    <w:rsid w:val="00550EE8"/>
    <w:rsid w:val="00550FCD"/>
    <w:rsid w:val="00551012"/>
    <w:rsid w:val="005512AB"/>
    <w:rsid w:val="00551346"/>
    <w:rsid w:val="005513CD"/>
    <w:rsid w:val="0055146B"/>
    <w:rsid w:val="00551777"/>
    <w:rsid w:val="005519A3"/>
    <w:rsid w:val="00551BBC"/>
    <w:rsid w:val="00551E25"/>
    <w:rsid w:val="00551E38"/>
    <w:rsid w:val="00551E72"/>
    <w:rsid w:val="00551EB9"/>
    <w:rsid w:val="00551F28"/>
    <w:rsid w:val="00551F46"/>
    <w:rsid w:val="00551F76"/>
    <w:rsid w:val="00552058"/>
    <w:rsid w:val="00552264"/>
    <w:rsid w:val="005522AE"/>
    <w:rsid w:val="0055270E"/>
    <w:rsid w:val="00552987"/>
    <w:rsid w:val="00552B5D"/>
    <w:rsid w:val="00552BBC"/>
    <w:rsid w:val="00552E00"/>
    <w:rsid w:val="0055300D"/>
    <w:rsid w:val="0055301A"/>
    <w:rsid w:val="0055312E"/>
    <w:rsid w:val="00553156"/>
    <w:rsid w:val="00553312"/>
    <w:rsid w:val="00553594"/>
    <w:rsid w:val="005536E8"/>
    <w:rsid w:val="00553735"/>
    <w:rsid w:val="00553908"/>
    <w:rsid w:val="00553942"/>
    <w:rsid w:val="005539AA"/>
    <w:rsid w:val="00553A03"/>
    <w:rsid w:val="00553A73"/>
    <w:rsid w:val="00553C89"/>
    <w:rsid w:val="00553E4E"/>
    <w:rsid w:val="00554058"/>
    <w:rsid w:val="005540CD"/>
    <w:rsid w:val="00554186"/>
    <w:rsid w:val="005542AA"/>
    <w:rsid w:val="005542D5"/>
    <w:rsid w:val="00554537"/>
    <w:rsid w:val="00554619"/>
    <w:rsid w:val="00554718"/>
    <w:rsid w:val="005547FF"/>
    <w:rsid w:val="00554AFD"/>
    <w:rsid w:val="00554B75"/>
    <w:rsid w:val="00554D08"/>
    <w:rsid w:val="00554ECC"/>
    <w:rsid w:val="0055500B"/>
    <w:rsid w:val="005550AA"/>
    <w:rsid w:val="005551E7"/>
    <w:rsid w:val="0055529A"/>
    <w:rsid w:val="005554E3"/>
    <w:rsid w:val="005555F4"/>
    <w:rsid w:val="005556DE"/>
    <w:rsid w:val="005557CD"/>
    <w:rsid w:val="005558DE"/>
    <w:rsid w:val="00555AB9"/>
    <w:rsid w:val="00555DCD"/>
    <w:rsid w:val="00555DFF"/>
    <w:rsid w:val="00556215"/>
    <w:rsid w:val="00556273"/>
    <w:rsid w:val="00556387"/>
    <w:rsid w:val="00556426"/>
    <w:rsid w:val="005565DC"/>
    <w:rsid w:val="00556774"/>
    <w:rsid w:val="005567B7"/>
    <w:rsid w:val="00556932"/>
    <w:rsid w:val="0055695E"/>
    <w:rsid w:val="00556A01"/>
    <w:rsid w:val="00556A05"/>
    <w:rsid w:val="00556A5E"/>
    <w:rsid w:val="00556BC0"/>
    <w:rsid w:val="00556D41"/>
    <w:rsid w:val="00556D74"/>
    <w:rsid w:val="00556EF1"/>
    <w:rsid w:val="005570DF"/>
    <w:rsid w:val="00557127"/>
    <w:rsid w:val="00557231"/>
    <w:rsid w:val="0055730D"/>
    <w:rsid w:val="005573A8"/>
    <w:rsid w:val="00557428"/>
    <w:rsid w:val="005577B2"/>
    <w:rsid w:val="0055782B"/>
    <w:rsid w:val="0055789E"/>
    <w:rsid w:val="005579EF"/>
    <w:rsid w:val="00557A01"/>
    <w:rsid w:val="00557B66"/>
    <w:rsid w:val="00557C10"/>
    <w:rsid w:val="00557E58"/>
    <w:rsid w:val="00560072"/>
    <w:rsid w:val="00560269"/>
    <w:rsid w:val="005604F2"/>
    <w:rsid w:val="0056055D"/>
    <w:rsid w:val="005605ED"/>
    <w:rsid w:val="00560953"/>
    <w:rsid w:val="00560996"/>
    <w:rsid w:val="00560A81"/>
    <w:rsid w:val="00560AC4"/>
    <w:rsid w:val="00560BA9"/>
    <w:rsid w:val="00560CFC"/>
    <w:rsid w:val="0056116A"/>
    <w:rsid w:val="00561282"/>
    <w:rsid w:val="005613CF"/>
    <w:rsid w:val="005615C5"/>
    <w:rsid w:val="005615C8"/>
    <w:rsid w:val="005615FF"/>
    <w:rsid w:val="005617F4"/>
    <w:rsid w:val="005619EA"/>
    <w:rsid w:val="00561AA0"/>
    <w:rsid w:val="00561E39"/>
    <w:rsid w:val="00562124"/>
    <w:rsid w:val="0056233E"/>
    <w:rsid w:val="0056235F"/>
    <w:rsid w:val="00562450"/>
    <w:rsid w:val="0056250B"/>
    <w:rsid w:val="0056262D"/>
    <w:rsid w:val="0056267F"/>
    <w:rsid w:val="005626B3"/>
    <w:rsid w:val="0056272E"/>
    <w:rsid w:val="0056274D"/>
    <w:rsid w:val="00562ABA"/>
    <w:rsid w:val="00562B78"/>
    <w:rsid w:val="00562C8D"/>
    <w:rsid w:val="00562E39"/>
    <w:rsid w:val="00563056"/>
    <w:rsid w:val="00563229"/>
    <w:rsid w:val="00563701"/>
    <w:rsid w:val="00563744"/>
    <w:rsid w:val="00563930"/>
    <w:rsid w:val="00563939"/>
    <w:rsid w:val="00563A0A"/>
    <w:rsid w:val="00563AFF"/>
    <w:rsid w:val="00563B38"/>
    <w:rsid w:val="00563B57"/>
    <w:rsid w:val="00563B9D"/>
    <w:rsid w:val="00563FDE"/>
    <w:rsid w:val="0056406E"/>
    <w:rsid w:val="00564138"/>
    <w:rsid w:val="00564175"/>
    <w:rsid w:val="0056426C"/>
    <w:rsid w:val="0056447E"/>
    <w:rsid w:val="005644B0"/>
    <w:rsid w:val="0056456D"/>
    <w:rsid w:val="0056470A"/>
    <w:rsid w:val="005648F9"/>
    <w:rsid w:val="00564AB4"/>
    <w:rsid w:val="00564B28"/>
    <w:rsid w:val="00564B44"/>
    <w:rsid w:val="00564CAA"/>
    <w:rsid w:val="00564DC4"/>
    <w:rsid w:val="00565120"/>
    <w:rsid w:val="00565674"/>
    <w:rsid w:val="0056569E"/>
    <w:rsid w:val="00565701"/>
    <w:rsid w:val="0056570A"/>
    <w:rsid w:val="00565712"/>
    <w:rsid w:val="005659AA"/>
    <w:rsid w:val="005659DD"/>
    <w:rsid w:val="00565A53"/>
    <w:rsid w:val="00565A65"/>
    <w:rsid w:val="00565CC9"/>
    <w:rsid w:val="00565E7C"/>
    <w:rsid w:val="00565ED2"/>
    <w:rsid w:val="00565FEB"/>
    <w:rsid w:val="00566127"/>
    <w:rsid w:val="005661F2"/>
    <w:rsid w:val="00566472"/>
    <w:rsid w:val="005664E6"/>
    <w:rsid w:val="0056653D"/>
    <w:rsid w:val="0056656E"/>
    <w:rsid w:val="0056673A"/>
    <w:rsid w:val="00566747"/>
    <w:rsid w:val="00566799"/>
    <w:rsid w:val="00566B1C"/>
    <w:rsid w:val="00566B76"/>
    <w:rsid w:val="00566B78"/>
    <w:rsid w:val="00566D60"/>
    <w:rsid w:val="00566FED"/>
    <w:rsid w:val="0056704B"/>
    <w:rsid w:val="0056705D"/>
    <w:rsid w:val="005670D8"/>
    <w:rsid w:val="0056780E"/>
    <w:rsid w:val="005678A6"/>
    <w:rsid w:val="00567CCE"/>
    <w:rsid w:val="00567E0B"/>
    <w:rsid w:val="00567E2F"/>
    <w:rsid w:val="00567E35"/>
    <w:rsid w:val="00570284"/>
    <w:rsid w:val="00570389"/>
    <w:rsid w:val="005708AF"/>
    <w:rsid w:val="005708B8"/>
    <w:rsid w:val="0057092D"/>
    <w:rsid w:val="00570A10"/>
    <w:rsid w:val="00570A3C"/>
    <w:rsid w:val="00570B3A"/>
    <w:rsid w:val="00570B5E"/>
    <w:rsid w:val="00570E24"/>
    <w:rsid w:val="00571022"/>
    <w:rsid w:val="00571170"/>
    <w:rsid w:val="00571355"/>
    <w:rsid w:val="005717A2"/>
    <w:rsid w:val="005718C8"/>
    <w:rsid w:val="00571A04"/>
    <w:rsid w:val="00571BC6"/>
    <w:rsid w:val="00571D2D"/>
    <w:rsid w:val="00572006"/>
    <w:rsid w:val="005720DB"/>
    <w:rsid w:val="0057225C"/>
    <w:rsid w:val="005722BC"/>
    <w:rsid w:val="00572393"/>
    <w:rsid w:val="0057246A"/>
    <w:rsid w:val="00572990"/>
    <w:rsid w:val="00572A50"/>
    <w:rsid w:val="00572B91"/>
    <w:rsid w:val="00572D36"/>
    <w:rsid w:val="00572E81"/>
    <w:rsid w:val="00572EED"/>
    <w:rsid w:val="00572F20"/>
    <w:rsid w:val="0057300F"/>
    <w:rsid w:val="00573010"/>
    <w:rsid w:val="005730B9"/>
    <w:rsid w:val="005730CC"/>
    <w:rsid w:val="00573294"/>
    <w:rsid w:val="00573535"/>
    <w:rsid w:val="0057374F"/>
    <w:rsid w:val="005737E3"/>
    <w:rsid w:val="005737E9"/>
    <w:rsid w:val="00573826"/>
    <w:rsid w:val="00573A99"/>
    <w:rsid w:val="00573EB9"/>
    <w:rsid w:val="00573FDA"/>
    <w:rsid w:val="0057430C"/>
    <w:rsid w:val="00574358"/>
    <w:rsid w:val="0057469A"/>
    <w:rsid w:val="005747B4"/>
    <w:rsid w:val="005748D6"/>
    <w:rsid w:val="00574939"/>
    <w:rsid w:val="00574B2D"/>
    <w:rsid w:val="00574C4E"/>
    <w:rsid w:val="00574CA8"/>
    <w:rsid w:val="005750BA"/>
    <w:rsid w:val="00575175"/>
    <w:rsid w:val="00575228"/>
    <w:rsid w:val="0057532E"/>
    <w:rsid w:val="0057562B"/>
    <w:rsid w:val="005757AC"/>
    <w:rsid w:val="00575955"/>
    <w:rsid w:val="00575BCF"/>
    <w:rsid w:val="00575C41"/>
    <w:rsid w:val="005761DB"/>
    <w:rsid w:val="005763A0"/>
    <w:rsid w:val="005763B9"/>
    <w:rsid w:val="005763CE"/>
    <w:rsid w:val="00576479"/>
    <w:rsid w:val="005764BA"/>
    <w:rsid w:val="0057659E"/>
    <w:rsid w:val="00576742"/>
    <w:rsid w:val="00576873"/>
    <w:rsid w:val="0057694C"/>
    <w:rsid w:val="00576963"/>
    <w:rsid w:val="00576A9D"/>
    <w:rsid w:val="00576B2A"/>
    <w:rsid w:val="00576B35"/>
    <w:rsid w:val="00576BF2"/>
    <w:rsid w:val="00576D57"/>
    <w:rsid w:val="00576EB9"/>
    <w:rsid w:val="005771DE"/>
    <w:rsid w:val="0057733D"/>
    <w:rsid w:val="005775B6"/>
    <w:rsid w:val="00577724"/>
    <w:rsid w:val="0057787B"/>
    <w:rsid w:val="005779EF"/>
    <w:rsid w:val="00577BC2"/>
    <w:rsid w:val="00577C4A"/>
    <w:rsid w:val="00577C84"/>
    <w:rsid w:val="00577DEF"/>
    <w:rsid w:val="00577F52"/>
    <w:rsid w:val="005802F4"/>
    <w:rsid w:val="00580385"/>
    <w:rsid w:val="005805C1"/>
    <w:rsid w:val="00580685"/>
    <w:rsid w:val="00580909"/>
    <w:rsid w:val="00580A6F"/>
    <w:rsid w:val="00580A7F"/>
    <w:rsid w:val="00580AAA"/>
    <w:rsid w:val="00581048"/>
    <w:rsid w:val="0058177E"/>
    <w:rsid w:val="00581800"/>
    <w:rsid w:val="00581868"/>
    <w:rsid w:val="005818FB"/>
    <w:rsid w:val="00581921"/>
    <w:rsid w:val="00581A46"/>
    <w:rsid w:val="00581ABF"/>
    <w:rsid w:val="00581AEE"/>
    <w:rsid w:val="00581B63"/>
    <w:rsid w:val="00581CD7"/>
    <w:rsid w:val="00581E11"/>
    <w:rsid w:val="00581EF4"/>
    <w:rsid w:val="00582063"/>
    <w:rsid w:val="00582469"/>
    <w:rsid w:val="005824F7"/>
    <w:rsid w:val="0058250E"/>
    <w:rsid w:val="005825FE"/>
    <w:rsid w:val="00582715"/>
    <w:rsid w:val="005827AE"/>
    <w:rsid w:val="00582817"/>
    <w:rsid w:val="00582898"/>
    <w:rsid w:val="005828E1"/>
    <w:rsid w:val="00582919"/>
    <w:rsid w:val="00582AE0"/>
    <w:rsid w:val="00582AF9"/>
    <w:rsid w:val="00582B5C"/>
    <w:rsid w:val="00582CCD"/>
    <w:rsid w:val="00582D8A"/>
    <w:rsid w:val="00582F9F"/>
    <w:rsid w:val="00583072"/>
    <w:rsid w:val="00583110"/>
    <w:rsid w:val="00583136"/>
    <w:rsid w:val="005832D6"/>
    <w:rsid w:val="00583395"/>
    <w:rsid w:val="0058353E"/>
    <w:rsid w:val="00583613"/>
    <w:rsid w:val="00583783"/>
    <w:rsid w:val="00583AA2"/>
    <w:rsid w:val="00583DD0"/>
    <w:rsid w:val="00583E11"/>
    <w:rsid w:val="00583E99"/>
    <w:rsid w:val="00583EE2"/>
    <w:rsid w:val="00583EE6"/>
    <w:rsid w:val="00583F0F"/>
    <w:rsid w:val="00583FBD"/>
    <w:rsid w:val="00583FDF"/>
    <w:rsid w:val="00584064"/>
    <w:rsid w:val="0058407C"/>
    <w:rsid w:val="0058414B"/>
    <w:rsid w:val="00584244"/>
    <w:rsid w:val="0058425F"/>
    <w:rsid w:val="00584317"/>
    <w:rsid w:val="005843E9"/>
    <w:rsid w:val="00584852"/>
    <w:rsid w:val="00584857"/>
    <w:rsid w:val="0058499C"/>
    <w:rsid w:val="00584BCE"/>
    <w:rsid w:val="00584E0A"/>
    <w:rsid w:val="00584F0F"/>
    <w:rsid w:val="005850C7"/>
    <w:rsid w:val="00585126"/>
    <w:rsid w:val="0058516B"/>
    <w:rsid w:val="00585177"/>
    <w:rsid w:val="005852AC"/>
    <w:rsid w:val="005856FC"/>
    <w:rsid w:val="005857E4"/>
    <w:rsid w:val="0058582D"/>
    <w:rsid w:val="005859D1"/>
    <w:rsid w:val="005859DF"/>
    <w:rsid w:val="00586269"/>
    <w:rsid w:val="005865BD"/>
    <w:rsid w:val="00586762"/>
    <w:rsid w:val="005867C5"/>
    <w:rsid w:val="00586981"/>
    <w:rsid w:val="00586996"/>
    <w:rsid w:val="00586F78"/>
    <w:rsid w:val="00587019"/>
    <w:rsid w:val="0058708A"/>
    <w:rsid w:val="005870EB"/>
    <w:rsid w:val="00587655"/>
    <w:rsid w:val="005879A0"/>
    <w:rsid w:val="00587C87"/>
    <w:rsid w:val="00587C90"/>
    <w:rsid w:val="00587C95"/>
    <w:rsid w:val="00587CE8"/>
    <w:rsid w:val="00587E7E"/>
    <w:rsid w:val="00587FC2"/>
    <w:rsid w:val="005900F3"/>
    <w:rsid w:val="00590256"/>
    <w:rsid w:val="005902EB"/>
    <w:rsid w:val="005907EF"/>
    <w:rsid w:val="0059092B"/>
    <w:rsid w:val="00590A35"/>
    <w:rsid w:val="00590A5A"/>
    <w:rsid w:val="00590C15"/>
    <w:rsid w:val="00590C1A"/>
    <w:rsid w:val="00590F41"/>
    <w:rsid w:val="00590FDE"/>
    <w:rsid w:val="00590FE8"/>
    <w:rsid w:val="0059102A"/>
    <w:rsid w:val="00591044"/>
    <w:rsid w:val="005912CF"/>
    <w:rsid w:val="00591384"/>
    <w:rsid w:val="005914D2"/>
    <w:rsid w:val="00591585"/>
    <w:rsid w:val="005915B2"/>
    <w:rsid w:val="005917CB"/>
    <w:rsid w:val="005919EE"/>
    <w:rsid w:val="00591B34"/>
    <w:rsid w:val="00591CB0"/>
    <w:rsid w:val="00591D1E"/>
    <w:rsid w:val="00591E6D"/>
    <w:rsid w:val="00591F36"/>
    <w:rsid w:val="00592521"/>
    <w:rsid w:val="00592685"/>
    <w:rsid w:val="00592887"/>
    <w:rsid w:val="00592A1A"/>
    <w:rsid w:val="00592F35"/>
    <w:rsid w:val="00593078"/>
    <w:rsid w:val="00593179"/>
    <w:rsid w:val="005932DC"/>
    <w:rsid w:val="005935E1"/>
    <w:rsid w:val="0059394F"/>
    <w:rsid w:val="005939CA"/>
    <w:rsid w:val="00593A28"/>
    <w:rsid w:val="00593AC3"/>
    <w:rsid w:val="00593B83"/>
    <w:rsid w:val="00593C21"/>
    <w:rsid w:val="00593DBB"/>
    <w:rsid w:val="00593E30"/>
    <w:rsid w:val="00593EC4"/>
    <w:rsid w:val="00593F57"/>
    <w:rsid w:val="00594007"/>
    <w:rsid w:val="0059408F"/>
    <w:rsid w:val="005942B3"/>
    <w:rsid w:val="00594330"/>
    <w:rsid w:val="00594372"/>
    <w:rsid w:val="0059455D"/>
    <w:rsid w:val="005945C9"/>
    <w:rsid w:val="0059471A"/>
    <w:rsid w:val="005947A9"/>
    <w:rsid w:val="00594E6B"/>
    <w:rsid w:val="00594EB0"/>
    <w:rsid w:val="005950E5"/>
    <w:rsid w:val="005952EE"/>
    <w:rsid w:val="0059551F"/>
    <w:rsid w:val="005956AB"/>
    <w:rsid w:val="0059571A"/>
    <w:rsid w:val="00595A58"/>
    <w:rsid w:val="00595BD2"/>
    <w:rsid w:val="00595C92"/>
    <w:rsid w:val="00595F99"/>
    <w:rsid w:val="005960B2"/>
    <w:rsid w:val="005963D5"/>
    <w:rsid w:val="00596617"/>
    <w:rsid w:val="00596727"/>
    <w:rsid w:val="0059674C"/>
    <w:rsid w:val="00596779"/>
    <w:rsid w:val="005969C7"/>
    <w:rsid w:val="00596A16"/>
    <w:rsid w:val="00596E53"/>
    <w:rsid w:val="00596EB2"/>
    <w:rsid w:val="00597259"/>
    <w:rsid w:val="005972D3"/>
    <w:rsid w:val="00597497"/>
    <w:rsid w:val="0059772E"/>
    <w:rsid w:val="005977BC"/>
    <w:rsid w:val="00597881"/>
    <w:rsid w:val="00597BCF"/>
    <w:rsid w:val="00597BE1"/>
    <w:rsid w:val="00597CC4"/>
    <w:rsid w:val="00597D05"/>
    <w:rsid w:val="00597DC1"/>
    <w:rsid w:val="00597FEA"/>
    <w:rsid w:val="005A0082"/>
    <w:rsid w:val="005A01DE"/>
    <w:rsid w:val="005A0268"/>
    <w:rsid w:val="005A027D"/>
    <w:rsid w:val="005A03D5"/>
    <w:rsid w:val="005A057B"/>
    <w:rsid w:val="005A0767"/>
    <w:rsid w:val="005A07A5"/>
    <w:rsid w:val="005A07FF"/>
    <w:rsid w:val="005A0AA4"/>
    <w:rsid w:val="005A0DFE"/>
    <w:rsid w:val="005A0E4F"/>
    <w:rsid w:val="005A0EEE"/>
    <w:rsid w:val="005A1145"/>
    <w:rsid w:val="005A120D"/>
    <w:rsid w:val="005A1544"/>
    <w:rsid w:val="005A16E7"/>
    <w:rsid w:val="005A1974"/>
    <w:rsid w:val="005A1F6B"/>
    <w:rsid w:val="005A1FE1"/>
    <w:rsid w:val="005A235D"/>
    <w:rsid w:val="005A2366"/>
    <w:rsid w:val="005A23A6"/>
    <w:rsid w:val="005A240D"/>
    <w:rsid w:val="005A2538"/>
    <w:rsid w:val="005A261A"/>
    <w:rsid w:val="005A265B"/>
    <w:rsid w:val="005A281D"/>
    <w:rsid w:val="005A2979"/>
    <w:rsid w:val="005A2B06"/>
    <w:rsid w:val="005A2B75"/>
    <w:rsid w:val="005A2BBD"/>
    <w:rsid w:val="005A2C29"/>
    <w:rsid w:val="005A2FEC"/>
    <w:rsid w:val="005A3027"/>
    <w:rsid w:val="005A34B8"/>
    <w:rsid w:val="005A3752"/>
    <w:rsid w:val="005A3A19"/>
    <w:rsid w:val="005A3A70"/>
    <w:rsid w:val="005A3AF6"/>
    <w:rsid w:val="005A3D5B"/>
    <w:rsid w:val="005A3F45"/>
    <w:rsid w:val="005A3F6F"/>
    <w:rsid w:val="005A407E"/>
    <w:rsid w:val="005A42DD"/>
    <w:rsid w:val="005A43E3"/>
    <w:rsid w:val="005A455D"/>
    <w:rsid w:val="005A474E"/>
    <w:rsid w:val="005A484C"/>
    <w:rsid w:val="005A48C4"/>
    <w:rsid w:val="005A4A49"/>
    <w:rsid w:val="005A4D36"/>
    <w:rsid w:val="005A5267"/>
    <w:rsid w:val="005A53A8"/>
    <w:rsid w:val="005A54C7"/>
    <w:rsid w:val="005A550B"/>
    <w:rsid w:val="005A557B"/>
    <w:rsid w:val="005A560A"/>
    <w:rsid w:val="005A569F"/>
    <w:rsid w:val="005A56DE"/>
    <w:rsid w:val="005A5909"/>
    <w:rsid w:val="005A5B9B"/>
    <w:rsid w:val="005A5DD8"/>
    <w:rsid w:val="005A60B2"/>
    <w:rsid w:val="005A62B0"/>
    <w:rsid w:val="005A62CA"/>
    <w:rsid w:val="005A6515"/>
    <w:rsid w:val="005A6712"/>
    <w:rsid w:val="005A67FD"/>
    <w:rsid w:val="005A6817"/>
    <w:rsid w:val="005A682F"/>
    <w:rsid w:val="005A6890"/>
    <w:rsid w:val="005A6B71"/>
    <w:rsid w:val="005A6B84"/>
    <w:rsid w:val="005A6BFD"/>
    <w:rsid w:val="005A6E9B"/>
    <w:rsid w:val="005A7380"/>
    <w:rsid w:val="005A73C8"/>
    <w:rsid w:val="005A75F5"/>
    <w:rsid w:val="005A771F"/>
    <w:rsid w:val="005A78F5"/>
    <w:rsid w:val="005A7CFB"/>
    <w:rsid w:val="005A7DF5"/>
    <w:rsid w:val="005A7EE6"/>
    <w:rsid w:val="005A7FCB"/>
    <w:rsid w:val="005B0108"/>
    <w:rsid w:val="005B03E1"/>
    <w:rsid w:val="005B0443"/>
    <w:rsid w:val="005B0523"/>
    <w:rsid w:val="005B086E"/>
    <w:rsid w:val="005B0AE0"/>
    <w:rsid w:val="005B11B3"/>
    <w:rsid w:val="005B1210"/>
    <w:rsid w:val="005B12C0"/>
    <w:rsid w:val="005B136D"/>
    <w:rsid w:val="005B14AF"/>
    <w:rsid w:val="005B15E1"/>
    <w:rsid w:val="005B15E8"/>
    <w:rsid w:val="005B177D"/>
    <w:rsid w:val="005B190E"/>
    <w:rsid w:val="005B1AEB"/>
    <w:rsid w:val="005B1BDB"/>
    <w:rsid w:val="005B1D05"/>
    <w:rsid w:val="005B1E4F"/>
    <w:rsid w:val="005B1FD1"/>
    <w:rsid w:val="005B20DA"/>
    <w:rsid w:val="005B20EE"/>
    <w:rsid w:val="005B2364"/>
    <w:rsid w:val="005B2382"/>
    <w:rsid w:val="005B2530"/>
    <w:rsid w:val="005B2551"/>
    <w:rsid w:val="005B2599"/>
    <w:rsid w:val="005B2791"/>
    <w:rsid w:val="005B28B0"/>
    <w:rsid w:val="005B2D65"/>
    <w:rsid w:val="005B3152"/>
    <w:rsid w:val="005B3159"/>
    <w:rsid w:val="005B334E"/>
    <w:rsid w:val="005B3364"/>
    <w:rsid w:val="005B3367"/>
    <w:rsid w:val="005B33C2"/>
    <w:rsid w:val="005B33C7"/>
    <w:rsid w:val="005B371F"/>
    <w:rsid w:val="005B3797"/>
    <w:rsid w:val="005B3A18"/>
    <w:rsid w:val="005B3B8D"/>
    <w:rsid w:val="005B3BD7"/>
    <w:rsid w:val="005B3CCF"/>
    <w:rsid w:val="005B3DF1"/>
    <w:rsid w:val="005B4343"/>
    <w:rsid w:val="005B46BF"/>
    <w:rsid w:val="005B47D1"/>
    <w:rsid w:val="005B4B4B"/>
    <w:rsid w:val="005B4FBF"/>
    <w:rsid w:val="005B4FCB"/>
    <w:rsid w:val="005B4FE0"/>
    <w:rsid w:val="005B5101"/>
    <w:rsid w:val="005B53FB"/>
    <w:rsid w:val="005B54FE"/>
    <w:rsid w:val="005B55DF"/>
    <w:rsid w:val="005B57FB"/>
    <w:rsid w:val="005B5A61"/>
    <w:rsid w:val="005B5C58"/>
    <w:rsid w:val="005B5C92"/>
    <w:rsid w:val="005B5D07"/>
    <w:rsid w:val="005B5ED6"/>
    <w:rsid w:val="005B64B2"/>
    <w:rsid w:val="005B6572"/>
    <w:rsid w:val="005B66B6"/>
    <w:rsid w:val="005B6ABC"/>
    <w:rsid w:val="005B6C6D"/>
    <w:rsid w:val="005B742E"/>
    <w:rsid w:val="005B744E"/>
    <w:rsid w:val="005B746C"/>
    <w:rsid w:val="005B7551"/>
    <w:rsid w:val="005B75E5"/>
    <w:rsid w:val="005B76A2"/>
    <w:rsid w:val="005B77F3"/>
    <w:rsid w:val="005B7A27"/>
    <w:rsid w:val="005B7B0A"/>
    <w:rsid w:val="005B7EF1"/>
    <w:rsid w:val="005B7EF4"/>
    <w:rsid w:val="005B7F97"/>
    <w:rsid w:val="005C0493"/>
    <w:rsid w:val="005C049D"/>
    <w:rsid w:val="005C04E8"/>
    <w:rsid w:val="005C05A3"/>
    <w:rsid w:val="005C06C2"/>
    <w:rsid w:val="005C070D"/>
    <w:rsid w:val="005C0950"/>
    <w:rsid w:val="005C0B1C"/>
    <w:rsid w:val="005C0B73"/>
    <w:rsid w:val="005C0C5E"/>
    <w:rsid w:val="005C0C8C"/>
    <w:rsid w:val="005C0C9A"/>
    <w:rsid w:val="005C102E"/>
    <w:rsid w:val="005C1210"/>
    <w:rsid w:val="005C12CF"/>
    <w:rsid w:val="005C16A4"/>
    <w:rsid w:val="005C1753"/>
    <w:rsid w:val="005C179B"/>
    <w:rsid w:val="005C17F5"/>
    <w:rsid w:val="005C1864"/>
    <w:rsid w:val="005C1AD0"/>
    <w:rsid w:val="005C1B37"/>
    <w:rsid w:val="005C1EED"/>
    <w:rsid w:val="005C1F04"/>
    <w:rsid w:val="005C1F86"/>
    <w:rsid w:val="005C2082"/>
    <w:rsid w:val="005C252F"/>
    <w:rsid w:val="005C2637"/>
    <w:rsid w:val="005C2848"/>
    <w:rsid w:val="005C28DE"/>
    <w:rsid w:val="005C2998"/>
    <w:rsid w:val="005C2A03"/>
    <w:rsid w:val="005C2BA2"/>
    <w:rsid w:val="005C2D9F"/>
    <w:rsid w:val="005C2F26"/>
    <w:rsid w:val="005C3067"/>
    <w:rsid w:val="005C3088"/>
    <w:rsid w:val="005C30E9"/>
    <w:rsid w:val="005C3187"/>
    <w:rsid w:val="005C31D0"/>
    <w:rsid w:val="005C3257"/>
    <w:rsid w:val="005C329F"/>
    <w:rsid w:val="005C33C1"/>
    <w:rsid w:val="005C36EF"/>
    <w:rsid w:val="005C370A"/>
    <w:rsid w:val="005C39AE"/>
    <w:rsid w:val="005C3ABA"/>
    <w:rsid w:val="005C3B50"/>
    <w:rsid w:val="005C3C46"/>
    <w:rsid w:val="005C3CD2"/>
    <w:rsid w:val="005C3D12"/>
    <w:rsid w:val="005C3FF5"/>
    <w:rsid w:val="005C44C2"/>
    <w:rsid w:val="005C44FB"/>
    <w:rsid w:val="005C454F"/>
    <w:rsid w:val="005C4783"/>
    <w:rsid w:val="005C4847"/>
    <w:rsid w:val="005C4CB3"/>
    <w:rsid w:val="005C4EDA"/>
    <w:rsid w:val="005C501F"/>
    <w:rsid w:val="005C513A"/>
    <w:rsid w:val="005C52FC"/>
    <w:rsid w:val="005C5368"/>
    <w:rsid w:val="005C55F6"/>
    <w:rsid w:val="005C568E"/>
    <w:rsid w:val="005C56D0"/>
    <w:rsid w:val="005C56D1"/>
    <w:rsid w:val="005C584C"/>
    <w:rsid w:val="005C5853"/>
    <w:rsid w:val="005C5865"/>
    <w:rsid w:val="005C5AF4"/>
    <w:rsid w:val="005C5B56"/>
    <w:rsid w:val="005C5B9A"/>
    <w:rsid w:val="005C5D2F"/>
    <w:rsid w:val="005C5FBE"/>
    <w:rsid w:val="005C5FEB"/>
    <w:rsid w:val="005C61EF"/>
    <w:rsid w:val="005C62D0"/>
    <w:rsid w:val="005C64CD"/>
    <w:rsid w:val="005C6606"/>
    <w:rsid w:val="005C6802"/>
    <w:rsid w:val="005C688C"/>
    <w:rsid w:val="005C6A53"/>
    <w:rsid w:val="005C6BEC"/>
    <w:rsid w:val="005C6C70"/>
    <w:rsid w:val="005C6C76"/>
    <w:rsid w:val="005C6D8D"/>
    <w:rsid w:val="005C704E"/>
    <w:rsid w:val="005C71CF"/>
    <w:rsid w:val="005C78B6"/>
    <w:rsid w:val="005C7B90"/>
    <w:rsid w:val="005C7BBD"/>
    <w:rsid w:val="005C7FED"/>
    <w:rsid w:val="005D0064"/>
    <w:rsid w:val="005D00D8"/>
    <w:rsid w:val="005D030D"/>
    <w:rsid w:val="005D030E"/>
    <w:rsid w:val="005D0485"/>
    <w:rsid w:val="005D0C97"/>
    <w:rsid w:val="005D0D36"/>
    <w:rsid w:val="005D0E4F"/>
    <w:rsid w:val="005D0EFC"/>
    <w:rsid w:val="005D0FE2"/>
    <w:rsid w:val="005D1048"/>
    <w:rsid w:val="005D1148"/>
    <w:rsid w:val="005D11D2"/>
    <w:rsid w:val="005D124E"/>
    <w:rsid w:val="005D127F"/>
    <w:rsid w:val="005D12AC"/>
    <w:rsid w:val="005D140A"/>
    <w:rsid w:val="005D1410"/>
    <w:rsid w:val="005D15D6"/>
    <w:rsid w:val="005D1651"/>
    <w:rsid w:val="005D1725"/>
    <w:rsid w:val="005D181C"/>
    <w:rsid w:val="005D185E"/>
    <w:rsid w:val="005D18CB"/>
    <w:rsid w:val="005D18E2"/>
    <w:rsid w:val="005D1AA5"/>
    <w:rsid w:val="005D1BFD"/>
    <w:rsid w:val="005D1D95"/>
    <w:rsid w:val="005D200F"/>
    <w:rsid w:val="005D20CF"/>
    <w:rsid w:val="005D2543"/>
    <w:rsid w:val="005D2659"/>
    <w:rsid w:val="005D2696"/>
    <w:rsid w:val="005D275A"/>
    <w:rsid w:val="005D2A4C"/>
    <w:rsid w:val="005D2CC2"/>
    <w:rsid w:val="005D2CC5"/>
    <w:rsid w:val="005D2E77"/>
    <w:rsid w:val="005D2EB4"/>
    <w:rsid w:val="005D2F24"/>
    <w:rsid w:val="005D2FEE"/>
    <w:rsid w:val="005D322F"/>
    <w:rsid w:val="005D3287"/>
    <w:rsid w:val="005D3299"/>
    <w:rsid w:val="005D32AA"/>
    <w:rsid w:val="005D32B1"/>
    <w:rsid w:val="005D37AF"/>
    <w:rsid w:val="005D37C0"/>
    <w:rsid w:val="005D3A79"/>
    <w:rsid w:val="005D3AD0"/>
    <w:rsid w:val="005D3D97"/>
    <w:rsid w:val="005D3E28"/>
    <w:rsid w:val="005D3F02"/>
    <w:rsid w:val="005D41D3"/>
    <w:rsid w:val="005D4212"/>
    <w:rsid w:val="005D49F6"/>
    <w:rsid w:val="005D4D24"/>
    <w:rsid w:val="005D4FE1"/>
    <w:rsid w:val="005D53A8"/>
    <w:rsid w:val="005D53CA"/>
    <w:rsid w:val="005D5503"/>
    <w:rsid w:val="005D556D"/>
    <w:rsid w:val="005D58F2"/>
    <w:rsid w:val="005D5C25"/>
    <w:rsid w:val="005D5E0A"/>
    <w:rsid w:val="005D5F67"/>
    <w:rsid w:val="005D602E"/>
    <w:rsid w:val="005D607B"/>
    <w:rsid w:val="005D62D0"/>
    <w:rsid w:val="005D65A1"/>
    <w:rsid w:val="005D691E"/>
    <w:rsid w:val="005D6B0A"/>
    <w:rsid w:val="005D6E0A"/>
    <w:rsid w:val="005D7030"/>
    <w:rsid w:val="005D7353"/>
    <w:rsid w:val="005D7470"/>
    <w:rsid w:val="005D74F6"/>
    <w:rsid w:val="005D7834"/>
    <w:rsid w:val="005D7A5F"/>
    <w:rsid w:val="005D7C80"/>
    <w:rsid w:val="005D7D44"/>
    <w:rsid w:val="005D7E92"/>
    <w:rsid w:val="005D7F4E"/>
    <w:rsid w:val="005E01C9"/>
    <w:rsid w:val="005E0489"/>
    <w:rsid w:val="005E051A"/>
    <w:rsid w:val="005E0540"/>
    <w:rsid w:val="005E0568"/>
    <w:rsid w:val="005E07AE"/>
    <w:rsid w:val="005E096D"/>
    <w:rsid w:val="005E09AE"/>
    <w:rsid w:val="005E0BAB"/>
    <w:rsid w:val="005E0FDF"/>
    <w:rsid w:val="005E1257"/>
    <w:rsid w:val="005E1293"/>
    <w:rsid w:val="005E1431"/>
    <w:rsid w:val="005E146C"/>
    <w:rsid w:val="005E1480"/>
    <w:rsid w:val="005E1543"/>
    <w:rsid w:val="005E1791"/>
    <w:rsid w:val="005E17A2"/>
    <w:rsid w:val="005E19A7"/>
    <w:rsid w:val="005E19B7"/>
    <w:rsid w:val="005E19FB"/>
    <w:rsid w:val="005E1C02"/>
    <w:rsid w:val="005E1D31"/>
    <w:rsid w:val="005E1DDF"/>
    <w:rsid w:val="005E219D"/>
    <w:rsid w:val="005E219E"/>
    <w:rsid w:val="005E224B"/>
    <w:rsid w:val="005E24D0"/>
    <w:rsid w:val="005E256F"/>
    <w:rsid w:val="005E2803"/>
    <w:rsid w:val="005E2831"/>
    <w:rsid w:val="005E28D4"/>
    <w:rsid w:val="005E2EC3"/>
    <w:rsid w:val="005E31A2"/>
    <w:rsid w:val="005E31A8"/>
    <w:rsid w:val="005E3459"/>
    <w:rsid w:val="005E3495"/>
    <w:rsid w:val="005E35CD"/>
    <w:rsid w:val="005E37D9"/>
    <w:rsid w:val="005E390D"/>
    <w:rsid w:val="005E39C3"/>
    <w:rsid w:val="005E3A82"/>
    <w:rsid w:val="005E3AE5"/>
    <w:rsid w:val="005E3B15"/>
    <w:rsid w:val="005E3F70"/>
    <w:rsid w:val="005E3F96"/>
    <w:rsid w:val="005E3FBF"/>
    <w:rsid w:val="005E4286"/>
    <w:rsid w:val="005E43EF"/>
    <w:rsid w:val="005E444B"/>
    <w:rsid w:val="005E47AD"/>
    <w:rsid w:val="005E487B"/>
    <w:rsid w:val="005E48DC"/>
    <w:rsid w:val="005E4AFC"/>
    <w:rsid w:val="005E4B77"/>
    <w:rsid w:val="005E4C0B"/>
    <w:rsid w:val="005E4F57"/>
    <w:rsid w:val="005E53FE"/>
    <w:rsid w:val="005E5729"/>
    <w:rsid w:val="005E57DC"/>
    <w:rsid w:val="005E5852"/>
    <w:rsid w:val="005E59A9"/>
    <w:rsid w:val="005E5BE6"/>
    <w:rsid w:val="005E5CF8"/>
    <w:rsid w:val="005E5D42"/>
    <w:rsid w:val="005E5EFE"/>
    <w:rsid w:val="005E5FF8"/>
    <w:rsid w:val="005E60B5"/>
    <w:rsid w:val="005E60BE"/>
    <w:rsid w:val="005E6360"/>
    <w:rsid w:val="005E673F"/>
    <w:rsid w:val="005E6FD2"/>
    <w:rsid w:val="005E6FD4"/>
    <w:rsid w:val="005E70DE"/>
    <w:rsid w:val="005E746B"/>
    <w:rsid w:val="005E7607"/>
    <w:rsid w:val="005E791F"/>
    <w:rsid w:val="005E7A07"/>
    <w:rsid w:val="005E7C0B"/>
    <w:rsid w:val="005E7C6D"/>
    <w:rsid w:val="005F0316"/>
    <w:rsid w:val="005F036F"/>
    <w:rsid w:val="005F06BC"/>
    <w:rsid w:val="005F06F8"/>
    <w:rsid w:val="005F07F6"/>
    <w:rsid w:val="005F087E"/>
    <w:rsid w:val="005F09AE"/>
    <w:rsid w:val="005F0BAE"/>
    <w:rsid w:val="005F0BD2"/>
    <w:rsid w:val="005F0CCF"/>
    <w:rsid w:val="005F0EFD"/>
    <w:rsid w:val="005F1092"/>
    <w:rsid w:val="005F1136"/>
    <w:rsid w:val="005F146A"/>
    <w:rsid w:val="005F14A0"/>
    <w:rsid w:val="005F14DA"/>
    <w:rsid w:val="005F1922"/>
    <w:rsid w:val="005F1A37"/>
    <w:rsid w:val="005F1A7A"/>
    <w:rsid w:val="005F1B50"/>
    <w:rsid w:val="005F1C59"/>
    <w:rsid w:val="005F1DBD"/>
    <w:rsid w:val="005F1EE0"/>
    <w:rsid w:val="005F2104"/>
    <w:rsid w:val="005F2215"/>
    <w:rsid w:val="005F2603"/>
    <w:rsid w:val="005F27B3"/>
    <w:rsid w:val="005F2C6A"/>
    <w:rsid w:val="005F2D1C"/>
    <w:rsid w:val="005F31E4"/>
    <w:rsid w:val="005F3321"/>
    <w:rsid w:val="005F34EE"/>
    <w:rsid w:val="005F35B0"/>
    <w:rsid w:val="005F367C"/>
    <w:rsid w:val="005F369F"/>
    <w:rsid w:val="005F3924"/>
    <w:rsid w:val="005F3A18"/>
    <w:rsid w:val="005F3E49"/>
    <w:rsid w:val="005F3E64"/>
    <w:rsid w:val="005F3F4C"/>
    <w:rsid w:val="005F40C1"/>
    <w:rsid w:val="005F4378"/>
    <w:rsid w:val="005F44E3"/>
    <w:rsid w:val="005F459D"/>
    <w:rsid w:val="005F45D8"/>
    <w:rsid w:val="005F4785"/>
    <w:rsid w:val="005F4957"/>
    <w:rsid w:val="005F506B"/>
    <w:rsid w:val="005F5092"/>
    <w:rsid w:val="005F5207"/>
    <w:rsid w:val="005F53FD"/>
    <w:rsid w:val="005F57D3"/>
    <w:rsid w:val="005F583A"/>
    <w:rsid w:val="005F5AA3"/>
    <w:rsid w:val="005F5ADD"/>
    <w:rsid w:val="005F5BB6"/>
    <w:rsid w:val="005F5DB2"/>
    <w:rsid w:val="005F5F76"/>
    <w:rsid w:val="005F65F9"/>
    <w:rsid w:val="005F6737"/>
    <w:rsid w:val="005F6808"/>
    <w:rsid w:val="005F692A"/>
    <w:rsid w:val="005F69E5"/>
    <w:rsid w:val="005F6A95"/>
    <w:rsid w:val="005F6ADD"/>
    <w:rsid w:val="005F6BE8"/>
    <w:rsid w:val="005F6D46"/>
    <w:rsid w:val="005F6E80"/>
    <w:rsid w:val="005F6E91"/>
    <w:rsid w:val="005F7065"/>
    <w:rsid w:val="005F710A"/>
    <w:rsid w:val="005F7185"/>
    <w:rsid w:val="005F7197"/>
    <w:rsid w:val="005F7239"/>
    <w:rsid w:val="005F73E7"/>
    <w:rsid w:val="005F764D"/>
    <w:rsid w:val="005F76CB"/>
    <w:rsid w:val="005F7747"/>
    <w:rsid w:val="005F78A9"/>
    <w:rsid w:val="005F7991"/>
    <w:rsid w:val="005F7A2F"/>
    <w:rsid w:val="005F7BF5"/>
    <w:rsid w:val="006002AF"/>
    <w:rsid w:val="00600397"/>
    <w:rsid w:val="0060053D"/>
    <w:rsid w:val="0060053E"/>
    <w:rsid w:val="006005A2"/>
    <w:rsid w:val="00600614"/>
    <w:rsid w:val="0060070B"/>
    <w:rsid w:val="006008BA"/>
    <w:rsid w:val="00600969"/>
    <w:rsid w:val="006009E9"/>
    <w:rsid w:val="00600DA2"/>
    <w:rsid w:val="00600E62"/>
    <w:rsid w:val="00600FC3"/>
    <w:rsid w:val="00601077"/>
    <w:rsid w:val="006011D8"/>
    <w:rsid w:val="00601397"/>
    <w:rsid w:val="006013AF"/>
    <w:rsid w:val="00601417"/>
    <w:rsid w:val="006016F6"/>
    <w:rsid w:val="0060171E"/>
    <w:rsid w:val="0060181C"/>
    <w:rsid w:val="00601AF0"/>
    <w:rsid w:val="00601C37"/>
    <w:rsid w:val="00601C4D"/>
    <w:rsid w:val="00601DB2"/>
    <w:rsid w:val="00601DBF"/>
    <w:rsid w:val="00601E2C"/>
    <w:rsid w:val="00601E4B"/>
    <w:rsid w:val="00601F3C"/>
    <w:rsid w:val="00601F92"/>
    <w:rsid w:val="00602092"/>
    <w:rsid w:val="006020D4"/>
    <w:rsid w:val="006020EF"/>
    <w:rsid w:val="006021AE"/>
    <w:rsid w:val="0060224D"/>
    <w:rsid w:val="00602270"/>
    <w:rsid w:val="0060253D"/>
    <w:rsid w:val="00602740"/>
    <w:rsid w:val="00603062"/>
    <w:rsid w:val="00603388"/>
    <w:rsid w:val="006034C3"/>
    <w:rsid w:val="0060362F"/>
    <w:rsid w:val="006036CC"/>
    <w:rsid w:val="00603765"/>
    <w:rsid w:val="00603814"/>
    <w:rsid w:val="006038EA"/>
    <w:rsid w:val="00604441"/>
    <w:rsid w:val="00604515"/>
    <w:rsid w:val="00604535"/>
    <w:rsid w:val="0060457C"/>
    <w:rsid w:val="006048B7"/>
    <w:rsid w:val="006048BC"/>
    <w:rsid w:val="00604B5E"/>
    <w:rsid w:val="00604BAD"/>
    <w:rsid w:val="00604C76"/>
    <w:rsid w:val="00604DFB"/>
    <w:rsid w:val="00604F25"/>
    <w:rsid w:val="00604FB4"/>
    <w:rsid w:val="00604FDF"/>
    <w:rsid w:val="00605485"/>
    <w:rsid w:val="006057BD"/>
    <w:rsid w:val="00605E5F"/>
    <w:rsid w:val="006063F6"/>
    <w:rsid w:val="006064ED"/>
    <w:rsid w:val="00606696"/>
    <w:rsid w:val="0060684F"/>
    <w:rsid w:val="0060698C"/>
    <w:rsid w:val="006069DB"/>
    <w:rsid w:val="00606B4B"/>
    <w:rsid w:val="00606B6A"/>
    <w:rsid w:val="00606CE1"/>
    <w:rsid w:val="00606D33"/>
    <w:rsid w:val="00606E9B"/>
    <w:rsid w:val="00606F0B"/>
    <w:rsid w:val="006071F8"/>
    <w:rsid w:val="006073B0"/>
    <w:rsid w:val="006073DB"/>
    <w:rsid w:val="00607444"/>
    <w:rsid w:val="00607472"/>
    <w:rsid w:val="0060750D"/>
    <w:rsid w:val="00607947"/>
    <w:rsid w:val="006079A1"/>
    <w:rsid w:val="006079A2"/>
    <w:rsid w:val="00607A78"/>
    <w:rsid w:val="00607A7E"/>
    <w:rsid w:val="00607F89"/>
    <w:rsid w:val="0061031B"/>
    <w:rsid w:val="00610548"/>
    <w:rsid w:val="00610568"/>
    <w:rsid w:val="00610637"/>
    <w:rsid w:val="006106DC"/>
    <w:rsid w:val="00610734"/>
    <w:rsid w:val="00610764"/>
    <w:rsid w:val="0061079E"/>
    <w:rsid w:val="00610956"/>
    <w:rsid w:val="006109D3"/>
    <w:rsid w:val="00610E83"/>
    <w:rsid w:val="00610EFB"/>
    <w:rsid w:val="00610F01"/>
    <w:rsid w:val="00610F94"/>
    <w:rsid w:val="0061135C"/>
    <w:rsid w:val="006113AE"/>
    <w:rsid w:val="00611450"/>
    <w:rsid w:val="006114C9"/>
    <w:rsid w:val="006115CB"/>
    <w:rsid w:val="006115DE"/>
    <w:rsid w:val="00611750"/>
    <w:rsid w:val="0061178E"/>
    <w:rsid w:val="006117CD"/>
    <w:rsid w:val="006119D7"/>
    <w:rsid w:val="00611C48"/>
    <w:rsid w:val="006121AA"/>
    <w:rsid w:val="00612246"/>
    <w:rsid w:val="0061229F"/>
    <w:rsid w:val="006123DE"/>
    <w:rsid w:val="006128BB"/>
    <w:rsid w:val="00612A17"/>
    <w:rsid w:val="00612CC6"/>
    <w:rsid w:val="00612D98"/>
    <w:rsid w:val="00613062"/>
    <w:rsid w:val="00613545"/>
    <w:rsid w:val="00613761"/>
    <w:rsid w:val="00613832"/>
    <w:rsid w:val="00613CA1"/>
    <w:rsid w:val="00613D46"/>
    <w:rsid w:val="00613F9D"/>
    <w:rsid w:val="00614072"/>
    <w:rsid w:val="0061432F"/>
    <w:rsid w:val="0061436B"/>
    <w:rsid w:val="0061457C"/>
    <w:rsid w:val="00614604"/>
    <w:rsid w:val="0061464A"/>
    <w:rsid w:val="006147A4"/>
    <w:rsid w:val="00614DA3"/>
    <w:rsid w:val="00614EB1"/>
    <w:rsid w:val="00614ECD"/>
    <w:rsid w:val="006151A3"/>
    <w:rsid w:val="00615372"/>
    <w:rsid w:val="0061545F"/>
    <w:rsid w:val="006155EC"/>
    <w:rsid w:val="006157DB"/>
    <w:rsid w:val="006158A4"/>
    <w:rsid w:val="006158C4"/>
    <w:rsid w:val="0061591C"/>
    <w:rsid w:val="0061599D"/>
    <w:rsid w:val="00615A49"/>
    <w:rsid w:val="00615DED"/>
    <w:rsid w:val="00615E0D"/>
    <w:rsid w:val="00615EFD"/>
    <w:rsid w:val="00615F5F"/>
    <w:rsid w:val="00616188"/>
    <w:rsid w:val="00616357"/>
    <w:rsid w:val="006166E3"/>
    <w:rsid w:val="0061671D"/>
    <w:rsid w:val="006167C5"/>
    <w:rsid w:val="006169C3"/>
    <w:rsid w:val="006169F7"/>
    <w:rsid w:val="00616A62"/>
    <w:rsid w:val="00616B02"/>
    <w:rsid w:val="00616C42"/>
    <w:rsid w:val="00616D0A"/>
    <w:rsid w:val="00616D3E"/>
    <w:rsid w:val="00616D50"/>
    <w:rsid w:val="00616E1D"/>
    <w:rsid w:val="00616E8F"/>
    <w:rsid w:val="00616F8E"/>
    <w:rsid w:val="0061700A"/>
    <w:rsid w:val="0061707B"/>
    <w:rsid w:val="006171D1"/>
    <w:rsid w:val="00617220"/>
    <w:rsid w:val="0061725E"/>
    <w:rsid w:val="00617407"/>
    <w:rsid w:val="006174BA"/>
    <w:rsid w:val="00617697"/>
    <w:rsid w:val="006177C7"/>
    <w:rsid w:val="006178A4"/>
    <w:rsid w:val="00617968"/>
    <w:rsid w:val="00617B9E"/>
    <w:rsid w:val="00617DAA"/>
    <w:rsid w:val="00617DFE"/>
    <w:rsid w:val="006200CF"/>
    <w:rsid w:val="0062027C"/>
    <w:rsid w:val="00620A20"/>
    <w:rsid w:val="00620B3A"/>
    <w:rsid w:val="00620D59"/>
    <w:rsid w:val="00620DC0"/>
    <w:rsid w:val="00621104"/>
    <w:rsid w:val="006213AF"/>
    <w:rsid w:val="006213ED"/>
    <w:rsid w:val="00621411"/>
    <w:rsid w:val="0062143B"/>
    <w:rsid w:val="00621532"/>
    <w:rsid w:val="00621630"/>
    <w:rsid w:val="00621A25"/>
    <w:rsid w:val="00621D30"/>
    <w:rsid w:val="00621DD6"/>
    <w:rsid w:val="00621DD8"/>
    <w:rsid w:val="00621F77"/>
    <w:rsid w:val="00622081"/>
    <w:rsid w:val="006220BE"/>
    <w:rsid w:val="006221D7"/>
    <w:rsid w:val="0062241A"/>
    <w:rsid w:val="00622658"/>
    <w:rsid w:val="0062277E"/>
    <w:rsid w:val="006228B8"/>
    <w:rsid w:val="00622AC6"/>
    <w:rsid w:val="00622C10"/>
    <w:rsid w:val="00622C89"/>
    <w:rsid w:val="00622E6B"/>
    <w:rsid w:val="00622FC9"/>
    <w:rsid w:val="00622FE2"/>
    <w:rsid w:val="00623064"/>
    <w:rsid w:val="006235C1"/>
    <w:rsid w:val="0062368B"/>
    <w:rsid w:val="00623B59"/>
    <w:rsid w:val="00623CAE"/>
    <w:rsid w:val="00623D51"/>
    <w:rsid w:val="00623D69"/>
    <w:rsid w:val="00623D83"/>
    <w:rsid w:val="00623E29"/>
    <w:rsid w:val="00623E8B"/>
    <w:rsid w:val="00623EDE"/>
    <w:rsid w:val="00623F5D"/>
    <w:rsid w:val="00624003"/>
    <w:rsid w:val="00624074"/>
    <w:rsid w:val="00624116"/>
    <w:rsid w:val="006241AB"/>
    <w:rsid w:val="006243CD"/>
    <w:rsid w:val="006244A5"/>
    <w:rsid w:val="0062454E"/>
    <w:rsid w:val="00624712"/>
    <w:rsid w:val="00624847"/>
    <w:rsid w:val="006249FB"/>
    <w:rsid w:val="00624C71"/>
    <w:rsid w:val="00624D66"/>
    <w:rsid w:val="00624D73"/>
    <w:rsid w:val="00624F8C"/>
    <w:rsid w:val="00624F9B"/>
    <w:rsid w:val="00625005"/>
    <w:rsid w:val="00625087"/>
    <w:rsid w:val="006250FA"/>
    <w:rsid w:val="00625215"/>
    <w:rsid w:val="00625244"/>
    <w:rsid w:val="00625334"/>
    <w:rsid w:val="00625601"/>
    <w:rsid w:val="006256D1"/>
    <w:rsid w:val="00625807"/>
    <w:rsid w:val="00625841"/>
    <w:rsid w:val="00625CEB"/>
    <w:rsid w:val="00625EE5"/>
    <w:rsid w:val="00626330"/>
    <w:rsid w:val="00626577"/>
    <w:rsid w:val="00626715"/>
    <w:rsid w:val="00626A5E"/>
    <w:rsid w:val="00626B20"/>
    <w:rsid w:val="00626BE6"/>
    <w:rsid w:val="00626E7F"/>
    <w:rsid w:val="00626EA5"/>
    <w:rsid w:val="00627394"/>
    <w:rsid w:val="006273A8"/>
    <w:rsid w:val="00627494"/>
    <w:rsid w:val="006274D1"/>
    <w:rsid w:val="006275E8"/>
    <w:rsid w:val="006275FF"/>
    <w:rsid w:val="00627807"/>
    <w:rsid w:val="0062790C"/>
    <w:rsid w:val="00627AF3"/>
    <w:rsid w:val="00627B80"/>
    <w:rsid w:val="00627CC8"/>
    <w:rsid w:val="00627CD3"/>
    <w:rsid w:val="00627F0B"/>
    <w:rsid w:val="00627F56"/>
    <w:rsid w:val="00627F78"/>
    <w:rsid w:val="00627FA8"/>
    <w:rsid w:val="0063009A"/>
    <w:rsid w:val="0063014F"/>
    <w:rsid w:val="006304B7"/>
    <w:rsid w:val="00630618"/>
    <w:rsid w:val="006306B3"/>
    <w:rsid w:val="006309DF"/>
    <w:rsid w:val="00630C15"/>
    <w:rsid w:val="00630C49"/>
    <w:rsid w:val="00630CAE"/>
    <w:rsid w:val="00631000"/>
    <w:rsid w:val="00631017"/>
    <w:rsid w:val="00631202"/>
    <w:rsid w:val="00631714"/>
    <w:rsid w:val="00631963"/>
    <w:rsid w:val="00631CC6"/>
    <w:rsid w:val="00631FB4"/>
    <w:rsid w:val="00632052"/>
    <w:rsid w:val="006323CB"/>
    <w:rsid w:val="00632431"/>
    <w:rsid w:val="006324A6"/>
    <w:rsid w:val="006324C7"/>
    <w:rsid w:val="006324F2"/>
    <w:rsid w:val="00632579"/>
    <w:rsid w:val="00632675"/>
    <w:rsid w:val="00632C65"/>
    <w:rsid w:val="00632E5D"/>
    <w:rsid w:val="00632E7D"/>
    <w:rsid w:val="00632EC4"/>
    <w:rsid w:val="00633288"/>
    <w:rsid w:val="00633BBD"/>
    <w:rsid w:val="00633DCA"/>
    <w:rsid w:val="00633F91"/>
    <w:rsid w:val="00633FFC"/>
    <w:rsid w:val="0063408E"/>
    <w:rsid w:val="0063447D"/>
    <w:rsid w:val="006344BD"/>
    <w:rsid w:val="006344DE"/>
    <w:rsid w:val="00634652"/>
    <w:rsid w:val="0063470F"/>
    <w:rsid w:val="00634B10"/>
    <w:rsid w:val="00634B13"/>
    <w:rsid w:val="00634C62"/>
    <w:rsid w:val="006353A5"/>
    <w:rsid w:val="006353B9"/>
    <w:rsid w:val="00635410"/>
    <w:rsid w:val="006355AF"/>
    <w:rsid w:val="0063560A"/>
    <w:rsid w:val="0063562A"/>
    <w:rsid w:val="006356E3"/>
    <w:rsid w:val="00635745"/>
    <w:rsid w:val="00635805"/>
    <w:rsid w:val="00635996"/>
    <w:rsid w:val="00635B8E"/>
    <w:rsid w:val="00635C8B"/>
    <w:rsid w:val="00635C93"/>
    <w:rsid w:val="00635F31"/>
    <w:rsid w:val="00636091"/>
    <w:rsid w:val="0063617B"/>
    <w:rsid w:val="006369B3"/>
    <w:rsid w:val="00636AB9"/>
    <w:rsid w:val="00636AD2"/>
    <w:rsid w:val="00636B8B"/>
    <w:rsid w:val="00636CF9"/>
    <w:rsid w:val="00636F74"/>
    <w:rsid w:val="00636FF3"/>
    <w:rsid w:val="006373B9"/>
    <w:rsid w:val="0063764C"/>
    <w:rsid w:val="00637654"/>
    <w:rsid w:val="00637681"/>
    <w:rsid w:val="00637741"/>
    <w:rsid w:val="006377D2"/>
    <w:rsid w:val="006377E5"/>
    <w:rsid w:val="0063793E"/>
    <w:rsid w:val="00637E95"/>
    <w:rsid w:val="00637F71"/>
    <w:rsid w:val="00640278"/>
    <w:rsid w:val="0064037C"/>
    <w:rsid w:val="00640427"/>
    <w:rsid w:val="006404C0"/>
    <w:rsid w:val="006406E3"/>
    <w:rsid w:val="006406E4"/>
    <w:rsid w:val="006407B8"/>
    <w:rsid w:val="00640954"/>
    <w:rsid w:val="006409AA"/>
    <w:rsid w:val="00640A4C"/>
    <w:rsid w:val="00640C96"/>
    <w:rsid w:val="00641365"/>
    <w:rsid w:val="006416DE"/>
    <w:rsid w:val="006417F1"/>
    <w:rsid w:val="0064182B"/>
    <w:rsid w:val="006418F3"/>
    <w:rsid w:val="006419A2"/>
    <w:rsid w:val="00641AAE"/>
    <w:rsid w:val="00641BB8"/>
    <w:rsid w:val="00641BCE"/>
    <w:rsid w:val="00641C5F"/>
    <w:rsid w:val="00641DAB"/>
    <w:rsid w:val="00641E06"/>
    <w:rsid w:val="00642105"/>
    <w:rsid w:val="00642380"/>
    <w:rsid w:val="00642444"/>
    <w:rsid w:val="00642486"/>
    <w:rsid w:val="006424FE"/>
    <w:rsid w:val="006426C6"/>
    <w:rsid w:val="006426EE"/>
    <w:rsid w:val="0064287C"/>
    <w:rsid w:val="00642932"/>
    <w:rsid w:val="00642AEF"/>
    <w:rsid w:val="00642C1F"/>
    <w:rsid w:val="00642FCB"/>
    <w:rsid w:val="00642FE9"/>
    <w:rsid w:val="00643120"/>
    <w:rsid w:val="006431DC"/>
    <w:rsid w:val="0064328C"/>
    <w:rsid w:val="00643377"/>
    <w:rsid w:val="0064337A"/>
    <w:rsid w:val="0064344F"/>
    <w:rsid w:val="006434DA"/>
    <w:rsid w:val="00643556"/>
    <w:rsid w:val="0064379A"/>
    <w:rsid w:val="006437A5"/>
    <w:rsid w:val="006438B3"/>
    <w:rsid w:val="00643AE3"/>
    <w:rsid w:val="00643DA3"/>
    <w:rsid w:val="00643DCA"/>
    <w:rsid w:val="00643F9A"/>
    <w:rsid w:val="00644123"/>
    <w:rsid w:val="006442DD"/>
    <w:rsid w:val="00644482"/>
    <w:rsid w:val="00644612"/>
    <w:rsid w:val="00644640"/>
    <w:rsid w:val="00644800"/>
    <w:rsid w:val="00644A18"/>
    <w:rsid w:val="00644BC1"/>
    <w:rsid w:val="00644C2B"/>
    <w:rsid w:val="00644E90"/>
    <w:rsid w:val="006450B6"/>
    <w:rsid w:val="0064522E"/>
    <w:rsid w:val="00645246"/>
    <w:rsid w:val="006454D9"/>
    <w:rsid w:val="0064559E"/>
    <w:rsid w:val="00645712"/>
    <w:rsid w:val="00646054"/>
    <w:rsid w:val="006460D7"/>
    <w:rsid w:val="0064613B"/>
    <w:rsid w:val="00646164"/>
    <w:rsid w:val="00646203"/>
    <w:rsid w:val="006465DC"/>
    <w:rsid w:val="00646651"/>
    <w:rsid w:val="006467F6"/>
    <w:rsid w:val="00646837"/>
    <w:rsid w:val="00646A7A"/>
    <w:rsid w:val="00646C8D"/>
    <w:rsid w:val="00646F1B"/>
    <w:rsid w:val="00646F3C"/>
    <w:rsid w:val="00647074"/>
    <w:rsid w:val="00647152"/>
    <w:rsid w:val="00647163"/>
    <w:rsid w:val="00647434"/>
    <w:rsid w:val="00647566"/>
    <w:rsid w:val="00647618"/>
    <w:rsid w:val="00647625"/>
    <w:rsid w:val="0064767B"/>
    <w:rsid w:val="006478CD"/>
    <w:rsid w:val="00647B9A"/>
    <w:rsid w:val="00647CE2"/>
    <w:rsid w:val="00647E76"/>
    <w:rsid w:val="00647E95"/>
    <w:rsid w:val="00647EA0"/>
    <w:rsid w:val="00647EEA"/>
    <w:rsid w:val="0065012E"/>
    <w:rsid w:val="0065048B"/>
    <w:rsid w:val="00650841"/>
    <w:rsid w:val="00650A4E"/>
    <w:rsid w:val="00650D3A"/>
    <w:rsid w:val="00650D83"/>
    <w:rsid w:val="00650DD1"/>
    <w:rsid w:val="00650E75"/>
    <w:rsid w:val="00651584"/>
    <w:rsid w:val="00651787"/>
    <w:rsid w:val="0065183F"/>
    <w:rsid w:val="00651841"/>
    <w:rsid w:val="00651967"/>
    <w:rsid w:val="00651A68"/>
    <w:rsid w:val="00651C31"/>
    <w:rsid w:val="00651EDA"/>
    <w:rsid w:val="00652420"/>
    <w:rsid w:val="00652838"/>
    <w:rsid w:val="006529FE"/>
    <w:rsid w:val="00652B94"/>
    <w:rsid w:val="00652BE3"/>
    <w:rsid w:val="00652C1E"/>
    <w:rsid w:val="00652CB3"/>
    <w:rsid w:val="00652E73"/>
    <w:rsid w:val="00653076"/>
    <w:rsid w:val="0065321B"/>
    <w:rsid w:val="006532F4"/>
    <w:rsid w:val="00653483"/>
    <w:rsid w:val="006536D2"/>
    <w:rsid w:val="00653A39"/>
    <w:rsid w:val="00653A50"/>
    <w:rsid w:val="00653B3B"/>
    <w:rsid w:val="00653E8F"/>
    <w:rsid w:val="00653E9A"/>
    <w:rsid w:val="00653F07"/>
    <w:rsid w:val="00653F52"/>
    <w:rsid w:val="00653F61"/>
    <w:rsid w:val="00654025"/>
    <w:rsid w:val="006540A1"/>
    <w:rsid w:val="006540F2"/>
    <w:rsid w:val="006540FB"/>
    <w:rsid w:val="00654271"/>
    <w:rsid w:val="00654274"/>
    <w:rsid w:val="006544D5"/>
    <w:rsid w:val="006545F6"/>
    <w:rsid w:val="006546B0"/>
    <w:rsid w:val="0065487D"/>
    <w:rsid w:val="00654A7E"/>
    <w:rsid w:val="00654B7F"/>
    <w:rsid w:val="00654DAA"/>
    <w:rsid w:val="00654DFA"/>
    <w:rsid w:val="00654F47"/>
    <w:rsid w:val="006555FA"/>
    <w:rsid w:val="00655659"/>
    <w:rsid w:val="0065572F"/>
    <w:rsid w:val="00655765"/>
    <w:rsid w:val="006557F2"/>
    <w:rsid w:val="00655BB9"/>
    <w:rsid w:val="00655EA0"/>
    <w:rsid w:val="00655F07"/>
    <w:rsid w:val="00655F17"/>
    <w:rsid w:val="006561C5"/>
    <w:rsid w:val="0065632F"/>
    <w:rsid w:val="0065676E"/>
    <w:rsid w:val="006567A7"/>
    <w:rsid w:val="006567A8"/>
    <w:rsid w:val="00656C17"/>
    <w:rsid w:val="00656DE3"/>
    <w:rsid w:val="00657029"/>
    <w:rsid w:val="006570FF"/>
    <w:rsid w:val="00657192"/>
    <w:rsid w:val="006575CE"/>
    <w:rsid w:val="0065763F"/>
    <w:rsid w:val="00657A32"/>
    <w:rsid w:val="00657B8B"/>
    <w:rsid w:val="00657F31"/>
    <w:rsid w:val="00660002"/>
    <w:rsid w:val="0066001B"/>
    <w:rsid w:val="00660039"/>
    <w:rsid w:val="00660097"/>
    <w:rsid w:val="006600EC"/>
    <w:rsid w:val="00660129"/>
    <w:rsid w:val="00660173"/>
    <w:rsid w:val="00660180"/>
    <w:rsid w:val="0066054E"/>
    <w:rsid w:val="006606C7"/>
    <w:rsid w:val="00660727"/>
    <w:rsid w:val="006607F0"/>
    <w:rsid w:val="0066093C"/>
    <w:rsid w:val="00660967"/>
    <w:rsid w:val="00660A60"/>
    <w:rsid w:val="00660B71"/>
    <w:rsid w:val="00660CAA"/>
    <w:rsid w:val="00660DDC"/>
    <w:rsid w:val="00660E67"/>
    <w:rsid w:val="00661015"/>
    <w:rsid w:val="0066105A"/>
    <w:rsid w:val="006612E2"/>
    <w:rsid w:val="006613B5"/>
    <w:rsid w:val="0066149A"/>
    <w:rsid w:val="006615F8"/>
    <w:rsid w:val="006616B2"/>
    <w:rsid w:val="006616C0"/>
    <w:rsid w:val="006617F7"/>
    <w:rsid w:val="00661B1E"/>
    <w:rsid w:val="00661B87"/>
    <w:rsid w:val="00661C96"/>
    <w:rsid w:val="00661CD7"/>
    <w:rsid w:val="00661E2B"/>
    <w:rsid w:val="00661F3C"/>
    <w:rsid w:val="00662020"/>
    <w:rsid w:val="00662034"/>
    <w:rsid w:val="0066203F"/>
    <w:rsid w:val="00662439"/>
    <w:rsid w:val="00662448"/>
    <w:rsid w:val="00662461"/>
    <w:rsid w:val="00662B84"/>
    <w:rsid w:val="00662C83"/>
    <w:rsid w:val="00662F53"/>
    <w:rsid w:val="00662F97"/>
    <w:rsid w:val="0066338C"/>
    <w:rsid w:val="0066358B"/>
    <w:rsid w:val="00663592"/>
    <w:rsid w:val="00663769"/>
    <w:rsid w:val="006638AE"/>
    <w:rsid w:val="006638CD"/>
    <w:rsid w:val="006638E7"/>
    <w:rsid w:val="00663A8C"/>
    <w:rsid w:val="00663E74"/>
    <w:rsid w:val="00663FF9"/>
    <w:rsid w:val="006640B8"/>
    <w:rsid w:val="00664273"/>
    <w:rsid w:val="006643F8"/>
    <w:rsid w:val="0066454C"/>
    <w:rsid w:val="00664573"/>
    <w:rsid w:val="006645F8"/>
    <w:rsid w:val="006647F1"/>
    <w:rsid w:val="00664922"/>
    <w:rsid w:val="00664AAD"/>
    <w:rsid w:val="00664C67"/>
    <w:rsid w:val="00664C90"/>
    <w:rsid w:val="00664D16"/>
    <w:rsid w:val="00664DED"/>
    <w:rsid w:val="00665206"/>
    <w:rsid w:val="0066538F"/>
    <w:rsid w:val="006653E7"/>
    <w:rsid w:val="006654D3"/>
    <w:rsid w:val="00665520"/>
    <w:rsid w:val="0066564D"/>
    <w:rsid w:val="006656C6"/>
    <w:rsid w:val="006657A1"/>
    <w:rsid w:val="006657D1"/>
    <w:rsid w:val="00665A7F"/>
    <w:rsid w:val="00665C3C"/>
    <w:rsid w:val="00665CC6"/>
    <w:rsid w:val="00665CFD"/>
    <w:rsid w:val="00666175"/>
    <w:rsid w:val="00666190"/>
    <w:rsid w:val="006663F4"/>
    <w:rsid w:val="006665CF"/>
    <w:rsid w:val="0066666B"/>
    <w:rsid w:val="00666785"/>
    <w:rsid w:val="0066686F"/>
    <w:rsid w:val="006668DC"/>
    <w:rsid w:val="0066697A"/>
    <w:rsid w:val="00666CC9"/>
    <w:rsid w:val="00666E7D"/>
    <w:rsid w:val="00666FFA"/>
    <w:rsid w:val="00667020"/>
    <w:rsid w:val="006671A0"/>
    <w:rsid w:val="00667374"/>
    <w:rsid w:val="006673AD"/>
    <w:rsid w:val="006673C9"/>
    <w:rsid w:val="0066759B"/>
    <w:rsid w:val="006675EE"/>
    <w:rsid w:val="00667988"/>
    <w:rsid w:val="00667CE3"/>
    <w:rsid w:val="00667D09"/>
    <w:rsid w:val="00667DF5"/>
    <w:rsid w:val="00667FF2"/>
    <w:rsid w:val="006702FC"/>
    <w:rsid w:val="00670447"/>
    <w:rsid w:val="006705F1"/>
    <w:rsid w:val="006707B6"/>
    <w:rsid w:val="00670A3A"/>
    <w:rsid w:val="00670A51"/>
    <w:rsid w:val="00670A7B"/>
    <w:rsid w:val="00670C33"/>
    <w:rsid w:val="00670D59"/>
    <w:rsid w:val="00670D6C"/>
    <w:rsid w:val="00670E1E"/>
    <w:rsid w:val="00671489"/>
    <w:rsid w:val="00671547"/>
    <w:rsid w:val="00671905"/>
    <w:rsid w:val="00671969"/>
    <w:rsid w:val="00671AD2"/>
    <w:rsid w:val="00671C61"/>
    <w:rsid w:val="00671CF6"/>
    <w:rsid w:val="00671D02"/>
    <w:rsid w:val="00671D87"/>
    <w:rsid w:val="0067223B"/>
    <w:rsid w:val="00672434"/>
    <w:rsid w:val="006724C2"/>
    <w:rsid w:val="00672826"/>
    <w:rsid w:val="006728B0"/>
    <w:rsid w:val="00672966"/>
    <w:rsid w:val="00672D8F"/>
    <w:rsid w:val="00672E25"/>
    <w:rsid w:val="00673214"/>
    <w:rsid w:val="006732CC"/>
    <w:rsid w:val="006733D9"/>
    <w:rsid w:val="006734BD"/>
    <w:rsid w:val="00673516"/>
    <w:rsid w:val="00673559"/>
    <w:rsid w:val="0067367F"/>
    <w:rsid w:val="006736DF"/>
    <w:rsid w:val="0067379C"/>
    <w:rsid w:val="0067381B"/>
    <w:rsid w:val="0067383E"/>
    <w:rsid w:val="0067397D"/>
    <w:rsid w:val="00673AE1"/>
    <w:rsid w:val="00673BE2"/>
    <w:rsid w:val="00673C19"/>
    <w:rsid w:val="00673DF7"/>
    <w:rsid w:val="00673FDB"/>
    <w:rsid w:val="006740F8"/>
    <w:rsid w:val="00674135"/>
    <w:rsid w:val="00674145"/>
    <w:rsid w:val="00674321"/>
    <w:rsid w:val="006744DE"/>
    <w:rsid w:val="00674667"/>
    <w:rsid w:val="006747E9"/>
    <w:rsid w:val="0067502B"/>
    <w:rsid w:val="00675244"/>
    <w:rsid w:val="006752D4"/>
    <w:rsid w:val="006755A6"/>
    <w:rsid w:val="00675833"/>
    <w:rsid w:val="006758DE"/>
    <w:rsid w:val="00675A80"/>
    <w:rsid w:val="00675B10"/>
    <w:rsid w:val="00675C3D"/>
    <w:rsid w:val="00675C52"/>
    <w:rsid w:val="00675D4A"/>
    <w:rsid w:val="00675F09"/>
    <w:rsid w:val="00676202"/>
    <w:rsid w:val="00676215"/>
    <w:rsid w:val="00676264"/>
    <w:rsid w:val="0067660C"/>
    <w:rsid w:val="0067661E"/>
    <w:rsid w:val="006768B1"/>
    <w:rsid w:val="006769FE"/>
    <w:rsid w:val="00676B5C"/>
    <w:rsid w:val="00676BF5"/>
    <w:rsid w:val="00676D75"/>
    <w:rsid w:val="00676D91"/>
    <w:rsid w:val="00676EB8"/>
    <w:rsid w:val="0067729C"/>
    <w:rsid w:val="0067751D"/>
    <w:rsid w:val="0067755E"/>
    <w:rsid w:val="00677660"/>
    <w:rsid w:val="00677B4F"/>
    <w:rsid w:val="00677D45"/>
    <w:rsid w:val="00677DEA"/>
    <w:rsid w:val="00677E02"/>
    <w:rsid w:val="00677F69"/>
    <w:rsid w:val="00677FA2"/>
    <w:rsid w:val="00677FA7"/>
    <w:rsid w:val="00680227"/>
    <w:rsid w:val="0068045C"/>
    <w:rsid w:val="006807A1"/>
    <w:rsid w:val="006808A6"/>
    <w:rsid w:val="00680A96"/>
    <w:rsid w:val="00680D35"/>
    <w:rsid w:val="00680EA7"/>
    <w:rsid w:val="00680F46"/>
    <w:rsid w:val="00680F56"/>
    <w:rsid w:val="00680F67"/>
    <w:rsid w:val="00680F95"/>
    <w:rsid w:val="006810FE"/>
    <w:rsid w:val="00681173"/>
    <w:rsid w:val="006811A7"/>
    <w:rsid w:val="0068156A"/>
    <w:rsid w:val="00681669"/>
    <w:rsid w:val="0068193C"/>
    <w:rsid w:val="0068199E"/>
    <w:rsid w:val="006819D1"/>
    <w:rsid w:val="00681AED"/>
    <w:rsid w:val="00681B54"/>
    <w:rsid w:val="006821CE"/>
    <w:rsid w:val="00682304"/>
    <w:rsid w:val="00682465"/>
    <w:rsid w:val="006827B7"/>
    <w:rsid w:val="0068280B"/>
    <w:rsid w:val="00682999"/>
    <w:rsid w:val="00682C27"/>
    <w:rsid w:val="00682CCF"/>
    <w:rsid w:val="00682E45"/>
    <w:rsid w:val="00682F2B"/>
    <w:rsid w:val="006830E8"/>
    <w:rsid w:val="0068312A"/>
    <w:rsid w:val="006834C1"/>
    <w:rsid w:val="006834D6"/>
    <w:rsid w:val="006835E5"/>
    <w:rsid w:val="0068364F"/>
    <w:rsid w:val="0068382D"/>
    <w:rsid w:val="00683856"/>
    <w:rsid w:val="00683920"/>
    <w:rsid w:val="00683B69"/>
    <w:rsid w:val="00683BB7"/>
    <w:rsid w:val="00683CC9"/>
    <w:rsid w:val="00683D10"/>
    <w:rsid w:val="00684062"/>
    <w:rsid w:val="00684215"/>
    <w:rsid w:val="006843AA"/>
    <w:rsid w:val="00684410"/>
    <w:rsid w:val="006844F1"/>
    <w:rsid w:val="006845BB"/>
    <w:rsid w:val="0068477A"/>
    <w:rsid w:val="00684909"/>
    <w:rsid w:val="00684A50"/>
    <w:rsid w:val="00684AFD"/>
    <w:rsid w:val="00684CDB"/>
    <w:rsid w:val="00684CE5"/>
    <w:rsid w:val="00684D8A"/>
    <w:rsid w:val="00684E9A"/>
    <w:rsid w:val="00684F24"/>
    <w:rsid w:val="00684F25"/>
    <w:rsid w:val="00685080"/>
    <w:rsid w:val="00685298"/>
    <w:rsid w:val="0068558B"/>
    <w:rsid w:val="00685828"/>
    <w:rsid w:val="00685846"/>
    <w:rsid w:val="0068589F"/>
    <w:rsid w:val="00685A94"/>
    <w:rsid w:val="00685AE7"/>
    <w:rsid w:val="00685B0E"/>
    <w:rsid w:val="00685B10"/>
    <w:rsid w:val="00685D69"/>
    <w:rsid w:val="00685E17"/>
    <w:rsid w:val="00685F10"/>
    <w:rsid w:val="006861AA"/>
    <w:rsid w:val="0068628D"/>
    <w:rsid w:val="00686414"/>
    <w:rsid w:val="0068658D"/>
    <w:rsid w:val="006867DF"/>
    <w:rsid w:val="006868CB"/>
    <w:rsid w:val="00686917"/>
    <w:rsid w:val="00686929"/>
    <w:rsid w:val="00686AD3"/>
    <w:rsid w:val="00686B20"/>
    <w:rsid w:val="00686FA2"/>
    <w:rsid w:val="0068707F"/>
    <w:rsid w:val="00687184"/>
    <w:rsid w:val="00687455"/>
    <w:rsid w:val="00687563"/>
    <w:rsid w:val="0068777C"/>
    <w:rsid w:val="00687BC3"/>
    <w:rsid w:val="00687BEC"/>
    <w:rsid w:val="00687C75"/>
    <w:rsid w:val="00687CA7"/>
    <w:rsid w:val="00687D94"/>
    <w:rsid w:val="006900CC"/>
    <w:rsid w:val="0069016F"/>
    <w:rsid w:val="006901A7"/>
    <w:rsid w:val="006901AC"/>
    <w:rsid w:val="006902BA"/>
    <w:rsid w:val="006904B7"/>
    <w:rsid w:val="006905B5"/>
    <w:rsid w:val="00690BEC"/>
    <w:rsid w:val="00690CCF"/>
    <w:rsid w:val="00690DEA"/>
    <w:rsid w:val="00690DF7"/>
    <w:rsid w:val="00690F87"/>
    <w:rsid w:val="00691167"/>
    <w:rsid w:val="006913A4"/>
    <w:rsid w:val="0069142B"/>
    <w:rsid w:val="006915BF"/>
    <w:rsid w:val="00691A37"/>
    <w:rsid w:val="00691C10"/>
    <w:rsid w:val="00691FEC"/>
    <w:rsid w:val="0069239E"/>
    <w:rsid w:val="00692694"/>
    <w:rsid w:val="00692905"/>
    <w:rsid w:val="006929AF"/>
    <w:rsid w:val="00692B1C"/>
    <w:rsid w:val="00692E24"/>
    <w:rsid w:val="00692EC4"/>
    <w:rsid w:val="00693319"/>
    <w:rsid w:val="00693408"/>
    <w:rsid w:val="00693455"/>
    <w:rsid w:val="00693501"/>
    <w:rsid w:val="006935F1"/>
    <w:rsid w:val="0069361B"/>
    <w:rsid w:val="00693638"/>
    <w:rsid w:val="0069381E"/>
    <w:rsid w:val="006938BE"/>
    <w:rsid w:val="00693915"/>
    <w:rsid w:val="006939AD"/>
    <w:rsid w:val="00694084"/>
    <w:rsid w:val="0069408B"/>
    <w:rsid w:val="006942A9"/>
    <w:rsid w:val="00694311"/>
    <w:rsid w:val="006943FD"/>
    <w:rsid w:val="006944C2"/>
    <w:rsid w:val="006944EF"/>
    <w:rsid w:val="00694522"/>
    <w:rsid w:val="00694607"/>
    <w:rsid w:val="00694653"/>
    <w:rsid w:val="00694679"/>
    <w:rsid w:val="006948D5"/>
    <w:rsid w:val="006949C7"/>
    <w:rsid w:val="006949EC"/>
    <w:rsid w:val="00694D47"/>
    <w:rsid w:val="00694E94"/>
    <w:rsid w:val="00694E96"/>
    <w:rsid w:val="00694EEC"/>
    <w:rsid w:val="00694F75"/>
    <w:rsid w:val="00694FE1"/>
    <w:rsid w:val="00695013"/>
    <w:rsid w:val="00695386"/>
    <w:rsid w:val="00695A7B"/>
    <w:rsid w:val="00695B21"/>
    <w:rsid w:val="00695BE8"/>
    <w:rsid w:val="00695E42"/>
    <w:rsid w:val="006960A9"/>
    <w:rsid w:val="006963E7"/>
    <w:rsid w:val="006967DA"/>
    <w:rsid w:val="00696A5E"/>
    <w:rsid w:val="00696BE4"/>
    <w:rsid w:val="00696D05"/>
    <w:rsid w:val="00696E8C"/>
    <w:rsid w:val="00696EEC"/>
    <w:rsid w:val="00696FA7"/>
    <w:rsid w:val="0069724F"/>
    <w:rsid w:val="006972B9"/>
    <w:rsid w:val="00697389"/>
    <w:rsid w:val="0069745F"/>
    <w:rsid w:val="00697507"/>
    <w:rsid w:val="00697789"/>
    <w:rsid w:val="00697DA6"/>
    <w:rsid w:val="00697E37"/>
    <w:rsid w:val="00697FD4"/>
    <w:rsid w:val="006A01BF"/>
    <w:rsid w:val="006A01F6"/>
    <w:rsid w:val="006A0385"/>
    <w:rsid w:val="006A04F9"/>
    <w:rsid w:val="006A05B5"/>
    <w:rsid w:val="006A0714"/>
    <w:rsid w:val="006A079A"/>
    <w:rsid w:val="006A0A8D"/>
    <w:rsid w:val="006A0CF4"/>
    <w:rsid w:val="006A0D7A"/>
    <w:rsid w:val="006A0FFE"/>
    <w:rsid w:val="006A10F7"/>
    <w:rsid w:val="006A1175"/>
    <w:rsid w:val="006A1239"/>
    <w:rsid w:val="006A1274"/>
    <w:rsid w:val="006A145B"/>
    <w:rsid w:val="006A165E"/>
    <w:rsid w:val="006A1740"/>
    <w:rsid w:val="006A1A96"/>
    <w:rsid w:val="006A1CEE"/>
    <w:rsid w:val="006A1EF5"/>
    <w:rsid w:val="006A2200"/>
    <w:rsid w:val="006A23C5"/>
    <w:rsid w:val="006A25C0"/>
    <w:rsid w:val="006A281A"/>
    <w:rsid w:val="006A28F5"/>
    <w:rsid w:val="006A2952"/>
    <w:rsid w:val="006A2B7D"/>
    <w:rsid w:val="006A2BBC"/>
    <w:rsid w:val="006A2C2B"/>
    <w:rsid w:val="006A3123"/>
    <w:rsid w:val="006A3423"/>
    <w:rsid w:val="006A36FE"/>
    <w:rsid w:val="006A3737"/>
    <w:rsid w:val="006A37D7"/>
    <w:rsid w:val="006A3AAB"/>
    <w:rsid w:val="006A3AD2"/>
    <w:rsid w:val="006A3B78"/>
    <w:rsid w:val="006A3E91"/>
    <w:rsid w:val="006A3F79"/>
    <w:rsid w:val="006A40E8"/>
    <w:rsid w:val="006A4255"/>
    <w:rsid w:val="006A43F3"/>
    <w:rsid w:val="006A45FC"/>
    <w:rsid w:val="006A4793"/>
    <w:rsid w:val="006A47A8"/>
    <w:rsid w:val="006A4849"/>
    <w:rsid w:val="006A48B0"/>
    <w:rsid w:val="006A4B9A"/>
    <w:rsid w:val="006A4D50"/>
    <w:rsid w:val="006A51A6"/>
    <w:rsid w:val="006A52BC"/>
    <w:rsid w:val="006A546F"/>
    <w:rsid w:val="006A55D6"/>
    <w:rsid w:val="006A56A1"/>
    <w:rsid w:val="006A5741"/>
    <w:rsid w:val="006A57B9"/>
    <w:rsid w:val="006A585E"/>
    <w:rsid w:val="006A5879"/>
    <w:rsid w:val="006A597D"/>
    <w:rsid w:val="006A5992"/>
    <w:rsid w:val="006A5A34"/>
    <w:rsid w:val="006A5ACD"/>
    <w:rsid w:val="006A5C91"/>
    <w:rsid w:val="006A6138"/>
    <w:rsid w:val="006A6226"/>
    <w:rsid w:val="006A62A6"/>
    <w:rsid w:val="006A63B4"/>
    <w:rsid w:val="006A66CC"/>
    <w:rsid w:val="006A68B8"/>
    <w:rsid w:val="006A690A"/>
    <w:rsid w:val="006A696A"/>
    <w:rsid w:val="006A6C95"/>
    <w:rsid w:val="006A6DB3"/>
    <w:rsid w:val="006A6DD7"/>
    <w:rsid w:val="006A6E0B"/>
    <w:rsid w:val="006A6E25"/>
    <w:rsid w:val="006A7387"/>
    <w:rsid w:val="006A77E5"/>
    <w:rsid w:val="006A7851"/>
    <w:rsid w:val="006A78AC"/>
    <w:rsid w:val="006A7AC1"/>
    <w:rsid w:val="006A7B99"/>
    <w:rsid w:val="006A7C2A"/>
    <w:rsid w:val="006A7E9E"/>
    <w:rsid w:val="006B00B1"/>
    <w:rsid w:val="006B02E2"/>
    <w:rsid w:val="006B04D9"/>
    <w:rsid w:val="006B07BF"/>
    <w:rsid w:val="006B08BC"/>
    <w:rsid w:val="006B0A97"/>
    <w:rsid w:val="006B0B57"/>
    <w:rsid w:val="006B0CE0"/>
    <w:rsid w:val="006B0DA3"/>
    <w:rsid w:val="006B1455"/>
    <w:rsid w:val="006B18C1"/>
    <w:rsid w:val="006B1918"/>
    <w:rsid w:val="006B1A9E"/>
    <w:rsid w:val="006B1AA5"/>
    <w:rsid w:val="006B1DE5"/>
    <w:rsid w:val="006B2073"/>
    <w:rsid w:val="006B212B"/>
    <w:rsid w:val="006B215D"/>
    <w:rsid w:val="006B219B"/>
    <w:rsid w:val="006B24F1"/>
    <w:rsid w:val="006B25C0"/>
    <w:rsid w:val="006B285F"/>
    <w:rsid w:val="006B28B9"/>
    <w:rsid w:val="006B2B49"/>
    <w:rsid w:val="006B2B5E"/>
    <w:rsid w:val="006B2BCB"/>
    <w:rsid w:val="006B2BDC"/>
    <w:rsid w:val="006B2F16"/>
    <w:rsid w:val="006B2FD3"/>
    <w:rsid w:val="006B2FFE"/>
    <w:rsid w:val="006B3722"/>
    <w:rsid w:val="006B3782"/>
    <w:rsid w:val="006B3BC1"/>
    <w:rsid w:val="006B3D76"/>
    <w:rsid w:val="006B3F41"/>
    <w:rsid w:val="006B3FF1"/>
    <w:rsid w:val="006B4148"/>
    <w:rsid w:val="006B41F9"/>
    <w:rsid w:val="006B4208"/>
    <w:rsid w:val="006B4292"/>
    <w:rsid w:val="006B42DB"/>
    <w:rsid w:val="006B4375"/>
    <w:rsid w:val="006B4536"/>
    <w:rsid w:val="006B460C"/>
    <w:rsid w:val="006B4931"/>
    <w:rsid w:val="006B4B72"/>
    <w:rsid w:val="006B4BED"/>
    <w:rsid w:val="006B4D01"/>
    <w:rsid w:val="006B4F74"/>
    <w:rsid w:val="006B50DD"/>
    <w:rsid w:val="006B510F"/>
    <w:rsid w:val="006B51C7"/>
    <w:rsid w:val="006B52D9"/>
    <w:rsid w:val="006B548C"/>
    <w:rsid w:val="006B54D5"/>
    <w:rsid w:val="006B5649"/>
    <w:rsid w:val="006B576C"/>
    <w:rsid w:val="006B5A42"/>
    <w:rsid w:val="006B5B3C"/>
    <w:rsid w:val="006B5E30"/>
    <w:rsid w:val="006B5E7E"/>
    <w:rsid w:val="006B5FE6"/>
    <w:rsid w:val="006B61DC"/>
    <w:rsid w:val="006B62E4"/>
    <w:rsid w:val="006B6456"/>
    <w:rsid w:val="006B64C3"/>
    <w:rsid w:val="006B6513"/>
    <w:rsid w:val="006B65F6"/>
    <w:rsid w:val="006B6B21"/>
    <w:rsid w:val="006B6CA1"/>
    <w:rsid w:val="006B6CC1"/>
    <w:rsid w:val="006B6D8A"/>
    <w:rsid w:val="006B6FD5"/>
    <w:rsid w:val="006B725B"/>
    <w:rsid w:val="006B73D2"/>
    <w:rsid w:val="006B752E"/>
    <w:rsid w:val="006B75AE"/>
    <w:rsid w:val="006B7604"/>
    <w:rsid w:val="006B7695"/>
    <w:rsid w:val="006B77B9"/>
    <w:rsid w:val="006B7935"/>
    <w:rsid w:val="006B7AF8"/>
    <w:rsid w:val="006B7B85"/>
    <w:rsid w:val="006B7BAB"/>
    <w:rsid w:val="006B7BC6"/>
    <w:rsid w:val="006B7BDE"/>
    <w:rsid w:val="006B7F34"/>
    <w:rsid w:val="006B7FB4"/>
    <w:rsid w:val="006C00C7"/>
    <w:rsid w:val="006C016E"/>
    <w:rsid w:val="006C0260"/>
    <w:rsid w:val="006C0350"/>
    <w:rsid w:val="006C06AB"/>
    <w:rsid w:val="006C0956"/>
    <w:rsid w:val="006C0A4B"/>
    <w:rsid w:val="006C0B60"/>
    <w:rsid w:val="006C0BD8"/>
    <w:rsid w:val="006C0C50"/>
    <w:rsid w:val="006C0D00"/>
    <w:rsid w:val="006C0DAE"/>
    <w:rsid w:val="006C0EB0"/>
    <w:rsid w:val="006C1143"/>
    <w:rsid w:val="006C1449"/>
    <w:rsid w:val="006C197D"/>
    <w:rsid w:val="006C1BFF"/>
    <w:rsid w:val="006C1D09"/>
    <w:rsid w:val="006C1DF2"/>
    <w:rsid w:val="006C1EC0"/>
    <w:rsid w:val="006C2114"/>
    <w:rsid w:val="006C225D"/>
    <w:rsid w:val="006C24CB"/>
    <w:rsid w:val="006C25C2"/>
    <w:rsid w:val="006C26C0"/>
    <w:rsid w:val="006C26E6"/>
    <w:rsid w:val="006C2701"/>
    <w:rsid w:val="006C27CF"/>
    <w:rsid w:val="006C298D"/>
    <w:rsid w:val="006C2C9C"/>
    <w:rsid w:val="006C2F6C"/>
    <w:rsid w:val="006C2FB4"/>
    <w:rsid w:val="006C3294"/>
    <w:rsid w:val="006C3374"/>
    <w:rsid w:val="006C33EE"/>
    <w:rsid w:val="006C347F"/>
    <w:rsid w:val="006C3709"/>
    <w:rsid w:val="006C3C29"/>
    <w:rsid w:val="006C3C37"/>
    <w:rsid w:val="006C3DEF"/>
    <w:rsid w:val="006C3E98"/>
    <w:rsid w:val="006C3F0B"/>
    <w:rsid w:val="006C41A6"/>
    <w:rsid w:val="006C42E8"/>
    <w:rsid w:val="006C4361"/>
    <w:rsid w:val="006C446F"/>
    <w:rsid w:val="006C4642"/>
    <w:rsid w:val="006C474A"/>
    <w:rsid w:val="006C48FE"/>
    <w:rsid w:val="006C4A01"/>
    <w:rsid w:val="006C4AAC"/>
    <w:rsid w:val="006C4C2D"/>
    <w:rsid w:val="006C4D74"/>
    <w:rsid w:val="006C4DD5"/>
    <w:rsid w:val="006C4E91"/>
    <w:rsid w:val="006C5423"/>
    <w:rsid w:val="006C5449"/>
    <w:rsid w:val="006C579F"/>
    <w:rsid w:val="006C5F31"/>
    <w:rsid w:val="006C61F5"/>
    <w:rsid w:val="006C6241"/>
    <w:rsid w:val="006C6247"/>
    <w:rsid w:val="006C6272"/>
    <w:rsid w:val="006C62B5"/>
    <w:rsid w:val="006C62B7"/>
    <w:rsid w:val="006C634C"/>
    <w:rsid w:val="006C63F2"/>
    <w:rsid w:val="006C6484"/>
    <w:rsid w:val="006C65D5"/>
    <w:rsid w:val="006C6664"/>
    <w:rsid w:val="006C66E5"/>
    <w:rsid w:val="006C68F5"/>
    <w:rsid w:val="006C6C5C"/>
    <w:rsid w:val="006C6D00"/>
    <w:rsid w:val="006C6DE4"/>
    <w:rsid w:val="006C6F87"/>
    <w:rsid w:val="006C722E"/>
    <w:rsid w:val="006C7284"/>
    <w:rsid w:val="006C7366"/>
    <w:rsid w:val="006C7385"/>
    <w:rsid w:val="006C73B9"/>
    <w:rsid w:val="006C7483"/>
    <w:rsid w:val="006C769D"/>
    <w:rsid w:val="006C77A7"/>
    <w:rsid w:val="006C782B"/>
    <w:rsid w:val="006C7846"/>
    <w:rsid w:val="006C79D2"/>
    <w:rsid w:val="006C7B8A"/>
    <w:rsid w:val="006C7C00"/>
    <w:rsid w:val="006C7CD5"/>
    <w:rsid w:val="006C7E41"/>
    <w:rsid w:val="006D0240"/>
    <w:rsid w:val="006D05A8"/>
    <w:rsid w:val="006D07E6"/>
    <w:rsid w:val="006D0848"/>
    <w:rsid w:val="006D0877"/>
    <w:rsid w:val="006D091D"/>
    <w:rsid w:val="006D0924"/>
    <w:rsid w:val="006D09E5"/>
    <w:rsid w:val="006D0B45"/>
    <w:rsid w:val="006D0E54"/>
    <w:rsid w:val="006D0FCC"/>
    <w:rsid w:val="006D1277"/>
    <w:rsid w:val="006D1312"/>
    <w:rsid w:val="006D149F"/>
    <w:rsid w:val="006D176A"/>
    <w:rsid w:val="006D193C"/>
    <w:rsid w:val="006D1ACB"/>
    <w:rsid w:val="006D1B02"/>
    <w:rsid w:val="006D1BCF"/>
    <w:rsid w:val="006D1BD3"/>
    <w:rsid w:val="006D1C4B"/>
    <w:rsid w:val="006D1CF3"/>
    <w:rsid w:val="006D1D8B"/>
    <w:rsid w:val="006D1E84"/>
    <w:rsid w:val="006D1EBB"/>
    <w:rsid w:val="006D1FB0"/>
    <w:rsid w:val="006D213E"/>
    <w:rsid w:val="006D2171"/>
    <w:rsid w:val="006D239A"/>
    <w:rsid w:val="006D29DC"/>
    <w:rsid w:val="006D2C20"/>
    <w:rsid w:val="006D2EEE"/>
    <w:rsid w:val="006D3121"/>
    <w:rsid w:val="006D3138"/>
    <w:rsid w:val="006D3139"/>
    <w:rsid w:val="006D32C1"/>
    <w:rsid w:val="006D34C7"/>
    <w:rsid w:val="006D34E5"/>
    <w:rsid w:val="006D369C"/>
    <w:rsid w:val="006D37DD"/>
    <w:rsid w:val="006D3C68"/>
    <w:rsid w:val="006D3C84"/>
    <w:rsid w:val="006D3D88"/>
    <w:rsid w:val="006D3E91"/>
    <w:rsid w:val="006D4099"/>
    <w:rsid w:val="006D41A7"/>
    <w:rsid w:val="006D432C"/>
    <w:rsid w:val="006D44C0"/>
    <w:rsid w:val="006D4BE6"/>
    <w:rsid w:val="006D4FF3"/>
    <w:rsid w:val="006D52A2"/>
    <w:rsid w:val="006D536C"/>
    <w:rsid w:val="006D5381"/>
    <w:rsid w:val="006D549D"/>
    <w:rsid w:val="006D556B"/>
    <w:rsid w:val="006D5588"/>
    <w:rsid w:val="006D55EA"/>
    <w:rsid w:val="006D5684"/>
    <w:rsid w:val="006D568E"/>
    <w:rsid w:val="006D593B"/>
    <w:rsid w:val="006D5A1E"/>
    <w:rsid w:val="006D5E0F"/>
    <w:rsid w:val="006D6122"/>
    <w:rsid w:val="006D638B"/>
    <w:rsid w:val="006D64C3"/>
    <w:rsid w:val="006D65B1"/>
    <w:rsid w:val="006D665D"/>
    <w:rsid w:val="006D66D5"/>
    <w:rsid w:val="006D67F6"/>
    <w:rsid w:val="006D6F10"/>
    <w:rsid w:val="006D6F88"/>
    <w:rsid w:val="006D6FEE"/>
    <w:rsid w:val="006D73C8"/>
    <w:rsid w:val="006D74CB"/>
    <w:rsid w:val="006D79E6"/>
    <w:rsid w:val="006D7EBE"/>
    <w:rsid w:val="006D7F3C"/>
    <w:rsid w:val="006D7F80"/>
    <w:rsid w:val="006E0010"/>
    <w:rsid w:val="006E0154"/>
    <w:rsid w:val="006E015C"/>
    <w:rsid w:val="006E03B0"/>
    <w:rsid w:val="006E0575"/>
    <w:rsid w:val="006E0BD1"/>
    <w:rsid w:val="006E0D06"/>
    <w:rsid w:val="006E0D13"/>
    <w:rsid w:val="006E0D80"/>
    <w:rsid w:val="006E0E0F"/>
    <w:rsid w:val="006E0E9A"/>
    <w:rsid w:val="006E1125"/>
    <w:rsid w:val="006E1516"/>
    <w:rsid w:val="006E18A1"/>
    <w:rsid w:val="006E1B4B"/>
    <w:rsid w:val="006E1C79"/>
    <w:rsid w:val="006E1CAE"/>
    <w:rsid w:val="006E1D93"/>
    <w:rsid w:val="006E1E31"/>
    <w:rsid w:val="006E1FC1"/>
    <w:rsid w:val="006E2341"/>
    <w:rsid w:val="006E2389"/>
    <w:rsid w:val="006E2396"/>
    <w:rsid w:val="006E23E2"/>
    <w:rsid w:val="006E2496"/>
    <w:rsid w:val="006E24F8"/>
    <w:rsid w:val="006E25E5"/>
    <w:rsid w:val="006E274F"/>
    <w:rsid w:val="006E2800"/>
    <w:rsid w:val="006E28A0"/>
    <w:rsid w:val="006E298C"/>
    <w:rsid w:val="006E29AC"/>
    <w:rsid w:val="006E2BFF"/>
    <w:rsid w:val="006E2D6B"/>
    <w:rsid w:val="006E2DAA"/>
    <w:rsid w:val="006E3106"/>
    <w:rsid w:val="006E31A3"/>
    <w:rsid w:val="006E32DD"/>
    <w:rsid w:val="006E33CF"/>
    <w:rsid w:val="006E34A3"/>
    <w:rsid w:val="006E359E"/>
    <w:rsid w:val="006E35AB"/>
    <w:rsid w:val="006E3948"/>
    <w:rsid w:val="006E3ADC"/>
    <w:rsid w:val="006E3E8A"/>
    <w:rsid w:val="006E3ED9"/>
    <w:rsid w:val="006E4044"/>
    <w:rsid w:val="006E416D"/>
    <w:rsid w:val="006E443C"/>
    <w:rsid w:val="006E4447"/>
    <w:rsid w:val="006E4515"/>
    <w:rsid w:val="006E4657"/>
    <w:rsid w:val="006E48E3"/>
    <w:rsid w:val="006E4CBD"/>
    <w:rsid w:val="006E4E6E"/>
    <w:rsid w:val="006E5107"/>
    <w:rsid w:val="006E51CD"/>
    <w:rsid w:val="006E52C6"/>
    <w:rsid w:val="006E52D4"/>
    <w:rsid w:val="006E52D8"/>
    <w:rsid w:val="006E53FF"/>
    <w:rsid w:val="006E549B"/>
    <w:rsid w:val="006E5581"/>
    <w:rsid w:val="006E5655"/>
    <w:rsid w:val="006E5955"/>
    <w:rsid w:val="006E5AA4"/>
    <w:rsid w:val="006E5B69"/>
    <w:rsid w:val="006E5B73"/>
    <w:rsid w:val="006E5BCA"/>
    <w:rsid w:val="006E5BE6"/>
    <w:rsid w:val="006E5F7C"/>
    <w:rsid w:val="006E6041"/>
    <w:rsid w:val="006E615C"/>
    <w:rsid w:val="006E621C"/>
    <w:rsid w:val="006E638A"/>
    <w:rsid w:val="006E63D3"/>
    <w:rsid w:val="006E69E5"/>
    <w:rsid w:val="006E6B25"/>
    <w:rsid w:val="006E6CDA"/>
    <w:rsid w:val="006E6E1D"/>
    <w:rsid w:val="006E6E80"/>
    <w:rsid w:val="006E6ED0"/>
    <w:rsid w:val="006E6EEA"/>
    <w:rsid w:val="006E7055"/>
    <w:rsid w:val="006E70A6"/>
    <w:rsid w:val="006E76F5"/>
    <w:rsid w:val="006E77BD"/>
    <w:rsid w:val="006E7824"/>
    <w:rsid w:val="006E78FA"/>
    <w:rsid w:val="006E79DA"/>
    <w:rsid w:val="006E7A28"/>
    <w:rsid w:val="006E7A72"/>
    <w:rsid w:val="006E7B9D"/>
    <w:rsid w:val="006E7D88"/>
    <w:rsid w:val="006E7D97"/>
    <w:rsid w:val="006E7FC9"/>
    <w:rsid w:val="006F00F0"/>
    <w:rsid w:val="006F057B"/>
    <w:rsid w:val="006F0643"/>
    <w:rsid w:val="006F0795"/>
    <w:rsid w:val="006F083E"/>
    <w:rsid w:val="006F096E"/>
    <w:rsid w:val="006F0C22"/>
    <w:rsid w:val="006F0CA3"/>
    <w:rsid w:val="006F0D3D"/>
    <w:rsid w:val="006F0D95"/>
    <w:rsid w:val="006F0DAA"/>
    <w:rsid w:val="006F0EF4"/>
    <w:rsid w:val="006F0F00"/>
    <w:rsid w:val="006F0F63"/>
    <w:rsid w:val="006F1200"/>
    <w:rsid w:val="006F12C1"/>
    <w:rsid w:val="006F12D2"/>
    <w:rsid w:val="006F1480"/>
    <w:rsid w:val="006F1A1E"/>
    <w:rsid w:val="006F1A97"/>
    <w:rsid w:val="006F1B4B"/>
    <w:rsid w:val="006F1B7D"/>
    <w:rsid w:val="006F2756"/>
    <w:rsid w:val="006F276E"/>
    <w:rsid w:val="006F29C4"/>
    <w:rsid w:val="006F2A0F"/>
    <w:rsid w:val="006F2A40"/>
    <w:rsid w:val="006F2C07"/>
    <w:rsid w:val="006F2CA6"/>
    <w:rsid w:val="006F2CC8"/>
    <w:rsid w:val="006F2E32"/>
    <w:rsid w:val="006F2E70"/>
    <w:rsid w:val="006F300B"/>
    <w:rsid w:val="006F3013"/>
    <w:rsid w:val="006F330E"/>
    <w:rsid w:val="006F3317"/>
    <w:rsid w:val="006F358D"/>
    <w:rsid w:val="006F3836"/>
    <w:rsid w:val="006F39D0"/>
    <w:rsid w:val="006F3F8C"/>
    <w:rsid w:val="006F3F9D"/>
    <w:rsid w:val="006F425D"/>
    <w:rsid w:val="006F4282"/>
    <w:rsid w:val="006F42B9"/>
    <w:rsid w:val="006F454C"/>
    <w:rsid w:val="006F4C1A"/>
    <w:rsid w:val="006F4CBE"/>
    <w:rsid w:val="006F4D79"/>
    <w:rsid w:val="006F5156"/>
    <w:rsid w:val="006F5679"/>
    <w:rsid w:val="006F57CE"/>
    <w:rsid w:val="006F58C4"/>
    <w:rsid w:val="006F5AEC"/>
    <w:rsid w:val="006F5D5F"/>
    <w:rsid w:val="006F5D68"/>
    <w:rsid w:val="006F5FB8"/>
    <w:rsid w:val="006F6013"/>
    <w:rsid w:val="006F60A9"/>
    <w:rsid w:val="006F61D0"/>
    <w:rsid w:val="006F6600"/>
    <w:rsid w:val="006F661F"/>
    <w:rsid w:val="006F68B7"/>
    <w:rsid w:val="006F6BCA"/>
    <w:rsid w:val="006F6BFA"/>
    <w:rsid w:val="006F6CAC"/>
    <w:rsid w:val="006F6CBD"/>
    <w:rsid w:val="006F6CD7"/>
    <w:rsid w:val="006F6DD2"/>
    <w:rsid w:val="006F6EE5"/>
    <w:rsid w:val="006F70EE"/>
    <w:rsid w:val="006F71BD"/>
    <w:rsid w:val="006F71DF"/>
    <w:rsid w:val="006F71F4"/>
    <w:rsid w:val="006F74FD"/>
    <w:rsid w:val="006F77AA"/>
    <w:rsid w:val="006F7841"/>
    <w:rsid w:val="006F7B2C"/>
    <w:rsid w:val="006F7C8E"/>
    <w:rsid w:val="006F7D58"/>
    <w:rsid w:val="007002C1"/>
    <w:rsid w:val="00700325"/>
    <w:rsid w:val="0070073E"/>
    <w:rsid w:val="00700813"/>
    <w:rsid w:val="0070093F"/>
    <w:rsid w:val="00700AAA"/>
    <w:rsid w:val="00700DC8"/>
    <w:rsid w:val="00700FAB"/>
    <w:rsid w:val="00700FB1"/>
    <w:rsid w:val="0070109F"/>
    <w:rsid w:val="007011B0"/>
    <w:rsid w:val="007011D3"/>
    <w:rsid w:val="0070126B"/>
    <w:rsid w:val="007014DD"/>
    <w:rsid w:val="007014F2"/>
    <w:rsid w:val="00701908"/>
    <w:rsid w:val="00701B6E"/>
    <w:rsid w:val="00701BB1"/>
    <w:rsid w:val="00701D3C"/>
    <w:rsid w:val="00701D9B"/>
    <w:rsid w:val="00701DCF"/>
    <w:rsid w:val="00701F86"/>
    <w:rsid w:val="0070216A"/>
    <w:rsid w:val="007023B7"/>
    <w:rsid w:val="007024AE"/>
    <w:rsid w:val="00702779"/>
    <w:rsid w:val="007027E9"/>
    <w:rsid w:val="0070284B"/>
    <w:rsid w:val="00702862"/>
    <w:rsid w:val="00702972"/>
    <w:rsid w:val="00702C0B"/>
    <w:rsid w:val="00702CB9"/>
    <w:rsid w:val="00702E31"/>
    <w:rsid w:val="00703143"/>
    <w:rsid w:val="007031AC"/>
    <w:rsid w:val="007032D9"/>
    <w:rsid w:val="0070354C"/>
    <w:rsid w:val="00703550"/>
    <w:rsid w:val="007037F0"/>
    <w:rsid w:val="00703906"/>
    <w:rsid w:val="00703A98"/>
    <w:rsid w:val="00703BA3"/>
    <w:rsid w:val="00703BBD"/>
    <w:rsid w:val="00703C1D"/>
    <w:rsid w:val="00703C64"/>
    <w:rsid w:val="00703E1C"/>
    <w:rsid w:val="00703F23"/>
    <w:rsid w:val="00703FF6"/>
    <w:rsid w:val="0070409B"/>
    <w:rsid w:val="007045D2"/>
    <w:rsid w:val="00704F09"/>
    <w:rsid w:val="007050C4"/>
    <w:rsid w:val="0070517D"/>
    <w:rsid w:val="007051BB"/>
    <w:rsid w:val="00705305"/>
    <w:rsid w:val="00705484"/>
    <w:rsid w:val="007054E1"/>
    <w:rsid w:val="007055AB"/>
    <w:rsid w:val="00705859"/>
    <w:rsid w:val="007058CE"/>
    <w:rsid w:val="00705AB8"/>
    <w:rsid w:val="00705CCC"/>
    <w:rsid w:val="00705E78"/>
    <w:rsid w:val="00705F6A"/>
    <w:rsid w:val="00706000"/>
    <w:rsid w:val="0070616C"/>
    <w:rsid w:val="007062EA"/>
    <w:rsid w:val="007063A1"/>
    <w:rsid w:val="0070641E"/>
    <w:rsid w:val="007067E7"/>
    <w:rsid w:val="00706875"/>
    <w:rsid w:val="0070688B"/>
    <w:rsid w:val="007069B1"/>
    <w:rsid w:val="00706BB3"/>
    <w:rsid w:val="00706DF6"/>
    <w:rsid w:val="00706EE8"/>
    <w:rsid w:val="00707165"/>
    <w:rsid w:val="00707401"/>
    <w:rsid w:val="00707549"/>
    <w:rsid w:val="007076E5"/>
    <w:rsid w:val="00707919"/>
    <w:rsid w:val="00707950"/>
    <w:rsid w:val="00707C3D"/>
    <w:rsid w:val="00710193"/>
    <w:rsid w:val="00710254"/>
    <w:rsid w:val="007103B9"/>
    <w:rsid w:val="007104C3"/>
    <w:rsid w:val="007104DA"/>
    <w:rsid w:val="007106C9"/>
    <w:rsid w:val="00710773"/>
    <w:rsid w:val="007107FA"/>
    <w:rsid w:val="007108EB"/>
    <w:rsid w:val="00710AB7"/>
    <w:rsid w:val="00710AFF"/>
    <w:rsid w:val="00710C00"/>
    <w:rsid w:val="00710D9F"/>
    <w:rsid w:val="00711073"/>
    <w:rsid w:val="00711074"/>
    <w:rsid w:val="007110D8"/>
    <w:rsid w:val="007112BF"/>
    <w:rsid w:val="00711379"/>
    <w:rsid w:val="007113C3"/>
    <w:rsid w:val="00711457"/>
    <w:rsid w:val="00711995"/>
    <w:rsid w:val="00711A79"/>
    <w:rsid w:val="00711B8F"/>
    <w:rsid w:val="00711C31"/>
    <w:rsid w:val="00711CC3"/>
    <w:rsid w:val="00711F3B"/>
    <w:rsid w:val="00712103"/>
    <w:rsid w:val="00712159"/>
    <w:rsid w:val="00712212"/>
    <w:rsid w:val="007124BA"/>
    <w:rsid w:val="00712759"/>
    <w:rsid w:val="00712928"/>
    <w:rsid w:val="00712B16"/>
    <w:rsid w:val="00712C21"/>
    <w:rsid w:val="00712D1A"/>
    <w:rsid w:val="00712F1D"/>
    <w:rsid w:val="00713016"/>
    <w:rsid w:val="007133C6"/>
    <w:rsid w:val="00713444"/>
    <w:rsid w:val="007134F4"/>
    <w:rsid w:val="00713631"/>
    <w:rsid w:val="00713665"/>
    <w:rsid w:val="0071388E"/>
    <w:rsid w:val="007139B6"/>
    <w:rsid w:val="00713AF6"/>
    <w:rsid w:val="00713AFA"/>
    <w:rsid w:val="00713DDD"/>
    <w:rsid w:val="00713E88"/>
    <w:rsid w:val="00713EE0"/>
    <w:rsid w:val="00713F6E"/>
    <w:rsid w:val="007140C1"/>
    <w:rsid w:val="007140FA"/>
    <w:rsid w:val="0071410D"/>
    <w:rsid w:val="0071413C"/>
    <w:rsid w:val="00714359"/>
    <w:rsid w:val="00714407"/>
    <w:rsid w:val="00714423"/>
    <w:rsid w:val="00714541"/>
    <w:rsid w:val="007145E1"/>
    <w:rsid w:val="007145F3"/>
    <w:rsid w:val="00714624"/>
    <w:rsid w:val="00714774"/>
    <w:rsid w:val="00714808"/>
    <w:rsid w:val="0071495E"/>
    <w:rsid w:val="00714E08"/>
    <w:rsid w:val="007155F1"/>
    <w:rsid w:val="0071575D"/>
    <w:rsid w:val="0071581E"/>
    <w:rsid w:val="007158FF"/>
    <w:rsid w:val="00715B1D"/>
    <w:rsid w:val="00715C46"/>
    <w:rsid w:val="00715C61"/>
    <w:rsid w:val="00715CC3"/>
    <w:rsid w:val="00715D13"/>
    <w:rsid w:val="00715E01"/>
    <w:rsid w:val="00715EAA"/>
    <w:rsid w:val="007160B2"/>
    <w:rsid w:val="0071637F"/>
    <w:rsid w:val="007163C3"/>
    <w:rsid w:val="007164BC"/>
    <w:rsid w:val="007165E3"/>
    <w:rsid w:val="00716627"/>
    <w:rsid w:val="007166CB"/>
    <w:rsid w:val="0071695E"/>
    <w:rsid w:val="00716968"/>
    <w:rsid w:val="0071699A"/>
    <w:rsid w:val="00716AD6"/>
    <w:rsid w:val="00716E72"/>
    <w:rsid w:val="0071714E"/>
    <w:rsid w:val="00717649"/>
    <w:rsid w:val="00717717"/>
    <w:rsid w:val="007178E9"/>
    <w:rsid w:val="0071793C"/>
    <w:rsid w:val="007179D9"/>
    <w:rsid w:val="00717AF4"/>
    <w:rsid w:val="00717C13"/>
    <w:rsid w:val="00717CBC"/>
    <w:rsid w:val="00717D1E"/>
    <w:rsid w:val="00717D49"/>
    <w:rsid w:val="0072041D"/>
    <w:rsid w:val="00720624"/>
    <w:rsid w:val="007208D9"/>
    <w:rsid w:val="00720A50"/>
    <w:rsid w:val="00720B66"/>
    <w:rsid w:val="00720CAF"/>
    <w:rsid w:val="00720D02"/>
    <w:rsid w:val="00720F58"/>
    <w:rsid w:val="007210C9"/>
    <w:rsid w:val="007210E0"/>
    <w:rsid w:val="00721273"/>
    <w:rsid w:val="00721620"/>
    <w:rsid w:val="0072177D"/>
    <w:rsid w:val="00721876"/>
    <w:rsid w:val="007219A7"/>
    <w:rsid w:val="00721B5D"/>
    <w:rsid w:val="00721B7A"/>
    <w:rsid w:val="00721CEC"/>
    <w:rsid w:val="00721FEF"/>
    <w:rsid w:val="0072214E"/>
    <w:rsid w:val="0072230A"/>
    <w:rsid w:val="0072251D"/>
    <w:rsid w:val="00722529"/>
    <w:rsid w:val="007225C6"/>
    <w:rsid w:val="0072260C"/>
    <w:rsid w:val="00722662"/>
    <w:rsid w:val="00722872"/>
    <w:rsid w:val="00722ADB"/>
    <w:rsid w:val="00722B48"/>
    <w:rsid w:val="00722BA8"/>
    <w:rsid w:val="00722C37"/>
    <w:rsid w:val="00722CCB"/>
    <w:rsid w:val="00722D5B"/>
    <w:rsid w:val="00722F2C"/>
    <w:rsid w:val="007231D2"/>
    <w:rsid w:val="00723622"/>
    <w:rsid w:val="007236A1"/>
    <w:rsid w:val="007236F3"/>
    <w:rsid w:val="0072381F"/>
    <w:rsid w:val="00723A5F"/>
    <w:rsid w:val="00723C7B"/>
    <w:rsid w:val="0072447E"/>
    <w:rsid w:val="00724820"/>
    <w:rsid w:val="00724865"/>
    <w:rsid w:val="007248B0"/>
    <w:rsid w:val="0072492A"/>
    <w:rsid w:val="00724C6C"/>
    <w:rsid w:val="00725026"/>
    <w:rsid w:val="0072534B"/>
    <w:rsid w:val="0072555D"/>
    <w:rsid w:val="007256F3"/>
    <w:rsid w:val="00725827"/>
    <w:rsid w:val="00725B8E"/>
    <w:rsid w:val="00725BF1"/>
    <w:rsid w:val="00725C22"/>
    <w:rsid w:val="00725EB5"/>
    <w:rsid w:val="00725EF2"/>
    <w:rsid w:val="007261E3"/>
    <w:rsid w:val="007262AF"/>
    <w:rsid w:val="00726552"/>
    <w:rsid w:val="00726611"/>
    <w:rsid w:val="007267D8"/>
    <w:rsid w:val="00726946"/>
    <w:rsid w:val="0072696E"/>
    <w:rsid w:val="00726D0A"/>
    <w:rsid w:val="00726D66"/>
    <w:rsid w:val="00726E2C"/>
    <w:rsid w:val="007270F6"/>
    <w:rsid w:val="007271FE"/>
    <w:rsid w:val="007272CC"/>
    <w:rsid w:val="0072760B"/>
    <w:rsid w:val="00727980"/>
    <w:rsid w:val="00727A03"/>
    <w:rsid w:val="00727A33"/>
    <w:rsid w:val="00727C3C"/>
    <w:rsid w:val="00727DF2"/>
    <w:rsid w:val="00727FA3"/>
    <w:rsid w:val="00730175"/>
    <w:rsid w:val="007302A7"/>
    <w:rsid w:val="007306C6"/>
    <w:rsid w:val="00730787"/>
    <w:rsid w:val="007307FB"/>
    <w:rsid w:val="00730938"/>
    <w:rsid w:val="00730A3B"/>
    <w:rsid w:val="00730C79"/>
    <w:rsid w:val="00730CC8"/>
    <w:rsid w:val="00730E62"/>
    <w:rsid w:val="00730FFF"/>
    <w:rsid w:val="00731059"/>
    <w:rsid w:val="00731126"/>
    <w:rsid w:val="007314AE"/>
    <w:rsid w:val="007314F9"/>
    <w:rsid w:val="00731699"/>
    <w:rsid w:val="007318C6"/>
    <w:rsid w:val="00731978"/>
    <w:rsid w:val="00731A14"/>
    <w:rsid w:val="00731E10"/>
    <w:rsid w:val="00731F68"/>
    <w:rsid w:val="00731F86"/>
    <w:rsid w:val="00731FEC"/>
    <w:rsid w:val="0073224B"/>
    <w:rsid w:val="007322F6"/>
    <w:rsid w:val="007327DD"/>
    <w:rsid w:val="007327FE"/>
    <w:rsid w:val="0073291A"/>
    <w:rsid w:val="007329B8"/>
    <w:rsid w:val="007329E2"/>
    <w:rsid w:val="00732A39"/>
    <w:rsid w:val="00732B7E"/>
    <w:rsid w:val="00732E35"/>
    <w:rsid w:val="00733088"/>
    <w:rsid w:val="00733302"/>
    <w:rsid w:val="00733306"/>
    <w:rsid w:val="0073335B"/>
    <w:rsid w:val="007333A5"/>
    <w:rsid w:val="007333A7"/>
    <w:rsid w:val="007333CB"/>
    <w:rsid w:val="00733433"/>
    <w:rsid w:val="007335F5"/>
    <w:rsid w:val="007336BA"/>
    <w:rsid w:val="007336EC"/>
    <w:rsid w:val="007337CE"/>
    <w:rsid w:val="007338C4"/>
    <w:rsid w:val="00733AA0"/>
    <w:rsid w:val="00733C5C"/>
    <w:rsid w:val="00733FFE"/>
    <w:rsid w:val="00734002"/>
    <w:rsid w:val="0073497D"/>
    <w:rsid w:val="00734AFE"/>
    <w:rsid w:val="00734C57"/>
    <w:rsid w:val="00734CFC"/>
    <w:rsid w:val="00734F2B"/>
    <w:rsid w:val="0073500B"/>
    <w:rsid w:val="00735131"/>
    <w:rsid w:val="00735273"/>
    <w:rsid w:val="00735439"/>
    <w:rsid w:val="00735498"/>
    <w:rsid w:val="007354A5"/>
    <w:rsid w:val="007355D8"/>
    <w:rsid w:val="007356A3"/>
    <w:rsid w:val="00735838"/>
    <w:rsid w:val="00735862"/>
    <w:rsid w:val="0073593D"/>
    <w:rsid w:val="00735B5D"/>
    <w:rsid w:val="00735C03"/>
    <w:rsid w:val="00736084"/>
    <w:rsid w:val="007360D3"/>
    <w:rsid w:val="0073627C"/>
    <w:rsid w:val="00736308"/>
    <w:rsid w:val="00736547"/>
    <w:rsid w:val="0073655C"/>
    <w:rsid w:val="00736782"/>
    <w:rsid w:val="00736A4C"/>
    <w:rsid w:val="00736AE4"/>
    <w:rsid w:val="00736B93"/>
    <w:rsid w:val="00736BF1"/>
    <w:rsid w:val="00736D54"/>
    <w:rsid w:val="00736E0C"/>
    <w:rsid w:val="00736F94"/>
    <w:rsid w:val="00736F9E"/>
    <w:rsid w:val="00737267"/>
    <w:rsid w:val="00737270"/>
    <w:rsid w:val="00737356"/>
    <w:rsid w:val="0073753D"/>
    <w:rsid w:val="007375DE"/>
    <w:rsid w:val="00737B9A"/>
    <w:rsid w:val="00737CF3"/>
    <w:rsid w:val="00737CF8"/>
    <w:rsid w:val="00737D59"/>
    <w:rsid w:val="00737D7A"/>
    <w:rsid w:val="00737F42"/>
    <w:rsid w:val="00740124"/>
    <w:rsid w:val="0074014B"/>
    <w:rsid w:val="00740361"/>
    <w:rsid w:val="0074039D"/>
    <w:rsid w:val="007404E5"/>
    <w:rsid w:val="007405B4"/>
    <w:rsid w:val="007405D3"/>
    <w:rsid w:val="0074062B"/>
    <w:rsid w:val="007406C9"/>
    <w:rsid w:val="007409DD"/>
    <w:rsid w:val="00740A19"/>
    <w:rsid w:val="00740A3C"/>
    <w:rsid w:val="00740B4E"/>
    <w:rsid w:val="00740B55"/>
    <w:rsid w:val="00740B6B"/>
    <w:rsid w:val="00740B92"/>
    <w:rsid w:val="00740BD5"/>
    <w:rsid w:val="00740C3B"/>
    <w:rsid w:val="00740CB7"/>
    <w:rsid w:val="00740D1F"/>
    <w:rsid w:val="00740D7D"/>
    <w:rsid w:val="0074119A"/>
    <w:rsid w:val="0074148C"/>
    <w:rsid w:val="007414F7"/>
    <w:rsid w:val="0074153A"/>
    <w:rsid w:val="007415F1"/>
    <w:rsid w:val="0074163A"/>
    <w:rsid w:val="0074173E"/>
    <w:rsid w:val="007419F7"/>
    <w:rsid w:val="00741CD2"/>
    <w:rsid w:val="00741EBA"/>
    <w:rsid w:val="00741F19"/>
    <w:rsid w:val="00742467"/>
    <w:rsid w:val="007424BB"/>
    <w:rsid w:val="0074268C"/>
    <w:rsid w:val="007429C7"/>
    <w:rsid w:val="007429EF"/>
    <w:rsid w:val="00742BE8"/>
    <w:rsid w:val="00742DC6"/>
    <w:rsid w:val="00742F58"/>
    <w:rsid w:val="00743209"/>
    <w:rsid w:val="007432EB"/>
    <w:rsid w:val="00743443"/>
    <w:rsid w:val="0074357F"/>
    <w:rsid w:val="00743639"/>
    <w:rsid w:val="00743A53"/>
    <w:rsid w:val="00743A8E"/>
    <w:rsid w:val="00743DB4"/>
    <w:rsid w:val="00744261"/>
    <w:rsid w:val="007446F5"/>
    <w:rsid w:val="00744747"/>
    <w:rsid w:val="00744760"/>
    <w:rsid w:val="007448B1"/>
    <w:rsid w:val="00744B6D"/>
    <w:rsid w:val="00744B9A"/>
    <w:rsid w:val="00744DCC"/>
    <w:rsid w:val="00744DF6"/>
    <w:rsid w:val="00744E88"/>
    <w:rsid w:val="00744F55"/>
    <w:rsid w:val="00744F5D"/>
    <w:rsid w:val="00745069"/>
    <w:rsid w:val="00745129"/>
    <w:rsid w:val="007451DD"/>
    <w:rsid w:val="0074526C"/>
    <w:rsid w:val="007454F7"/>
    <w:rsid w:val="00745631"/>
    <w:rsid w:val="0074564C"/>
    <w:rsid w:val="00745881"/>
    <w:rsid w:val="007458E8"/>
    <w:rsid w:val="00745B53"/>
    <w:rsid w:val="00745B71"/>
    <w:rsid w:val="00745C07"/>
    <w:rsid w:val="00745DB4"/>
    <w:rsid w:val="00745F6D"/>
    <w:rsid w:val="00745FA2"/>
    <w:rsid w:val="00746070"/>
    <w:rsid w:val="007460E1"/>
    <w:rsid w:val="00746372"/>
    <w:rsid w:val="007466A6"/>
    <w:rsid w:val="007466D7"/>
    <w:rsid w:val="0074670E"/>
    <w:rsid w:val="0074680F"/>
    <w:rsid w:val="007468C0"/>
    <w:rsid w:val="00746996"/>
    <w:rsid w:val="00746A04"/>
    <w:rsid w:val="00746A8F"/>
    <w:rsid w:val="00746D3A"/>
    <w:rsid w:val="0074707B"/>
    <w:rsid w:val="00747120"/>
    <w:rsid w:val="00747306"/>
    <w:rsid w:val="00747472"/>
    <w:rsid w:val="00747479"/>
    <w:rsid w:val="0074752B"/>
    <w:rsid w:val="007476AF"/>
    <w:rsid w:val="007476ED"/>
    <w:rsid w:val="007477C8"/>
    <w:rsid w:val="007477CF"/>
    <w:rsid w:val="0074798F"/>
    <w:rsid w:val="007479D9"/>
    <w:rsid w:val="00747D26"/>
    <w:rsid w:val="00747D5A"/>
    <w:rsid w:val="00747DC9"/>
    <w:rsid w:val="00747E52"/>
    <w:rsid w:val="00747EB2"/>
    <w:rsid w:val="00750291"/>
    <w:rsid w:val="0075047A"/>
    <w:rsid w:val="007504EE"/>
    <w:rsid w:val="00750644"/>
    <w:rsid w:val="007507FF"/>
    <w:rsid w:val="00750802"/>
    <w:rsid w:val="00750866"/>
    <w:rsid w:val="0075099C"/>
    <w:rsid w:val="007509A1"/>
    <w:rsid w:val="007509CF"/>
    <w:rsid w:val="00750B6F"/>
    <w:rsid w:val="00750E50"/>
    <w:rsid w:val="00750ECC"/>
    <w:rsid w:val="00751021"/>
    <w:rsid w:val="00751159"/>
    <w:rsid w:val="007511DB"/>
    <w:rsid w:val="007514A0"/>
    <w:rsid w:val="0075158C"/>
    <w:rsid w:val="007517BE"/>
    <w:rsid w:val="00751B1D"/>
    <w:rsid w:val="00751BE9"/>
    <w:rsid w:val="00751CB2"/>
    <w:rsid w:val="00751D0C"/>
    <w:rsid w:val="00751DC0"/>
    <w:rsid w:val="00751E08"/>
    <w:rsid w:val="00751E10"/>
    <w:rsid w:val="00751EC5"/>
    <w:rsid w:val="007520C0"/>
    <w:rsid w:val="0075211A"/>
    <w:rsid w:val="0075215E"/>
    <w:rsid w:val="00752172"/>
    <w:rsid w:val="00752193"/>
    <w:rsid w:val="0075225E"/>
    <w:rsid w:val="0075236F"/>
    <w:rsid w:val="007525B4"/>
    <w:rsid w:val="00752626"/>
    <w:rsid w:val="007526E2"/>
    <w:rsid w:val="00752839"/>
    <w:rsid w:val="00752BF5"/>
    <w:rsid w:val="00752DE6"/>
    <w:rsid w:val="00752F0F"/>
    <w:rsid w:val="0075305F"/>
    <w:rsid w:val="0075306A"/>
    <w:rsid w:val="0075306B"/>
    <w:rsid w:val="007530C2"/>
    <w:rsid w:val="007530F3"/>
    <w:rsid w:val="007531F6"/>
    <w:rsid w:val="0075322C"/>
    <w:rsid w:val="0075344B"/>
    <w:rsid w:val="00753463"/>
    <w:rsid w:val="00753479"/>
    <w:rsid w:val="007536C0"/>
    <w:rsid w:val="007537AE"/>
    <w:rsid w:val="0075389C"/>
    <w:rsid w:val="0075389E"/>
    <w:rsid w:val="007538C2"/>
    <w:rsid w:val="00753B35"/>
    <w:rsid w:val="00753C68"/>
    <w:rsid w:val="00753C83"/>
    <w:rsid w:val="00753EA1"/>
    <w:rsid w:val="0075489F"/>
    <w:rsid w:val="007548E6"/>
    <w:rsid w:val="0075496C"/>
    <w:rsid w:val="00754B52"/>
    <w:rsid w:val="00754C44"/>
    <w:rsid w:val="00754CBC"/>
    <w:rsid w:val="00754E1B"/>
    <w:rsid w:val="0075553E"/>
    <w:rsid w:val="007558EC"/>
    <w:rsid w:val="00755951"/>
    <w:rsid w:val="00755AB1"/>
    <w:rsid w:val="00755C38"/>
    <w:rsid w:val="00755DB0"/>
    <w:rsid w:val="00755DED"/>
    <w:rsid w:val="00755F44"/>
    <w:rsid w:val="00756396"/>
    <w:rsid w:val="00756438"/>
    <w:rsid w:val="0075646D"/>
    <w:rsid w:val="00756AEA"/>
    <w:rsid w:val="00756D13"/>
    <w:rsid w:val="00756E0C"/>
    <w:rsid w:val="00756E57"/>
    <w:rsid w:val="00756EFE"/>
    <w:rsid w:val="00757269"/>
    <w:rsid w:val="007575E8"/>
    <w:rsid w:val="007577CA"/>
    <w:rsid w:val="00757814"/>
    <w:rsid w:val="00757858"/>
    <w:rsid w:val="00757923"/>
    <w:rsid w:val="007579E8"/>
    <w:rsid w:val="00757C99"/>
    <w:rsid w:val="00757D21"/>
    <w:rsid w:val="00757DB6"/>
    <w:rsid w:val="00760215"/>
    <w:rsid w:val="00760481"/>
    <w:rsid w:val="007604F2"/>
    <w:rsid w:val="007605CD"/>
    <w:rsid w:val="00760944"/>
    <w:rsid w:val="00760A8E"/>
    <w:rsid w:val="00760C4C"/>
    <w:rsid w:val="00760C6B"/>
    <w:rsid w:val="00760CA5"/>
    <w:rsid w:val="00760D24"/>
    <w:rsid w:val="00760FCC"/>
    <w:rsid w:val="007614BA"/>
    <w:rsid w:val="0076185C"/>
    <w:rsid w:val="00761A28"/>
    <w:rsid w:val="00761ACF"/>
    <w:rsid w:val="00761C41"/>
    <w:rsid w:val="00761E07"/>
    <w:rsid w:val="00761E79"/>
    <w:rsid w:val="00761F18"/>
    <w:rsid w:val="00761F82"/>
    <w:rsid w:val="00762035"/>
    <w:rsid w:val="00762083"/>
    <w:rsid w:val="0076209D"/>
    <w:rsid w:val="00762215"/>
    <w:rsid w:val="00762465"/>
    <w:rsid w:val="007627B2"/>
    <w:rsid w:val="00762916"/>
    <w:rsid w:val="00762E18"/>
    <w:rsid w:val="00763239"/>
    <w:rsid w:val="00763286"/>
    <w:rsid w:val="00763365"/>
    <w:rsid w:val="007633B8"/>
    <w:rsid w:val="007633D4"/>
    <w:rsid w:val="00763426"/>
    <w:rsid w:val="00763490"/>
    <w:rsid w:val="00763576"/>
    <w:rsid w:val="00763838"/>
    <w:rsid w:val="00763AB1"/>
    <w:rsid w:val="00763DBA"/>
    <w:rsid w:val="00763EDD"/>
    <w:rsid w:val="00763F93"/>
    <w:rsid w:val="007644CF"/>
    <w:rsid w:val="007649B9"/>
    <w:rsid w:val="007649D3"/>
    <w:rsid w:val="00764C81"/>
    <w:rsid w:val="00764DC8"/>
    <w:rsid w:val="00764FB6"/>
    <w:rsid w:val="00765194"/>
    <w:rsid w:val="007653D6"/>
    <w:rsid w:val="0076546A"/>
    <w:rsid w:val="00765643"/>
    <w:rsid w:val="0076567D"/>
    <w:rsid w:val="00765AC8"/>
    <w:rsid w:val="007661E1"/>
    <w:rsid w:val="007663DE"/>
    <w:rsid w:val="0076641E"/>
    <w:rsid w:val="007666E3"/>
    <w:rsid w:val="00766871"/>
    <w:rsid w:val="00766927"/>
    <w:rsid w:val="00766A4A"/>
    <w:rsid w:val="00766A78"/>
    <w:rsid w:val="00766B3E"/>
    <w:rsid w:val="00766CD9"/>
    <w:rsid w:val="00766CE8"/>
    <w:rsid w:val="00766DF6"/>
    <w:rsid w:val="00767025"/>
    <w:rsid w:val="00767373"/>
    <w:rsid w:val="0076753E"/>
    <w:rsid w:val="00767847"/>
    <w:rsid w:val="0076786D"/>
    <w:rsid w:val="0076788D"/>
    <w:rsid w:val="007678B4"/>
    <w:rsid w:val="00767B4A"/>
    <w:rsid w:val="00767CCB"/>
    <w:rsid w:val="00767DDE"/>
    <w:rsid w:val="00767F6A"/>
    <w:rsid w:val="007700F6"/>
    <w:rsid w:val="0077011D"/>
    <w:rsid w:val="00770299"/>
    <w:rsid w:val="00770602"/>
    <w:rsid w:val="00770791"/>
    <w:rsid w:val="0077079C"/>
    <w:rsid w:val="007708EE"/>
    <w:rsid w:val="00770A05"/>
    <w:rsid w:val="00770AA9"/>
    <w:rsid w:val="00770BFB"/>
    <w:rsid w:val="00770D47"/>
    <w:rsid w:val="00770E5B"/>
    <w:rsid w:val="007711AB"/>
    <w:rsid w:val="007711CE"/>
    <w:rsid w:val="00771596"/>
    <w:rsid w:val="0077161D"/>
    <w:rsid w:val="00771868"/>
    <w:rsid w:val="0077197B"/>
    <w:rsid w:val="00771B8D"/>
    <w:rsid w:val="00771C09"/>
    <w:rsid w:val="00771CF4"/>
    <w:rsid w:val="00771D0A"/>
    <w:rsid w:val="00771D37"/>
    <w:rsid w:val="0077203F"/>
    <w:rsid w:val="00772098"/>
    <w:rsid w:val="00772286"/>
    <w:rsid w:val="00772332"/>
    <w:rsid w:val="0077234D"/>
    <w:rsid w:val="0077258D"/>
    <w:rsid w:val="007725AC"/>
    <w:rsid w:val="007726AE"/>
    <w:rsid w:val="0077283E"/>
    <w:rsid w:val="00772AED"/>
    <w:rsid w:val="00772D03"/>
    <w:rsid w:val="0077349A"/>
    <w:rsid w:val="0077356D"/>
    <w:rsid w:val="007736C4"/>
    <w:rsid w:val="00773A2B"/>
    <w:rsid w:val="00773C06"/>
    <w:rsid w:val="00773C58"/>
    <w:rsid w:val="00773CCF"/>
    <w:rsid w:val="00773D06"/>
    <w:rsid w:val="00773F99"/>
    <w:rsid w:val="00773FE7"/>
    <w:rsid w:val="00774003"/>
    <w:rsid w:val="007740D7"/>
    <w:rsid w:val="007742B5"/>
    <w:rsid w:val="00774310"/>
    <w:rsid w:val="0077455B"/>
    <w:rsid w:val="00774607"/>
    <w:rsid w:val="00774A47"/>
    <w:rsid w:val="00774AE4"/>
    <w:rsid w:val="00774B35"/>
    <w:rsid w:val="00774B88"/>
    <w:rsid w:val="00774CE7"/>
    <w:rsid w:val="00774E09"/>
    <w:rsid w:val="00774EB3"/>
    <w:rsid w:val="00775023"/>
    <w:rsid w:val="0077504E"/>
    <w:rsid w:val="007750EC"/>
    <w:rsid w:val="007751BC"/>
    <w:rsid w:val="007751D8"/>
    <w:rsid w:val="00775388"/>
    <w:rsid w:val="007753CB"/>
    <w:rsid w:val="00775549"/>
    <w:rsid w:val="0077574D"/>
    <w:rsid w:val="0077578A"/>
    <w:rsid w:val="00775862"/>
    <w:rsid w:val="00775914"/>
    <w:rsid w:val="007759CD"/>
    <w:rsid w:val="007759EF"/>
    <w:rsid w:val="00775A04"/>
    <w:rsid w:val="00775A0F"/>
    <w:rsid w:val="00775A73"/>
    <w:rsid w:val="00775CAE"/>
    <w:rsid w:val="00775E14"/>
    <w:rsid w:val="00775F2D"/>
    <w:rsid w:val="00775F71"/>
    <w:rsid w:val="00776030"/>
    <w:rsid w:val="00776384"/>
    <w:rsid w:val="007763E0"/>
    <w:rsid w:val="00776690"/>
    <w:rsid w:val="007766F2"/>
    <w:rsid w:val="007768D6"/>
    <w:rsid w:val="007768D9"/>
    <w:rsid w:val="007768E3"/>
    <w:rsid w:val="007768FE"/>
    <w:rsid w:val="00776A2F"/>
    <w:rsid w:val="00776D93"/>
    <w:rsid w:val="00776F17"/>
    <w:rsid w:val="00776F2F"/>
    <w:rsid w:val="00776FB4"/>
    <w:rsid w:val="0077740D"/>
    <w:rsid w:val="0077741C"/>
    <w:rsid w:val="00777507"/>
    <w:rsid w:val="0077757F"/>
    <w:rsid w:val="007775FC"/>
    <w:rsid w:val="007776AB"/>
    <w:rsid w:val="007777AE"/>
    <w:rsid w:val="007779B1"/>
    <w:rsid w:val="00777A68"/>
    <w:rsid w:val="00777B38"/>
    <w:rsid w:val="00777BE5"/>
    <w:rsid w:val="00777C62"/>
    <w:rsid w:val="00777D65"/>
    <w:rsid w:val="00777DAF"/>
    <w:rsid w:val="00777E1F"/>
    <w:rsid w:val="00777E31"/>
    <w:rsid w:val="00780062"/>
    <w:rsid w:val="00780580"/>
    <w:rsid w:val="0078073B"/>
    <w:rsid w:val="00780752"/>
    <w:rsid w:val="007809BE"/>
    <w:rsid w:val="00780A8E"/>
    <w:rsid w:val="00780AC3"/>
    <w:rsid w:val="00780C72"/>
    <w:rsid w:val="00780C7E"/>
    <w:rsid w:val="00780DEC"/>
    <w:rsid w:val="00780E8F"/>
    <w:rsid w:val="00780F1D"/>
    <w:rsid w:val="007811D0"/>
    <w:rsid w:val="007811E1"/>
    <w:rsid w:val="00781204"/>
    <w:rsid w:val="007814E8"/>
    <w:rsid w:val="00781569"/>
    <w:rsid w:val="007815F3"/>
    <w:rsid w:val="007816B0"/>
    <w:rsid w:val="00781712"/>
    <w:rsid w:val="00781798"/>
    <w:rsid w:val="00781956"/>
    <w:rsid w:val="00781BD5"/>
    <w:rsid w:val="00781EA9"/>
    <w:rsid w:val="00781F63"/>
    <w:rsid w:val="00782094"/>
    <w:rsid w:val="007822CE"/>
    <w:rsid w:val="00782590"/>
    <w:rsid w:val="00782739"/>
    <w:rsid w:val="007828CD"/>
    <w:rsid w:val="00782AF4"/>
    <w:rsid w:val="00782B73"/>
    <w:rsid w:val="00782CAA"/>
    <w:rsid w:val="00782D61"/>
    <w:rsid w:val="00782F86"/>
    <w:rsid w:val="0078305C"/>
    <w:rsid w:val="00783181"/>
    <w:rsid w:val="007831B7"/>
    <w:rsid w:val="00783342"/>
    <w:rsid w:val="00783409"/>
    <w:rsid w:val="0078376E"/>
    <w:rsid w:val="007838C5"/>
    <w:rsid w:val="00783BC1"/>
    <w:rsid w:val="00783D87"/>
    <w:rsid w:val="007840FB"/>
    <w:rsid w:val="007841D9"/>
    <w:rsid w:val="00784341"/>
    <w:rsid w:val="00784598"/>
    <w:rsid w:val="007846AD"/>
    <w:rsid w:val="007847B6"/>
    <w:rsid w:val="0078482D"/>
    <w:rsid w:val="00784970"/>
    <w:rsid w:val="007849F7"/>
    <w:rsid w:val="00784B5B"/>
    <w:rsid w:val="00784B7C"/>
    <w:rsid w:val="00784BE0"/>
    <w:rsid w:val="00784C82"/>
    <w:rsid w:val="00784C84"/>
    <w:rsid w:val="00784F91"/>
    <w:rsid w:val="007851B4"/>
    <w:rsid w:val="007851FB"/>
    <w:rsid w:val="007852E8"/>
    <w:rsid w:val="00785458"/>
    <w:rsid w:val="00785520"/>
    <w:rsid w:val="00785533"/>
    <w:rsid w:val="007857ED"/>
    <w:rsid w:val="007859CD"/>
    <w:rsid w:val="00785BFB"/>
    <w:rsid w:val="00785C2D"/>
    <w:rsid w:val="00785CC2"/>
    <w:rsid w:val="00785FC0"/>
    <w:rsid w:val="00786057"/>
    <w:rsid w:val="007860D3"/>
    <w:rsid w:val="00786108"/>
    <w:rsid w:val="00786248"/>
    <w:rsid w:val="00786343"/>
    <w:rsid w:val="007864FF"/>
    <w:rsid w:val="007865AE"/>
    <w:rsid w:val="007865C4"/>
    <w:rsid w:val="0078677B"/>
    <w:rsid w:val="007869CB"/>
    <w:rsid w:val="00786A52"/>
    <w:rsid w:val="00786BAC"/>
    <w:rsid w:val="00786D41"/>
    <w:rsid w:val="00786DDB"/>
    <w:rsid w:val="007870B9"/>
    <w:rsid w:val="00787146"/>
    <w:rsid w:val="00787159"/>
    <w:rsid w:val="007871E5"/>
    <w:rsid w:val="00787346"/>
    <w:rsid w:val="00787385"/>
    <w:rsid w:val="007873FF"/>
    <w:rsid w:val="0078748C"/>
    <w:rsid w:val="00787825"/>
    <w:rsid w:val="00787A73"/>
    <w:rsid w:val="00787B1C"/>
    <w:rsid w:val="00787B33"/>
    <w:rsid w:val="00787D05"/>
    <w:rsid w:val="00787D26"/>
    <w:rsid w:val="00787E49"/>
    <w:rsid w:val="00790228"/>
    <w:rsid w:val="00790515"/>
    <w:rsid w:val="0079078A"/>
    <w:rsid w:val="00790797"/>
    <w:rsid w:val="007909C6"/>
    <w:rsid w:val="00790B2C"/>
    <w:rsid w:val="00790B57"/>
    <w:rsid w:val="00790C78"/>
    <w:rsid w:val="0079146F"/>
    <w:rsid w:val="00791591"/>
    <w:rsid w:val="00791666"/>
    <w:rsid w:val="0079180A"/>
    <w:rsid w:val="0079181E"/>
    <w:rsid w:val="00791824"/>
    <w:rsid w:val="0079184D"/>
    <w:rsid w:val="00791946"/>
    <w:rsid w:val="00791981"/>
    <w:rsid w:val="007919D0"/>
    <w:rsid w:val="00791A2A"/>
    <w:rsid w:val="00791BA3"/>
    <w:rsid w:val="00791D37"/>
    <w:rsid w:val="00791D85"/>
    <w:rsid w:val="00791F4D"/>
    <w:rsid w:val="00791F8C"/>
    <w:rsid w:val="00791FC7"/>
    <w:rsid w:val="0079236A"/>
    <w:rsid w:val="0079250C"/>
    <w:rsid w:val="00792743"/>
    <w:rsid w:val="00792907"/>
    <w:rsid w:val="00792A2C"/>
    <w:rsid w:val="00792A4A"/>
    <w:rsid w:val="00792DE4"/>
    <w:rsid w:val="00792E25"/>
    <w:rsid w:val="00793024"/>
    <w:rsid w:val="007930A3"/>
    <w:rsid w:val="007931FD"/>
    <w:rsid w:val="007932D0"/>
    <w:rsid w:val="0079359C"/>
    <w:rsid w:val="00793604"/>
    <w:rsid w:val="0079364E"/>
    <w:rsid w:val="0079381A"/>
    <w:rsid w:val="007938C1"/>
    <w:rsid w:val="00793924"/>
    <w:rsid w:val="007939B9"/>
    <w:rsid w:val="00793A48"/>
    <w:rsid w:val="00793B11"/>
    <w:rsid w:val="00793CBE"/>
    <w:rsid w:val="00793D57"/>
    <w:rsid w:val="0079413E"/>
    <w:rsid w:val="0079417F"/>
    <w:rsid w:val="007942C0"/>
    <w:rsid w:val="00794310"/>
    <w:rsid w:val="00794353"/>
    <w:rsid w:val="00794566"/>
    <w:rsid w:val="0079457D"/>
    <w:rsid w:val="0079467E"/>
    <w:rsid w:val="007947AE"/>
    <w:rsid w:val="00794BBC"/>
    <w:rsid w:val="00794C5C"/>
    <w:rsid w:val="00794C86"/>
    <w:rsid w:val="00794D8F"/>
    <w:rsid w:val="00794E71"/>
    <w:rsid w:val="00794F39"/>
    <w:rsid w:val="0079506B"/>
    <w:rsid w:val="00795133"/>
    <w:rsid w:val="0079552E"/>
    <w:rsid w:val="0079558B"/>
    <w:rsid w:val="007955E5"/>
    <w:rsid w:val="00795769"/>
    <w:rsid w:val="007958ED"/>
    <w:rsid w:val="00795A43"/>
    <w:rsid w:val="00795B06"/>
    <w:rsid w:val="00795DA3"/>
    <w:rsid w:val="00795FA3"/>
    <w:rsid w:val="0079623C"/>
    <w:rsid w:val="00796412"/>
    <w:rsid w:val="007965C1"/>
    <w:rsid w:val="00796747"/>
    <w:rsid w:val="00796773"/>
    <w:rsid w:val="007967E1"/>
    <w:rsid w:val="007968E2"/>
    <w:rsid w:val="007968F7"/>
    <w:rsid w:val="00796A8E"/>
    <w:rsid w:val="00796CE6"/>
    <w:rsid w:val="00796D2E"/>
    <w:rsid w:val="00796F7F"/>
    <w:rsid w:val="00797347"/>
    <w:rsid w:val="007973B8"/>
    <w:rsid w:val="007975A3"/>
    <w:rsid w:val="007975D2"/>
    <w:rsid w:val="00797727"/>
    <w:rsid w:val="00797A5C"/>
    <w:rsid w:val="00797AC1"/>
    <w:rsid w:val="00797EFA"/>
    <w:rsid w:val="007A008C"/>
    <w:rsid w:val="007A0156"/>
    <w:rsid w:val="007A01FD"/>
    <w:rsid w:val="007A024A"/>
    <w:rsid w:val="007A0517"/>
    <w:rsid w:val="007A0532"/>
    <w:rsid w:val="007A0696"/>
    <w:rsid w:val="007A0747"/>
    <w:rsid w:val="007A0BBC"/>
    <w:rsid w:val="007A0C06"/>
    <w:rsid w:val="007A0C35"/>
    <w:rsid w:val="007A0CEE"/>
    <w:rsid w:val="007A0E86"/>
    <w:rsid w:val="007A0EF1"/>
    <w:rsid w:val="007A0FF0"/>
    <w:rsid w:val="007A1042"/>
    <w:rsid w:val="007A1170"/>
    <w:rsid w:val="007A1252"/>
    <w:rsid w:val="007A138A"/>
    <w:rsid w:val="007A14EC"/>
    <w:rsid w:val="007A1504"/>
    <w:rsid w:val="007A18F2"/>
    <w:rsid w:val="007A1C31"/>
    <w:rsid w:val="007A1E50"/>
    <w:rsid w:val="007A1F9A"/>
    <w:rsid w:val="007A2319"/>
    <w:rsid w:val="007A2321"/>
    <w:rsid w:val="007A2602"/>
    <w:rsid w:val="007A26E4"/>
    <w:rsid w:val="007A281C"/>
    <w:rsid w:val="007A2B7C"/>
    <w:rsid w:val="007A2BBB"/>
    <w:rsid w:val="007A2D23"/>
    <w:rsid w:val="007A2E36"/>
    <w:rsid w:val="007A318C"/>
    <w:rsid w:val="007A3199"/>
    <w:rsid w:val="007A3244"/>
    <w:rsid w:val="007A332D"/>
    <w:rsid w:val="007A33AD"/>
    <w:rsid w:val="007A38B3"/>
    <w:rsid w:val="007A4182"/>
    <w:rsid w:val="007A42A0"/>
    <w:rsid w:val="007A42E0"/>
    <w:rsid w:val="007A44CD"/>
    <w:rsid w:val="007A4527"/>
    <w:rsid w:val="007A4556"/>
    <w:rsid w:val="007A4649"/>
    <w:rsid w:val="007A4929"/>
    <w:rsid w:val="007A4D0C"/>
    <w:rsid w:val="007A4EAF"/>
    <w:rsid w:val="007A4F21"/>
    <w:rsid w:val="007A4F68"/>
    <w:rsid w:val="007A4FFC"/>
    <w:rsid w:val="007A5124"/>
    <w:rsid w:val="007A544B"/>
    <w:rsid w:val="007A5629"/>
    <w:rsid w:val="007A5631"/>
    <w:rsid w:val="007A5A2F"/>
    <w:rsid w:val="007A5ACE"/>
    <w:rsid w:val="007A5B32"/>
    <w:rsid w:val="007A5D0D"/>
    <w:rsid w:val="007A5D26"/>
    <w:rsid w:val="007A5D44"/>
    <w:rsid w:val="007A5EE3"/>
    <w:rsid w:val="007A6144"/>
    <w:rsid w:val="007A62F9"/>
    <w:rsid w:val="007A64D8"/>
    <w:rsid w:val="007A6513"/>
    <w:rsid w:val="007A6558"/>
    <w:rsid w:val="007A6871"/>
    <w:rsid w:val="007A691D"/>
    <w:rsid w:val="007A69FF"/>
    <w:rsid w:val="007A6A9A"/>
    <w:rsid w:val="007A6B7F"/>
    <w:rsid w:val="007A6BEA"/>
    <w:rsid w:val="007A6CD8"/>
    <w:rsid w:val="007A6F67"/>
    <w:rsid w:val="007A71C1"/>
    <w:rsid w:val="007A74F9"/>
    <w:rsid w:val="007A7568"/>
    <w:rsid w:val="007A766A"/>
    <w:rsid w:val="007A770C"/>
    <w:rsid w:val="007A779F"/>
    <w:rsid w:val="007A77DD"/>
    <w:rsid w:val="007A7836"/>
    <w:rsid w:val="007A7C6D"/>
    <w:rsid w:val="007A7F71"/>
    <w:rsid w:val="007A7F88"/>
    <w:rsid w:val="007B00A7"/>
    <w:rsid w:val="007B0327"/>
    <w:rsid w:val="007B03F4"/>
    <w:rsid w:val="007B0496"/>
    <w:rsid w:val="007B066D"/>
    <w:rsid w:val="007B0694"/>
    <w:rsid w:val="007B0758"/>
    <w:rsid w:val="007B07EE"/>
    <w:rsid w:val="007B086F"/>
    <w:rsid w:val="007B089A"/>
    <w:rsid w:val="007B0A95"/>
    <w:rsid w:val="007B0AB8"/>
    <w:rsid w:val="007B0BF9"/>
    <w:rsid w:val="007B0E24"/>
    <w:rsid w:val="007B0E33"/>
    <w:rsid w:val="007B0EF6"/>
    <w:rsid w:val="007B0F2A"/>
    <w:rsid w:val="007B0F79"/>
    <w:rsid w:val="007B10F2"/>
    <w:rsid w:val="007B14DD"/>
    <w:rsid w:val="007B1600"/>
    <w:rsid w:val="007B17F2"/>
    <w:rsid w:val="007B1A5C"/>
    <w:rsid w:val="007B1AE1"/>
    <w:rsid w:val="007B1AE2"/>
    <w:rsid w:val="007B1CB6"/>
    <w:rsid w:val="007B1EC5"/>
    <w:rsid w:val="007B1ECF"/>
    <w:rsid w:val="007B22C6"/>
    <w:rsid w:val="007B2328"/>
    <w:rsid w:val="007B23E1"/>
    <w:rsid w:val="007B2669"/>
    <w:rsid w:val="007B28D5"/>
    <w:rsid w:val="007B29F2"/>
    <w:rsid w:val="007B2B4B"/>
    <w:rsid w:val="007B2DAD"/>
    <w:rsid w:val="007B313E"/>
    <w:rsid w:val="007B31F3"/>
    <w:rsid w:val="007B3364"/>
    <w:rsid w:val="007B33DE"/>
    <w:rsid w:val="007B3444"/>
    <w:rsid w:val="007B345F"/>
    <w:rsid w:val="007B34A8"/>
    <w:rsid w:val="007B3655"/>
    <w:rsid w:val="007B37A7"/>
    <w:rsid w:val="007B3839"/>
    <w:rsid w:val="007B3879"/>
    <w:rsid w:val="007B3934"/>
    <w:rsid w:val="007B3B06"/>
    <w:rsid w:val="007B3B83"/>
    <w:rsid w:val="007B3CAC"/>
    <w:rsid w:val="007B3CBF"/>
    <w:rsid w:val="007B3E8C"/>
    <w:rsid w:val="007B3EFE"/>
    <w:rsid w:val="007B3F36"/>
    <w:rsid w:val="007B419D"/>
    <w:rsid w:val="007B4308"/>
    <w:rsid w:val="007B453A"/>
    <w:rsid w:val="007B4670"/>
    <w:rsid w:val="007B477C"/>
    <w:rsid w:val="007B4BC8"/>
    <w:rsid w:val="007B4C3A"/>
    <w:rsid w:val="007B4CB6"/>
    <w:rsid w:val="007B4EBA"/>
    <w:rsid w:val="007B4F4C"/>
    <w:rsid w:val="007B4FB4"/>
    <w:rsid w:val="007B50B6"/>
    <w:rsid w:val="007B513A"/>
    <w:rsid w:val="007B5635"/>
    <w:rsid w:val="007B577C"/>
    <w:rsid w:val="007B5827"/>
    <w:rsid w:val="007B5A54"/>
    <w:rsid w:val="007B5D0D"/>
    <w:rsid w:val="007B5DB3"/>
    <w:rsid w:val="007B5F9A"/>
    <w:rsid w:val="007B5FC1"/>
    <w:rsid w:val="007B6004"/>
    <w:rsid w:val="007B60DD"/>
    <w:rsid w:val="007B612B"/>
    <w:rsid w:val="007B6391"/>
    <w:rsid w:val="007B63C7"/>
    <w:rsid w:val="007B63F6"/>
    <w:rsid w:val="007B668B"/>
    <w:rsid w:val="007B6815"/>
    <w:rsid w:val="007B6965"/>
    <w:rsid w:val="007B69CC"/>
    <w:rsid w:val="007B6A84"/>
    <w:rsid w:val="007B6BEF"/>
    <w:rsid w:val="007B6C59"/>
    <w:rsid w:val="007B6E33"/>
    <w:rsid w:val="007B6FC8"/>
    <w:rsid w:val="007B7068"/>
    <w:rsid w:val="007B75A5"/>
    <w:rsid w:val="007B75AA"/>
    <w:rsid w:val="007B7817"/>
    <w:rsid w:val="007B79C2"/>
    <w:rsid w:val="007B7A30"/>
    <w:rsid w:val="007B7AA7"/>
    <w:rsid w:val="007B7D96"/>
    <w:rsid w:val="007B7EC5"/>
    <w:rsid w:val="007B7FDD"/>
    <w:rsid w:val="007C003F"/>
    <w:rsid w:val="007C018C"/>
    <w:rsid w:val="007C01EF"/>
    <w:rsid w:val="007C0351"/>
    <w:rsid w:val="007C05FC"/>
    <w:rsid w:val="007C099B"/>
    <w:rsid w:val="007C0C25"/>
    <w:rsid w:val="007C0D86"/>
    <w:rsid w:val="007C0EE0"/>
    <w:rsid w:val="007C0EE6"/>
    <w:rsid w:val="007C127B"/>
    <w:rsid w:val="007C137F"/>
    <w:rsid w:val="007C1471"/>
    <w:rsid w:val="007C156B"/>
    <w:rsid w:val="007C1572"/>
    <w:rsid w:val="007C1580"/>
    <w:rsid w:val="007C15F2"/>
    <w:rsid w:val="007C1954"/>
    <w:rsid w:val="007C1CDC"/>
    <w:rsid w:val="007C1E10"/>
    <w:rsid w:val="007C1ECF"/>
    <w:rsid w:val="007C1F9E"/>
    <w:rsid w:val="007C1FD5"/>
    <w:rsid w:val="007C214C"/>
    <w:rsid w:val="007C2298"/>
    <w:rsid w:val="007C22E6"/>
    <w:rsid w:val="007C2315"/>
    <w:rsid w:val="007C2330"/>
    <w:rsid w:val="007C237C"/>
    <w:rsid w:val="007C2382"/>
    <w:rsid w:val="007C23A6"/>
    <w:rsid w:val="007C23C6"/>
    <w:rsid w:val="007C23E1"/>
    <w:rsid w:val="007C2657"/>
    <w:rsid w:val="007C266D"/>
    <w:rsid w:val="007C26F9"/>
    <w:rsid w:val="007C2790"/>
    <w:rsid w:val="007C2922"/>
    <w:rsid w:val="007C2C86"/>
    <w:rsid w:val="007C2CE5"/>
    <w:rsid w:val="007C2D0F"/>
    <w:rsid w:val="007C2E86"/>
    <w:rsid w:val="007C2F34"/>
    <w:rsid w:val="007C309B"/>
    <w:rsid w:val="007C30C6"/>
    <w:rsid w:val="007C3166"/>
    <w:rsid w:val="007C328E"/>
    <w:rsid w:val="007C3340"/>
    <w:rsid w:val="007C344E"/>
    <w:rsid w:val="007C34EF"/>
    <w:rsid w:val="007C3720"/>
    <w:rsid w:val="007C38A2"/>
    <w:rsid w:val="007C3B2C"/>
    <w:rsid w:val="007C3EB1"/>
    <w:rsid w:val="007C4024"/>
    <w:rsid w:val="007C4170"/>
    <w:rsid w:val="007C41F4"/>
    <w:rsid w:val="007C4364"/>
    <w:rsid w:val="007C43B6"/>
    <w:rsid w:val="007C44B9"/>
    <w:rsid w:val="007C44E9"/>
    <w:rsid w:val="007C4720"/>
    <w:rsid w:val="007C4870"/>
    <w:rsid w:val="007C48F7"/>
    <w:rsid w:val="007C4A77"/>
    <w:rsid w:val="007C4AE1"/>
    <w:rsid w:val="007C4C4E"/>
    <w:rsid w:val="007C4C5E"/>
    <w:rsid w:val="007C4CDF"/>
    <w:rsid w:val="007C4CF3"/>
    <w:rsid w:val="007C4D12"/>
    <w:rsid w:val="007C4EF9"/>
    <w:rsid w:val="007C4EFB"/>
    <w:rsid w:val="007C52A1"/>
    <w:rsid w:val="007C5333"/>
    <w:rsid w:val="007C53FC"/>
    <w:rsid w:val="007C5629"/>
    <w:rsid w:val="007C5703"/>
    <w:rsid w:val="007C571B"/>
    <w:rsid w:val="007C578F"/>
    <w:rsid w:val="007C57B0"/>
    <w:rsid w:val="007C5A00"/>
    <w:rsid w:val="007C5B7E"/>
    <w:rsid w:val="007C5BEA"/>
    <w:rsid w:val="007C5C46"/>
    <w:rsid w:val="007C5D94"/>
    <w:rsid w:val="007C5DD2"/>
    <w:rsid w:val="007C5EE3"/>
    <w:rsid w:val="007C6010"/>
    <w:rsid w:val="007C64B8"/>
    <w:rsid w:val="007C6654"/>
    <w:rsid w:val="007C66F2"/>
    <w:rsid w:val="007C699A"/>
    <w:rsid w:val="007C6B4F"/>
    <w:rsid w:val="007C6B83"/>
    <w:rsid w:val="007C6E09"/>
    <w:rsid w:val="007C6EB0"/>
    <w:rsid w:val="007C6F24"/>
    <w:rsid w:val="007C70DF"/>
    <w:rsid w:val="007C7141"/>
    <w:rsid w:val="007C74D0"/>
    <w:rsid w:val="007C7543"/>
    <w:rsid w:val="007C75DA"/>
    <w:rsid w:val="007C76EE"/>
    <w:rsid w:val="007C7EF2"/>
    <w:rsid w:val="007C7FA3"/>
    <w:rsid w:val="007D0299"/>
    <w:rsid w:val="007D02B8"/>
    <w:rsid w:val="007D02C4"/>
    <w:rsid w:val="007D030E"/>
    <w:rsid w:val="007D099D"/>
    <w:rsid w:val="007D09C9"/>
    <w:rsid w:val="007D0A47"/>
    <w:rsid w:val="007D0D24"/>
    <w:rsid w:val="007D0E77"/>
    <w:rsid w:val="007D0EEA"/>
    <w:rsid w:val="007D0F00"/>
    <w:rsid w:val="007D10C7"/>
    <w:rsid w:val="007D140F"/>
    <w:rsid w:val="007D144B"/>
    <w:rsid w:val="007D1534"/>
    <w:rsid w:val="007D158D"/>
    <w:rsid w:val="007D18CB"/>
    <w:rsid w:val="007D1ABE"/>
    <w:rsid w:val="007D1B91"/>
    <w:rsid w:val="007D20BF"/>
    <w:rsid w:val="007D233A"/>
    <w:rsid w:val="007D28AF"/>
    <w:rsid w:val="007D294E"/>
    <w:rsid w:val="007D29B7"/>
    <w:rsid w:val="007D2B5D"/>
    <w:rsid w:val="007D2C85"/>
    <w:rsid w:val="007D2D63"/>
    <w:rsid w:val="007D2E92"/>
    <w:rsid w:val="007D3126"/>
    <w:rsid w:val="007D3312"/>
    <w:rsid w:val="007D333D"/>
    <w:rsid w:val="007D335B"/>
    <w:rsid w:val="007D34E9"/>
    <w:rsid w:val="007D3709"/>
    <w:rsid w:val="007D37C5"/>
    <w:rsid w:val="007D399B"/>
    <w:rsid w:val="007D3A1F"/>
    <w:rsid w:val="007D3B8F"/>
    <w:rsid w:val="007D3C47"/>
    <w:rsid w:val="007D3D57"/>
    <w:rsid w:val="007D3F9D"/>
    <w:rsid w:val="007D4298"/>
    <w:rsid w:val="007D42D2"/>
    <w:rsid w:val="007D431B"/>
    <w:rsid w:val="007D431F"/>
    <w:rsid w:val="007D43FF"/>
    <w:rsid w:val="007D44EF"/>
    <w:rsid w:val="007D4561"/>
    <w:rsid w:val="007D45B4"/>
    <w:rsid w:val="007D4646"/>
    <w:rsid w:val="007D4668"/>
    <w:rsid w:val="007D4A21"/>
    <w:rsid w:val="007D4B24"/>
    <w:rsid w:val="007D4BA4"/>
    <w:rsid w:val="007D4D13"/>
    <w:rsid w:val="007D4E28"/>
    <w:rsid w:val="007D4EA4"/>
    <w:rsid w:val="007D5154"/>
    <w:rsid w:val="007D517E"/>
    <w:rsid w:val="007D5236"/>
    <w:rsid w:val="007D530C"/>
    <w:rsid w:val="007D5355"/>
    <w:rsid w:val="007D5377"/>
    <w:rsid w:val="007D56EB"/>
    <w:rsid w:val="007D573A"/>
    <w:rsid w:val="007D584B"/>
    <w:rsid w:val="007D5921"/>
    <w:rsid w:val="007D5A1D"/>
    <w:rsid w:val="007D5A9E"/>
    <w:rsid w:val="007D5C85"/>
    <w:rsid w:val="007D5E35"/>
    <w:rsid w:val="007D5F78"/>
    <w:rsid w:val="007D638B"/>
    <w:rsid w:val="007D64E7"/>
    <w:rsid w:val="007D6A89"/>
    <w:rsid w:val="007D6B24"/>
    <w:rsid w:val="007D6C2B"/>
    <w:rsid w:val="007D70E3"/>
    <w:rsid w:val="007D71FD"/>
    <w:rsid w:val="007D72C6"/>
    <w:rsid w:val="007D73C3"/>
    <w:rsid w:val="007D7468"/>
    <w:rsid w:val="007D7554"/>
    <w:rsid w:val="007D760D"/>
    <w:rsid w:val="007D76A4"/>
    <w:rsid w:val="007D7758"/>
    <w:rsid w:val="007D7AA5"/>
    <w:rsid w:val="007D7BA8"/>
    <w:rsid w:val="007D7DAD"/>
    <w:rsid w:val="007D7EAC"/>
    <w:rsid w:val="007E0078"/>
    <w:rsid w:val="007E049E"/>
    <w:rsid w:val="007E04F9"/>
    <w:rsid w:val="007E0538"/>
    <w:rsid w:val="007E053F"/>
    <w:rsid w:val="007E066E"/>
    <w:rsid w:val="007E0CA8"/>
    <w:rsid w:val="007E0E51"/>
    <w:rsid w:val="007E12EA"/>
    <w:rsid w:val="007E1379"/>
    <w:rsid w:val="007E144B"/>
    <w:rsid w:val="007E15C0"/>
    <w:rsid w:val="007E1738"/>
    <w:rsid w:val="007E17ED"/>
    <w:rsid w:val="007E1D90"/>
    <w:rsid w:val="007E1DB3"/>
    <w:rsid w:val="007E1E5E"/>
    <w:rsid w:val="007E1E89"/>
    <w:rsid w:val="007E2167"/>
    <w:rsid w:val="007E21BD"/>
    <w:rsid w:val="007E21FA"/>
    <w:rsid w:val="007E24FA"/>
    <w:rsid w:val="007E28A7"/>
    <w:rsid w:val="007E2AEC"/>
    <w:rsid w:val="007E2B36"/>
    <w:rsid w:val="007E2B46"/>
    <w:rsid w:val="007E2C41"/>
    <w:rsid w:val="007E2C63"/>
    <w:rsid w:val="007E2E01"/>
    <w:rsid w:val="007E2E44"/>
    <w:rsid w:val="007E2E8F"/>
    <w:rsid w:val="007E2F1F"/>
    <w:rsid w:val="007E2F80"/>
    <w:rsid w:val="007E3000"/>
    <w:rsid w:val="007E302B"/>
    <w:rsid w:val="007E32DD"/>
    <w:rsid w:val="007E3322"/>
    <w:rsid w:val="007E34D4"/>
    <w:rsid w:val="007E3530"/>
    <w:rsid w:val="007E3589"/>
    <w:rsid w:val="007E362D"/>
    <w:rsid w:val="007E36A3"/>
    <w:rsid w:val="007E3740"/>
    <w:rsid w:val="007E3820"/>
    <w:rsid w:val="007E39B1"/>
    <w:rsid w:val="007E3B49"/>
    <w:rsid w:val="007E3C7E"/>
    <w:rsid w:val="007E3C95"/>
    <w:rsid w:val="007E3CCF"/>
    <w:rsid w:val="007E3DD6"/>
    <w:rsid w:val="007E3DE8"/>
    <w:rsid w:val="007E3EAF"/>
    <w:rsid w:val="007E3FA7"/>
    <w:rsid w:val="007E440A"/>
    <w:rsid w:val="007E44CA"/>
    <w:rsid w:val="007E458B"/>
    <w:rsid w:val="007E48FF"/>
    <w:rsid w:val="007E4AB2"/>
    <w:rsid w:val="007E4B67"/>
    <w:rsid w:val="007E4BB6"/>
    <w:rsid w:val="007E4C88"/>
    <w:rsid w:val="007E4E00"/>
    <w:rsid w:val="007E4EE3"/>
    <w:rsid w:val="007E5224"/>
    <w:rsid w:val="007E529E"/>
    <w:rsid w:val="007E5315"/>
    <w:rsid w:val="007E5436"/>
    <w:rsid w:val="007E55B1"/>
    <w:rsid w:val="007E5871"/>
    <w:rsid w:val="007E58C9"/>
    <w:rsid w:val="007E58ED"/>
    <w:rsid w:val="007E59EC"/>
    <w:rsid w:val="007E5A0D"/>
    <w:rsid w:val="007E5B2C"/>
    <w:rsid w:val="007E5D50"/>
    <w:rsid w:val="007E5E73"/>
    <w:rsid w:val="007E5F07"/>
    <w:rsid w:val="007E603C"/>
    <w:rsid w:val="007E60DC"/>
    <w:rsid w:val="007E627B"/>
    <w:rsid w:val="007E638E"/>
    <w:rsid w:val="007E6418"/>
    <w:rsid w:val="007E6609"/>
    <w:rsid w:val="007E6623"/>
    <w:rsid w:val="007E684C"/>
    <w:rsid w:val="007E68A8"/>
    <w:rsid w:val="007E68D3"/>
    <w:rsid w:val="007E6A94"/>
    <w:rsid w:val="007E6BF3"/>
    <w:rsid w:val="007E6C50"/>
    <w:rsid w:val="007E6DC5"/>
    <w:rsid w:val="007E71DC"/>
    <w:rsid w:val="007E72E1"/>
    <w:rsid w:val="007E743E"/>
    <w:rsid w:val="007E7523"/>
    <w:rsid w:val="007E76E9"/>
    <w:rsid w:val="007E77D7"/>
    <w:rsid w:val="007E7B3A"/>
    <w:rsid w:val="007E7B6E"/>
    <w:rsid w:val="007E7DE2"/>
    <w:rsid w:val="007E7E6E"/>
    <w:rsid w:val="007F0245"/>
    <w:rsid w:val="007F0370"/>
    <w:rsid w:val="007F040F"/>
    <w:rsid w:val="007F0462"/>
    <w:rsid w:val="007F054C"/>
    <w:rsid w:val="007F05CA"/>
    <w:rsid w:val="007F074E"/>
    <w:rsid w:val="007F08A4"/>
    <w:rsid w:val="007F09B2"/>
    <w:rsid w:val="007F0AB2"/>
    <w:rsid w:val="007F0BCB"/>
    <w:rsid w:val="007F0F22"/>
    <w:rsid w:val="007F11DC"/>
    <w:rsid w:val="007F1424"/>
    <w:rsid w:val="007F14D6"/>
    <w:rsid w:val="007F170C"/>
    <w:rsid w:val="007F17C4"/>
    <w:rsid w:val="007F1812"/>
    <w:rsid w:val="007F1940"/>
    <w:rsid w:val="007F1B9F"/>
    <w:rsid w:val="007F1D24"/>
    <w:rsid w:val="007F1D36"/>
    <w:rsid w:val="007F1D56"/>
    <w:rsid w:val="007F1E37"/>
    <w:rsid w:val="007F1EB6"/>
    <w:rsid w:val="007F2014"/>
    <w:rsid w:val="007F2147"/>
    <w:rsid w:val="007F2244"/>
    <w:rsid w:val="007F251D"/>
    <w:rsid w:val="007F25DF"/>
    <w:rsid w:val="007F282E"/>
    <w:rsid w:val="007F2AAB"/>
    <w:rsid w:val="007F2ABB"/>
    <w:rsid w:val="007F2B6C"/>
    <w:rsid w:val="007F2B73"/>
    <w:rsid w:val="007F2CE4"/>
    <w:rsid w:val="007F2DDF"/>
    <w:rsid w:val="007F2F24"/>
    <w:rsid w:val="007F2F82"/>
    <w:rsid w:val="007F2F89"/>
    <w:rsid w:val="007F3090"/>
    <w:rsid w:val="007F33D9"/>
    <w:rsid w:val="007F3636"/>
    <w:rsid w:val="007F3747"/>
    <w:rsid w:val="007F3822"/>
    <w:rsid w:val="007F3B67"/>
    <w:rsid w:val="007F3C66"/>
    <w:rsid w:val="007F3CAD"/>
    <w:rsid w:val="007F3F73"/>
    <w:rsid w:val="007F409E"/>
    <w:rsid w:val="007F40D3"/>
    <w:rsid w:val="007F42AA"/>
    <w:rsid w:val="007F44C8"/>
    <w:rsid w:val="007F4775"/>
    <w:rsid w:val="007F4810"/>
    <w:rsid w:val="007F48BE"/>
    <w:rsid w:val="007F4A73"/>
    <w:rsid w:val="007F4C7F"/>
    <w:rsid w:val="007F4C92"/>
    <w:rsid w:val="007F4CFF"/>
    <w:rsid w:val="007F4E43"/>
    <w:rsid w:val="007F50B3"/>
    <w:rsid w:val="007F512E"/>
    <w:rsid w:val="007F5344"/>
    <w:rsid w:val="007F54A5"/>
    <w:rsid w:val="007F55F1"/>
    <w:rsid w:val="007F56CA"/>
    <w:rsid w:val="007F5890"/>
    <w:rsid w:val="007F5BD6"/>
    <w:rsid w:val="007F5D30"/>
    <w:rsid w:val="007F5D6B"/>
    <w:rsid w:val="007F6000"/>
    <w:rsid w:val="007F61FB"/>
    <w:rsid w:val="007F6509"/>
    <w:rsid w:val="007F6649"/>
    <w:rsid w:val="007F6820"/>
    <w:rsid w:val="007F6824"/>
    <w:rsid w:val="007F6ACA"/>
    <w:rsid w:val="007F6BDC"/>
    <w:rsid w:val="007F6CA6"/>
    <w:rsid w:val="007F6FA0"/>
    <w:rsid w:val="007F70FB"/>
    <w:rsid w:val="007F722B"/>
    <w:rsid w:val="007F77E9"/>
    <w:rsid w:val="007F77F5"/>
    <w:rsid w:val="007F7AC2"/>
    <w:rsid w:val="007F7C4B"/>
    <w:rsid w:val="007F7E36"/>
    <w:rsid w:val="00800154"/>
    <w:rsid w:val="0080015A"/>
    <w:rsid w:val="00800316"/>
    <w:rsid w:val="008003A2"/>
    <w:rsid w:val="0080095B"/>
    <w:rsid w:val="00800CA8"/>
    <w:rsid w:val="00800E24"/>
    <w:rsid w:val="00800E33"/>
    <w:rsid w:val="00800F39"/>
    <w:rsid w:val="00800F7B"/>
    <w:rsid w:val="008010A4"/>
    <w:rsid w:val="0080119A"/>
    <w:rsid w:val="008011D3"/>
    <w:rsid w:val="00801297"/>
    <w:rsid w:val="00801639"/>
    <w:rsid w:val="008016D2"/>
    <w:rsid w:val="0080180C"/>
    <w:rsid w:val="00801864"/>
    <w:rsid w:val="00801AA9"/>
    <w:rsid w:val="00801DF9"/>
    <w:rsid w:val="00801F20"/>
    <w:rsid w:val="0080213F"/>
    <w:rsid w:val="00802145"/>
    <w:rsid w:val="008021BB"/>
    <w:rsid w:val="0080246D"/>
    <w:rsid w:val="00802480"/>
    <w:rsid w:val="00802575"/>
    <w:rsid w:val="008025CE"/>
    <w:rsid w:val="0080284E"/>
    <w:rsid w:val="00802870"/>
    <w:rsid w:val="0080291E"/>
    <w:rsid w:val="00802985"/>
    <w:rsid w:val="00802B0C"/>
    <w:rsid w:val="00802CF6"/>
    <w:rsid w:val="00802F55"/>
    <w:rsid w:val="00803198"/>
    <w:rsid w:val="00803439"/>
    <w:rsid w:val="008034AE"/>
    <w:rsid w:val="0080350A"/>
    <w:rsid w:val="008035D9"/>
    <w:rsid w:val="008037A0"/>
    <w:rsid w:val="00803900"/>
    <w:rsid w:val="00803B16"/>
    <w:rsid w:val="00803EAF"/>
    <w:rsid w:val="00803FBE"/>
    <w:rsid w:val="00803FE5"/>
    <w:rsid w:val="00804045"/>
    <w:rsid w:val="008043B6"/>
    <w:rsid w:val="008043BC"/>
    <w:rsid w:val="0080455D"/>
    <w:rsid w:val="0080466D"/>
    <w:rsid w:val="00804861"/>
    <w:rsid w:val="0080493B"/>
    <w:rsid w:val="00804B02"/>
    <w:rsid w:val="00804B0B"/>
    <w:rsid w:val="00804B81"/>
    <w:rsid w:val="00804DF5"/>
    <w:rsid w:val="00804E57"/>
    <w:rsid w:val="00804F41"/>
    <w:rsid w:val="00805200"/>
    <w:rsid w:val="00805351"/>
    <w:rsid w:val="00805397"/>
    <w:rsid w:val="00805421"/>
    <w:rsid w:val="00805612"/>
    <w:rsid w:val="00805682"/>
    <w:rsid w:val="008058C0"/>
    <w:rsid w:val="008058DD"/>
    <w:rsid w:val="008059BD"/>
    <w:rsid w:val="00805A1D"/>
    <w:rsid w:val="00805AA3"/>
    <w:rsid w:val="00805B23"/>
    <w:rsid w:val="00805C6B"/>
    <w:rsid w:val="00805CA9"/>
    <w:rsid w:val="00805DE5"/>
    <w:rsid w:val="00805EE0"/>
    <w:rsid w:val="00805EE9"/>
    <w:rsid w:val="00805F39"/>
    <w:rsid w:val="0080647E"/>
    <w:rsid w:val="0080660E"/>
    <w:rsid w:val="0080676F"/>
    <w:rsid w:val="00806852"/>
    <w:rsid w:val="00806934"/>
    <w:rsid w:val="008069F2"/>
    <w:rsid w:val="00806AC5"/>
    <w:rsid w:val="00806BA9"/>
    <w:rsid w:val="00806CEB"/>
    <w:rsid w:val="00806CF2"/>
    <w:rsid w:val="00806E35"/>
    <w:rsid w:val="00806F76"/>
    <w:rsid w:val="008070C2"/>
    <w:rsid w:val="008070F6"/>
    <w:rsid w:val="00807337"/>
    <w:rsid w:val="008074CE"/>
    <w:rsid w:val="008074D8"/>
    <w:rsid w:val="008075F8"/>
    <w:rsid w:val="00807678"/>
    <w:rsid w:val="0080782A"/>
    <w:rsid w:val="008078A4"/>
    <w:rsid w:val="00807929"/>
    <w:rsid w:val="00807AA5"/>
    <w:rsid w:val="00807B28"/>
    <w:rsid w:val="00807BAF"/>
    <w:rsid w:val="00807BD4"/>
    <w:rsid w:val="00807C3D"/>
    <w:rsid w:val="00807C43"/>
    <w:rsid w:val="00807D91"/>
    <w:rsid w:val="008100A2"/>
    <w:rsid w:val="00810205"/>
    <w:rsid w:val="008103CA"/>
    <w:rsid w:val="00810511"/>
    <w:rsid w:val="008106A9"/>
    <w:rsid w:val="0081085F"/>
    <w:rsid w:val="0081092E"/>
    <w:rsid w:val="0081097F"/>
    <w:rsid w:val="008109D6"/>
    <w:rsid w:val="00810BBA"/>
    <w:rsid w:val="00810BC3"/>
    <w:rsid w:val="00810BFA"/>
    <w:rsid w:val="00810C69"/>
    <w:rsid w:val="00810C9B"/>
    <w:rsid w:val="00810CBE"/>
    <w:rsid w:val="00810CED"/>
    <w:rsid w:val="00810D34"/>
    <w:rsid w:val="0081127F"/>
    <w:rsid w:val="0081138E"/>
    <w:rsid w:val="008114F3"/>
    <w:rsid w:val="00811533"/>
    <w:rsid w:val="0081155B"/>
    <w:rsid w:val="0081156B"/>
    <w:rsid w:val="00811616"/>
    <w:rsid w:val="00811A9D"/>
    <w:rsid w:val="0081220C"/>
    <w:rsid w:val="00812413"/>
    <w:rsid w:val="0081277F"/>
    <w:rsid w:val="008127A1"/>
    <w:rsid w:val="00812903"/>
    <w:rsid w:val="00812C2C"/>
    <w:rsid w:val="00812DED"/>
    <w:rsid w:val="00812F8C"/>
    <w:rsid w:val="008131DF"/>
    <w:rsid w:val="00813380"/>
    <w:rsid w:val="008135A0"/>
    <w:rsid w:val="008137E4"/>
    <w:rsid w:val="0081388C"/>
    <w:rsid w:val="008138B3"/>
    <w:rsid w:val="008138C7"/>
    <w:rsid w:val="008139BB"/>
    <w:rsid w:val="00813FF0"/>
    <w:rsid w:val="008141A7"/>
    <w:rsid w:val="00814211"/>
    <w:rsid w:val="00814230"/>
    <w:rsid w:val="0081434B"/>
    <w:rsid w:val="008145A1"/>
    <w:rsid w:val="00814730"/>
    <w:rsid w:val="00814768"/>
    <w:rsid w:val="008148C7"/>
    <w:rsid w:val="00814A16"/>
    <w:rsid w:val="00814D58"/>
    <w:rsid w:val="0081524B"/>
    <w:rsid w:val="0081532F"/>
    <w:rsid w:val="008153E7"/>
    <w:rsid w:val="0081547C"/>
    <w:rsid w:val="00815485"/>
    <w:rsid w:val="008156CC"/>
    <w:rsid w:val="008157AF"/>
    <w:rsid w:val="00815951"/>
    <w:rsid w:val="008159C9"/>
    <w:rsid w:val="008159D5"/>
    <w:rsid w:val="00815BA1"/>
    <w:rsid w:val="00815D45"/>
    <w:rsid w:val="00815E8A"/>
    <w:rsid w:val="008162FB"/>
    <w:rsid w:val="008162FF"/>
    <w:rsid w:val="0081676C"/>
    <w:rsid w:val="0081681C"/>
    <w:rsid w:val="0081682B"/>
    <w:rsid w:val="008169B5"/>
    <w:rsid w:val="00816A79"/>
    <w:rsid w:val="00816AB9"/>
    <w:rsid w:val="00816CF2"/>
    <w:rsid w:val="00816EF0"/>
    <w:rsid w:val="00817089"/>
    <w:rsid w:val="008170D7"/>
    <w:rsid w:val="00817125"/>
    <w:rsid w:val="0081743E"/>
    <w:rsid w:val="00817486"/>
    <w:rsid w:val="0081756B"/>
    <w:rsid w:val="00817629"/>
    <w:rsid w:val="00817715"/>
    <w:rsid w:val="00817742"/>
    <w:rsid w:val="00817768"/>
    <w:rsid w:val="008178EB"/>
    <w:rsid w:val="00817AF5"/>
    <w:rsid w:val="00817C90"/>
    <w:rsid w:val="00817D54"/>
    <w:rsid w:val="00817E93"/>
    <w:rsid w:val="008200A6"/>
    <w:rsid w:val="00820259"/>
    <w:rsid w:val="00820603"/>
    <w:rsid w:val="0082081B"/>
    <w:rsid w:val="00820852"/>
    <w:rsid w:val="00820A25"/>
    <w:rsid w:val="00820EC3"/>
    <w:rsid w:val="0082142B"/>
    <w:rsid w:val="00821457"/>
    <w:rsid w:val="008216A8"/>
    <w:rsid w:val="008216E7"/>
    <w:rsid w:val="00821950"/>
    <w:rsid w:val="00821B3F"/>
    <w:rsid w:val="00821C0D"/>
    <w:rsid w:val="00821DA9"/>
    <w:rsid w:val="00821FC9"/>
    <w:rsid w:val="00821FDF"/>
    <w:rsid w:val="0082201E"/>
    <w:rsid w:val="00822331"/>
    <w:rsid w:val="0082236B"/>
    <w:rsid w:val="00822375"/>
    <w:rsid w:val="008224C2"/>
    <w:rsid w:val="00822555"/>
    <w:rsid w:val="0082270B"/>
    <w:rsid w:val="00822831"/>
    <w:rsid w:val="00822B3A"/>
    <w:rsid w:val="00822CC1"/>
    <w:rsid w:val="00822E6D"/>
    <w:rsid w:val="00823043"/>
    <w:rsid w:val="008232E1"/>
    <w:rsid w:val="00823450"/>
    <w:rsid w:val="0082349F"/>
    <w:rsid w:val="008238E4"/>
    <w:rsid w:val="008239C9"/>
    <w:rsid w:val="00823C02"/>
    <w:rsid w:val="00823D9C"/>
    <w:rsid w:val="00823D9D"/>
    <w:rsid w:val="00823F7B"/>
    <w:rsid w:val="00823FE8"/>
    <w:rsid w:val="0082400B"/>
    <w:rsid w:val="008241F9"/>
    <w:rsid w:val="008242FC"/>
    <w:rsid w:val="0082431A"/>
    <w:rsid w:val="00824385"/>
    <w:rsid w:val="008243AD"/>
    <w:rsid w:val="00824445"/>
    <w:rsid w:val="0082451B"/>
    <w:rsid w:val="008245DE"/>
    <w:rsid w:val="0082484B"/>
    <w:rsid w:val="0082486B"/>
    <w:rsid w:val="008249C0"/>
    <w:rsid w:val="00824E5A"/>
    <w:rsid w:val="00824E9F"/>
    <w:rsid w:val="00824FB5"/>
    <w:rsid w:val="008251EE"/>
    <w:rsid w:val="00825302"/>
    <w:rsid w:val="00825314"/>
    <w:rsid w:val="008254F4"/>
    <w:rsid w:val="00825579"/>
    <w:rsid w:val="008255E9"/>
    <w:rsid w:val="00825764"/>
    <w:rsid w:val="008257F9"/>
    <w:rsid w:val="0082589C"/>
    <w:rsid w:val="008258C6"/>
    <w:rsid w:val="0082595A"/>
    <w:rsid w:val="00825B4F"/>
    <w:rsid w:val="00825B7F"/>
    <w:rsid w:val="00825BE8"/>
    <w:rsid w:val="00825C5F"/>
    <w:rsid w:val="00825D85"/>
    <w:rsid w:val="0082649B"/>
    <w:rsid w:val="0082669B"/>
    <w:rsid w:val="00826AEB"/>
    <w:rsid w:val="00826B78"/>
    <w:rsid w:val="00826C08"/>
    <w:rsid w:val="00826C96"/>
    <w:rsid w:val="00826D09"/>
    <w:rsid w:val="00826E8A"/>
    <w:rsid w:val="00827053"/>
    <w:rsid w:val="00827138"/>
    <w:rsid w:val="00827484"/>
    <w:rsid w:val="008276CC"/>
    <w:rsid w:val="0082778C"/>
    <w:rsid w:val="008277DF"/>
    <w:rsid w:val="0082780E"/>
    <w:rsid w:val="0082795D"/>
    <w:rsid w:val="00827B4A"/>
    <w:rsid w:val="00827BAC"/>
    <w:rsid w:val="00827C8F"/>
    <w:rsid w:val="00827CD8"/>
    <w:rsid w:val="0083013E"/>
    <w:rsid w:val="00830260"/>
    <w:rsid w:val="008302C4"/>
    <w:rsid w:val="008305A0"/>
    <w:rsid w:val="008305ED"/>
    <w:rsid w:val="008307DE"/>
    <w:rsid w:val="0083085E"/>
    <w:rsid w:val="008308B3"/>
    <w:rsid w:val="00830906"/>
    <w:rsid w:val="00830B0B"/>
    <w:rsid w:val="00830B18"/>
    <w:rsid w:val="00830B6E"/>
    <w:rsid w:val="00830DDE"/>
    <w:rsid w:val="00831058"/>
    <w:rsid w:val="008311DA"/>
    <w:rsid w:val="008312BE"/>
    <w:rsid w:val="00831486"/>
    <w:rsid w:val="00831552"/>
    <w:rsid w:val="00831814"/>
    <w:rsid w:val="0083182A"/>
    <w:rsid w:val="00831C33"/>
    <w:rsid w:val="00831C6D"/>
    <w:rsid w:val="00831D87"/>
    <w:rsid w:val="00832169"/>
    <w:rsid w:val="0083217A"/>
    <w:rsid w:val="0083272A"/>
    <w:rsid w:val="00832751"/>
    <w:rsid w:val="008327CA"/>
    <w:rsid w:val="00832849"/>
    <w:rsid w:val="00832BA1"/>
    <w:rsid w:val="00832CB7"/>
    <w:rsid w:val="00832E80"/>
    <w:rsid w:val="00832F02"/>
    <w:rsid w:val="00833110"/>
    <w:rsid w:val="008332B4"/>
    <w:rsid w:val="008333D3"/>
    <w:rsid w:val="0083363F"/>
    <w:rsid w:val="00833655"/>
    <w:rsid w:val="008339FB"/>
    <w:rsid w:val="00833AC0"/>
    <w:rsid w:val="00834032"/>
    <w:rsid w:val="00834056"/>
    <w:rsid w:val="008340F0"/>
    <w:rsid w:val="0083427F"/>
    <w:rsid w:val="0083434B"/>
    <w:rsid w:val="008343AD"/>
    <w:rsid w:val="00834482"/>
    <w:rsid w:val="00834592"/>
    <w:rsid w:val="008347A3"/>
    <w:rsid w:val="008348AA"/>
    <w:rsid w:val="00834A19"/>
    <w:rsid w:val="00834C5A"/>
    <w:rsid w:val="0083515B"/>
    <w:rsid w:val="008352A5"/>
    <w:rsid w:val="0083549E"/>
    <w:rsid w:val="008355DF"/>
    <w:rsid w:val="0083565B"/>
    <w:rsid w:val="00835770"/>
    <w:rsid w:val="008359C6"/>
    <w:rsid w:val="00835A41"/>
    <w:rsid w:val="00835B3F"/>
    <w:rsid w:val="00835D00"/>
    <w:rsid w:val="00836094"/>
    <w:rsid w:val="008363F3"/>
    <w:rsid w:val="008365D9"/>
    <w:rsid w:val="00836639"/>
    <w:rsid w:val="008366B5"/>
    <w:rsid w:val="0083685D"/>
    <w:rsid w:val="00836959"/>
    <w:rsid w:val="00836E56"/>
    <w:rsid w:val="00836EDA"/>
    <w:rsid w:val="00837336"/>
    <w:rsid w:val="008373D8"/>
    <w:rsid w:val="00837611"/>
    <w:rsid w:val="008376EE"/>
    <w:rsid w:val="00837866"/>
    <w:rsid w:val="00837878"/>
    <w:rsid w:val="00837892"/>
    <w:rsid w:val="008379B1"/>
    <w:rsid w:val="00837F4B"/>
    <w:rsid w:val="008401F6"/>
    <w:rsid w:val="008407E6"/>
    <w:rsid w:val="00840806"/>
    <w:rsid w:val="008409DC"/>
    <w:rsid w:val="00840A58"/>
    <w:rsid w:val="00840AD7"/>
    <w:rsid w:val="00840C9E"/>
    <w:rsid w:val="00840CB5"/>
    <w:rsid w:val="00840D98"/>
    <w:rsid w:val="00840EBD"/>
    <w:rsid w:val="00841130"/>
    <w:rsid w:val="0084115D"/>
    <w:rsid w:val="00841258"/>
    <w:rsid w:val="008412C6"/>
    <w:rsid w:val="008412CE"/>
    <w:rsid w:val="008416E5"/>
    <w:rsid w:val="008416F2"/>
    <w:rsid w:val="008417A7"/>
    <w:rsid w:val="00841980"/>
    <w:rsid w:val="00841A2A"/>
    <w:rsid w:val="00841C26"/>
    <w:rsid w:val="00841CD6"/>
    <w:rsid w:val="00841DA9"/>
    <w:rsid w:val="00841E06"/>
    <w:rsid w:val="00841E78"/>
    <w:rsid w:val="00841E92"/>
    <w:rsid w:val="00841FDA"/>
    <w:rsid w:val="0084200B"/>
    <w:rsid w:val="00842086"/>
    <w:rsid w:val="008420B7"/>
    <w:rsid w:val="00842308"/>
    <w:rsid w:val="0084235F"/>
    <w:rsid w:val="0084242F"/>
    <w:rsid w:val="0084275F"/>
    <w:rsid w:val="0084280B"/>
    <w:rsid w:val="008428B9"/>
    <w:rsid w:val="008428E8"/>
    <w:rsid w:val="00842A43"/>
    <w:rsid w:val="00842A98"/>
    <w:rsid w:val="00842C67"/>
    <w:rsid w:val="00842E2F"/>
    <w:rsid w:val="0084338B"/>
    <w:rsid w:val="008436E2"/>
    <w:rsid w:val="00843949"/>
    <w:rsid w:val="00843985"/>
    <w:rsid w:val="00843A48"/>
    <w:rsid w:val="00843FA4"/>
    <w:rsid w:val="008442A0"/>
    <w:rsid w:val="00844603"/>
    <w:rsid w:val="00844715"/>
    <w:rsid w:val="0084475F"/>
    <w:rsid w:val="008448F1"/>
    <w:rsid w:val="008449B8"/>
    <w:rsid w:val="00844C1B"/>
    <w:rsid w:val="00844CDD"/>
    <w:rsid w:val="00844FE1"/>
    <w:rsid w:val="00845431"/>
    <w:rsid w:val="00845516"/>
    <w:rsid w:val="00845616"/>
    <w:rsid w:val="008457B2"/>
    <w:rsid w:val="00845AC2"/>
    <w:rsid w:val="00845B9A"/>
    <w:rsid w:val="00845BAC"/>
    <w:rsid w:val="00845E0B"/>
    <w:rsid w:val="008462A4"/>
    <w:rsid w:val="008462D9"/>
    <w:rsid w:val="00846626"/>
    <w:rsid w:val="008466EF"/>
    <w:rsid w:val="00846781"/>
    <w:rsid w:val="00846815"/>
    <w:rsid w:val="00846924"/>
    <w:rsid w:val="008469CB"/>
    <w:rsid w:val="00846A38"/>
    <w:rsid w:val="00846D17"/>
    <w:rsid w:val="00846DFA"/>
    <w:rsid w:val="00846F48"/>
    <w:rsid w:val="00846F7D"/>
    <w:rsid w:val="00847175"/>
    <w:rsid w:val="008478F6"/>
    <w:rsid w:val="008479EA"/>
    <w:rsid w:val="008479FA"/>
    <w:rsid w:val="00847A7C"/>
    <w:rsid w:val="00847B44"/>
    <w:rsid w:val="00847BBB"/>
    <w:rsid w:val="00847C67"/>
    <w:rsid w:val="00847E92"/>
    <w:rsid w:val="0085005C"/>
    <w:rsid w:val="008502DD"/>
    <w:rsid w:val="00850573"/>
    <w:rsid w:val="00850731"/>
    <w:rsid w:val="0085081C"/>
    <w:rsid w:val="008508F5"/>
    <w:rsid w:val="008509C4"/>
    <w:rsid w:val="00850A35"/>
    <w:rsid w:val="00850E3B"/>
    <w:rsid w:val="00850FD6"/>
    <w:rsid w:val="00851040"/>
    <w:rsid w:val="0085139D"/>
    <w:rsid w:val="008514AB"/>
    <w:rsid w:val="00851577"/>
    <w:rsid w:val="008515E4"/>
    <w:rsid w:val="00851713"/>
    <w:rsid w:val="0085180D"/>
    <w:rsid w:val="00851881"/>
    <w:rsid w:val="00851AE7"/>
    <w:rsid w:val="00851B16"/>
    <w:rsid w:val="00851B2A"/>
    <w:rsid w:val="00851CAC"/>
    <w:rsid w:val="00851E19"/>
    <w:rsid w:val="00851F88"/>
    <w:rsid w:val="0085224D"/>
    <w:rsid w:val="008522B8"/>
    <w:rsid w:val="008522E8"/>
    <w:rsid w:val="00852317"/>
    <w:rsid w:val="008524AE"/>
    <w:rsid w:val="0085278C"/>
    <w:rsid w:val="00852A05"/>
    <w:rsid w:val="00852A93"/>
    <w:rsid w:val="00852CA7"/>
    <w:rsid w:val="00852E20"/>
    <w:rsid w:val="008530DB"/>
    <w:rsid w:val="00853136"/>
    <w:rsid w:val="0085313B"/>
    <w:rsid w:val="008532C5"/>
    <w:rsid w:val="008533B3"/>
    <w:rsid w:val="0085346C"/>
    <w:rsid w:val="008534EF"/>
    <w:rsid w:val="0085388C"/>
    <w:rsid w:val="008538EF"/>
    <w:rsid w:val="00853B6F"/>
    <w:rsid w:val="00853B9D"/>
    <w:rsid w:val="00853C10"/>
    <w:rsid w:val="00853C46"/>
    <w:rsid w:val="00853FC5"/>
    <w:rsid w:val="008541CA"/>
    <w:rsid w:val="00854495"/>
    <w:rsid w:val="00854770"/>
    <w:rsid w:val="008547B9"/>
    <w:rsid w:val="008547EC"/>
    <w:rsid w:val="00854832"/>
    <w:rsid w:val="00854889"/>
    <w:rsid w:val="00854B55"/>
    <w:rsid w:val="00854B90"/>
    <w:rsid w:val="008550F8"/>
    <w:rsid w:val="0085519A"/>
    <w:rsid w:val="00855864"/>
    <w:rsid w:val="00855912"/>
    <w:rsid w:val="00855C85"/>
    <w:rsid w:val="00855D14"/>
    <w:rsid w:val="00855D57"/>
    <w:rsid w:val="00855D61"/>
    <w:rsid w:val="00855DA4"/>
    <w:rsid w:val="00855DAB"/>
    <w:rsid w:val="00855E74"/>
    <w:rsid w:val="00855E83"/>
    <w:rsid w:val="008563C3"/>
    <w:rsid w:val="00856700"/>
    <w:rsid w:val="008567AD"/>
    <w:rsid w:val="008569D5"/>
    <w:rsid w:val="00856AE1"/>
    <w:rsid w:val="00856BAB"/>
    <w:rsid w:val="00856F2A"/>
    <w:rsid w:val="00857211"/>
    <w:rsid w:val="0085724C"/>
    <w:rsid w:val="008573DF"/>
    <w:rsid w:val="00857435"/>
    <w:rsid w:val="00857733"/>
    <w:rsid w:val="00857908"/>
    <w:rsid w:val="0085798C"/>
    <w:rsid w:val="00857AEE"/>
    <w:rsid w:val="008600E8"/>
    <w:rsid w:val="0086056F"/>
    <w:rsid w:val="00860587"/>
    <w:rsid w:val="008605C4"/>
    <w:rsid w:val="008605EC"/>
    <w:rsid w:val="0086073A"/>
    <w:rsid w:val="00860817"/>
    <w:rsid w:val="0086095E"/>
    <w:rsid w:val="00860B1A"/>
    <w:rsid w:val="00860BAF"/>
    <w:rsid w:val="00860CEA"/>
    <w:rsid w:val="00860E4E"/>
    <w:rsid w:val="00861021"/>
    <w:rsid w:val="008610D7"/>
    <w:rsid w:val="00861100"/>
    <w:rsid w:val="00861319"/>
    <w:rsid w:val="00861350"/>
    <w:rsid w:val="0086156A"/>
    <w:rsid w:val="008616E9"/>
    <w:rsid w:val="00861735"/>
    <w:rsid w:val="0086195A"/>
    <w:rsid w:val="00861D8B"/>
    <w:rsid w:val="008626F1"/>
    <w:rsid w:val="00862772"/>
    <w:rsid w:val="008629FD"/>
    <w:rsid w:val="00862E04"/>
    <w:rsid w:val="00862F75"/>
    <w:rsid w:val="00862F88"/>
    <w:rsid w:val="00862FE7"/>
    <w:rsid w:val="008630C7"/>
    <w:rsid w:val="0086333F"/>
    <w:rsid w:val="0086334C"/>
    <w:rsid w:val="0086336F"/>
    <w:rsid w:val="00863380"/>
    <w:rsid w:val="0086356C"/>
    <w:rsid w:val="008637D1"/>
    <w:rsid w:val="00863825"/>
    <w:rsid w:val="00863BB1"/>
    <w:rsid w:val="00863BC0"/>
    <w:rsid w:val="00863BF0"/>
    <w:rsid w:val="00863E0D"/>
    <w:rsid w:val="00863FBD"/>
    <w:rsid w:val="00864031"/>
    <w:rsid w:val="00864033"/>
    <w:rsid w:val="00864038"/>
    <w:rsid w:val="008640A8"/>
    <w:rsid w:val="008642CC"/>
    <w:rsid w:val="008643D1"/>
    <w:rsid w:val="008645B7"/>
    <w:rsid w:val="00864635"/>
    <w:rsid w:val="0086465C"/>
    <w:rsid w:val="00864843"/>
    <w:rsid w:val="00864930"/>
    <w:rsid w:val="00864B6C"/>
    <w:rsid w:val="00864CB4"/>
    <w:rsid w:val="00864DF6"/>
    <w:rsid w:val="0086524F"/>
    <w:rsid w:val="00865689"/>
    <w:rsid w:val="00865800"/>
    <w:rsid w:val="008658FE"/>
    <w:rsid w:val="00865A16"/>
    <w:rsid w:val="00865BA1"/>
    <w:rsid w:val="00865C7C"/>
    <w:rsid w:val="00865C87"/>
    <w:rsid w:val="00865DD7"/>
    <w:rsid w:val="00865DF0"/>
    <w:rsid w:val="00865F2D"/>
    <w:rsid w:val="00865FA1"/>
    <w:rsid w:val="0086616A"/>
    <w:rsid w:val="0086623F"/>
    <w:rsid w:val="008662E8"/>
    <w:rsid w:val="008667E3"/>
    <w:rsid w:val="00866873"/>
    <w:rsid w:val="00866A25"/>
    <w:rsid w:val="00866AF9"/>
    <w:rsid w:val="00866C4F"/>
    <w:rsid w:val="008671BA"/>
    <w:rsid w:val="008672B8"/>
    <w:rsid w:val="00867580"/>
    <w:rsid w:val="00867582"/>
    <w:rsid w:val="00867895"/>
    <w:rsid w:val="0086790C"/>
    <w:rsid w:val="00867B77"/>
    <w:rsid w:val="00867DD3"/>
    <w:rsid w:val="00867E6D"/>
    <w:rsid w:val="00867F1E"/>
    <w:rsid w:val="00867F79"/>
    <w:rsid w:val="008700C8"/>
    <w:rsid w:val="008708C0"/>
    <w:rsid w:val="00870986"/>
    <w:rsid w:val="008709B2"/>
    <w:rsid w:val="00870A31"/>
    <w:rsid w:val="00870B84"/>
    <w:rsid w:val="00870CD0"/>
    <w:rsid w:val="00870D27"/>
    <w:rsid w:val="00870FC7"/>
    <w:rsid w:val="0087105F"/>
    <w:rsid w:val="008710BD"/>
    <w:rsid w:val="00871222"/>
    <w:rsid w:val="00871388"/>
    <w:rsid w:val="00871405"/>
    <w:rsid w:val="00871463"/>
    <w:rsid w:val="00871628"/>
    <w:rsid w:val="00871A8A"/>
    <w:rsid w:val="00871B71"/>
    <w:rsid w:val="00871FFD"/>
    <w:rsid w:val="0087208E"/>
    <w:rsid w:val="00872213"/>
    <w:rsid w:val="00872499"/>
    <w:rsid w:val="008725A8"/>
    <w:rsid w:val="0087264E"/>
    <w:rsid w:val="0087285A"/>
    <w:rsid w:val="008728E8"/>
    <w:rsid w:val="00872999"/>
    <w:rsid w:val="00872FBA"/>
    <w:rsid w:val="00873129"/>
    <w:rsid w:val="00873175"/>
    <w:rsid w:val="008732DE"/>
    <w:rsid w:val="0087335E"/>
    <w:rsid w:val="00873582"/>
    <w:rsid w:val="0087360D"/>
    <w:rsid w:val="00873960"/>
    <w:rsid w:val="00873B22"/>
    <w:rsid w:val="00873CFF"/>
    <w:rsid w:val="00873E5E"/>
    <w:rsid w:val="008740A5"/>
    <w:rsid w:val="008741CF"/>
    <w:rsid w:val="00874379"/>
    <w:rsid w:val="00874460"/>
    <w:rsid w:val="00874519"/>
    <w:rsid w:val="008745DE"/>
    <w:rsid w:val="008746DB"/>
    <w:rsid w:val="00874811"/>
    <w:rsid w:val="0087484B"/>
    <w:rsid w:val="00874B2A"/>
    <w:rsid w:val="00874D34"/>
    <w:rsid w:val="0087526F"/>
    <w:rsid w:val="00875435"/>
    <w:rsid w:val="0087558B"/>
    <w:rsid w:val="008755F9"/>
    <w:rsid w:val="008756AA"/>
    <w:rsid w:val="008758A9"/>
    <w:rsid w:val="00875A63"/>
    <w:rsid w:val="00875BFD"/>
    <w:rsid w:val="00875D99"/>
    <w:rsid w:val="00875E08"/>
    <w:rsid w:val="00876094"/>
    <w:rsid w:val="008760A3"/>
    <w:rsid w:val="0087613E"/>
    <w:rsid w:val="00876328"/>
    <w:rsid w:val="008763A2"/>
    <w:rsid w:val="008763AE"/>
    <w:rsid w:val="00876458"/>
    <w:rsid w:val="00876584"/>
    <w:rsid w:val="00876686"/>
    <w:rsid w:val="008768B2"/>
    <w:rsid w:val="00876995"/>
    <w:rsid w:val="00876A45"/>
    <w:rsid w:val="00876A9F"/>
    <w:rsid w:val="00876AC0"/>
    <w:rsid w:val="00876DFA"/>
    <w:rsid w:val="00876E61"/>
    <w:rsid w:val="00876E7F"/>
    <w:rsid w:val="00876F46"/>
    <w:rsid w:val="00876F6F"/>
    <w:rsid w:val="00876FB4"/>
    <w:rsid w:val="00876FF1"/>
    <w:rsid w:val="0087708E"/>
    <w:rsid w:val="008770A0"/>
    <w:rsid w:val="008770C7"/>
    <w:rsid w:val="00877177"/>
    <w:rsid w:val="00877314"/>
    <w:rsid w:val="0087741F"/>
    <w:rsid w:val="00877492"/>
    <w:rsid w:val="00877BFB"/>
    <w:rsid w:val="00877C2D"/>
    <w:rsid w:val="00877DFB"/>
    <w:rsid w:val="00877FDE"/>
    <w:rsid w:val="00880023"/>
    <w:rsid w:val="008800C4"/>
    <w:rsid w:val="00880104"/>
    <w:rsid w:val="008802B1"/>
    <w:rsid w:val="008802C1"/>
    <w:rsid w:val="0088030C"/>
    <w:rsid w:val="00880322"/>
    <w:rsid w:val="00880427"/>
    <w:rsid w:val="008804C8"/>
    <w:rsid w:val="008804E5"/>
    <w:rsid w:val="00880684"/>
    <w:rsid w:val="008806C4"/>
    <w:rsid w:val="008806E3"/>
    <w:rsid w:val="0088078D"/>
    <w:rsid w:val="00880BD7"/>
    <w:rsid w:val="00880CCA"/>
    <w:rsid w:val="00880FCF"/>
    <w:rsid w:val="008813ED"/>
    <w:rsid w:val="008814B7"/>
    <w:rsid w:val="008815AA"/>
    <w:rsid w:val="008816FB"/>
    <w:rsid w:val="0088172F"/>
    <w:rsid w:val="0088185C"/>
    <w:rsid w:val="00881959"/>
    <w:rsid w:val="00881A57"/>
    <w:rsid w:val="00881A5E"/>
    <w:rsid w:val="00881CD0"/>
    <w:rsid w:val="008820FF"/>
    <w:rsid w:val="00882307"/>
    <w:rsid w:val="0088239F"/>
    <w:rsid w:val="00882584"/>
    <w:rsid w:val="008825EA"/>
    <w:rsid w:val="0088276F"/>
    <w:rsid w:val="00882D1A"/>
    <w:rsid w:val="00882D3E"/>
    <w:rsid w:val="00882DCE"/>
    <w:rsid w:val="00882DD4"/>
    <w:rsid w:val="00882FD6"/>
    <w:rsid w:val="00883023"/>
    <w:rsid w:val="008830CC"/>
    <w:rsid w:val="00883156"/>
    <w:rsid w:val="00883176"/>
    <w:rsid w:val="008834FD"/>
    <w:rsid w:val="008837D8"/>
    <w:rsid w:val="00883958"/>
    <w:rsid w:val="0088395C"/>
    <w:rsid w:val="00883A55"/>
    <w:rsid w:val="00883BC1"/>
    <w:rsid w:val="00883D7F"/>
    <w:rsid w:val="008841E4"/>
    <w:rsid w:val="008842EE"/>
    <w:rsid w:val="00884494"/>
    <w:rsid w:val="00884590"/>
    <w:rsid w:val="00884795"/>
    <w:rsid w:val="00884952"/>
    <w:rsid w:val="00884A06"/>
    <w:rsid w:val="00884CC6"/>
    <w:rsid w:val="00885043"/>
    <w:rsid w:val="008850A6"/>
    <w:rsid w:val="00885A45"/>
    <w:rsid w:val="00885C81"/>
    <w:rsid w:val="00885F4C"/>
    <w:rsid w:val="008863D3"/>
    <w:rsid w:val="008866FB"/>
    <w:rsid w:val="00886712"/>
    <w:rsid w:val="008867CD"/>
    <w:rsid w:val="0088695B"/>
    <w:rsid w:val="00886B6A"/>
    <w:rsid w:val="00886CC1"/>
    <w:rsid w:val="00886FDE"/>
    <w:rsid w:val="0088712B"/>
    <w:rsid w:val="008872D8"/>
    <w:rsid w:val="008874AE"/>
    <w:rsid w:val="00887516"/>
    <w:rsid w:val="008876B0"/>
    <w:rsid w:val="008876C8"/>
    <w:rsid w:val="00887845"/>
    <w:rsid w:val="00887868"/>
    <w:rsid w:val="00887AAA"/>
    <w:rsid w:val="00887AB7"/>
    <w:rsid w:val="00887ABE"/>
    <w:rsid w:val="00887D3B"/>
    <w:rsid w:val="00887F07"/>
    <w:rsid w:val="00890072"/>
    <w:rsid w:val="00890087"/>
    <w:rsid w:val="00890354"/>
    <w:rsid w:val="0089049F"/>
    <w:rsid w:val="00890503"/>
    <w:rsid w:val="00890585"/>
    <w:rsid w:val="0089083F"/>
    <w:rsid w:val="00890A13"/>
    <w:rsid w:val="00890A3A"/>
    <w:rsid w:val="00890A8B"/>
    <w:rsid w:val="00890B4B"/>
    <w:rsid w:val="00890B7D"/>
    <w:rsid w:val="00890C3D"/>
    <w:rsid w:val="00890F6C"/>
    <w:rsid w:val="008910F3"/>
    <w:rsid w:val="00891212"/>
    <w:rsid w:val="00891402"/>
    <w:rsid w:val="00891441"/>
    <w:rsid w:val="00891449"/>
    <w:rsid w:val="008917AC"/>
    <w:rsid w:val="008917C9"/>
    <w:rsid w:val="008919EC"/>
    <w:rsid w:val="00891B5D"/>
    <w:rsid w:val="00891BBD"/>
    <w:rsid w:val="00891CF4"/>
    <w:rsid w:val="00891F07"/>
    <w:rsid w:val="00892199"/>
    <w:rsid w:val="008921DE"/>
    <w:rsid w:val="008924C3"/>
    <w:rsid w:val="00892554"/>
    <w:rsid w:val="0089259D"/>
    <w:rsid w:val="00892A05"/>
    <w:rsid w:val="00892A07"/>
    <w:rsid w:val="00892B71"/>
    <w:rsid w:val="00892C70"/>
    <w:rsid w:val="00892F95"/>
    <w:rsid w:val="0089301E"/>
    <w:rsid w:val="008930A6"/>
    <w:rsid w:val="008930BA"/>
    <w:rsid w:val="008931A9"/>
    <w:rsid w:val="008932C5"/>
    <w:rsid w:val="00893398"/>
    <w:rsid w:val="00893416"/>
    <w:rsid w:val="008939AB"/>
    <w:rsid w:val="00893A4D"/>
    <w:rsid w:val="00893B19"/>
    <w:rsid w:val="00893B9D"/>
    <w:rsid w:val="00893DEC"/>
    <w:rsid w:val="00893E02"/>
    <w:rsid w:val="00893F0C"/>
    <w:rsid w:val="00893FFD"/>
    <w:rsid w:val="00894041"/>
    <w:rsid w:val="008942E2"/>
    <w:rsid w:val="00894322"/>
    <w:rsid w:val="008944DD"/>
    <w:rsid w:val="00894641"/>
    <w:rsid w:val="00894A6A"/>
    <w:rsid w:val="00894B64"/>
    <w:rsid w:val="00895275"/>
    <w:rsid w:val="00895459"/>
    <w:rsid w:val="00895582"/>
    <w:rsid w:val="008955EC"/>
    <w:rsid w:val="008956CC"/>
    <w:rsid w:val="008956EA"/>
    <w:rsid w:val="00895772"/>
    <w:rsid w:val="00895823"/>
    <w:rsid w:val="00895A13"/>
    <w:rsid w:val="00895BD3"/>
    <w:rsid w:val="00895E47"/>
    <w:rsid w:val="008960E9"/>
    <w:rsid w:val="00896207"/>
    <w:rsid w:val="008964F0"/>
    <w:rsid w:val="0089673C"/>
    <w:rsid w:val="0089674F"/>
    <w:rsid w:val="008967D1"/>
    <w:rsid w:val="00896AFA"/>
    <w:rsid w:val="00896C5A"/>
    <w:rsid w:val="00896DC2"/>
    <w:rsid w:val="00896DE6"/>
    <w:rsid w:val="008974C0"/>
    <w:rsid w:val="00897548"/>
    <w:rsid w:val="0089783C"/>
    <w:rsid w:val="0089787E"/>
    <w:rsid w:val="00897887"/>
    <w:rsid w:val="008978C2"/>
    <w:rsid w:val="00897A57"/>
    <w:rsid w:val="00897D0C"/>
    <w:rsid w:val="008A01A1"/>
    <w:rsid w:val="008A04FF"/>
    <w:rsid w:val="008A0692"/>
    <w:rsid w:val="008A0723"/>
    <w:rsid w:val="008A07FE"/>
    <w:rsid w:val="008A0869"/>
    <w:rsid w:val="008A0C4A"/>
    <w:rsid w:val="008A1187"/>
    <w:rsid w:val="008A124C"/>
    <w:rsid w:val="008A1268"/>
    <w:rsid w:val="008A13AA"/>
    <w:rsid w:val="008A1462"/>
    <w:rsid w:val="008A148A"/>
    <w:rsid w:val="008A14D6"/>
    <w:rsid w:val="008A1584"/>
    <w:rsid w:val="008A1648"/>
    <w:rsid w:val="008A168F"/>
    <w:rsid w:val="008A17F8"/>
    <w:rsid w:val="008A18F7"/>
    <w:rsid w:val="008A19B3"/>
    <w:rsid w:val="008A1A22"/>
    <w:rsid w:val="008A1C1D"/>
    <w:rsid w:val="008A1F8A"/>
    <w:rsid w:val="008A1FBD"/>
    <w:rsid w:val="008A2187"/>
    <w:rsid w:val="008A22FD"/>
    <w:rsid w:val="008A2449"/>
    <w:rsid w:val="008A24CC"/>
    <w:rsid w:val="008A258A"/>
    <w:rsid w:val="008A28A1"/>
    <w:rsid w:val="008A28D5"/>
    <w:rsid w:val="008A28F8"/>
    <w:rsid w:val="008A296D"/>
    <w:rsid w:val="008A2CC0"/>
    <w:rsid w:val="008A2ECC"/>
    <w:rsid w:val="008A3033"/>
    <w:rsid w:val="008A306B"/>
    <w:rsid w:val="008A30F7"/>
    <w:rsid w:val="008A31E6"/>
    <w:rsid w:val="008A31F0"/>
    <w:rsid w:val="008A33DA"/>
    <w:rsid w:val="008A362D"/>
    <w:rsid w:val="008A372E"/>
    <w:rsid w:val="008A37F0"/>
    <w:rsid w:val="008A3967"/>
    <w:rsid w:val="008A3A48"/>
    <w:rsid w:val="008A3A6B"/>
    <w:rsid w:val="008A3A8B"/>
    <w:rsid w:val="008A3BD6"/>
    <w:rsid w:val="008A433D"/>
    <w:rsid w:val="008A45BB"/>
    <w:rsid w:val="008A473C"/>
    <w:rsid w:val="008A47CB"/>
    <w:rsid w:val="008A49D1"/>
    <w:rsid w:val="008A4A58"/>
    <w:rsid w:val="008A4B99"/>
    <w:rsid w:val="008A52BD"/>
    <w:rsid w:val="008A5776"/>
    <w:rsid w:val="008A58BA"/>
    <w:rsid w:val="008A59B7"/>
    <w:rsid w:val="008A5B21"/>
    <w:rsid w:val="008A5D4D"/>
    <w:rsid w:val="008A5DF1"/>
    <w:rsid w:val="008A615F"/>
    <w:rsid w:val="008A61D3"/>
    <w:rsid w:val="008A633F"/>
    <w:rsid w:val="008A6468"/>
    <w:rsid w:val="008A6558"/>
    <w:rsid w:val="008A65B7"/>
    <w:rsid w:val="008A6746"/>
    <w:rsid w:val="008A67D0"/>
    <w:rsid w:val="008A68A5"/>
    <w:rsid w:val="008A6D1A"/>
    <w:rsid w:val="008A6DFD"/>
    <w:rsid w:val="008A6E21"/>
    <w:rsid w:val="008A6E41"/>
    <w:rsid w:val="008A6F88"/>
    <w:rsid w:val="008A7245"/>
    <w:rsid w:val="008A732D"/>
    <w:rsid w:val="008A73C0"/>
    <w:rsid w:val="008A73F1"/>
    <w:rsid w:val="008A74E9"/>
    <w:rsid w:val="008A756D"/>
    <w:rsid w:val="008A75A4"/>
    <w:rsid w:val="008A787A"/>
    <w:rsid w:val="008A7974"/>
    <w:rsid w:val="008A79A1"/>
    <w:rsid w:val="008A7A37"/>
    <w:rsid w:val="008A7A59"/>
    <w:rsid w:val="008A7BC1"/>
    <w:rsid w:val="008A7BDC"/>
    <w:rsid w:val="008A7DFA"/>
    <w:rsid w:val="008B01BD"/>
    <w:rsid w:val="008B02D4"/>
    <w:rsid w:val="008B0415"/>
    <w:rsid w:val="008B0546"/>
    <w:rsid w:val="008B06DB"/>
    <w:rsid w:val="008B0A54"/>
    <w:rsid w:val="008B0BA9"/>
    <w:rsid w:val="008B0D22"/>
    <w:rsid w:val="008B0EAA"/>
    <w:rsid w:val="008B0EB2"/>
    <w:rsid w:val="008B13B8"/>
    <w:rsid w:val="008B154A"/>
    <w:rsid w:val="008B1823"/>
    <w:rsid w:val="008B1A4D"/>
    <w:rsid w:val="008B1A79"/>
    <w:rsid w:val="008B1BF1"/>
    <w:rsid w:val="008B1E49"/>
    <w:rsid w:val="008B1F24"/>
    <w:rsid w:val="008B22E5"/>
    <w:rsid w:val="008B2450"/>
    <w:rsid w:val="008B253F"/>
    <w:rsid w:val="008B2554"/>
    <w:rsid w:val="008B269F"/>
    <w:rsid w:val="008B2A6E"/>
    <w:rsid w:val="008B2A8E"/>
    <w:rsid w:val="008B2CD1"/>
    <w:rsid w:val="008B2F28"/>
    <w:rsid w:val="008B2F40"/>
    <w:rsid w:val="008B32CD"/>
    <w:rsid w:val="008B3337"/>
    <w:rsid w:val="008B345D"/>
    <w:rsid w:val="008B3583"/>
    <w:rsid w:val="008B35AC"/>
    <w:rsid w:val="008B386B"/>
    <w:rsid w:val="008B3B09"/>
    <w:rsid w:val="008B3B47"/>
    <w:rsid w:val="008B3C93"/>
    <w:rsid w:val="008B3F37"/>
    <w:rsid w:val="008B3F4F"/>
    <w:rsid w:val="008B3FD8"/>
    <w:rsid w:val="008B4121"/>
    <w:rsid w:val="008B4281"/>
    <w:rsid w:val="008B4341"/>
    <w:rsid w:val="008B4438"/>
    <w:rsid w:val="008B44FF"/>
    <w:rsid w:val="008B4512"/>
    <w:rsid w:val="008B456E"/>
    <w:rsid w:val="008B476F"/>
    <w:rsid w:val="008B47DA"/>
    <w:rsid w:val="008B4E33"/>
    <w:rsid w:val="008B50CF"/>
    <w:rsid w:val="008B53CF"/>
    <w:rsid w:val="008B55E8"/>
    <w:rsid w:val="008B5790"/>
    <w:rsid w:val="008B5913"/>
    <w:rsid w:val="008B593E"/>
    <w:rsid w:val="008B5A7A"/>
    <w:rsid w:val="008B5B9C"/>
    <w:rsid w:val="008B5E84"/>
    <w:rsid w:val="008B6043"/>
    <w:rsid w:val="008B60C1"/>
    <w:rsid w:val="008B60EA"/>
    <w:rsid w:val="008B630C"/>
    <w:rsid w:val="008B6432"/>
    <w:rsid w:val="008B655A"/>
    <w:rsid w:val="008B65EA"/>
    <w:rsid w:val="008B66F1"/>
    <w:rsid w:val="008B6745"/>
    <w:rsid w:val="008B67CE"/>
    <w:rsid w:val="008B6AD1"/>
    <w:rsid w:val="008B6B7E"/>
    <w:rsid w:val="008B72D0"/>
    <w:rsid w:val="008B7305"/>
    <w:rsid w:val="008B7469"/>
    <w:rsid w:val="008B750F"/>
    <w:rsid w:val="008B75AA"/>
    <w:rsid w:val="008B76FF"/>
    <w:rsid w:val="008B7767"/>
    <w:rsid w:val="008B77CD"/>
    <w:rsid w:val="008B785C"/>
    <w:rsid w:val="008B78F5"/>
    <w:rsid w:val="008B7C07"/>
    <w:rsid w:val="008B7D0B"/>
    <w:rsid w:val="008B7D55"/>
    <w:rsid w:val="008C00F8"/>
    <w:rsid w:val="008C0169"/>
    <w:rsid w:val="008C027F"/>
    <w:rsid w:val="008C03EA"/>
    <w:rsid w:val="008C05CB"/>
    <w:rsid w:val="008C0A34"/>
    <w:rsid w:val="008C0B69"/>
    <w:rsid w:val="008C0D3E"/>
    <w:rsid w:val="008C0DE8"/>
    <w:rsid w:val="008C0E6E"/>
    <w:rsid w:val="008C0ECA"/>
    <w:rsid w:val="008C0EF6"/>
    <w:rsid w:val="008C0FE7"/>
    <w:rsid w:val="008C101A"/>
    <w:rsid w:val="008C109F"/>
    <w:rsid w:val="008C10FE"/>
    <w:rsid w:val="008C1292"/>
    <w:rsid w:val="008C132E"/>
    <w:rsid w:val="008C1753"/>
    <w:rsid w:val="008C1A5C"/>
    <w:rsid w:val="008C1B46"/>
    <w:rsid w:val="008C2164"/>
    <w:rsid w:val="008C2170"/>
    <w:rsid w:val="008C229B"/>
    <w:rsid w:val="008C2412"/>
    <w:rsid w:val="008C24EF"/>
    <w:rsid w:val="008C2508"/>
    <w:rsid w:val="008C2A89"/>
    <w:rsid w:val="008C2DCF"/>
    <w:rsid w:val="008C2FD0"/>
    <w:rsid w:val="008C305B"/>
    <w:rsid w:val="008C31FE"/>
    <w:rsid w:val="008C329B"/>
    <w:rsid w:val="008C32BF"/>
    <w:rsid w:val="008C35EC"/>
    <w:rsid w:val="008C3919"/>
    <w:rsid w:val="008C3A9A"/>
    <w:rsid w:val="008C3B16"/>
    <w:rsid w:val="008C3EAD"/>
    <w:rsid w:val="008C40B2"/>
    <w:rsid w:val="008C42BE"/>
    <w:rsid w:val="008C435E"/>
    <w:rsid w:val="008C43A0"/>
    <w:rsid w:val="008C4540"/>
    <w:rsid w:val="008C47D6"/>
    <w:rsid w:val="008C4A5A"/>
    <w:rsid w:val="008C4BCB"/>
    <w:rsid w:val="008C4DF5"/>
    <w:rsid w:val="008C53AC"/>
    <w:rsid w:val="008C546A"/>
    <w:rsid w:val="008C5577"/>
    <w:rsid w:val="008C5761"/>
    <w:rsid w:val="008C58D2"/>
    <w:rsid w:val="008C5A88"/>
    <w:rsid w:val="008C5AE4"/>
    <w:rsid w:val="008C5DC3"/>
    <w:rsid w:val="008C5E4D"/>
    <w:rsid w:val="008C5EBE"/>
    <w:rsid w:val="008C5EDC"/>
    <w:rsid w:val="008C607C"/>
    <w:rsid w:val="008C6106"/>
    <w:rsid w:val="008C62A1"/>
    <w:rsid w:val="008C62EA"/>
    <w:rsid w:val="008C65E4"/>
    <w:rsid w:val="008C65F6"/>
    <w:rsid w:val="008C672C"/>
    <w:rsid w:val="008C6984"/>
    <w:rsid w:val="008C698D"/>
    <w:rsid w:val="008C6A69"/>
    <w:rsid w:val="008C6AD5"/>
    <w:rsid w:val="008C7208"/>
    <w:rsid w:val="008C724E"/>
    <w:rsid w:val="008C7570"/>
    <w:rsid w:val="008C7830"/>
    <w:rsid w:val="008C7888"/>
    <w:rsid w:val="008C7B04"/>
    <w:rsid w:val="008C7B1F"/>
    <w:rsid w:val="008C7DA1"/>
    <w:rsid w:val="008D011B"/>
    <w:rsid w:val="008D03AC"/>
    <w:rsid w:val="008D0428"/>
    <w:rsid w:val="008D04B3"/>
    <w:rsid w:val="008D04C1"/>
    <w:rsid w:val="008D068F"/>
    <w:rsid w:val="008D070C"/>
    <w:rsid w:val="008D0A2A"/>
    <w:rsid w:val="008D0EC6"/>
    <w:rsid w:val="008D0F31"/>
    <w:rsid w:val="008D0F6A"/>
    <w:rsid w:val="008D105F"/>
    <w:rsid w:val="008D17DB"/>
    <w:rsid w:val="008D1906"/>
    <w:rsid w:val="008D1CA7"/>
    <w:rsid w:val="008D1F07"/>
    <w:rsid w:val="008D2145"/>
    <w:rsid w:val="008D22A5"/>
    <w:rsid w:val="008D22B1"/>
    <w:rsid w:val="008D23F7"/>
    <w:rsid w:val="008D247A"/>
    <w:rsid w:val="008D260A"/>
    <w:rsid w:val="008D2647"/>
    <w:rsid w:val="008D2A4E"/>
    <w:rsid w:val="008D2AD1"/>
    <w:rsid w:val="008D2AE4"/>
    <w:rsid w:val="008D2D1D"/>
    <w:rsid w:val="008D2D9F"/>
    <w:rsid w:val="008D2EF9"/>
    <w:rsid w:val="008D31B8"/>
    <w:rsid w:val="008D34B6"/>
    <w:rsid w:val="008D3727"/>
    <w:rsid w:val="008D377F"/>
    <w:rsid w:val="008D3A38"/>
    <w:rsid w:val="008D3A80"/>
    <w:rsid w:val="008D3AF4"/>
    <w:rsid w:val="008D3C35"/>
    <w:rsid w:val="008D3CD1"/>
    <w:rsid w:val="008D3DFE"/>
    <w:rsid w:val="008D3E96"/>
    <w:rsid w:val="008D4464"/>
    <w:rsid w:val="008D450C"/>
    <w:rsid w:val="008D45EB"/>
    <w:rsid w:val="008D46A6"/>
    <w:rsid w:val="008D46CE"/>
    <w:rsid w:val="008D4799"/>
    <w:rsid w:val="008D4802"/>
    <w:rsid w:val="008D4824"/>
    <w:rsid w:val="008D488C"/>
    <w:rsid w:val="008D4AFB"/>
    <w:rsid w:val="008D4B15"/>
    <w:rsid w:val="008D4C3F"/>
    <w:rsid w:val="008D4DBC"/>
    <w:rsid w:val="008D4DBD"/>
    <w:rsid w:val="008D4DFE"/>
    <w:rsid w:val="008D4E92"/>
    <w:rsid w:val="008D4E9E"/>
    <w:rsid w:val="008D51D8"/>
    <w:rsid w:val="008D54A2"/>
    <w:rsid w:val="008D5722"/>
    <w:rsid w:val="008D5A79"/>
    <w:rsid w:val="008D5C9B"/>
    <w:rsid w:val="008D5ED1"/>
    <w:rsid w:val="008D6352"/>
    <w:rsid w:val="008D6991"/>
    <w:rsid w:val="008D6BF7"/>
    <w:rsid w:val="008D6D8E"/>
    <w:rsid w:val="008D6DA1"/>
    <w:rsid w:val="008D6E82"/>
    <w:rsid w:val="008D70AF"/>
    <w:rsid w:val="008D718E"/>
    <w:rsid w:val="008D72C0"/>
    <w:rsid w:val="008D7687"/>
    <w:rsid w:val="008D770F"/>
    <w:rsid w:val="008D7941"/>
    <w:rsid w:val="008D79CF"/>
    <w:rsid w:val="008D7FD8"/>
    <w:rsid w:val="008E0543"/>
    <w:rsid w:val="008E093C"/>
    <w:rsid w:val="008E0ABB"/>
    <w:rsid w:val="008E0EA0"/>
    <w:rsid w:val="008E1028"/>
    <w:rsid w:val="008E1503"/>
    <w:rsid w:val="008E1550"/>
    <w:rsid w:val="008E1694"/>
    <w:rsid w:val="008E1896"/>
    <w:rsid w:val="008E1A6F"/>
    <w:rsid w:val="008E1BB0"/>
    <w:rsid w:val="008E1DAA"/>
    <w:rsid w:val="008E1DEB"/>
    <w:rsid w:val="008E21BD"/>
    <w:rsid w:val="008E23FC"/>
    <w:rsid w:val="008E25E7"/>
    <w:rsid w:val="008E2769"/>
    <w:rsid w:val="008E2785"/>
    <w:rsid w:val="008E2802"/>
    <w:rsid w:val="008E2A6A"/>
    <w:rsid w:val="008E2C91"/>
    <w:rsid w:val="008E2CCA"/>
    <w:rsid w:val="008E2DF8"/>
    <w:rsid w:val="008E2E70"/>
    <w:rsid w:val="008E2F1E"/>
    <w:rsid w:val="008E332E"/>
    <w:rsid w:val="008E33B0"/>
    <w:rsid w:val="008E3535"/>
    <w:rsid w:val="008E35AD"/>
    <w:rsid w:val="008E3F06"/>
    <w:rsid w:val="008E4107"/>
    <w:rsid w:val="008E4272"/>
    <w:rsid w:val="008E4297"/>
    <w:rsid w:val="008E4309"/>
    <w:rsid w:val="008E43A3"/>
    <w:rsid w:val="008E4812"/>
    <w:rsid w:val="008E4865"/>
    <w:rsid w:val="008E4B6A"/>
    <w:rsid w:val="008E4C9E"/>
    <w:rsid w:val="008E4CB7"/>
    <w:rsid w:val="008E4E74"/>
    <w:rsid w:val="008E525A"/>
    <w:rsid w:val="008E52D2"/>
    <w:rsid w:val="008E5490"/>
    <w:rsid w:val="008E5765"/>
    <w:rsid w:val="008E58C3"/>
    <w:rsid w:val="008E5A97"/>
    <w:rsid w:val="008E5ACF"/>
    <w:rsid w:val="008E5CFE"/>
    <w:rsid w:val="008E5D30"/>
    <w:rsid w:val="008E5E41"/>
    <w:rsid w:val="008E60E3"/>
    <w:rsid w:val="008E6165"/>
    <w:rsid w:val="008E61AB"/>
    <w:rsid w:val="008E6360"/>
    <w:rsid w:val="008E6564"/>
    <w:rsid w:val="008E659A"/>
    <w:rsid w:val="008E663F"/>
    <w:rsid w:val="008E66B4"/>
    <w:rsid w:val="008E674A"/>
    <w:rsid w:val="008E6AE0"/>
    <w:rsid w:val="008E6B0B"/>
    <w:rsid w:val="008E6B13"/>
    <w:rsid w:val="008E6C76"/>
    <w:rsid w:val="008E6D95"/>
    <w:rsid w:val="008E6E3E"/>
    <w:rsid w:val="008E6F64"/>
    <w:rsid w:val="008E6F86"/>
    <w:rsid w:val="008E6FED"/>
    <w:rsid w:val="008E722C"/>
    <w:rsid w:val="008E7592"/>
    <w:rsid w:val="008E75A6"/>
    <w:rsid w:val="008E78F4"/>
    <w:rsid w:val="008E7B85"/>
    <w:rsid w:val="008E7C43"/>
    <w:rsid w:val="008E7E63"/>
    <w:rsid w:val="008F027A"/>
    <w:rsid w:val="008F0286"/>
    <w:rsid w:val="008F02AF"/>
    <w:rsid w:val="008F05A5"/>
    <w:rsid w:val="008F05A9"/>
    <w:rsid w:val="008F0622"/>
    <w:rsid w:val="008F0690"/>
    <w:rsid w:val="008F07B1"/>
    <w:rsid w:val="008F0934"/>
    <w:rsid w:val="008F094D"/>
    <w:rsid w:val="008F09AE"/>
    <w:rsid w:val="008F0AF3"/>
    <w:rsid w:val="008F0AF4"/>
    <w:rsid w:val="008F0B36"/>
    <w:rsid w:val="008F0B7A"/>
    <w:rsid w:val="008F0DCC"/>
    <w:rsid w:val="008F0F22"/>
    <w:rsid w:val="008F0FD8"/>
    <w:rsid w:val="008F1187"/>
    <w:rsid w:val="008F1207"/>
    <w:rsid w:val="008F129B"/>
    <w:rsid w:val="008F139D"/>
    <w:rsid w:val="008F1743"/>
    <w:rsid w:val="008F18E0"/>
    <w:rsid w:val="008F1A3E"/>
    <w:rsid w:val="008F1CCC"/>
    <w:rsid w:val="008F1D55"/>
    <w:rsid w:val="008F1EE0"/>
    <w:rsid w:val="008F2018"/>
    <w:rsid w:val="008F2052"/>
    <w:rsid w:val="008F20AA"/>
    <w:rsid w:val="008F2257"/>
    <w:rsid w:val="008F2348"/>
    <w:rsid w:val="008F2458"/>
    <w:rsid w:val="008F245C"/>
    <w:rsid w:val="008F2514"/>
    <w:rsid w:val="008F2681"/>
    <w:rsid w:val="008F2719"/>
    <w:rsid w:val="008F275C"/>
    <w:rsid w:val="008F2989"/>
    <w:rsid w:val="008F2E0F"/>
    <w:rsid w:val="008F2E9B"/>
    <w:rsid w:val="008F30CA"/>
    <w:rsid w:val="008F3483"/>
    <w:rsid w:val="008F35BF"/>
    <w:rsid w:val="008F36C7"/>
    <w:rsid w:val="008F38D5"/>
    <w:rsid w:val="008F3A3B"/>
    <w:rsid w:val="008F3BD2"/>
    <w:rsid w:val="008F3D0B"/>
    <w:rsid w:val="008F3DAC"/>
    <w:rsid w:val="008F3DF4"/>
    <w:rsid w:val="008F3E1F"/>
    <w:rsid w:val="008F3E3C"/>
    <w:rsid w:val="008F3EFC"/>
    <w:rsid w:val="008F3F37"/>
    <w:rsid w:val="008F3FCE"/>
    <w:rsid w:val="008F4118"/>
    <w:rsid w:val="008F4618"/>
    <w:rsid w:val="008F4699"/>
    <w:rsid w:val="008F46AB"/>
    <w:rsid w:val="008F4B81"/>
    <w:rsid w:val="008F4BE0"/>
    <w:rsid w:val="008F4FEE"/>
    <w:rsid w:val="008F5364"/>
    <w:rsid w:val="008F5481"/>
    <w:rsid w:val="008F54E3"/>
    <w:rsid w:val="008F5592"/>
    <w:rsid w:val="008F5659"/>
    <w:rsid w:val="008F5669"/>
    <w:rsid w:val="008F56BB"/>
    <w:rsid w:val="008F5925"/>
    <w:rsid w:val="008F5A5D"/>
    <w:rsid w:val="008F5ACB"/>
    <w:rsid w:val="008F5B4D"/>
    <w:rsid w:val="008F5BF8"/>
    <w:rsid w:val="008F5CAD"/>
    <w:rsid w:val="008F5CD8"/>
    <w:rsid w:val="008F5E13"/>
    <w:rsid w:val="008F611B"/>
    <w:rsid w:val="008F6191"/>
    <w:rsid w:val="008F633D"/>
    <w:rsid w:val="008F63F4"/>
    <w:rsid w:val="008F64F0"/>
    <w:rsid w:val="008F669C"/>
    <w:rsid w:val="008F6769"/>
    <w:rsid w:val="008F685B"/>
    <w:rsid w:val="008F685F"/>
    <w:rsid w:val="008F68AF"/>
    <w:rsid w:val="008F6D60"/>
    <w:rsid w:val="008F7098"/>
    <w:rsid w:val="008F71FC"/>
    <w:rsid w:val="008F7231"/>
    <w:rsid w:val="008F73A5"/>
    <w:rsid w:val="008F7874"/>
    <w:rsid w:val="008F7899"/>
    <w:rsid w:val="008F7BCD"/>
    <w:rsid w:val="008F7D73"/>
    <w:rsid w:val="008F7FCB"/>
    <w:rsid w:val="009000F8"/>
    <w:rsid w:val="009001B8"/>
    <w:rsid w:val="009001C6"/>
    <w:rsid w:val="00900299"/>
    <w:rsid w:val="0090037C"/>
    <w:rsid w:val="009003F6"/>
    <w:rsid w:val="00900A3C"/>
    <w:rsid w:val="00900BE8"/>
    <w:rsid w:val="00900CC4"/>
    <w:rsid w:val="00900DF8"/>
    <w:rsid w:val="00900E9C"/>
    <w:rsid w:val="00901623"/>
    <w:rsid w:val="0090196B"/>
    <w:rsid w:val="00901994"/>
    <w:rsid w:val="00901AA7"/>
    <w:rsid w:val="00901B9D"/>
    <w:rsid w:val="00901C05"/>
    <w:rsid w:val="00901C24"/>
    <w:rsid w:val="00901D80"/>
    <w:rsid w:val="00901E20"/>
    <w:rsid w:val="00901FAD"/>
    <w:rsid w:val="00902044"/>
    <w:rsid w:val="00902119"/>
    <w:rsid w:val="00902121"/>
    <w:rsid w:val="0090217A"/>
    <w:rsid w:val="009022D6"/>
    <w:rsid w:val="00902664"/>
    <w:rsid w:val="009026A6"/>
    <w:rsid w:val="0090272E"/>
    <w:rsid w:val="009027BD"/>
    <w:rsid w:val="0090284B"/>
    <w:rsid w:val="00902B7C"/>
    <w:rsid w:val="00902C4D"/>
    <w:rsid w:val="00902DC2"/>
    <w:rsid w:val="00902DE7"/>
    <w:rsid w:val="00902F1B"/>
    <w:rsid w:val="00902F40"/>
    <w:rsid w:val="00902F7D"/>
    <w:rsid w:val="00903107"/>
    <w:rsid w:val="009032A3"/>
    <w:rsid w:val="009034AC"/>
    <w:rsid w:val="00903646"/>
    <w:rsid w:val="00903977"/>
    <w:rsid w:val="00903B14"/>
    <w:rsid w:val="00903EF7"/>
    <w:rsid w:val="00903F34"/>
    <w:rsid w:val="009041FE"/>
    <w:rsid w:val="009043D6"/>
    <w:rsid w:val="00904408"/>
    <w:rsid w:val="00904432"/>
    <w:rsid w:val="009047DA"/>
    <w:rsid w:val="00904943"/>
    <w:rsid w:val="00904B2A"/>
    <w:rsid w:val="00904CED"/>
    <w:rsid w:val="00904DA5"/>
    <w:rsid w:val="00904ECF"/>
    <w:rsid w:val="00904ED2"/>
    <w:rsid w:val="00904F22"/>
    <w:rsid w:val="00905101"/>
    <w:rsid w:val="009052D1"/>
    <w:rsid w:val="00905377"/>
    <w:rsid w:val="00905455"/>
    <w:rsid w:val="00905652"/>
    <w:rsid w:val="00905711"/>
    <w:rsid w:val="00905939"/>
    <w:rsid w:val="00905AF9"/>
    <w:rsid w:val="00905CB0"/>
    <w:rsid w:val="00905FF4"/>
    <w:rsid w:val="0090616F"/>
    <w:rsid w:val="00906272"/>
    <w:rsid w:val="00906332"/>
    <w:rsid w:val="009063A2"/>
    <w:rsid w:val="009064CE"/>
    <w:rsid w:val="00906563"/>
    <w:rsid w:val="00906A27"/>
    <w:rsid w:val="00906D62"/>
    <w:rsid w:val="00906D66"/>
    <w:rsid w:val="00906D7C"/>
    <w:rsid w:val="00906EE4"/>
    <w:rsid w:val="00907092"/>
    <w:rsid w:val="0090719D"/>
    <w:rsid w:val="0090767E"/>
    <w:rsid w:val="00907CA0"/>
    <w:rsid w:val="00907F95"/>
    <w:rsid w:val="00910182"/>
    <w:rsid w:val="00910323"/>
    <w:rsid w:val="00910472"/>
    <w:rsid w:val="009109DC"/>
    <w:rsid w:val="00910ACE"/>
    <w:rsid w:val="00910C31"/>
    <w:rsid w:val="00910FE7"/>
    <w:rsid w:val="00911112"/>
    <w:rsid w:val="00911438"/>
    <w:rsid w:val="00911458"/>
    <w:rsid w:val="0091155F"/>
    <w:rsid w:val="009116B9"/>
    <w:rsid w:val="009118D9"/>
    <w:rsid w:val="0091191D"/>
    <w:rsid w:val="00911A00"/>
    <w:rsid w:val="00911AEA"/>
    <w:rsid w:val="00911B92"/>
    <w:rsid w:val="00911CF5"/>
    <w:rsid w:val="00911E51"/>
    <w:rsid w:val="00912B32"/>
    <w:rsid w:val="00912B74"/>
    <w:rsid w:val="00912DA3"/>
    <w:rsid w:val="00912E67"/>
    <w:rsid w:val="00912F7C"/>
    <w:rsid w:val="0091317B"/>
    <w:rsid w:val="00913206"/>
    <w:rsid w:val="009134D1"/>
    <w:rsid w:val="0091365A"/>
    <w:rsid w:val="009136CB"/>
    <w:rsid w:val="009137E5"/>
    <w:rsid w:val="00913943"/>
    <w:rsid w:val="00913F01"/>
    <w:rsid w:val="00913F85"/>
    <w:rsid w:val="00913FF6"/>
    <w:rsid w:val="0091424B"/>
    <w:rsid w:val="00914259"/>
    <w:rsid w:val="009149AA"/>
    <w:rsid w:val="00914A09"/>
    <w:rsid w:val="00914AB9"/>
    <w:rsid w:val="00914D16"/>
    <w:rsid w:val="00914E0D"/>
    <w:rsid w:val="009154CF"/>
    <w:rsid w:val="0091551D"/>
    <w:rsid w:val="0091553D"/>
    <w:rsid w:val="009155A9"/>
    <w:rsid w:val="0091564D"/>
    <w:rsid w:val="009156A0"/>
    <w:rsid w:val="00915B78"/>
    <w:rsid w:val="00915CE8"/>
    <w:rsid w:val="00915D1E"/>
    <w:rsid w:val="00915E09"/>
    <w:rsid w:val="00915E5A"/>
    <w:rsid w:val="00915F9D"/>
    <w:rsid w:val="00916076"/>
    <w:rsid w:val="00916222"/>
    <w:rsid w:val="00916513"/>
    <w:rsid w:val="0091668B"/>
    <w:rsid w:val="009167E6"/>
    <w:rsid w:val="00916814"/>
    <w:rsid w:val="00916963"/>
    <w:rsid w:val="00916982"/>
    <w:rsid w:val="00916991"/>
    <w:rsid w:val="00916A89"/>
    <w:rsid w:val="00916A94"/>
    <w:rsid w:val="00916D05"/>
    <w:rsid w:val="009170C0"/>
    <w:rsid w:val="00917121"/>
    <w:rsid w:val="009171C0"/>
    <w:rsid w:val="009171FB"/>
    <w:rsid w:val="00917430"/>
    <w:rsid w:val="009174DF"/>
    <w:rsid w:val="00917711"/>
    <w:rsid w:val="0091771F"/>
    <w:rsid w:val="00917874"/>
    <w:rsid w:val="00917BB1"/>
    <w:rsid w:val="00917E58"/>
    <w:rsid w:val="00920116"/>
    <w:rsid w:val="00920455"/>
    <w:rsid w:val="0092046B"/>
    <w:rsid w:val="00920A48"/>
    <w:rsid w:val="00920B0F"/>
    <w:rsid w:val="00920B53"/>
    <w:rsid w:val="00920CC8"/>
    <w:rsid w:val="00920D93"/>
    <w:rsid w:val="00921039"/>
    <w:rsid w:val="00921156"/>
    <w:rsid w:val="009214A1"/>
    <w:rsid w:val="00921503"/>
    <w:rsid w:val="00921545"/>
    <w:rsid w:val="0092162B"/>
    <w:rsid w:val="009216AA"/>
    <w:rsid w:val="00921B45"/>
    <w:rsid w:val="00921CB1"/>
    <w:rsid w:val="00921D04"/>
    <w:rsid w:val="0092206F"/>
    <w:rsid w:val="00922316"/>
    <w:rsid w:val="00922452"/>
    <w:rsid w:val="0092246B"/>
    <w:rsid w:val="009226C0"/>
    <w:rsid w:val="00922744"/>
    <w:rsid w:val="00922889"/>
    <w:rsid w:val="009228B3"/>
    <w:rsid w:val="00922A14"/>
    <w:rsid w:val="00922AB5"/>
    <w:rsid w:val="00922AF2"/>
    <w:rsid w:val="00922C89"/>
    <w:rsid w:val="00922D1E"/>
    <w:rsid w:val="00922D8D"/>
    <w:rsid w:val="00922F2C"/>
    <w:rsid w:val="009231B7"/>
    <w:rsid w:val="009231BE"/>
    <w:rsid w:val="009232B3"/>
    <w:rsid w:val="009232B6"/>
    <w:rsid w:val="009232FC"/>
    <w:rsid w:val="009234D1"/>
    <w:rsid w:val="00923563"/>
    <w:rsid w:val="009237A9"/>
    <w:rsid w:val="009237F5"/>
    <w:rsid w:val="009238C1"/>
    <w:rsid w:val="00923A1D"/>
    <w:rsid w:val="009241FF"/>
    <w:rsid w:val="00924226"/>
    <w:rsid w:val="00924252"/>
    <w:rsid w:val="009243F2"/>
    <w:rsid w:val="00924478"/>
    <w:rsid w:val="00924489"/>
    <w:rsid w:val="0092486D"/>
    <w:rsid w:val="00924940"/>
    <w:rsid w:val="00924BAA"/>
    <w:rsid w:val="00924BFD"/>
    <w:rsid w:val="00924D67"/>
    <w:rsid w:val="00924D89"/>
    <w:rsid w:val="00924FA0"/>
    <w:rsid w:val="0092509C"/>
    <w:rsid w:val="009251C2"/>
    <w:rsid w:val="00925278"/>
    <w:rsid w:val="00925392"/>
    <w:rsid w:val="009254BB"/>
    <w:rsid w:val="009254E3"/>
    <w:rsid w:val="00925667"/>
    <w:rsid w:val="0092586E"/>
    <w:rsid w:val="0092595C"/>
    <w:rsid w:val="00925A08"/>
    <w:rsid w:val="00925A4F"/>
    <w:rsid w:val="00925BC1"/>
    <w:rsid w:val="00925F80"/>
    <w:rsid w:val="00925FA2"/>
    <w:rsid w:val="00925FEC"/>
    <w:rsid w:val="0092603B"/>
    <w:rsid w:val="009260DA"/>
    <w:rsid w:val="009261B4"/>
    <w:rsid w:val="0092625C"/>
    <w:rsid w:val="009262B3"/>
    <w:rsid w:val="00926412"/>
    <w:rsid w:val="00926444"/>
    <w:rsid w:val="0092647A"/>
    <w:rsid w:val="0092649B"/>
    <w:rsid w:val="009264AA"/>
    <w:rsid w:val="009264C8"/>
    <w:rsid w:val="00926673"/>
    <w:rsid w:val="00926A50"/>
    <w:rsid w:val="00926C4E"/>
    <w:rsid w:val="00926CB3"/>
    <w:rsid w:val="00926E3D"/>
    <w:rsid w:val="00926ED6"/>
    <w:rsid w:val="0092707F"/>
    <w:rsid w:val="009274E1"/>
    <w:rsid w:val="0092750D"/>
    <w:rsid w:val="0092754C"/>
    <w:rsid w:val="0092758D"/>
    <w:rsid w:val="009275BD"/>
    <w:rsid w:val="0092764E"/>
    <w:rsid w:val="009276B4"/>
    <w:rsid w:val="0092771D"/>
    <w:rsid w:val="00927735"/>
    <w:rsid w:val="009278D8"/>
    <w:rsid w:val="009279EC"/>
    <w:rsid w:val="00927D85"/>
    <w:rsid w:val="00927E67"/>
    <w:rsid w:val="00930006"/>
    <w:rsid w:val="00930201"/>
    <w:rsid w:val="0093052A"/>
    <w:rsid w:val="0093071B"/>
    <w:rsid w:val="0093079E"/>
    <w:rsid w:val="0093083D"/>
    <w:rsid w:val="009308A8"/>
    <w:rsid w:val="00930A2C"/>
    <w:rsid w:val="00930A73"/>
    <w:rsid w:val="00930B0C"/>
    <w:rsid w:val="00930D70"/>
    <w:rsid w:val="00930F79"/>
    <w:rsid w:val="00931047"/>
    <w:rsid w:val="00931139"/>
    <w:rsid w:val="00931272"/>
    <w:rsid w:val="0093140D"/>
    <w:rsid w:val="009314F2"/>
    <w:rsid w:val="00931682"/>
    <w:rsid w:val="0093169D"/>
    <w:rsid w:val="009316CD"/>
    <w:rsid w:val="009317FF"/>
    <w:rsid w:val="00931824"/>
    <w:rsid w:val="00931886"/>
    <w:rsid w:val="0093197F"/>
    <w:rsid w:val="00931AE2"/>
    <w:rsid w:val="00931B22"/>
    <w:rsid w:val="00931B51"/>
    <w:rsid w:val="00931D6E"/>
    <w:rsid w:val="009320A3"/>
    <w:rsid w:val="00932235"/>
    <w:rsid w:val="00932241"/>
    <w:rsid w:val="00932468"/>
    <w:rsid w:val="009327DB"/>
    <w:rsid w:val="00932CD7"/>
    <w:rsid w:val="00932D51"/>
    <w:rsid w:val="00932F86"/>
    <w:rsid w:val="0093335A"/>
    <w:rsid w:val="009335EB"/>
    <w:rsid w:val="00933630"/>
    <w:rsid w:val="00933669"/>
    <w:rsid w:val="0093399F"/>
    <w:rsid w:val="00933A4E"/>
    <w:rsid w:val="00933C3F"/>
    <w:rsid w:val="00933C8F"/>
    <w:rsid w:val="00933CDE"/>
    <w:rsid w:val="0093405F"/>
    <w:rsid w:val="009341F0"/>
    <w:rsid w:val="009342D4"/>
    <w:rsid w:val="0093439C"/>
    <w:rsid w:val="00934BA6"/>
    <w:rsid w:val="00934BDC"/>
    <w:rsid w:val="00934C2E"/>
    <w:rsid w:val="00934F8B"/>
    <w:rsid w:val="00935023"/>
    <w:rsid w:val="009351A8"/>
    <w:rsid w:val="00935725"/>
    <w:rsid w:val="00935746"/>
    <w:rsid w:val="0093580F"/>
    <w:rsid w:val="00935898"/>
    <w:rsid w:val="0093591F"/>
    <w:rsid w:val="00935A05"/>
    <w:rsid w:val="00935A82"/>
    <w:rsid w:val="00935A86"/>
    <w:rsid w:val="00935C46"/>
    <w:rsid w:val="00935DBD"/>
    <w:rsid w:val="00935E83"/>
    <w:rsid w:val="00935EAF"/>
    <w:rsid w:val="009360C2"/>
    <w:rsid w:val="0093614C"/>
    <w:rsid w:val="00936500"/>
    <w:rsid w:val="009369F7"/>
    <w:rsid w:val="00936B2A"/>
    <w:rsid w:val="00936BB4"/>
    <w:rsid w:val="00936E77"/>
    <w:rsid w:val="00936FA9"/>
    <w:rsid w:val="00936FB3"/>
    <w:rsid w:val="00936FE5"/>
    <w:rsid w:val="009371D3"/>
    <w:rsid w:val="0093738B"/>
    <w:rsid w:val="0093744D"/>
    <w:rsid w:val="009376EE"/>
    <w:rsid w:val="0093774A"/>
    <w:rsid w:val="009377D3"/>
    <w:rsid w:val="00937A53"/>
    <w:rsid w:val="00937A6D"/>
    <w:rsid w:val="00937AAC"/>
    <w:rsid w:val="00937E7D"/>
    <w:rsid w:val="00937ED3"/>
    <w:rsid w:val="00937F93"/>
    <w:rsid w:val="0094006A"/>
    <w:rsid w:val="00940079"/>
    <w:rsid w:val="0094042C"/>
    <w:rsid w:val="0094046C"/>
    <w:rsid w:val="00940529"/>
    <w:rsid w:val="0094069A"/>
    <w:rsid w:val="009406B4"/>
    <w:rsid w:val="009406E1"/>
    <w:rsid w:val="009407AA"/>
    <w:rsid w:val="009409A5"/>
    <w:rsid w:val="00940B74"/>
    <w:rsid w:val="00940C80"/>
    <w:rsid w:val="00940E5F"/>
    <w:rsid w:val="00940FF5"/>
    <w:rsid w:val="0094138B"/>
    <w:rsid w:val="00941418"/>
    <w:rsid w:val="009415EA"/>
    <w:rsid w:val="009417B8"/>
    <w:rsid w:val="00941CA1"/>
    <w:rsid w:val="00941FAC"/>
    <w:rsid w:val="0094218A"/>
    <w:rsid w:val="00942398"/>
    <w:rsid w:val="00942466"/>
    <w:rsid w:val="0094252C"/>
    <w:rsid w:val="009425AA"/>
    <w:rsid w:val="009425D4"/>
    <w:rsid w:val="009425E7"/>
    <w:rsid w:val="00942681"/>
    <w:rsid w:val="009426A9"/>
    <w:rsid w:val="00942A2F"/>
    <w:rsid w:val="00942C40"/>
    <w:rsid w:val="00942E0E"/>
    <w:rsid w:val="00942FD0"/>
    <w:rsid w:val="009430CC"/>
    <w:rsid w:val="0094321F"/>
    <w:rsid w:val="00943261"/>
    <w:rsid w:val="0094332F"/>
    <w:rsid w:val="0094338B"/>
    <w:rsid w:val="00943502"/>
    <w:rsid w:val="00943558"/>
    <w:rsid w:val="00943979"/>
    <w:rsid w:val="00943D1C"/>
    <w:rsid w:val="00943E90"/>
    <w:rsid w:val="009440B9"/>
    <w:rsid w:val="009441D6"/>
    <w:rsid w:val="009442CC"/>
    <w:rsid w:val="00944340"/>
    <w:rsid w:val="0094443E"/>
    <w:rsid w:val="009444FC"/>
    <w:rsid w:val="0094469D"/>
    <w:rsid w:val="009448F0"/>
    <w:rsid w:val="00944B3D"/>
    <w:rsid w:val="00944C65"/>
    <w:rsid w:val="00944C8D"/>
    <w:rsid w:val="00944D12"/>
    <w:rsid w:val="00944D34"/>
    <w:rsid w:val="00944FC2"/>
    <w:rsid w:val="00945782"/>
    <w:rsid w:val="0094581B"/>
    <w:rsid w:val="00945851"/>
    <w:rsid w:val="00945854"/>
    <w:rsid w:val="009458F7"/>
    <w:rsid w:val="009459AB"/>
    <w:rsid w:val="009459E5"/>
    <w:rsid w:val="00945C97"/>
    <w:rsid w:val="00945CC2"/>
    <w:rsid w:val="00945DEB"/>
    <w:rsid w:val="00946237"/>
    <w:rsid w:val="009462EA"/>
    <w:rsid w:val="00946320"/>
    <w:rsid w:val="009463B1"/>
    <w:rsid w:val="0094642A"/>
    <w:rsid w:val="00946463"/>
    <w:rsid w:val="009464CB"/>
    <w:rsid w:val="009465A2"/>
    <w:rsid w:val="009468AF"/>
    <w:rsid w:val="009468D0"/>
    <w:rsid w:val="00946B38"/>
    <w:rsid w:val="00946C1E"/>
    <w:rsid w:val="00946DFF"/>
    <w:rsid w:val="00946E05"/>
    <w:rsid w:val="0094706F"/>
    <w:rsid w:val="0094707E"/>
    <w:rsid w:val="00947224"/>
    <w:rsid w:val="009472BF"/>
    <w:rsid w:val="0094737C"/>
    <w:rsid w:val="00947387"/>
    <w:rsid w:val="00947496"/>
    <w:rsid w:val="00947808"/>
    <w:rsid w:val="00947A67"/>
    <w:rsid w:val="00947B17"/>
    <w:rsid w:val="00947BC2"/>
    <w:rsid w:val="00947BED"/>
    <w:rsid w:val="00947C06"/>
    <w:rsid w:val="00947E79"/>
    <w:rsid w:val="00947EFE"/>
    <w:rsid w:val="00947F3F"/>
    <w:rsid w:val="009500FC"/>
    <w:rsid w:val="00950420"/>
    <w:rsid w:val="009504F1"/>
    <w:rsid w:val="0095056F"/>
    <w:rsid w:val="00950CD1"/>
    <w:rsid w:val="00950F0B"/>
    <w:rsid w:val="00950F98"/>
    <w:rsid w:val="00951100"/>
    <w:rsid w:val="009515A5"/>
    <w:rsid w:val="00951A52"/>
    <w:rsid w:val="00951A99"/>
    <w:rsid w:val="00951B77"/>
    <w:rsid w:val="00951C9A"/>
    <w:rsid w:val="00951CC1"/>
    <w:rsid w:val="00951CDA"/>
    <w:rsid w:val="00951D10"/>
    <w:rsid w:val="00951E71"/>
    <w:rsid w:val="009521FB"/>
    <w:rsid w:val="0095223B"/>
    <w:rsid w:val="0095233A"/>
    <w:rsid w:val="009523AB"/>
    <w:rsid w:val="0095249F"/>
    <w:rsid w:val="0095267C"/>
    <w:rsid w:val="00952681"/>
    <w:rsid w:val="009526E2"/>
    <w:rsid w:val="00952721"/>
    <w:rsid w:val="009527FF"/>
    <w:rsid w:val="00952AA8"/>
    <w:rsid w:val="00952B94"/>
    <w:rsid w:val="00952CB4"/>
    <w:rsid w:val="00952DA1"/>
    <w:rsid w:val="009530CF"/>
    <w:rsid w:val="00953186"/>
    <w:rsid w:val="009534A0"/>
    <w:rsid w:val="009534CC"/>
    <w:rsid w:val="009538D5"/>
    <w:rsid w:val="009538D7"/>
    <w:rsid w:val="00953A55"/>
    <w:rsid w:val="00953ABC"/>
    <w:rsid w:val="00953CC7"/>
    <w:rsid w:val="00953D8D"/>
    <w:rsid w:val="00953F8E"/>
    <w:rsid w:val="00953FCB"/>
    <w:rsid w:val="009540D5"/>
    <w:rsid w:val="0095415E"/>
    <w:rsid w:val="00954187"/>
    <w:rsid w:val="00954299"/>
    <w:rsid w:val="0095431B"/>
    <w:rsid w:val="0095431E"/>
    <w:rsid w:val="00954320"/>
    <w:rsid w:val="00954366"/>
    <w:rsid w:val="00954376"/>
    <w:rsid w:val="0095443E"/>
    <w:rsid w:val="0095474B"/>
    <w:rsid w:val="00954799"/>
    <w:rsid w:val="00954C12"/>
    <w:rsid w:val="00954CAB"/>
    <w:rsid w:val="00954D1D"/>
    <w:rsid w:val="00954E35"/>
    <w:rsid w:val="0095503F"/>
    <w:rsid w:val="009550C1"/>
    <w:rsid w:val="00955305"/>
    <w:rsid w:val="00955384"/>
    <w:rsid w:val="0095538B"/>
    <w:rsid w:val="009553C0"/>
    <w:rsid w:val="0095543C"/>
    <w:rsid w:val="0095557B"/>
    <w:rsid w:val="009556EF"/>
    <w:rsid w:val="0095588E"/>
    <w:rsid w:val="0095590A"/>
    <w:rsid w:val="00955946"/>
    <w:rsid w:val="0095598D"/>
    <w:rsid w:val="00955AF1"/>
    <w:rsid w:val="00955F4A"/>
    <w:rsid w:val="00955FA6"/>
    <w:rsid w:val="00956254"/>
    <w:rsid w:val="009566EF"/>
    <w:rsid w:val="00956751"/>
    <w:rsid w:val="00956A4E"/>
    <w:rsid w:val="00956AAB"/>
    <w:rsid w:val="00956D06"/>
    <w:rsid w:val="00956D7F"/>
    <w:rsid w:val="0095712B"/>
    <w:rsid w:val="009571DD"/>
    <w:rsid w:val="00957209"/>
    <w:rsid w:val="0095753F"/>
    <w:rsid w:val="00957638"/>
    <w:rsid w:val="00957723"/>
    <w:rsid w:val="00957A37"/>
    <w:rsid w:val="00957B8F"/>
    <w:rsid w:val="009601E0"/>
    <w:rsid w:val="00960205"/>
    <w:rsid w:val="0096020F"/>
    <w:rsid w:val="00960612"/>
    <w:rsid w:val="00960755"/>
    <w:rsid w:val="00960BC8"/>
    <w:rsid w:val="00960CEB"/>
    <w:rsid w:val="00960D46"/>
    <w:rsid w:val="00960E72"/>
    <w:rsid w:val="009610BB"/>
    <w:rsid w:val="0096110D"/>
    <w:rsid w:val="009612D8"/>
    <w:rsid w:val="0096130C"/>
    <w:rsid w:val="0096131E"/>
    <w:rsid w:val="00961516"/>
    <w:rsid w:val="009615BB"/>
    <w:rsid w:val="009619F4"/>
    <w:rsid w:val="009619FD"/>
    <w:rsid w:val="00961BCB"/>
    <w:rsid w:val="00961C34"/>
    <w:rsid w:val="00961CF1"/>
    <w:rsid w:val="00961D73"/>
    <w:rsid w:val="00961E57"/>
    <w:rsid w:val="0096213E"/>
    <w:rsid w:val="00962183"/>
    <w:rsid w:val="009621A5"/>
    <w:rsid w:val="0096221B"/>
    <w:rsid w:val="009622AC"/>
    <w:rsid w:val="009624E1"/>
    <w:rsid w:val="009629B0"/>
    <w:rsid w:val="00962A3B"/>
    <w:rsid w:val="00962CF6"/>
    <w:rsid w:val="00962F53"/>
    <w:rsid w:val="00963130"/>
    <w:rsid w:val="009631BB"/>
    <w:rsid w:val="00963209"/>
    <w:rsid w:val="00963360"/>
    <w:rsid w:val="009633CD"/>
    <w:rsid w:val="00963654"/>
    <w:rsid w:val="00963709"/>
    <w:rsid w:val="00963823"/>
    <w:rsid w:val="00963C82"/>
    <w:rsid w:val="00963CBB"/>
    <w:rsid w:val="00963E4F"/>
    <w:rsid w:val="00963EEB"/>
    <w:rsid w:val="009640EC"/>
    <w:rsid w:val="0096412A"/>
    <w:rsid w:val="009641E3"/>
    <w:rsid w:val="00964297"/>
    <w:rsid w:val="009644CF"/>
    <w:rsid w:val="009644FE"/>
    <w:rsid w:val="00964545"/>
    <w:rsid w:val="009647B6"/>
    <w:rsid w:val="009648B5"/>
    <w:rsid w:val="00964939"/>
    <w:rsid w:val="00964999"/>
    <w:rsid w:val="009649DD"/>
    <w:rsid w:val="00964B4A"/>
    <w:rsid w:val="00964BC6"/>
    <w:rsid w:val="00964CE7"/>
    <w:rsid w:val="00964E06"/>
    <w:rsid w:val="009653EB"/>
    <w:rsid w:val="0096564C"/>
    <w:rsid w:val="00965885"/>
    <w:rsid w:val="0096590C"/>
    <w:rsid w:val="0096594D"/>
    <w:rsid w:val="00965D20"/>
    <w:rsid w:val="00965E3E"/>
    <w:rsid w:val="00965EA0"/>
    <w:rsid w:val="00965F45"/>
    <w:rsid w:val="00966112"/>
    <w:rsid w:val="009661F2"/>
    <w:rsid w:val="00966416"/>
    <w:rsid w:val="009665C4"/>
    <w:rsid w:val="00966A41"/>
    <w:rsid w:val="00966B4E"/>
    <w:rsid w:val="00966B96"/>
    <w:rsid w:val="00966BF1"/>
    <w:rsid w:val="00966C60"/>
    <w:rsid w:val="00966C93"/>
    <w:rsid w:val="009670E3"/>
    <w:rsid w:val="009672CC"/>
    <w:rsid w:val="0096733E"/>
    <w:rsid w:val="009673C2"/>
    <w:rsid w:val="009674DD"/>
    <w:rsid w:val="009675A0"/>
    <w:rsid w:val="009677FD"/>
    <w:rsid w:val="00967848"/>
    <w:rsid w:val="0096787D"/>
    <w:rsid w:val="009678DF"/>
    <w:rsid w:val="00967927"/>
    <w:rsid w:val="00967AAC"/>
    <w:rsid w:val="00967AD5"/>
    <w:rsid w:val="00967C5D"/>
    <w:rsid w:val="00967C72"/>
    <w:rsid w:val="00967CE5"/>
    <w:rsid w:val="00967D5B"/>
    <w:rsid w:val="00967DC9"/>
    <w:rsid w:val="00970069"/>
    <w:rsid w:val="0097017A"/>
    <w:rsid w:val="009701C5"/>
    <w:rsid w:val="009701E6"/>
    <w:rsid w:val="00970379"/>
    <w:rsid w:val="00970395"/>
    <w:rsid w:val="009705C5"/>
    <w:rsid w:val="009708F9"/>
    <w:rsid w:val="009709D5"/>
    <w:rsid w:val="00970B70"/>
    <w:rsid w:val="00970CC2"/>
    <w:rsid w:val="00970D08"/>
    <w:rsid w:val="00970F9F"/>
    <w:rsid w:val="0097127B"/>
    <w:rsid w:val="009714A1"/>
    <w:rsid w:val="00971654"/>
    <w:rsid w:val="00971694"/>
    <w:rsid w:val="00971AAD"/>
    <w:rsid w:val="00971B76"/>
    <w:rsid w:val="00971DE1"/>
    <w:rsid w:val="00971EFE"/>
    <w:rsid w:val="00971F70"/>
    <w:rsid w:val="0097204F"/>
    <w:rsid w:val="009721DE"/>
    <w:rsid w:val="009721F0"/>
    <w:rsid w:val="009722D0"/>
    <w:rsid w:val="0097247D"/>
    <w:rsid w:val="0097288C"/>
    <w:rsid w:val="00972A76"/>
    <w:rsid w:val="00972A82"/>
    <w:rsid w:val="00972BDF"/>
    <w:rsid w:val="00972BF8"/>
    <w:rsid w:val="0097302E"/>
    <w:rsid w:val="00973343"/>
    <w:rsid w:val="009733EA"/>
    <w:rsid w:val="00973584"/>
    <w:rsid w:val="009735B8"/>
    <w:rsid w:val="0097363F"/>
    <w:rsid w:val="009736A0"/>
    <w:rsid w:val="009737EC"/>
    <w:rsid w:val="00973A46"/>
    <w:rsid w:val="00973B24"/>
    <w:rsid w:val="00973D9A"/>
    <w:rsid w:val="00973E58"/>
    <w:rsid w:val="00973F25"/>
    <w:rsid w:val="0097406C"/>
    <w:rsid w:val="0097414A"/>
    <w:rsid w:val="00974269"/>
    <w:rsid w:val="0097427C"/>
    <w:rsid w:val="009742CC"/>
    <w:rsid w:val="0097430B"/>
    <w:rsid w:val="00974357"/>
    <w:rsid w:val="00974624"/>
    <w:rsid w:val="00974AEA"/>
    <w:rsid w:val="00974CC7"/>
    <w:rsid w:val="00974DBD"/>
    <w:rsid w:val="00974E0A"/>
    <w:rsid w:val="00974E9B"/>
    <w:rsid w:val="00975003"/>
    <w:rsid w:val="0097540D"/>
    <w:rsid w:val="009754CD"/>
    <w:rsid w:val="00975677"/>
    <w:rsid w:val="00975793"/>
    <w:rsid w:val="009758D3"/>
    <w:rsid w:val="00975902"/>
    <w:rsid w:val="00975925"/>
    <w:rsid w:val="00975A43"/>
    <w:rsid w:val="00975B55"/>
    <w:rsid w:val="00975D39"/>
    <w:rsid w:val="00975D87"/>
    <w:rsid w:val="00975D95"/>
    <w:rsid w:val="00975E64"/>
    <w:rsid w:val="00976133"/>
    <w:rsid w:val="00976166"/>
    <w:rsid w:val="009762C9"/>
    <w:rsid w:val="00976498"/>
    <w:rsid w:val="0097657B"/>
    <w:rsid w:val="009766DB"/>
    <w:rsid w:val="009768AF"/>
    <w:rsid w:val="009768C7"/>
    <w:rsid w:val="00976A1C"/>
    <w:rsid w:val="00976C1E"/>
    <w:rsid w:val="00976D2A"/>
    <w:rsid w:val="00976E80"/>
    <w:rsid w:val="00976F31"/>
    <w:rsid w:val="0097725E"/>
    <w:rsid w:val="00977526"/>
    <w:rsid w:val="00977591"/>
    <w:rsid w:val="009775D0"/>
    <w:rsid w:val="00977760"/>
    <w:rsid w:val="00977767"/>
    <w:rsid w:val="0097788B"/>
    <w:rsid w:val="00977894"/>
    <w:rsid w:val="009778E3"/>
    <w:rsid w:val="0097794B"/>
    <w:rsid w:val="00977977"/>
    <w:rsid w:val="00977BA4"/>
    <w:rsid w:val="00977FFC"/>
    <w:rsid w:val="0098003E"/>
    <w:rsid w:val="00980390"/>
    <w:rsid w:val="0098078C"/>
    <w:rsid w:val="00980C49"/>
    <w:rsid w:val="00980D1F"/>
    <w:rsid w:val="00980E16"/>
    <w:rsid w:val="0098125B"/>
    <w:rsid w:val="009817A2"/>
    <w:rsid w:val="009817B5"/>
    <w:rsid w:val="00981851"/>
    <w:rsid w:val="00981C4D"/>
    <w:rsid w:val="00981CE7"/>
    <w:rsid w:val="00981D1C"/>
    <w:rsid w:val="00981F6E"/>
    <w:rsid w:val="00982474"/>
    <w:rsid w:val="00982510"/>
    <w:rsid w:val="0098259F"/>
    <w:rsid w:val="009825EF"/>
    <w:rsid w:val="0098260A"/>
    <w:rsid w:val="00982714"/>
    <w:rsid w:val="0098278F"/>
    <w:rsid w:val="009829E5"/>
    <w:rsid w:val="00982AB7"/>
    <w:rsid w:val="00982BCC"/>
    <w:rsid w:val="00982C68"/>
    <w:rsid w:val="00982FC7"/>
    <w:rsid w:val="0098317C"/>
    <w:rsid w:val="0098321D"/>
    <w:rsid w:val="00983268"/>
    <w:rsid w:val="00983654"/>
    <w:rsid w:val="00983A14"/>
    <w:rsid w:val="00983D3E"/>
    <w:rsid w:val="00983E66"/>
    <w:rsid w:val="00983EA7"/>
    <w:rsid w:val="00983FFC"/>
    <w:rsid w:val="009843AA"/>
    <w:rsid w:val="0098447E"/>
    <w:rsid w:val="009846F8"/>
    <w:rsid w:val="00984890"/>
    <w:rsid w:val="009848D2"/>
    <w:rsid w:val="009849C4"/>
    <w:rsid w:val="00984A0E"/>
    <w:rsid w:val="00984AF3"/>
    <w:rsid w:val="00984F11"/>
    <w:rsid w:val="00984F87"/>
    <w:rsid w:val="00984FEA"/>
    <w:rsid w:val="009850D4"/>
    <w:rsid w:val="00985415"/>
    <w:rsid w:val="00985619"/>
    <w:rsid w:val="0098567D"/>
    <w:rsid w:val="00985948"/>
    <w:rsid w:val="00985A17"/>
    <w:rsid w:val="00985B29"/>
    <w:rsid w:val="00986073"/>
    <w:rsid w:val="009861AD"/>
    <w:rsid w:val="009863B4"/>
    <w:rsid w:val="009865EA"/>
    <w:rsid w:val="00986704"/>
    <w:rsid w:val="00986710"/>
    <w:rsid w:val="009867BB"/>
    <w:rsid w:val="009867CD"/>
    <w:rsid w:val="00986878"/>
    <w:rsid w:val="009869E1"/>
    <w:rsid w:val="00986C39"/>
    <w:rsid w:val="00986CBB"/>
    <w:rsid w:val="00986E08"/>
    <w:rsid w:val="009871AE"/>
    <w:rsid w:val="009872B2"/>
    <w:rsid w:val="0098792D"/>
    <w:rsid w:val="009879AF"/>
    <w:rsid w:val="00987EA7"/>
    <w:rsid w:val="00987F71"/>
    <w:rsid w:val="009901F7"/>
    <w:rsid w:val="0099035F"/>
    <w:rsid w:val="0099057F"/>
    <w:rsid w:val="0099058F"/>
    <w:rsid w:val="009905C9"/>
    <w:rsid w:val="00990A4D"/>
    <w:rsid w:val="00990C67"/>
    <w:rsid w:val="00991049"/>
    <w:rsid w:val="00991176"/>
    <w:rsid w:val="009912DB"/>
    <w:rsid w:val="009912E9"/>
    <w:rsid w:val="00991314"/>
    <w:rsid w:val="00991442"/>
    <w:rsid w:val="009914D0"/>
    <w:rsid w:val="00991673"/>
    <w:rsid w:val="0099199E"/>
    <w:rsid w:val="00991DAC"/>
    <w:rsid w:val="00992055"/>
    <w:rsid w:val="009922CC"/>
    <w:rsid w:val="009923A5"/>
    <w:rsid w:val="009924CB"/>
    <w:rsid w:val="00992C5A"/>
    <w:rsid w:val="00992E72"/>
    <w:rsid w:val="00992F41"/>
    <w:rsid w:val="00993003"/>
    <w:rsid w:val="00993303"/>
    <w:rsid w:val="00993314"/>
    <w:rsid w:val="0099331A"/>
    <w:rsid w:val="00993327"/>
    <w:rsid w:val="0099340B"/>
    <w:rsid w:val="009934C6"/>
    <w:rsid w:val="0099375F"/>
    <w:rsid w:val="009939C5"/>
    <w:rsid w:val="00993BFF"/>
    <w:rsid w:val="00993C5E"/>
    <w:rsid w:val="00993DC8"/>
    <w:rsid w:val="00993FCC"/>
    <w:rsid w:val="00994057"/>
    <w:rsid w:val="00994071"/>
    <w:rsid w:val="009940B1"/>
    <w:rsid w:val="00994478"/>
    <w:rsid w:val="009944B2"/>
    <w:rsid w:val="009944E2"/>
    <w:rsid w:val="00994837"/>
    <w:rsid w:val="00994A5B"/>
    <w:rsid w:val="00994AA3"/>
    <w:rsid w:val="00995597"/>
    <w:rsid w:val="009955E9"/>
    <w:rsid w:val="0099564E"/>
    <w:rsid w:val="00995A52"/>
    <w:rsid w:val="00995BA3"/>
    <w:rsid w:val="00995BB6"/>
    <w:rsid w:val="00995C08"/>
    <w:rsid w:val="00995D8B"/>
    <w:rsid w:val="00995DED"/>
    <w:rsid w:val="00995F6D"/>
    <w:rsid w:val="00996090"/>
    <w:rsid w:val="009960E1"/>
    <w:rsid w:val="00996119"/>
    <w:rsid w:val="00996228"/>
    <w:rsid w:val="00996363"/>
    <w:rsid w:val="009963B4"/>
    <w:rsid w:val="0099645F"/>
    <w:rsid w:val="0099663F"/>
    <w:rsid w:val="009967F2"/>
    <w:rsid w:val="00996958"/>
    <w:rsid w:val="00996A18"/>
    <w:rsid w:val="00996D0A"/>
    <w:rsid w:val="00996D54"/>
    <w:rsid w:val="00996D68"/>
    <w:rsid w:val="00996E80"/>
    <w:rsid w:val="00996ECC"/>
    <w:rsid w:val="0099729E"/>
    <w:rsid w:val="0099744B"/>
    <w:rsid w:val="009974A8"/>
    <w:rsid w:val="00997584"/>
    <w:rsid w:val="0099759A"/>
    <w:rsid w:val="009975C7"/>
    <w:rsid w:val="00997613"/>
    <w:rsid w:val="00997717"/>
    <w:rsid w:val="0099778E"/>
    <w:rsid w:val="009977BE"/>
    <w:rsid w:val="009979AA"/>
    <w:rsid w:val="00997A4F"/>
    <w:rsid w:val="00997D0D"/>
    <w:rsid w:val="009A0018"/>
    <w:rsid w:val="009A010A"/>
    <w:rsid w:val="009A0186"/>
    <w:rsid w:val="009A01CA"/>
    <w:rsid w:val="009A01FB"/>
    <w:rsid w:val="009A020F"/>
    <w:rsid w:val="009A027E"/>
    <w:rsid w:val="009A029F"/>
    <w:rsid w:val="009A0387"/>
    <w:rsid w:val="009A0614"/>
    <w:rsid w:val="009A0786"/>
    <w:rsid w:val="009A07CD"/>
    <w:rsid w:val="009A08EB"/>
    <w:rsid w:val="009A097B"/>
    <w:rsid w:val="009A0DF8"/>
    <w:rsid w:val="009A0FB8"/>
    <w:rsid w:val="009A119A"/>
    <w:rsid w:val="009A1226"/>
    <w:rsid w:val="009A1256"/>
    <w:rsid w:val="009A1642"/>
    <w:rsid w:val="009A164C"/>
    <w:rsid w:val="009A18DE"/>
    <w:rsid w:val="009A1A55"/>
    <w:rsid w:val="009A1D89"/>
    <w:rsid w:val="009A1E70"/>
    <w:rsid w:val="009A238D"/>
    <w:rsid w:val="009A23E9"/>
    <w:rsid w:val="009A24E9"/>
    <w:rsid w:val="009A269B"/>
    <w:rsid w:val="009A26FD"/>
    <w:rsid w:val="009A288C"/>
    <w:rsid w:val="009A2895"/>
    <w:rsid w:val="009A2C43"/>
    <w:rsid w:val="009A2C74"/>
    <w:rsid w:val="009A2D05"/>
    <w:rsid w:val="009A2DF9"/>
    <w:rsid w:val="009A2E4A"/>
    <w:rsid w:val="009A3052"/>
    <w:rsid w:val="009A306F"/>
    <w:rsid w:val="009A313B"/>
    <w:rsid w:val="009A3246"/>
    <w:rsid w:val="009A3264"/>
    <w:rsid w:val="009A34F9"/>
    <w:rsid w:val="009A3545"/>
    <w:rsid w:val="009A3559"/>
    <w:rsid w:val="009A3A91"/>
    <w:rsid w:val="009A3B3C"/>
    <w:rsid w:val="009A3CE4"/>
    <w:rsid w:val="009A3D09"/>
    <w:rsid w:val="009A3DC0"/>
    <w:rsid w:val="009A3ED3"/>
    <w:rsid w:val="009A3F86"/>
    <w:rsid w:val="009A42FA"/>
    <w:rsid w:val="009A4393"/>
    <w:rsid w:val="009A44FC"/>
    <w:rsid w:val="009A462C"/>
    <w:rsid w:val="009A46E5"/>
    <w:rsid w:val="009A4765"/>
    <w:rsid w:val="009A4845"/>
    <w:rsid w:val="009A48B8"/>
    <w:rsid w:val="009A49F5"/>
    <w:rsid w:val="009A4A0A"/>
    <w:rsid w:val="009A4D76"/>
    <w:rsid w:val="009A4DD1"/>
    <w:rsid w:val="009A5065"/>
    <w:rsid w:val="009A511D"/>
    <w:rsid w:val="009A565D"/>
    <w:rsid w:val="009A567E"/>
    <w:rsid w:val="009A58C6"/>
    <w:rsid w:val="009A597A"/>
    <w:rsid w:val="009A5F62"/>
    <w:rsid w:val="009A5FC8"/>
    <w:rsid w:val="009A600E"/>
    <w:rsid w:val="009A601A"/>
    <w:rsid w:val="009A6029"/>
    <w:rsid w:val="009A611E"/>
    <w:rsid w:val="009A6285"/>
    <w:rsid w:val="009A64FC"/>
    <w:rsid w:val="009A6621"/>
    <w:rsid w:val="009A663E"/>
    <w:rsid w:val="009A66FD"/>
    <w:rsid w:val="009A67EF"/>
    <w:rsid w:val="009A6983"/>
    <w:rsid w:val="009A6DA3"/>
    <w:rsid w:val="009A74CB"/>
    <w:rsid w:val="009A7926"/>
    <w:rsid w:val="009A7B28"/>
    <w:rsid w:val="009A7BE9"/>
    <w:rsid w:val="009A7C07"/>
    <w:rsid w:val="009A7E34"/>
    <w:rsid w:val="009A7EB9"/>
    <w:rsid w:val="009B0078"/>
    <w:rsid w:val="009B00A8"/>
    <w:rsid w:val="009B0157"/>
    <w:rsid w:val="009B03E7"/>
    <w:rsid w:val="009B05CF"/>
    <w:rsid w:val="009B060D"/>
    <w:rsid w:val="009B0652"/>
    <w:rsid w:val="009B0989"/>
    <w:rsid w:val="009B0A3E"/>
    <w:rsid w:val="009B0A69"/>
    <w:rsid w:val="009B0C2A"/>
    <w:rsid w:val="009B0C8C"/>
    <w:rsid w:val="009B0C98"/>
    <w:rsid w:val="009B0D72"/>
    <w:rsid w:val="009B0DCB"/>
    <w:rsid w:val="009B14B2"/>
    <w:rsid w:val="009B15BC"/>
    <w:rsid w:val="009B1612"/>
    <w:rsid w:val="009B179D"/>
    <w:rsid w:val="009B189C"/>
    <w:rsid w:val="009B18EB"/>
    <w:rsid w:val="009B1B3F"/>
    <w:rsid w:val="009B1BE2"/>
    <w:rsid w:val="009B1C28"/>
    <w:rsid w:val="009B1D63"/>
    <w:rsid w:val="009B1DB1"/>
    <w:rsid w:val="009B1E8A"/>
    <w:rsid w:val="009B201F"/>
    <w:rsid w:val="009B2258"/>
    <w:rsid w:val="009B2371"/>
    <w:rsid w:val="009B252F"/>
    <w:rsid w:val="009B2855"/>
    <w:rsid w:val="009B2ADE"/>
    <w:rsid w:val="009B2B8D"/>
    <w:rsid w:val="009B2BC9"/>
    <w:rsid w:val="009B2C27"/>
    <w:rsid w:val="009B2C5F"/>
    <w:rsid w:val="009B2CF7"/>
    <w:rsid w:val="009B2F22"/>
    <w:rsid w:val="009B30F9"/>
    <w:rsid w:val="009B365F"/>
    <w:rsid w:val="009B36F0"/>
    <w:rsid w:val="009B37A1"/>
    <w:rsid w:val="009B3AEE"/>
    <w:rsid w:val="009B3D0D"/>
    <w:rsid w:val="009B3E47"/>
    <w:rsid w:val="009B3EEC"/>
    <w:rsid w:val="009B4029"/>
    <w:rsid w:val="009B416E"/>
    <w:rsid w:val="009B43B0"/>
    <w:rsid w:val="009B43C6"/>
    <w:rsid w:val="009B4700"/>
    <w:rsid w:val="009B473C"/>
    <w:rsid w:val="009B47B1"/>
    <w:rsid w:val="009B4909"/>
    <w:rsid w:val="009B4927"/>
    <w:rsid w:val="009B4C74"/>
    <w:rsid w:val="009B4CED"/>
    <w:rsid w:val="009B4D99"/>
    <w:rsid w:val="009B4FA9"/>
    <w:rsid w:val="009B4FE4"/>
    <w:rsid w:val="009B523C"/>
    <w:rsid w:val="009B5602"/>
    <w:rsid w:val="009B573B"/>
    <w:rsid w:val="009B577C"/>
    <w:rsid w:val="009B57DB"/>
    <w:rsid w:val="009B57FC"/>
    <w:rsid w:val="009B5950"/>
    <w:rsid w:val="009B5973"/>
    <w:rsid w:val="009B5ACA"/>
    <w:rsid w:val="009B5E4F"/>
    <w:rsid w:val="009B60C8"/>
    <w:rsid w:val="009B61EF"/>
    <w:rsid w:val="009B6487"/>
    <w:rsid w:val="009B661C"/>
    <w:rsid w:val="009B66C6"/>
    <w:rsid w:val="009B6759"/>
    <w:rsid w:val="009B6AC2"/>
    <w:rsid w:val="009B6AF7"/>
    <w:rsid w:val="009B6B3B"/>
    <w:rsid w:val="009B6B6B"/>
    <w:rsid w:val="009B6B91"/>
    <w:rsid w:val="009B71E0"/>
    <w:rsid w:val="009B764C"/>
    <w:rsid w:val="009B77A0"/>
    <w:rsid w:val="009B7984"/>
    <w:rsid w:val="009B7991"/>
    <w:rsid w:val="009B7B50"/>
    <w:rsid w:val="009B7CC4"/>
    <w:rsid w:val="009B7D37"/>
    <w:rsid w:val="009B7D42"/>
    <w:rsid w:val="009B7DD0"/>
    <w:rsid w:val="009C00FE"/>
    <w:rsid w:val="009C03E2"/>
    <w:rsid w:val="009C0510"/>
    <w:rsid w:val="009C0535"/>
    <w:rsid w:val="009C0828"/>
    <w:rsid w:val="009C0881"/>
    <w:rsid w:val="009C091F"/>
    <w:rsid w:val="009C0CDB"/>
    <w:rsid w:val="009C0D65"/>
    <w:rsid w:val="009C0E90"/>
    <w:rsid w:val="009C0F1B"/>
    <w:rsid w:val="009C11C9"/>
    <w:rsid w:val="009C1366"/>
    <w:rsid w:val="009C13F8"/>
    <w:rsid w:val="009C152F"/>
    <w:rsid w:val="009C161A"/>
    <w:rsid w:val="009C16F4"/>
    <w:rsid w:val="009C179B"/>
    <w:rsid w:val="009C19EB"/>
    <w:rsid w:val="009C1B03"/>
    <w:rsid w:val="009C1C8B"/>
    <w:rsid w:val="009C1CD9"/>
    <w:rsid w:val="009C2199"/>
    <w:rsid w:val="009C22A0"/>
    <w:rsid w:val="009C252F"/>
    <w:rsid w:val="009C2601"/>
    <w:rsid w:val="009C277F"/>
    <w:rsid w:val="009C29CA"/>
    <w:rsid w:val="009C29E4"/>
    <w:rsid w:val="009C2A5B"/>
    <w:rsid w:val="009C2BCE"/>
    <w:rsid w:val="009C2D4B"/>
    <w:rsid w:val="009C2E08"/>
    <w:rsid w:val="009C3061"/>
    <w:rsid w:val="009C31C8"/>
    <w:rsid w:val="009C354A"/>
    <w:rsid w:val="009C35A7"/>
    <w:rsid w:val="009C3677"/>
    <w:rsid w:val="009C379A"/>
    <w:rsid w:val="009C391C"/>
    <w:rsid w:val="009C39DF"/>
    <w:rsid w:val="009C3D5A"/>
    <w:rsid w:val="009C3DE2"/>
    <w:rsid w:val="009C3FB9"/>
    <w:rsid w:val="009C415C"/>
    <w:rsid w:val="009C4187"/>
    <w:rsid w:val="009C45C8"/>
    <w:rsid w:val="009C486A"/>
    <w:rsid w:val="009C4B3A"/>
    <w:rsid w:val="009C4C7A"/>
    <w:rsid w:val="009C4E74"/>
    <w:rsid w:val="009C5348"/>
    <w:rsid w:val="009C5566"/>
    <w:rsid w:val="009C5594"/>
    <w:rsid w:val="009C568A"/>
    <w:rsid w:val="009C56A1"/>
    <w:rsid w:val="009C58A1"/>
    <w:rsid w:val="009C59B9"/>
    <w:rsid w:val="009C5A3F"/>
    <w:rsid w:val="009C5D4A"/>
    <w:rsid w:val="009C5F00"/>
    <w:rsid w:val="009C61AD"/>
    <w:rsid w:val="009C646B"/>
    <w:rsid w:val="009C67F7"/>
    <w:rsid w:val="009C6870"/>
    <w:rsid w:val="009C6882"/>
    <w:rsid w:val="009C68EA"/>
    <w:rsid w:val="009C68F0"/>
    <w:rsid w:val="009C6C6B"/>
    <w:rsid w:val="009C6D70"/>
    <w:rsid w:val="009C6DF8"/>
    <w:rsid w:val="009C6E41"/>
    <w:rsid w:val="009C6EA2"/>
    <w:rsid w:val="009C7203"/>
    <w:rsid w:val="009C773D"/>
    <w:rsid w:val="009C77D9"/>
    <w:rsid w:val="009C7A8D"/>
    <w:rsid w:val="009C7B72"/>
    <w:rsid w:val="009C7B96"/>
    <w:rsid w:val="009C7BF3"/>
    <w:rsid w:val="009C7E05"/>
    <w:rsid w:val="009D0056"/>
    <w:rsid w:val="009D06D0"/>
    <w:rsid w:val="009D072F"/>
    <w:rsid w:val="009D076A"/>
    <w:rsid w:val="009D0992"/>
    <w:rsid w:val="009D0A81"/>
    <w:rsid w:val="009D0ED3"/>
    <w:rsid w:val="009D0FCD"/>
    <w:rsid w:val="009D1191"/>
    <w:rsid w:val="009D12B4"/>
    <w:rsid w:val="009D1466"/>
    <w:rsid w:val="009D15E2"/>
    <w:rsid w:val="009D15F1"/>
    <w:rsid w:val="009D166E"/>
    <w:rsid w:val="009D1784"/>
    <w:rsid w:val="009D187F"/>
    <w:rsid w:val="009D1892"/>
    <w:rsid w:val="009D19F4"/>
    <w:rsid w:val="009D1B35"/>
    <w:rsid w:val="009D1BD0"/>
    <w:rsid w:val="009D1F7F"/>
    <w:rsid w:val="009D23BA"/>
    <w:rsid w:val="009D2450"/>
    <w:rsid w:val="009D257A"/>
    <w:rsid w:val="009D25FA"/>
    <w:rsid w:val="009D2603"/>
    <w:rsid w:val="009D2696"/>
    <w:rsid w:val="009D27A3"/>
    <w:rsid w:val="009D2802"/>
    <w:rsid w:val="009D29FA"/>
    <w:rsid w:val="009D2AEB"/>
    <w:rsid w:val="009D2D36"/>
    <w:rsid w:val="009D2F32"/>
    <w:rsid w:val="009D2F78"/>
    <w:rsid w:val="009D2FC8"/>
    <w:rsid w:val="009D2FE1"/>
    <w:rsid w:val="009D313A"/>
    <w:rsid w:val="009D320F"/>
    <w:rsid w:val="009D3224"/>
    <w:rsid w:val="009D3480"/>
    <w:rsid w:val="009D368E"/>
    <w:rsid w:val="009D36C6"/>
    <w:rsid w:val="009D3B71"/>
    <w:rsid w:val="009D3D98"/>
    <w:rsid w:val="009D3F75"/>
    <w:rsid w:val="009D413C"/>
    <w:rsid w:val="009D419F"/>
    <w:rsid w:val="009D43CB"/>
    <w:rsid w:val="009D45C9"/>
    <w:rsid w:val="009D45E0"/>
    <w:rsid w:val="009D464B"/>
    <w:rsid w:val="009D49F3"/>
    <w:rsid w:val="009D4A34"/>
    <w:rsid w:val="009D4A44"/>
    <w:rsid w:val="009D4BE3"/>
    <w:rsid w:val="009D4C5F"/>
    <w:rsid w:val="009D4DFF"/>
    <w:rsid w:val="009D5086"/>
    <w:rsid w:val="009D5181"/>
    <w:rsid w:val="009D53A5"/>
    <w:rsid w:val="009D53D3"/>
    <w:rsid w:val="009D5862"/>
    <w:rsid w:val="009D5A2F"/>
    <w:rsid w:val="009D5A85"/>
    <w:rsid w:val="009D5ACE"/>
    <w:rsid w:val="009D5ADD"/>
    <w:rsid w:val="009D5AE6"/>
    <w:rsid w:val="009D5BB3"/>
    <w:rsid w:val="009D5D7B"/>
    <w:rsid w:val="009D5DD3"/>
    <w:rsid w:val="009D5EC0"/>
    <w:rsid w:val="009D5F16"/>
    <w:rsid w:val="009D5FB9"/>
    <w:rsid w:val="009D6250"/>
    <w:rsid w:val="009D63BD"/>
    <w:rsid w:val="009D6689"/>
    <w:rsid w:val="009D6B5F"/>
    <w:rsid w:val="009D6CEF"/>
    <w:rsid w:val="009D7072"/>
    <w:rsid w:val="009D72EC"/>
    <w:rsid w:val="009D76A5"/>
    <w:rsid w:val="009D7770"/>
    <w:rsid w:val="009D77FA"/>
    <w:rsid w:val="009D78B7"/>
    <w:rsid w:val="009D79D3"/>
    <w:rsid w:val="009D7A2C"/>
    <w:rsid w:val="009D7B92"/>
    <w:rsid w:val="009D7CC3"/>
    <w:rsid w:val="009D7E4F"/>
    <w:rsid w:val="009E02CE"/>
    <w:rsid w:val="009E0400"/>
    <w:rsid w:val="009E04A9"/>
    <w:rsid w:val="009E0584"/>
    <w:rsid w:val="009E05FB"/>
    <w:rsid w:val="009E0680"/>
    <w:rsid w:val="009E08FE"/>
    <w:rsid w:val="009E0937"/>
    <w:rsid w:val="009E0BA5"/>
    <w:rsid w:val="009E0C77"/>
    <w:rsid w:val="009E1098"/>
    <w:rsid w:val="009E1469"/>
    <w:rsid w:val="009E1566"/>
    <w:rsid w:val="009E1652"/>
    <w:rsid w:val="009E18A7"/>
    <w:rsid w:val="009E18A8"/>
    <w:rsid w:val="009E1BD1"/>
    <w:rsid w:val="009E1CBD"/>
    <w:rsid w:val="009E1D6D"/>
    <w:rsid w:val="009E1F07"/>
    <w:rsid w:val="009E1F88"/>
    <w:rsid w:val="009E1FB9"/>
    <w:rsid w:val="009E208F"/>
    <w:rsid w:val="009E210B"/>
    <w:rsid w:val="009E22A8"/>
    <w:rsid w:val="009E2717"/>
    <w:rsid w:val="009E288B"/>
    <w:rsid w:val="009E293C"/>
    <w:rsid w:val="009E2A64"/>
    <w:rsid w:val="009E2B9E"/>
    <w:rsid w:val="009E2F98"/>
    <w:rsid w:val="009E31A5"/>
    <w:rsid w:val="009E3259"/>
    <w:rsid w:val="009E3307"/>
    <w:rsid w:val="009E3589"/>
    <w:rsid w:val="009E3704"/>
    <w:rsid w:val="009E3722"/>
    <w:rsid w:val="009E38A9"/>
    <w:rsid w:val="009E39C8"/>
    <w:rsid w:val="009E3CA0"/>
    <w:rsid w:val="009E3D9F"/>
    <w:rsid w:val="009E3E7B"/>
    <w:rsid w:val="009E3EE2"/>
    <w:rsid w:val="009E3F4A"/>
    <w:rsid w:val="009E3F66"/>
    <w:rsid w:val="009E3F80"/>
    <w:rsid w:val="009E4127"/>
    <w:rsid w:val="009E4192"/>
    <w:rsid w:val="009E420B"/>
    <w:rsid w:val="009E4344"/>
    <w:rsid w:val="009E4370"/>
    <w:rsid w:val="009E45F6"/>
    <w:rsid w:val="009E4A1B"/>
    <w:rsid w:val="009E4A69"/>
    <w:rsid w:val="009E4DA1"/>
    <w:rsid w:val="009E509C"/>
    <w:rsid w:val="009E50F0"/>
    <w:rsid w:val="009E5379"/>
    <w:rsid w:val="009E5618"/>
    <w:rsid w:val="009E5638"/>
    <w:rsid w:val="009E5734"/>
    <w:rsid w:val="009E5784"/>
    <w:rsid w:val="009E578F"/>
    <w:rsid w:val="009E57AB"/>
    <w:rsid w:val="009E5A0D"/>
    <w:rsid w:val="009E5BB4"/>
    <w:rsid w:val="009E5CD4"/>
    <w:rsid w:val="009E6183"/>
    <w:rsid w:val="009E61C2"/>
    <w:rsid w:val="009E6581"/>
    <w:rsid w:val="009E664F"/>
    <w:rsid w:val="009E66D8"/>
    <w:rsid w:val="009E66F1"/>
    <w:rsid w:val="009E6735"/>
    <w:rsid w:val="009E679E"/>
    <w:rsid w:val="009E67A4"/>
    <w:rsid w:val="009E6804"/>
    <w:rsid w:val="009E687A"/>
    <w:rsid w:val="009E693D"/>
    <w:rsid w:val="009E6947"/>
    <w:rsid w:val="009E6A1D"/>
    <w:rsid w:val="009E6EBA"/>
    <w:rsid w:val="009E6EE0"/>
    <w:rsid w:val="009E7094"/>
    <w:rsid w:val="009E7479"/>
    <w:rsid w:val="009E7528"/>
    <w:rsid w:val="009E76CC"/>
    <w:rsid w:val="009E792B"/>
    <w:rsid w:val="009E7932"/>
    <w:rsid w:val="009E79D0"/>
    <w:rsid w:val="009E7C39"/>
    <w:rsid w:val="009E7D5F"/>
    <w:rsid w:val="009E7E78"/>
    <w:rsid w:val="009E7F34"/>
    <w:rsid w:val="009E7F3C"/>
    <w:rsid w:val="009F00EF"/>
    <w:rsid w:val="009F0152"/>
    <w:rsid w:val="009F022D"/>
    <w:rsid w:val="009F039F"/>
    <w:rsid w:val="009F052C"/>
    <w:rsid w:val="009F064A"/>
    <w:rsid w:val="009F0677"/>
    <w:rsid w:val="009F071E"/>
    <w:rsid w:val="009F072C"/>
    <w:rsid w:val="009F08FF"/>
    <w:rsid w:val="009F099F"/>
    <w:rsid w:val="009F0ACC"/>
    <w:rsid w:val="009F0FA5"/>
    <w:rsid w:val="009F10A9"/>
    <w:rsid w:val="009F1157"/>
    <w:rsid w:val="009F1160"/>
    <w:rsid w:val="009F12BA"/>
    <w:rsid w:val="009F1358"/>
    <w:rsid w:val="009F149E"/>
    <w:rsid w:val="009F1663"/>
    <w:rsid w:val="009F16C3"/>
    <w:rsid w:val="009F17AC"/>
    <w:rsid w:val="009F1852"/>
    <w:rsid w:val="009F186F"/>
    <w:rsid w:val="009F1D25"/>
    <w:rsid w:val="009F1F64"/>
    <w:rsid w:val="009F21F0"/>
    <w:rsid w:val="009F231C"/>
    <w:rsid w:val="009F2364"/>
    <w:rsid w:val="009F242F"/>
    <w:rsid w:val="009F2870"/>
    <w:rsid w:val="009F2CD6"/>
    <w:rsid w:val="009F2D0F"/>
    <w:rsid w:val="009F2E80"/>
    <w:rsid w:val="009F2FA2"/>
    <w:rsid w:val="009F3141"/>
    <w:rsid w:val="009F3203"/>
    <w:rsid w:val="009F350C"/>
    <w:rsid w:val="009F391F"/>
    <w:rsid w:val="009F3D56"/>
    <w:rsid w:val="009F3E1D"/>
    <w:rsid w:val="009F3F6A"/>
    <w:rsid w:val="009F405E"/>
    <w:rsid w:val="009F425B"/>
    <w:rsid w:val="009F4365"/>
    <w:rsid w:val="009F444E"/>
    <w:rsid w:val="009F44C0"/>
    <w:rsid w:val="009F464A"/>
    <w:rsid w:val="009F48E2"/>
    <w:rsid w:val="009F4A17"/>
    <w:rsid w:val="009F4E0B"/>
    <w:rsid w:val="009F4EA7"/>
    <w:rsid w:val="009F4F97"/>
    <w:rsid w:val="009F502A"/>
    <w:rsid w:val="009F511B"/>
    <w:rsid w:val="009F5156"/>
    <w:rsid w:val="009F5190"/>
    <w:rsid w:val="009F5200"/>
    <w:rsid w:val="009F5262"/>
    <w:rsid w:val="009F551F"/>
    <w:rsid w:val="009F563C"/>
    <w:rsid w:val="009F5778"/>
    <w:rsid w:val="009F57C5"/>
    <w:rsid w:val="009F5AAF"/>
    <w:rsid w:val="009F5AE8"/>
    <w:rsid w:val="009F5D2A"/>
    <w:rsid w:val="009F5DF3"/>
    <w:rsid w:val="009F5F1C"/>
    <w:rsid w:val="009F6004"/>
    <w:rsid w:val="009F6015"/>
    <w:rsid w:val="009F61A8"/>
    <w:rsid w:val="009F621E"/>
    <w:rsid w:val="009F62BA"/>
    <w:rsid w:val="009F6459"/>
    <w:rsid w:val="009F6460"/>
    <w:rsid w:val="009F654D"/>
    <w:rsid w:val="009F6671"/>
    <w:rsid w:val="009F6845"/>
    <w:rsid w:val="009F6968"/>
    <w:rsid w:val="009F6A75"/>
    <w:rsid w:val="009F6CF1"/>
    <w:rsid w:val="009F7312"/>
    <w:rsid w:val="009F7415"/>
    <w:rsid w:val="009F76C8"/>
    <w:rsid w:val="009F76FC"/>
    <w:rsid w:val="009F77B1"/>
    <w:rsid w:val="009F79CB"/>
    <w:rsid w:val="009F7AF8"/>
    <w:rsid w:val="009F7D46"/>
    <w:rsid w:val="009F7E7C"/>
    <w:rsid w:val="00A001F6"/>
    <w:rsid w:val="00A005BA"/>
    <w:rsid w:val="00A005FC"/>
    <w:rsid w:val="00A0076F"/>
    <w:rsid w:val="00A009FD"/>
    <w:rsid w:val="00A00CB8"/>
    <w:rsid w:val="00A0108C"/>
    <w:rsid w:val="00A011C3"/>
    <w:rsid w:val="00A01336"/>
    <w:rsid w:val="00A014CC"/>
    <w:rsid w:val="00A01652"/>
    <w:rsid w:val="00A016B3"/>
    <w:rsid w:val="00A0175B"/>
    <w:rsid w:val="00A01769"/>
    <w:rsid w:val="00A019C3"/>
    <w:rsid w:val="00A01A2D"/>
    <w:rsid w:val="00A01ADD"/>
    <w:rsid w:val="00A01C0F"/>
    <w:rsid w:val="00A01D9C"/>
    <w:rsid w:val="00A01DCF"/>
    <w:rsid w:val="00A01E9E"/>
    <w:rsid w:val="00A0243F"/>
    <w:rsid w:val="00A02586"/>
    <w:rsid w:val="00A028EF"/>
    <w:rsid w:val="00A0299D"/>
    <w:rsid w:val="00A02A07"/>
    <w:rsid w:val="00A02A63"/>
    <w:rsid w:val="00A0302A"/>
    <w:rsid w:val="00A03344"/>
    <w:rsid w:val="00A033F6"/>
    <w:rsid w:val="00A03432"/>
    <w:rsid w:val="00A03756"/>
    <w:rsid w:val="00A0375A"/>
    <w:rsid w:val="00A038FB"/>
    <w:rsid w:val="00A03B01"/>
    <w:rsid w:val="00A03E9E"/>
    <w:rsid w:val="00A03FDA"/>
    <w:rsid w:val="00A0402F"/>
    <w:rsid w:val="00A04086"/>
    <w:rsid w:val="00A04274"/>
    <w:rsid w:val="00A04452"/>
    <w:rsid w:val="00A04611"/>
    <w:rsid w:val="00A04652"/>
    <w:rsid w:val="00A04831"/>
    <w:rsid w:val="00A0485E"/>
    <w:rsid w:val="00A04925"/>
    <w:rsid w:val="00A049B6"/>
    <w:rsid w:val="00A049CD"/>
    <w:rsid w:val="00A04C52"/>
    <w:rsid w:val="00A04C62"/>
    <w:rsid w:val="00A04D1D"/>
    <w:rsid w:val="00A04DEA"/>
    <w:rsid w:val="00A04F12"/>
    <w:rsid w:val="00A04F6F"/>
    <w:rsid w:val="00A04F98"/>
    <w:rsid w:val="00A05066"/>
    <w:rsid w:val="00A05094"/>
    <w:rsid w:val="00A05109"/>
    <w:rsid w:val="00A05300"/>
    <w:rsid w:val="00A0551C"/>
    <w:rsid w:val="00A0584C"/>
    <w:rsid w:val="00A058DD"/>
    <w:rsid w:val="00A05A67"/>
    <w:rsid w:val="00A05A9C"/>
    <w:rsid w:val="00A05AE6"/>
    <w:rsid w:val="00A05C09"/>
    <w:rsid w:val="00A05C2C"/>
    <w:rsid w:val="00A05CA9"/>
    <w:rsid w:val="00A05D74"/>
    <w:rsid w:val="00A05DB5"/>
    <w:rsid w:val="00A06267"/>
    <w:rsid w:val="00A06322"/>
    <w:rsid w:val="00A063FB"/>
    <w:rsid w:val="00A06760"/>
    <w:rsid w:val="00A06822"/>
    <w:rsid w:val="00A06830"/>
    <w:rsid w:val="00A06B3C"/>
    <w:rsid w:val="00A06B42"/>
    <w:rsid w:val="00A06BFD"/>
    <w:rsid w:val="00A07302"/>
    <w:rsid w:val="00A07368"/>
    <w:rsid w:val="00A07391"/>
    <w:rsid w:val="00A073C4"/>
    <w:rsid w:val="00A0748C"/>
    <w:rsid w:val="00A076A5"/>
    <w:rsid w:val="00A07787"/>
    <w:rsid w:val="00A07830"/>
    <w:rsid w:val="00A07871"/>
    <w:rsid w:val="00A079A1"/>
    <w:rsid w:val="00A07B8F"/>
    <w:rsid w:val="00A07CF8"/>
    <w:rsid w:val="00A07D13"/>
    <w:rsid w:val="00A07F54"/>
    <w:rsid w:val="00A10037"/>
    <w:rsid w:val="00A10046"/>
    <w:rsid w:val="00A100F0"/>
    <w:rsid w:val="00A101F3"/>
    <w:rsid w:val="00A10403"/>
    <w:rsid w:val="00A10558"/>
    <w:rsid w:val="00A10650"/>
    <w:rsid w:val="00A10993"/>
    <w:rsid w:val="00A10AE9"/>
    <w:rsid w:val="00A10BAB"/>
    <w:rsid w:val="00A10C27"/>
    <w:rsid w:val="00A10C70"/>
    <w:rsid w:val="00A10CBC"/>
    <w:rsid w:val="00A10EFA"/>
    <w:rsid w:val="00A10F54"/>
    <w:rsid w:val="00A11130"/>
    <w:rsid w:val="00A112EA"/>
    <w:rsid w:val="00A113A8"/>
    <w:rsid w:val="00A11516"/>
    <w:rsid w:val="00A116F4"/>
    <w:rsid w:val="00A11766"/>
    <w:rsid w:val="00A117D4"/>
    <w:rsid w:val="00A1182D"/>
    <w:rsid w:val="00A118ED"/>
    <w:rsid w:val="00A1190B"/>
    <w:rsid w:val="00A11A32"/>
    <w:rsid w:val="00A11B47"/>
    <w:rsid w:val="00A12190"/>
    <w:rsid w:val="00A1224B"/>
    <w:rsid w:val="00A122C0"/>
    <w:rsid w:val="00A124C7"/>
    <w:rsid w:val="00A1252A"/>
    <w:rsid w:val="00A12542"/>
    <w:rsid w:val="00A12729"/>
    <w:rsid w:val="00A12743"/>
    <w:rsid w:val="00A1287A"/>
    <w:rsid w:val="00A12C42"/>
    <w:rsid w:val="00A12D7A"/>
    <w:rsid w:val="00A12E68"/>
    <w:rsid w:val="00A12FD2"/>
    <w:rsid w:val="00A13058"/>
    <w:rsid w:val="00A1322D"/>
    <w:rsid w:val="00A132F7"/>
    <w:rsid w:val="00A1330D"/>
    <w:rsid w:val="00A13517"/>
    <w:rsid w:val="00A13590"/>
    <w:rsid w:val="00A13722"/>
    <w:rsid w:val="00A13A64"/>
    <w:rsid w:val="00A13A9C"/>
    <w:rsid w:val="00A13B09"/>
    <w:rsid w:val="00A13C18"/>
    <w:rsid w:val="00A1413F"/>
    <w:rsid w:val="00A14158"/>
    <w:rsid w:val="00A1452B"/>
    <w:rsid w:val="00A14C29"/>
    <w:rsid w:val="00A14D60"/>
    <w:rsid w:val="00A14E1E"/>
    <w:rsid w:val="00A14FAA"/>
    <w:rsid w:val="00A15024"/>
    <w:rsid w:val="00A15245"/>
    <w:rsid w:val="00A15480"/>
    <w:rsid w:val="00A15508"/>
    <w:rsid w:val="00A15710"/>
    <w:rsid w:val="00A15871"/>
    <w:rsid w:val="00A1587F"/>
    <w:rsid w:val="00A15C25"/>
    <w:rsid w:val="00A15C37"/>
    <w:rsid w:val="00A15D93"/>
    <w:rsid w:val="00A15E5C"/>
    <w:rsid w:val="00A15F2F"/>
    <w:rsid w:val="00A161E2"/>
    <w:rsid w:val="00A163B0"/>
    <w:rsid w:val="00A1662F"/>
    <w:rsid w:val="00A16683"/>
    <w:rsid w:val="00A16897"/>
    <w:rsid w:val="00A16924"/>
    <w:rsid w:val="00A16956"/>
    <w:rsid w:val="00A16BAF"/>
    <w:rsid w:val="00A16BC6"/>
    <w:rsid w:val="00A16BD2"/>
    <w:rsid w:val="00A16C0F"/>
    <w:rsid w:val="00A176E4"/>
    <w:rsid w:val="00A17752"/>
    <w:rsid w:val="00A179C6"/>
    <w:rsid w:val="00A17A93"/>
    <w:rsid w:val="00A17BFF"/>
    <w:rsid w:val="00A17C6F"/>
    <w:rsid w:val="00A17E55"/>
    <w:rsid w:val="00A17F49"/>
    <w:rsid w:val="00A20055"/>
    <w:rsid w:val="00A2006F"/>
    <w:rsid w:val="00A200A6"/>
    <w:rsid w:val="00A2017C"/>
    <w:rsid w:val="00A20282"/>
    <w:rsid w:val="00A20328"/>
    <w:rsid w:val="00A203D3"/>
    <w:rsid w:val="00A20435"/>
    <w:rsid w:val="00A2043A"/>
    <w:rsid w:val="00A2066C"/>
    <w:rsid w:val="00A206A5"/>
    <w:rsid w:val="00A208FF"/>
    <w:rsid w:val="00A20B58"/>
    <w:rsid w:val="00A20DD1"/>
    <w:rsid w:val="00A21219"/>
    <w:rsid w:val="00A21259"/>
    <w:rsid w:val="00A212D2"/>
    <w:rsid w:val="00A212D3"/>
    <w:rsid w:val="00A21488"/>
    <w:rsid w:val="00A21B25"/>
    <w:rsid w:val="00A21B95"/>
    <w:rsid w:val="00A21C9D"/>
    <w:rsid w:val="00A21EF2"/>
    <w:rsid w:val="00A21F06"/>
    <w:rsid w:val="00A21F9B"/>
    <w:rsid w:val="00A21FF9"/>
    <w:rsid w:val="00A22182"/>
    <w:rsid w:val="00A2249C"/>
    <w:rsid w:val="00A2256A"/>
    <w:rsid w:val="00A225BE"/>
    <w:rsid w:val="00A225F1"/>
    <w:rsid w:val="00A22613"/>
    <w:rsid w:val="00A2265B"/>
    <w:rsid w:val="00A22675"/>
    <w:rsid w:val="00A2289C"/>
    <w:rsid w:val="00A228EC"/>
    <w:rsid w:val="00A22A2B"/>
    <w:rsid w:val="00A22AA1"/>
    <w:rsid w:val="00A22B8E"/>
    <w:rsid w:val="00A22FE1"/>
    <w:rsid w:val="00A232B4"/>
    <w:rsid w:val="00A23369"/>
    <w:rsid w:val="00A2341D"/>
    <w:rsid w:val="00A2345E"/>
    <w:rsid w:val="00A234F8"/>
    <w:rsid w:val="00A23579"/>
    <w:rsid w:val="00A235FB"/>
    <w:rsid w:val="00A23622"/>
    <w:rsid w:val="00A2373B"/>
    <w:rsid w:val="00A23934"/>
    <w:rsid w:val="00A23981"/>
    <w:rsid w:val="00A239FB"/>
    <w:rsid w:val="00A23D5C"/>
    <w:rsid w:val="00A24088"/>
    <w:rsid w:val="00A24142"/>
    <w:rsid w:val="00A242C3"/>
    <w:rsid w:val="00A24301"/>
    <w:rsid w:val="00A24320"/>
    <w:rsid w:val="00A2448B"/>
    <w:rsid w:val="00A245FE"/>
    <w:rsid w:val="00A2488F"/>
    <w:rsid w:val="00A24A8A"/>
    <w:rsid w:val="00A24C47"/>
    <w:rsid w:val="00A24D18"/>
    <w:rsid w:val="00A24F9E"/>
    <w:rsid w:val="00A24FB3"/>
    <w:rsid w:val="00A25673"/>
    <w:rsid w:val="00A258BF"/>
    <w:rsid w:val="00A25A13"/>
    <w:rsid w:val="00A25A9A"/>
    <w:rsid w:val="00A25AAD"/>
    <w:rsid w:val="00A25B15"/>
    <w:rsid w:val="00A25B53"/>
    <w:rsid w:val="00A25F7A"/>
    <w:rsid w:val="00A25F99"/>
    <w:rsid w:val="00A26270"/>
    <w:rsid w:val="00A262EB"/>
    <w:rsid w:val="00A26866"/>
    <w:rsid w:val="00A26947"/>
    <w:rsid w:val="00A2694B"/>
    <w:rsid w:val="00A26B59"/>
    <w:rsid w:val="00A26C05"/>
    <w:rsid w:val="00A26C17"/>
    <w:rsid w:val="00A26C21"/>
    <w:rsid w:val="00A26CB6"/>
    <w:rsid w:val="00A270F6"/>
    <w:rsid w:val="00A2757B"/>
    <w:rsid w:val="00A27731"/>
    <w:rsid w:val="00A27BE8"/>
    <w:rsid w:val="00A27CBF"/>
    <w:rsid w:val="00A27DF0"/>
    <w:rsid w:val="00A27FF7"/>
    <w:rsid w:val="00A3051B"/>
    <w:rsid w:val="00A30549"/>
    <w:rsid w:val="00A30625"/>
    <w:rsid w:val="00A30642"/>
    <w:rsid w:val="00A30701"/>
    <w:rsid w:val="00A307E9"/>
    <w:rsid w:val="00A30811"/>
    <w:rsid w:val="00A30839"/>
    <w:rsid w:val="00A30949"/>
    <w:rsid w:val="00A30B12"/>
    <w:rsid w:val="00A30C74"/>
    <w:rsid w:val="00A31222"/>
    <w:rsid w:val="00A31345"/>
    <w:rsid w:val="00A313FC"/>
    <w:rsid w:val="00A3199C"/>
    <w:rsid w:val="00A31B55"/>
    <w:rsid w:val="00A31CD0"/>
    <w:rsid w:val="00A31F66"/>
    <w:rsid w:val="00A322BF"/>
    <w:rsid w:val="00A325FA"/>
    <w:rsid w:val="00A327A3"/>
    <w:rsid w:val="00A327C0"/>
    <w:rsid w:val="00A32900"/>
    <w:rsid w:val="00A32919"/>
    <w:rsid w:val="00A32C50"/>
    <w:rsid w:val="00A32DC3"/>
    <w:rsid w:val="00A32EB3"/>
    <w:rsid w:val="00A3310D"/>
    <w:rsid w:val="00A335ED"/>
    <w:rsid w:val="00A33630"/>
    <w:rsid w:val="00A33783"/>
    <w:rsid w:val="00A3386D"/>
    <w:rsid w:val="00A338EB"/>
    <w:rsid w:val="00A33918"/>
    <w:rsid w:val="00A33943"/>
    <w:rsid w:val="00A33A22"/>
    <w:rsid w:val="00A33B2D"/>
    <w:rsid w:val="00A33BC7"/>
    <w:rsid w:val="00A33C7D"/>
    <w:rsid w:val="00A33E0A"/>
    <w:rsid w:val="00A340DF"/>
    <w:rsid w:val="00A3468E"/>
    <w:rsid w:val="00A34849"/>
    <w:rsid w:val="00A34B46"/>
    <w:rsid w:val="00A34D04"/>
    <w:rsid w:val="00A34D08"/>
    <w:rsid w:val="00A34E9D"/>
    <w:rsid w:val="00A34EE2"/>
    <w:rsid w:val="00A3512C"/>
    <w:rsid w:val="00A35513"/>
    <w:rsid w:val="00A356CB"/>
    <w:rsid w:val="00A35700"/>
    <w:rsid w:val="00A3583F"/>
    <w:rsid w:val="00A35E5C"/>
    <w:rsid w:val="00A35EEF"/>
    <w:rsid w:val="00A35F88"/>
    <w:rsid w:val="00A3612B"/>
    <w:rsid w:val="00A36213"/>
    <w:rsid w:val="00A362F7"/>
    <w:rsid w:val="00A36388"/>
    <w:rsid w:val="00A3646C"/>
    <w:rsid w:val="00A365A0"/>
    <w:rsid w:val="00A3662F"/>
    <w:rsid w:val="00A36765"/>
    <w:rsid w:val="00A36E83"/>
    <w:rsid w:val="00A370EC"/>
    <w:rsid w:val="00A37224"/>
    <w:rsid w:val="00A373B9"/>
    <w:rsid w:val="00A3741C"/>
    <w:rsid w:val="00A3747A"/>
    <w:rsid w:val="00A37494"/>
    <w:rsid w:val="00A3757C"/>
    <w:rsid w:val="00A37606"/>
    <w:rsid w:val="00A37844"/>
    <w:rsid w:val="00A378AD"/>
    <w:rsid w:val="00A378ED"/>
    <w:rsid w:val="00A37924"/>
    <w:rsid w:val="00A379EB"/>
    <w:rsid w:val="00A37AA1"/>
    <w:rsid w:val="00A37B40"/>
    <w:rsid w:val="00A37DC8"/>
    <w:rsid w:val="00A40004"/>
    <w:rsid w:val="00A40012"/>
    <w:rsid w:val="00A400D1"/>
    <w:rsid w:val="00A40695"/>
    <w:rsid w:val="00A40901"/>
    <w:rsid w:val="00A40C29"/>
    <w:rsid w:val="00A40D46"/>
    <w:rsid w:val="00A40E03"/>
    <w:rsid w:val="00A40EB2"/>
    <w:rsid w:val="00A40FDD"/>
    <w:rsid w:val="00A41289"/>
    <w:rsid w:val="00A413B4"/>
    <w:rsid w:val="00A4189F"/>
    <w:rsid w:val="00A419CB"/>
    <w:rsid w:val="00A41AA0"/>
    <w:rsid w:val="00A41B59"/>
    <w:rsid w:val="00A41CD9"/>
    <w:rsid w:val="00A41F3F"/>
    <w:rsid w:val="00A41FBC"/>
    <w:rsid w:val="00A4200D"/>
    <w:rsid w:val="00A4227B"/>
    <w:rsid w:val="00A42386"/>
    <w:rsid w:val="00A42531"/>
    <w:rsid w:val="00A4257E"/>
    <w:rsid w:val="00A425E4"/>
    <w:rsid w:val="00A426A4"/>
    <w:rsid w:val="00A4270B"/>
    <w:rsid w:val="00A429AB"/>
    <w:rsid w:val="00A42B55"/>
    <w:rsid w:val="00A42F9F"/>
    <w:rsid w:val="00A42FAC"/>
    <w:rsid w:val="00A4332F"/>
    <w:rsid w:val="00A433AD"/>
    <w:rsid w:val="00A4340A"/>
    <w:rsid w:val="00A43491"/>
    <w:rsid w:val="00A4354E"/>
    <w:rsid w:val="00A43694"/>
    <w:rsid w:val="00A4373D"/>
    <w:rsid w:val="00A43912"/>
    <w:rsid w:val="00A43946"/>
    <w:rsid w:val="00A43AF3"/>
    <w:rsid w:val="00A43C5D"/>
    <w:rsid w:val="00A43CD8"/>
    <w:rsid w:val="00A43CEE"/>
    <w:rsid w:val="00A43E82"/>
    <w:rsid w:val="00A44014"/>
    <w:rsid w:val="00A44078"/>
    <w:rsid w:val="00A44133"/>
    <w:rsid w:val="00A44234"/>
    <w:rsid w:val="00A44675"/>
    <w:rsid w:val="00A446A3"/>
    <w:rsid w:val="00A44756"/>
    <w:rsid w:val="00A44977"/>
    <w:rsid w:val="00A44B08"/>
    <w:rsid w:val="00A44D43"/>
    <w:rsid w:val="00A44E28"/>
    <w:rsid w:val="00A44EC4"/>
    <w:rsid w:val="00A4586A"/>
    <w:rsid w:val="00A458C3"/>
    <w:rsid w:val="00A458D3"/>
    <w:rsid w:val="00A45958"/>
    <w:rsid w:val="00A45A50"/>
    <w:rsid w:val="00A45A90"/>
    <w:rsid w:val="00A45C8E"/>
    <w:rsid w:val="00A45E4E"/>
    <w:rsid w:val="00A45F47"/>
    <w:rsid w:val="00A46106"/>
    <w:rsid w:val="00A4621F"/>
    <w:rsid w:val="00A462C5"/>
    <w:rsid w:val="00A463B7"/>
    <w:rsid w:val="00A46401"/>
    <w:rsid w:val="00A465A8"/>
    <w:rsid w:val="00A465F6"/>
    <w:rsid w:val="00A46698"/>
    <w:rsid w:val="00A46823"/>
    <w:rsid w:val="00A46A11"/>
    <w:rsid w:val="00A46A45"/>
    <w:rsid w:val="00A46B16"/>
    <w:rsid w:val="00A46D83"/>
    <w:rsid w:val="00A46DDB"/>
    <w:rsid w:val="00A46E67"/>
    <w:rsid w:val="00A46EAF"/>
    <w:rsid w:val="00A4725A"/>
    <w:rsid w:val="00A4755F"/>
    <w:rsid w:val="00A47669"/>
    <w:rsid w:val="00A47809"/>
    <w:rsid w:val="00A4784D"/>
    <w:rsid w:val="00A479A1"/>
    <w:rsid w:val="00A47A3B"/>
    <w:rsid w:val="00A47E99"/>
    <w:rsid w:val="00A47FA7"/>
    <w:rsid w:val="00A5013B"/>
    <w:rsid w:val="00A501BD"/>
    <w:rsid w:val="00A503AD"/>
    <w:rsid w:val="00A50425"/>
    <w:rsid w:val="00A50534"/>
    <w:rsid w:val="00A50563"/>
    <w:rsid w:val="00A5071E"/>
    <w:rsid w:val="00A507CC"/>
    <w:rsid w:val="00A507E6"/>
    <w:rsid w:val="00A50AAD"/>
    <w:rsid w:val="00A51239"/>
    <w:rsid w:val="00A512AF"/>
    <w:rsid w:val="00A516AE"/>
    <w:rsid w:val="00A51813"/>
    <w:rsid w:val="00A5194E"/>
    <w:rsid w:val="00A519EF"/>
    <w:rsid w:val="00A51AE0"/>
    <w:rsid w:val="00A51B0A"/>
    <w:rsid w:val="00A51D79"/>
    <w:rsid w:val="00A51D91"/>
    <w:rsid w:val="00A51F62"/>
    <w:rsid w:val="00A51FEC"/>
    <w:rsid w:val="00A520A1"/>
    <w:rsid w:val="00A520FD"/>
    <w:rsid w:val="00A521E3"/>
    <w:rsid w:val="00A52207"/>
    <w:rsid w:val="00A52257"/>
    <w:rsid w:val="00A52495"/>
    <w:rsid w:val="00A52499"/>
    <w:rsid w:val="00A52599"/>
    <w:rsid w:val="00A527D0"/>
    <w:rsid w:val="00A5285E"/>
    <w:rsid w:val="00A5287E"/>
    <w:rsid w:val="00A52AE0"/>
    <w:rsid w:val="00A52B8C"/>
    <w:rsid w:val="00A52C1B"/>
    <w:rsid w:val="00A52C7B"/>
    <w:rsid w:val="00A52CA6"/>
    <w:rsid w:val="00A52E78"/>
    <w:rsid w:val="00A52F93"/>
    <w:rsid w:val="00A530BE"/>
    <w:rsid w:val="00A531E4"/>
    <w:rsid w:val="00A5331D"/>
    <w:rsid w:val="00A534C5"/>
    <w:rsid w:val="00A53627"/>
    <w:rsid w:val="00A53645"/>
    <w:rsid w:val="00A538D7"/>
    <w:rsid w:val="00A53C78"/>
    <w:rsid w:val="00A53C8F"/>
    <w:rsid w:val="00A53C94"/>
    <w:rsid w:val="00A53CC5"/>
    <w:rsid w:val="00A53FFF"/>
    <w:rsid w:val="00A545E9"/>
    <w:rsid w:val="00A5469A"/>
    <w:rsid w:val="00A546B3"/>
    <w:rsid w:val="00A547A8"/>
    <w:rsid w:val="00A54881"/>
    <w:rsid w:val="00A5494C"/>
    <w:rsid w:val="00A54971"/>
    <w:rsid w:val="00A54B12"/>
    <w:rsid w:val="00A54B99"/>
    <w:rsid w:val="00A54F6C"/>
    <w:rsid w:val="00A55065"/>
    <w:rsid w:val="00A551CC"/>
    <w:rsid w:val="00A55547"/>
    <w:rsid w:val="00A555C5"/>
    <w:rsid w:val="00A55923"/>
    <w:rsid w:val="00A55A09"/>
    <w:rsid w:val="00A55C62"/>
    <w:rsid w:val="00A55CAB"/>
    <w:rsid w:val="00A55DAD"/>
    <w:rsid w:val="00A55DDB"/>
    <w:rsid w:val="00A56116"/>
    <w:rsid w:val="00A56171"/>
    <w:rsid w:val="00A56432"/>
    <w:rsid w:val="00A56462"/>
    <w:rsid w:val="00A56538"/>
    <w:rsid w:val="00A566EA"/>
    <w:rsid w:val="00A56779"/>
    <w:rsid w:val="00A56B52"/>
    <w:rsid w:val="00A56BDB"/>
    <w:rsid w:val="00A56D83"/>
    <w:rsid w:val="00A56DD0"/>
    <w:rsid w:val="00A56E09"/>
    <w:rsid w:val="00A56F44"/>
    <w:rsid w:val="00A56FCC"/>
    <w:rsid w:val="00A57349"/>
    <w:rsid w:val="00A573E8"/>
    <w:rsid w:val="00A577FF"/>
    <w:rsid w:val="00A57846"/>
    <w:rsid w:val="00A57A1F"/>
    <w:rsid w:val="00A57AA7"/>
    <w:rsid w:val="00A57B0F"/>
    <w:rsid w:val="00A57B2F"/>
    <w:rsid w:val="00A57B83"/>
    <w:rsid w:val="00A57DB2"/>
    <w:rsid w:val="00A57E0F"/>
    <w:rsid w:val="00A60089"/>
    <w:rsid w:val="00A60293"/>
    <w:rsid w:val="00A602A1"/>
    <w:rsid w:val="00A602F4"/>
    <w:rsid w:val="00A6064F"/>
    <w:rsid w:val="00A606B7"/>
    <w:rsid w:val="00A6071C"/>
    <w:rsid w:val="00A60C33"/>
    <w:rsid w:val="00A60E00"/>
    <w:rsid w:val="00A60F86"/>
    <w:rsid w:val="00A60FA5"/>
    <w:rsid w:val="00A61259"/>
    <w:rsid w:val="00A61274"/>
    <w:rsid w:val="00A61280"/>
    <w:rsid w:val="00A612BA"/>
    <w:rsid w:val="00A614F1"/>
    <w:rsid w:val="00A61774"/>
    <w:rsid w:val="00A61785"/>
    <w:rsid w:val="00A619EA"/>
    <w:rsid w:val="00A61BE3"/>
    <w:rsid w:val="00A61CAD"/>
    <w:rsid w:val="00A61DFF"/>
    <w:rsid w:val="00A61E1C"/>
    <w:rsid w:val="00A61E76"/>
    <w:rsid w:val="00A6222C"/>
    <w:rsid w:val="00A622DB"/>
    <w:rsid w:val="00A62388"/>
    <w:rsid w:val="00A625C4"/>
    <w:rsid w:val="00A6280C"/>
    <w:rsid w:val="00A62A24"/>
    <w:rsid w:val="00A62DBE"/>
    <w:rsid w:val="00A62E0B"/>
    <w:rsid w:val="00A633A9"/>
    <w:rsid w:val="00A63495"/>
    <w:rsid w:val="00A6352D"/>
    <w:rsid w:val="00A63569"/>
    <w:rsid w:val="00A636AB"/>
    <w:rsid w:val="00A6370A"/>
    <w:rsid w:val="00A63A30"/>
    <w:rsid w:val="00A63CD3"/>
    <w:rsid w:val="00A63F94"/>
    <w:rsid w:val="00A64271"/>
    <w:rsid w:val="00A6436E"/>
    <w:rsid w:val="00A6441F"/>
    <w:rsid w:val="00A6444C"/>
    <w:rsid w:val="00A64695"/>
    <w:rsid w:val="00A64893"/>
    <w:rsid w:val="00A64E0E"/>
    <w:rsid w:val="00A64FAD"/>
    <w:rsid w:val="00A65049"/>
    <w:rsid w:val="00A65056"/>
    <w:rsid w:val="00A65058"/>
    <w:rsid w:val="00A65205"/>
    <w:rsid w:val="00A6524F"/>
    <w:rsid w:val="00A657D4"/>
    <w:rsid w:val="00A6585B"/>
    <w:rsid w:val="00A658ED"/>
    <w:rsid w:val="00A65B6B"/>
    <w:rsid w:val="00A65B72"/>
    <w:rsid w:val="00A65D91"/>
    <w:rsid w:val="00A65E67"/>
    <w:rsid w:val="00A65F71"/>
    <w:rsid w:val="00A66039"/>
    <w:rsid w:val="00A66512"/>
    <w:rsid w:val="00A66544"/>
    <w:rsid w:val="00A66625"/>
    <w:rsid w:val="00A6673F"/>
    <w:rsid w:val="00A66AA2"/>
    <w:rsid w:val="00A66BDF"/>
    <w:rsid w:val="00A66CF4"/>
    <w:rsid w:val="00A66E02"/>
    <w:rsid w:val="00A66E1B"/>
    <w:rsid w:val="00A66E50"/>
    <w:rsid w:val="00A66F3A"/>
    <w:rsid w:val="00A67031"/>
    <w:rsid w:val="00A670A5"/>
    <w:rsid w:val="00A67175"/>
    <w:rsid w:val="00A6733A"/>
    <w:rsid w:val="00A673E7"/>
    <w:rsid w:val="00A67654"/>
    <w:rsid w:val="00A676EC"/>
    <w:rsid w:val="00A67706"/>
    <w:rsid w:val="00A67A4A"/>
    <w:rsid w:val="00A67B64"/>
    <w:rsid w:val="00A67C13"/>
    <w:rsid w:val="00A67C4D"/>
    <w:rsid w:val="00A67E27"/>
    <w:rsid w:val="00A67E55"/>
    <w:rsid w:val="00A67E7F"/>
    <w:rsid w:val="00A70202"/>
    <w:rsid w:val="00A704CC"/>
    <w:rsid w:val="00A704E6"/>
    <w:rsid w:val="00A706F2"/>
    <w:rsid w:val="00A708EF"/>
    <w:rsid w:val="00A7097C"/>
    <w:rsid w:val="00A709D7"/>
    <w:rsid w:val="00A70B24"/>
    <w:rsid w:val="00A70D61"/>
    <w:rsid w:val="00A70D98"/>
    <w:rsid w:val="00A70DC1"/>
    <w:rsid w:val="00A70FBD"/>
    <w:rsid w:val="00A7107B"/>
    <w:rsid w:val="00A7109E"/>
    <w:rsid w:val="00A7110D"/>
    <w:rsid w:val="00A7145B"/>
    <w:rsid w:val="00A714F3"/>
    <w:rsid w:val="00A71584"/>
    <w:rsid w:val="00A71692"/>
    <w:rsid w:val="00A71908"/>
    <w:rsid w:val="00A719E5"/>
    <w:rsid w:val="00A71C0B"/>
    <w:rsid w:val="00A71C73"/>
    <w:rsid w:val="00A71E05"/>
    <w:rsid w:val="00A71FAF"/>
    <w:rsid w:val="00A71FE4"/>
    <w:rsid w:val="00A721A0"/>
    <w:rsid w:val="00A7222A"/>
    <w:rsid w:val="00A7234F"/>
    <w:rsid w:val="00A7247C"/>
    <w:rsid w:val="00A7259D"/>
    <w:rsid w:val="00A725F7"/>
    <w:rsid w:val="00A7263B"/>
    <w:rsid w:val="00A726DD"/>
    <w:rsid w:val="00A729E3"/>
    <w:rsid w:val="00A72B3D"/>
    <w:rsid w:val="00A72D05"/>
    <w:rsid w:val="00A72FF1"/>
    <w:rsid w:val="00A7301C"/>
    <w:rsid w:val="00A7331B"/>
    <w:rsid w:val="00A7332F"/>
    <w:rsid w:val="00A7334C"/>
    <w:rsid w:val="00A73512"/>
    <w:rsid w:val="00A738B0"/>
    <w:rsid w:val="00A7391F"/>
    <w:rsid w:val="00A73D6E"/>
    <w:rsid w:val="00A73E89"/>
    <w:rsid w:val="00A742E0"/>
    <w:rsid w:val="00A742E6"/>
    <w:rsid w:val="00A74456"/>
    <w:rsid w:val="00A74762"/>
    <w:rsid w:val="00A747F8"/>
    <w:rsid w:val="00A74810"/>
    <w:rsid w:val="00A74833"/>
    <w:rsid w:val="00A74E7D"/>
    <w:rsid w:val="00A74EDD"/>
    <w:rsid w:val="00A74F51"/>
    <w:rsid w:val="00A74F7F"/>
    <w:rsid w:val="00A755A0"/>
    <w:rsid w:val="00A75824"/>
    <w:rsid w:val="00A75A69"/>
    <w:rsid w:val="00A75E58"/>
    <w:rsid w:val="00A75F37"/>
    <w:rsid w:val="00A75F4A"/>
    <w:rsid w:val="00A76655"/>
    <w:rsid w:val="00A766C1"/>
    <w:rsid w:val="00A76723"/>
    <w:rsid w:val="00A7683E"/>
    <w:rsid w:val="00A7684A"/>
    <w:rsid w:val="00A7699C"/>
    <w:rsid w:val="00A76C2C"/>
    <w:rsid w:val="00A76C34"/>
    <w:rsid w:val="00A76C86"/>
    <w:rsid w:val="00A76CAD"/>
    <w:rsid w:val="00A76FFF"/>
    <w:rsid w:val="00A770CE"/>
    <w:rsid w:val="00A7725F"/>
    <w:rsid w:val="00A7729A"/>
    <w:rsid w:val="00A772AE"/>
    <w:rsid w:val="00A7731C"/>
    <w:rsid w:val="00A77327"/>
    <w:rsid w:val="00A7747A"/>
    <w:rsid w:val="00A775F8"/>
    <w:rsid w:val="00A776BE"/>
    <w:rsid w:val="00A77772"/>
    <w:rsid w:val="00A77A24"/>
    <w:rsid w:val="00A77BC9"/>
    <w:rsid w:val="00A77DE9"/>
    <w:rsid w:val="00A77F2B"/>
    <w:rsid w:val="00A77F9A"/>
    <w:rsid w:val="00A80113"/>
    <w:rsid w:val="00A8022C"/>
    <w:rsid w:val="00A80334"/>
    <w:rsid w:val="00A8034E"/>
    <w:rsid w:val="00A8042F"/>
    <w:rsid w:val="00A804A6"/>
    <w:rsid w:val="00A804BB"/>
    <w:rsid w:val="00A804D2"/>
    <w:rsid w:val="00A805CC"/>
    <w:rsid w:val="00A8062F"/>
    <w:rsid w:val="00A807EE"/>
    <w:rsid w:val="00A80972"/>
    <w:rsid w:val="00A80A6B"/>
    <w:rsid w:val="00A80AA5"/>
    <w:rsid w:val="00A80D16"/>
    <w:rsid w:val="00A80D3E"/>
    <w:rsid w:val="00A80EF6"/>
    <w:rsid w:val="00A80F98"/>
    <w:rsid w:val="00A81086"/>
    <w:rsid w:val="00A810FF"/>
    <w:rsid w:val="00A811AA"/>
    <w:rsid w:val="00A811B2"/>
    <w:rsid w:val="00A812FF"/>
    <w:rsid w:val="00A81306"/>
    <w:rsid w:val="00A81405"/>
    <w:rsid w:val="00A81533"/>
    <w:rsid w:val="00A816F4"/>
    <w:rsid w:val="00A817A5"/>
    <w:rsid w:val="00A819C6"/>
    <w:rsid w:val="00A819EC"/>
    <w:rsid w:val="00A81B80"/>
    <w:rsid w:val="00A81C22"/>
    <w:rsid w:val="00A81E95"/>
    <w:rsid w:val="00A81F9F"/>
    <w:rsid w:val="00A81FA7"/>
    <w:rsid w:val="00A820CA"/>
    <w:rsid w:val="00A82136"/>
    <w:rsid w:val="00A8221B"/>
    <w:rsid w:val="00A8232A"/>
    <w:rsid w:val="00A823B0"/>
    <w:rsid w:val="00A8274D"/>
    <w:rsid w:val="00A829FD"/>
    <w:rsid w:val="00A82EFA"/>
    <w:rsid w:val="00A8308A"/>
    <w:rsid w:val="00A83483"/>
    <w:rsid w:val="00A83565"/>
    <w:rsid w:val="00A835DF"/>
    <w:rsid w:val="00A83609"/>
    <w:rsid w:val="00A8367E"/>
    <w:rsid w:val="00A83806"/>
    <w:rsid w:val="00A838A8"/>
    <w:rsid w:val="00A838B3"/>
    <w:rsid w:val="00A839C3"/>
    <w:rsid w:val="00A83B88"/>
    <w:rsid w:val="00A83BF4"/>
    <w:rsid w:val="00A83E86"/>
    <w:rsid w:val="00A83F6F"/>
    <w:rsid w:val="00A84009"/>
    <w:rsid w:val="00A841D9"/>
    <w:rsid w:val="00A84333"/>
    <w:rsid w:val="00A8457F"/>
    <w:rsid w:val="00A8460E"/>
    <w:rsid w:val="00A84895"/>
    <w:rsid w:val="00A849EB"/>
    <w:rsid w:val="00A84B75"/>
    <w:rsid w:val="00A84BEB"/>
    <w:rsid w:val="00A84C61"/>
    <w:rsid w:val="00A84E02"/>
    <w:rsid w:val="00A84E1E"/>
    <w:rsid w:val="00A85267"/>
    <w:rsid w:val="00A852CA"/>
    <w:rsid w:val="00A8554C"/>
    <w:rsid w:val="00A856B4"/>
    <w:rsid w:val="00A85717"/>
    <w:rsid w:val="00A857A0"/>
    <w:rsid w:val="00A85919"/>
    <w:rsid w:val="00A85931"/>
    <w:rsid w:val="00A85BB7"/>
    <w:rsid w:val="00A85C06"/>
    <w:rsid w:val="00A85C15"/>
    <w:rsid w:val="00A85C3D"/>
    <w:rsid w:val="00A85C89"/>
    <w:rsid w:val="00A85D7A"/>
    <w:rsid w:val="00A85E62"/>
    <w:rsid w:val="00A85F83"/>
    <w:rsid w:val="00A860B0"/>
    <w:rsid w:val="00A86159"/>
    <w:rsid w:val="00A86285"/>
    <w:rsid w:val="00A862F8"/>
    <w:rsid w:val="00A86328"/>
    <w:rsid w:val="00A8645A"/>
    <w:rsid w:val="00A86476"/>
    <w:rsid w:val="00A86585"/>
    <w:rsid w:val="00A8669E"/>
    <w:rsid w:val="00A8674E"/>
    <w:rsid w:val="00A86B1A"/>
    <w:rsid w:val="00A86B61"/>
    <w:rsid w:val="00A86DA3"/>
    <w:rsid w:val="00A8702E"/>
    <w:rsid w:val="00A874E2"/>
    <w:rsid w:val="00A87A5F"/>
    <w:rsid w:val="00A87A61"/>
    <w:rsid w:val="00A87C83"/>
    <w:rsid w:val="00A87DDE"/>
    <w:rsid w:val="00A90194"/>
    <w:rsid w:val="00A901EF"/>
    <w:rsid w:val="00A9026F"/>
    <w:rsid w:val="00A90320"/>
    <w:rsid w:val="00A90771"/>
    <w:rsid w:val="00A90903"/>
    <w:rsid w:val="00A90993"/>
    <w:rsid w:val="00A90A91"/>
    <w:rsid w:val="00A90B29"/>
    <w:rsid w:val="00A90B63"/>
    <w:rsid w:val="00A90B74"/>
    <w:rsid w:val="00A90BA7"/>
    <w:rsid w:val="00A90BDB"/>
    <w:rsid w:val="00A90DFA"/>
    <w:rsid w:val="00A90E56"/>
    <w:rsid w:val="00A90E8F"/>
    <w:rsid w:val="00A9106E"/>
    <w:rsid w:val="00A91636"/>
    <w:rsid w:val="00A917CE"/>
    <w:rsid w:val="00A919C7"/>
    <w:rsid w:val="00A91AFB"/>
    <w:rsid w:val="00A91B08"/>
    <w:rsid w:val="00A925B8"/>
    <w:rsid w:val="00A925D2"/>
    <w:rsid w:val="00A9294F"/>
    <w:rsid w:val="00A92A6F"/>
    <w:rsid w:val="00A92C27"/>
    <w:rsid w:val="00A92F8A"/>
    <w:rsid w:val="00A93240"/>
    <w:rsid w:val="00A932AA"/>
    <w:rsid w:val="00A937DC"/>
    <w:rsid w:val="00A93865"/>
    <w:rsid w:val="00A93924"/>
    <w:rsid w:val="00A93A11"/>
    <w:rsid w:val="00A93C5E"/>
    <w:rsid w:val="00A93D7F"/>
    <w:rsid w:val="00A940F8"/>
    <w:rsid w:val="00A9411B"/>
    <w:rsid w:val="00A94491"/>
    <w:rsid w:val="00A94695"/>
    <w:rsid w:val="00A9490D"/>
    <w:rsid w:val="00A94964"/>
    <w:rsid w:val="00A9499B"/>
    <w:rsid w:val="00A94C03"/>
    <w:rsid w:val="00A94F85"/>
    <w:rsid w:val="00A950F5"/>
    <w:rsid w:val="00A9517A"/>
    <w:rsid w:val="00A9596E"/>
    <w:rsid w:val="00A95AB8"/>
    <w:rsid w:val="00A95AFD"/>
    <w:rsid w:val="00A95B0D"/>
    <w:rsid w:val="00A95BA9"/>
    <w:rsid w:val="00A95CB1"/>
    <w:rsid w:val="00A95D7C"/>
    <w:rsid w:val="00A95E03"/>
    <w:rsid w:val="00A9618C"/>
    <w:rsid w:val="00A9644A"/>
    <w:rsid w:val="00A964AD"/>
    <w:rsid w:val="00A9653A"/>
    <w:rsid w:val="00A96693"/>
    <w:rsid w:val="00A96844"/>
    <w:rsid w:val="00A96913"/>
    <w:rsid w:val="00A96A53"/>
    <w:rsid w:val="00A96B29"/>
    <w:rsid w:val="00A96EA7"/>
    <w:rsid w:val="00A96EEA"/>
    <w:rsid w:val="00A97187"/>
    <w:rsid w:val="00A974DB"/>
    <w:rsid w:val="00A97661"/>
    <w:rsid w:val="00A9787A"/>
    <w:rsid w:val="00A9789F"/>
    <w:rsid w:val="00A978DD"/>
    <w:rsid w:val="00A9792B"/>
    <w:rsid w:val="00A97A0C"/>
    <w:rsid w:val="00A97C62"/>
    <w:rsid w:val="00A97CCA"/>
    <w:rsid w:val="00A97D20"/>
    <w:rsid w:val="00A97D41"/>
    <w:rsid w:val="00A97F27"/>
    <w:rsid w:val="00A97F4A"/>
    <w:rsid w:val="00AA0163"/>
    <w:rsid w:val="00AA0234"/>
    <w:rsid w:val="00AA037A"/>
    <w:rsid w:val="00AA0527"/>
    <w:rsid w:val="00AA05C5"/>
    <w:rsid w:val="00AA05CF"/>
    <w:rsid w:val="00AA0712"/>
    <w:rsid w:val="00AA090F"/>
    <w:rsid w:val="00AA0911"/>
    <w:rsid w:val="00AA0ADE"/>
    <w:rsid w:val="00AA0DD8"/>
    <w:rsid w:val="00AA1019"/>
    <w:rsid w:val="00AA128F"/>
    <w:rsid w:val="00AA14B1"/>
    <w:rsid w:val="00AA14E6"/>
    <w:rsid w:val="00AA184E"/>
    <w:rsid w:val="00AA18EF"/>
    <w:rsid w:val="00AA18F7"/>
    <w:rsid w:val="00AA1975"/>
    <w:rsid w:val="00AA1DDB"/>
    <w:rsid w:val="00AA1E05"/>
    <w:rsid w:val="00AA1E13"/>
    <w:rsid w:val="00AA1F29"/>
    <w:rsid w:val="00AA2241"/>
    <w:rsid w:val="00AA2616"/>
    <w:rsid w:val="00AA2645"/>
    <w:rsid w:val="00AA27E4"/>
    <w:rsid w:val="00AA2A3E"/>
    <w:rsid w:val="00AA2AA1"/>
    <w:rsid w:val="00AA2BF6"/>
    <w:rsid w:val="00AA2BFB"/>
    <w:rsid w:val="00AA2E01"/>
    <w:rsid w:val="00AA2E30"/>
    <w:rsid w:val="00AA2F9E"/>
    <w:rsid w:val="00AA302F"/>
    <w:rsid w:val="00AA315C"/>
    <w:rsid w:val="00AA3345"/>
    <w:rsid w:val="00AA35BB"/>
    <w:rsid w:val="00AA35D0"/>
    <w:rsid w:val="00AA37EA"/>
    <w:rsid w:val="00AA3817"/>
    <w:rsid w:val="00AA3824"/>
    <w:rsid w:val="00AA38AB"/>
    <w:rsid w:val="00AA39E0"/>
    <w:rsid w:val="00AA3A3A"/>
    <w:rsid w:val="00AA3A47"/>
    <w:rsid w:val="00AA3A97"/>
    <w:rsid w:val="00AA3B38"/>
    <w:rsid w:val="00AA3BDB"/>
    <w:rsid w:val="00AA3C7F"/>
    <w:rsid w:val="00AA3DE1"/>
    <w:rsid w:val="00AA3E8B"/>
    <w:rsid w:val="00AA4283"/>
    <w:rsid w:val="00AA4351"/>
    <w:rsid w:val="00AA440C"/>
    <w:rsid w:val="00AA44AB"/>
    <w:rsid w:val="00AA44D3"/>
    <w:rsid w:val="00AA47ED"/>
    <w:rsid w:val="00AA4839"/>
    <w:rsid w:val="00AA4905"/>
    <w:rsid w:val="00AA491B"/>
    <w:rsid w:val="00AA49CD"/>
    <w:rsid w:val="00AA4BA5"/>
    <w:rsid w:val="00AA4C5E"/>
    <w:rsid w:val="00AA4CCC"/>
    <w:rsid w:val="00AA4DF6"/>
    <w:rsid w:val="00AA4F94"/>
    <w:rsid w:val="00AA5168"/>
    <w:rsid w:val="00AA5716"/>
    <w:rsid w:val="00AA5E46"/>
    <w:rsid w:val="00AA5EB5"/>
    <w:rsid w:val="00AA5F22"/>
    <w:rsid w:val="00AA5F38"/>
    <w:rsid w:val="00AA6003"/>
    <w:rsid w:val="00AA6008"/>
    <w:rsid w:val="00AA6292"/>
    <w:rsid w:val="00AA62DC"/>
    <w:rsid w:val="00AA647B"/>
    <w:rsid w:val="00AA648C"/>
    <w:rsid w:val="00AA64CC"/>
    <w:rsid w:val="00AA64FA"/>
    <w:rsid w:val="00AA6700"/>
    <w:rsid w:val="00AA672F"/>
    <w:rsid w:val="00AA675A"/>
    <w:rsid w:val="00AA6AFD"/>
    <w:rsid w:val="00AA6CD4"/>
    <w:rsid w:val="00AA6D0A"/>
    <w:rsid w:val="00AA6F73"/>
    <w:rsid w:val="00AA700D"/>
    <w:rsid w:val="00AA7020"/>
    <w:rsid w:val="00AA71A5"/>
    <w:rsid w:val="00AA7278"/>
    <w:rsid w:val="00AA72F0"/>
    <w:rsid w:val="00AA7483"/>
    <w:rsid w:val="00AA7653"/>
    <w:rsid w:val="00AA781F"/>
    <w:rsid w:val="00AA7AA9"/>
    <w:rsid w:val="00AA7ABE"/>
    <w:rsid w:val="00AA7B7C"/>
    <w:rsid w:val="00AA7D88"/>
    <w:rsid w:val="00AA7D89"/>
    <w:rsid w:val="00AB01CD"/>
    <w:rsid w:val="00AB059F"/>
    <w:rsid w:val="00AB0604"/>
    <w:rsid w:val="00AB0631"/>
    <w:rsid w:val="00AB07A5"/>
    <w:rsid w:val="00AB08E2"/>
    <w:rsid w:val="00AB0A5D"/>
    <w:rsid w:val="00AB0CB8"/>
    <w:rsid w:val="00AB0D65"/>
    <w:rsid w:val="00AB0D71"/>
    <w:rsid w:val="00AB0D8F"/>
    <w:rsid w:val="00AB0E31"/>
    <w:rsid w:val="00AB0F34"/>
    <w:rsid w:val="00AB10D0"/>
    <w:rsid w:val="00AB1126"/>
    <w:rsid w:val="00AB11AB"/>
    <w:rsid w:val="00AB11B8"/>
    <w:rsid w:val="00AB12FD"/>
    <w:rsid w:val="00AB183A"/>
    <w:rsid w:val="00AB1883"/>
    <w:rsid w:val="00AB1900"/>
    <w:rsid w:val="00AB1991"/>
    <w:rsid w:val="00AB1B05"/>
    <w:rsid w:val="00AB1C47"/>
    <w:rsid w:val="00AB1CE8"/>
    <w:rsid w:val="00AB1D6C"/>
    <w:rsid w:val="00AB1D82"/>
    <w:rsid w:val="00AB1D8B"/>
    <w:rsid w:val="00AB1E6F"/>
    <w:rsid w:val="00AB1FAA"/>
    <w:rsid w:val="00AB20A4"/>
    <w:rsid w:val="00AB217B"/>
    <w:rsid w:val="00AB22FA"/>
    <w:rsid w:val="00AB23A2"/>
    <w:rsid w:val="00AB2488"/>
    <w:rsid w:val="00AB24FB"/>
    <w:rsid w:val="00AB2822"/>
    <w:rsid w:val="00AB2AB2"/>
    <w:rsid w:val="00AB2AEA"/>
    <w:rsid w:val="00AB2B66"/>
    <w:rsid w:val="00AB2BED"/>
    <w:rsid w:val="00AB2C55"/>
    <w:rsid w:val="00AB33D9"/>
    <w:rsid w:val="00AB3456"/>
    <w:rsid w:val="00AB3504"/>
    <w:rsid w:val="00AB35E0"/>
    <w:rsid w:val="00AB364C"/>
    <w:rsid w:val="00AB36C0"/>
    <w:rsid w:val="00AB3BD1"/>
    <w:rsid w:val="00AB3BD7"/>
    <w:rsid w:val="00AB3D93"/>
    <w:rsid w:val="00AB3E90"/>
    <w:rsid w:val="00AB3EB9"/>
    <w:rsid w:val="00AB4163"/>
    <w:rsid w:val="00AB41CC"/>
    <w:rsid w:val="00AB4260"/>
    <w:rsid w:val="00AB4632"/>
    <w:rsid w:val="00AB47E7"/>
    <w:rsid w:val="00AB4975"/>
    <w:rsid w:val="00AB49B3"/>
    <w:rsid w:val="00AB4CC2"/>
    <w:rsid w:val="00AB4D83"/>
    <w:rsid w:val="00AB4DC6"/>
    <w:rsid w:val="00AB4FBD"/>
    <w:rsid w:val="00AB5123"/>
    <w:rsid w:val="00AB52D4"/>
    <w:rsid w:val="00AB52FE"/>
    <w:rsid w:val="00AB56F9"/>
    <w:rsid w:val="00AB57D8"/>
    <w:rsid w:val="00AB5893"/>
    <w:rsid w:val="00AB58B6"/>
    <w:rsid w:val="00AB5D1D"/>
    <w:rsid w:val="00AB5E00"/>
    <w:rsid w:val="00AB5E8A"/>
    <w:rsid w:val="00AB5F61"/>
    <w:rsid w:val="00AB5FB3"/>
    <w:rsid w:val="00AB612B"/>
    <w:rsid w:val="00AB6162"/>
    <w:rsid w:val="00AB6290"/>
    <w:rsid w:val="00AB62A3"/>
    <w:rsid w:val="00AB62E4"/>
    <w:rsid w:val="00AB64BE"/>
    <w:rsid w:val="00AB690C"/>
    <w:rsid w:val="00AB6E7E"/>
    <w:rsid w:val="00AB6EDD"/>
    <w:rsid w:val="00AB6F9A"/>
    <w:rsid w:val="00AB711B"/>
    <w:rsid w:val="00AB74BF"/>
    <w:rsid w:val="00AB765F"/>
    <w:rsid w:val="00AB76A6"/>
    <w:rsid w:val="00AB76E0"/>
    <w:rsid w:val="00AB7C98"/>
    <w:rsid w:val="00AB7F08"/>
    <w:rsid w:val="00AB7F18"/>
    <w:rsid w:val="00AC0143"/>
    <w:rsid w:val="00AC014F"/>
    <w:rsid w:val="00AC02E8"/>
    <w:rsid w:val="00AC054B"/>
    <w:rsid w:val="00AC07DB"/>
    <w:rsid w:val="00AC0C6C"/>
    <w:rsid w:val="00AC0DDB"/>
    <w:rsid w:val="00AC0F9B"/>
    <w:rsid w:val="00AC0FC6"/>
    <w:rsid w:val="00AC113D"/>
    <w:rsid w:val="00AC1150"/>
    <w:rsid w:val="00AC1163"/>
    <w:rsid w:val="00AC121D"/>
    <w:rsid w:val="00AC1299"/>
    <w:rsid w:val="00AC13AA"/>
    <w:rsid w:val="00AC169A"/>
    <w:rsid w:val="00AC1A9C"/>
    <w:rsid w:val="00AC1EAC"/>
    <w:rsid w:val="00AC1ED4"/>
    <w:rsid w:val="00AC1FF9"/>
    <w:rsid w:val="00AC205B"/>
    <w:rsid w:val="00AC2144"/>
    <w:rsid w:val="00AC2184"/>
    <w:rsid w:val="00AC2A07"/>
    <w:rsid w:val="00AC2A41"/>
    <w:rsid w:val="00AC2A4F"/>
    <w:rsid w:val="00AC2AE7"/>
    <w:rsid w:val="00AC2B4D"/>
    <w:rsid w:val="00AC2BFB"/>
    <w:rsid w:val="00AC2E56"/>
    <w:rsid w:val="00AC305F"/>
    <w:rsid w:val="00AC3155"/>
    <w:rsid w:val="00AC3201"/>
    <w:rsid w:val="00AC336B"/>
    <w:rsid w:val="00AC33B4"/>
    <w:rsid w:val="00AC349E"/>
    <w:rsid w:val="00AC34F8"/>
    <w:rsid w:val="00AC3765"/>
    <w:rsid w:val="00AC385F"/>
    <w:rsid w:val="00AC3CF8"/>
    <w:rsid w:val="00AC3D1C"/>
    <w:rsid w:val="00AC3E23"/>
    <w:rsid w:val="00AC4124"/>
    <w:rsid w:val="00AC420C"/>
    <w:rsid w:val="00AC425B"/>
    <w:rsid w:val="00AC4260"/>
    <w:rsid w:val="00AC42A6"/>
    <w:rsid w:val="00AC43A4"/>
    <w:rsid w:val="00AC45F3"/>
    <w:rsid w:val="00AC46B2"/>
    <w:rsid w:val="00AC4846"/>
    <w:rsid w:val="00AC4C71"/>
    <w:rsid w:val="00AC4DCA"/>
    <w:rsid w:val="00AC4F31"/>
    <w:rsid w:val="00AC4F9C"/>
    <w:rsid w:val="00AC4FC9"/>
    <w:rsid w:val="00AC51CC"/>
    <w:rsid w:val="00AC5242"/>
    <w:rsid w:val="00AC54E4"/>
    <w:rsid w:val="00AC55F9"/>
    <w:rsid w:val="00AC5618"/>
    <w:rsid w:val="00AC566D"/>
    <w:rsid w:val="00AC56C0"/>
    <w:rsid w:val="00AC56C9"/>
    <w:rsid w:val="00AC5752"/>
    <w:rsid w:val="00AC591E"/>
    <w:rsid w:val="00AC5971"/>
    <w:rsid w:val="00AC597A"/>
    <w:rsid w:val="00AC59C1"/>
    <w:rsid w:val="00AC5A05"/>
    <w:rsid w:val="00AC5A1E"/>
    <w:rsid w:val="00AC5F1F"/>
    <w:rsid w:val="00AC5F39"/>
    <w:rsid w:val="00AC6076"/>
    <w:rsid w:val="00AC608D"/>
    <w:rsid w:val="00AC6298"/>
    <w:rsid w:val="00AC6539"/>
    <w:rsid w:val="00AC6633"/>
    <w:rsid w:val="00AC6641"/>
    <w:rsid w:val="00AC6647"/>
    <w:rsid w:val="00AC6683"/>
    <w:rsid w:val="00AC676A"/>
    <w:rsid w:val="00AC68A1"/>
    <w:rsid w:val="00AC69DE"/>
    <w:rsid w:val="00AC6AEC"/>
    <w:rsid w:val="00AC6D22"/>
    <w:rsid w:val="00AC6F43"/>
    <w:rsid w:val="00AC70A8"/>
    <w:rsid w:val="00AC70DC"/>
    <w:rsid w:val="00AC740E"/>
    <w:rsid w:val="00AC7613"/>
    <w:rsid w:val="00AC780C"/>
    <w:rsid w:val="00AC783F"/>
    <w:rsid w:val="00AC78FE"/>
    <w:rsid w:val="00AC790F"/>
    <w:rsid w:val="00AC79D2"/>
    <w:rsid w:val="00AC7A8D"/>
    <w:rsid w:val="00AC7B4B"/>
    <w:rsid w:val="00AC7C84"/>
    <w:rsid w:val="00AC7FA6"/>
    <w:rsid w:val="00AD0374"/>
    <w:rsid w:val="00AD05CA"/>
    <w:rsid w:val="00AD0699"/>
    <w:rsid w:val="00AD09DF"/>
    <w:rsid w:val="00AD09F3"/>
    <w:rsid w:val="00AD0A4C"/>
    <w:rsid w:val="00AD0B07"/>
    <w:rsid w:val="00AD0B59"/>
    <w:rsid w:val="00AD0B81"/>
    <w:rsid w:val="00AD0F27"/>
    <w:rsid w:val="00AD11B6"/>
    <w:rsid w:val="00AD12FD"/>
    <w:rsid w:val="00AD1362"/>
    <w:rsid w:val="00AD14AE"/>
    <w:rsid w:val="00AD180C"/>
    <w:rsid w:val="00AD18C4"/>
    <w:rsid w:val="00AD1AFD"/>
    <w:rsid w:val="00AD1CBE"/>
    <w:rsid w:val="00AD1F73"/>
    <w:rsid w:val="00AD2055"/>
    <w:rsid w:val="00AD20D9"/>
    <w:rsid w:val="00AD219F"/>
    <w:rsid w:val="00AD223E"/>
    <w:rsid w:val="00AD225F"/>
    <w:rsid w:val="00AD22F5"/>
    <w:rsid w:val="00AD232F"/>
    <w:rsid w:val="00AD235C"/>
    <w:rsid w:val="00AD2391"/>
    <w:rsid w:val="00AD25C1"/>
    <w:rsid w:val="00AD262C"/>
    <w:rsid w:val="00AD2942"/>
    <w:rsid w:val="00AD2948"/>
    <w:rsid w:val="00AD2C19"/>
    <w:rsid w:val="00AD2D9F"/>
    <w:rsid w:val="00AD31A3"/>
    <w:rsid w:val="00AD31EE"/>
    <w:rsid w:val="00AD32B3"/>
    <w:rsid w:val="00AD3476"/>
    <w:rsid w:val="00AD3A83"/>
    <w:rsid w:val="00AD40C4"/>
    <w:rsid w:val="00AD4137"/>
    <w:rsid w:val="00AD4377"/>
    <w:rsid w:val="00AD441A"/>
    <w:rsid w:val="00AD470A"/>
    <w:rsid w:val="00AD49D4"/>
    <w:rsid w:val="00AD4B8D"/>
    <w:rsid w:val="00AD4CC1"/>
    <w:rsid w:val="00AD4E53"/>
    <w:rsid w:val="00AD4FF7"/>
    <w:rsid w:val="00AD508C"/>
    <w:rsid w:val="00AD53B5"/>
    <w:rsid w:val="00AD53DE"/>
    <w:rsid w:val="00AD53E6"/>
    <w:rsid w:val="00AD54A1"/>
    <w:rsid w:val="00AD54DD"/>
    <w:rsid w:val="00AD551A"/>
    <w:rsid w:val="00AD5534"/>
    <w:rsid w:val="00AD5558"/>
    <w:rsid w:val="00AD5753"/>
    <w:rsid w:val="00AD5AD5"/>
    <w:rsid w:val="00AD5BA8"/>
    <w:rsid w:val="00AD5DA7"/>
    <w:rsid w:val="00AD5E21"/>
    <w:rsid w:val="00AD5E80"/>
    <w:rsid w:val="00AD5EAB"/>
    <w:rsid w:val="00AD5FA3"/>
    <w:rsid w:val="00AD600B"/>
    <w:rsid w:val="00AD60C8"/>
    <w:rsid w:val="00AD617E"/>
    <w:rsid w:val="00AD629B"/>
    <w:rsid w:val="00AD634E"/>
    <w:rsid w:val="00AD63A6"/>
    <w:rsid w:val="00AD64CC"/>
    <w:rsid w:val="00AD655F"/>
    <w:rsid w:val="00AD664E"/>
    <w:rsid w:val="00AD677C"/>
    <w:rsid w:val="00AD6957"/>
    <w:rsid w:val="00AD69A8"/>
    <w:rsid w:val="00AD69CB"/>
    <w:rsid w:val="00AD6AB5"/>
    <w:rsid w:val="00AD6B60"/>
    <w:rsid w:val="00AD6B7A"/>
    <w:rsid w:val="00AD6D08"/>
    <w:rsid w:val="00AD6EBD"/>
    <w:rsid w:val="00AD6FE9"/>
    <w:rsid w:val="00AD7048"/>
    <w:rsid w:val="00AD7054"/>
    <w:rsid w:val="00AD7064"/>
    <w:rsid w:val="00AD706A"/>
    <w:rsid w:val="00AD70C6"/>
    <w:rsid w:val="00AD7134"/>
    <w:rsid w:val="00AD71B8"/>
    <w:rsid w:val="00AD72C5"/>
    <w:rsid w:val="00AD7403"/>
    <w:rsid w:val="00AD74B3"/>
    <w:rsid w:val="00AD765B"/>
    <w:rsid w:val="00AD7723"/>
    <w:rsid w:val="00AD77EF"/>
    <w:rsid w:val="00AD7A3C"/>
    <w:rsid w:val="00AD7A76"/>
    <w:rsid w:val="00AD7AE4"/>
    <w:rsid w:val="00AD7B2F"/>
    <w:rsid w:val="00AD7B98"/>
    <w:rsid w:val="00AD7C97"/>
    <w:rsid w:val="00AD7D8E"/>
    <w:rsid w:val="00AD7FE2"/>
    <w:rsid w:val="00AD7FFA"/>
    <w:rsid w:val="00AE00F4"/>
    <w:rsid w:val="00AE0170"/>
    <w:rsid w:val="00AE01A6"/>
    <w:rsid w:val="00AE0333"/>
    <w:rsid w:val="00AE038B"/>
    <w:rsid w:val="00AE03E0"/>
    <w:rsid w:val="00AE0593"/>
    <w:rsid w:val="00AE0598"/>
    <w:rsid w:val="00AE09A1"/>
    <w:rsid w:val="00AE0A7E"/>
    <w:rsid w:val="00AE0DC2"/>
    <w:rsid w:val="00AE0E35"/>
    <w:rsid w:val="00AE10CA"/>
    <w:rsid w:val="00AE112F"/>
    <w:rsid w:val="00AE135C"/>
    <w:rsid w:val="00AE1405"/>
    <w:rsid w:val="00AE141B"/>
    <w:rsid w:val="00AE14E3"/>
    <w:rsid w:val="00AE1590"/>
    <w:rsid w:val="00AE1791"/>
    <w:rsid w:val="00AE179B"/>
    <w:rsid w:val="00AE187A"/>
    <w:rsid w:val="00AE1A3B"/>
    <w:rsid w:val="00AE1B1F"/>
    <w:rsid w:val="00AE1BE1"/>
    <w:rsid w:val="00AE1D10"/>
    <w:rsid w:val="00AE1D14"/>
    <w:rsid w:val="00AE1DCA"/>
    <w:rsid w:val="00AE2042"/>
    <w:rsid w:val="00AE207B"/>
    <w:rsid w:val="00AE20A4"/>
    <w:rsid w:val="00AE21F9"/>
    <w:rsid w:val="00AE2245"/>
    <w:rsid w:val="00AE22CD"/>
    <w:rsid w:val="00AE2300"/>
    <w:rsid w:val="00AE2382"/>
    <w:rsid w:val="00AE260E"/>
    <w:rsid w:val="00AE2639"/>
    <w:rsid w:val="00AE27AF"/>
    <w:rsid w:val="00AE2A3D"/>
    <w:rsid w:val="00AE2A99"/>
    <w:rsid w:val="00AE2ACA"/>
    <w:rsid w:val="00AE2B35"/>
    <w:rsid w:val="00AE2B4A"/>
    <w:rsid w:val="00AE2D10"/>
    <w:rsid w:val="00AE3721"/>
    <w:rsid w:val="00AE3771"/>
    <w:rsid w:val="00AE3845"/>
    <w:rsid w:val="00AE38C3"/>
    <w:rsid w:val="00AE3A91"/>
    <w:rsid w:val="00AE3B13"/>
    <w:rsid w:val="00AE3D96"/>
    <w:rsid w:val="00AE41A8"/>
    <w:rsid w:val="00AE4299"/>
    <w:rsid w:val="00AE436D"/>
    <w:rsid w:val="00AE47E8"/>
    <w:rsid w:val="00AE49EF"/>
    <w:rsid w:val="00AE4AB0"/>
    <w:rsid w:val="00AE4B99"/>
    <w:rsid w:val="00AE4D9B"/>
    <w:rsid w:val="00AE5189"/>
    <w:rsid w:val="00AE548C"/>
    <w:rsid w:val="00AE5517"/>
    <w:rsid w:val="00AE5544"/>
    <w:rsid w:val="00AE57E3"/>
    <w:rsid w:val="00AE5973"/>
    <w:rsid w:val="00AE5992"/>
    <w:rsid w:val="00AE5A71"/>
    <w:rsid w:val="00AE5D0A"/>
    <w:rsid w:val="00AE5F8F"/>
    <w:rsid w:val="00AE6167"/>
    <w:rsid w:val="00AE63F4"/>
    <w:rsid w:val="00AE652B"/>
    <w:rsid w:val="00AE66AA"/>
    <w:rsid w:val="00AE67E0"/>
    <w:rsid w:val="00AE687A"/>
    <w:rsid w:val="00AE687C"/>
    <w:rsid w:val="00AE6997"/>
    <w:rsid w:val="00AE69E8"/>
    <w:rsid w:val="00AE6BB5"/>
    <w:rsid w:val="00AE6E73"/>
    <w:rsid w:val="00AE7124"/>
    <w:rsid w:val="00AE715C"/>
    <w:rsid w:val="00AE7321"/>
    <w:rsid w:val="00AE73FA"/>
    <w:rsid w:val="00AE748A"/>
    <w:rsid w:val="00AE7799"/>
    <w:rsid w:val="00AE7925"/>
    <w:rsid w:val="00AE7B19"/>
    <w:rsid w:val="00AE7BBB"/>
    <w:rsid w:val="00AE7F36"/>
    <w:rsid w:val="00AE7FB6"/>
    <w:rsid w:val="00AF0000"/>
    <w:rsid w:val="00AF0118"/>
    <w:rsid w:val="00AF02F5"/>
    <w:rsid w:val="00AF043D"/>
    <w:rsid w:val="00AF04EE"/>
    <w:rsid w:val="00AF0633"/>
    <w:rsid w:val="00AF08B0"/>
    <w:rsid w:val="00AF09CC"/>
    <w:rsid w:val="00AF0B21"/>
    <w:rsid w:val="00AF0B85"/>
    <w:rsid w:val="00AF0BFD"/>
    <w:rsid w:val="00AF0CB0"/>
    <w:rsid w:val="00AF0F73"/>
    <w:rsid w:val="00AF0FA4"/>
    <w:rsid w:val="00AF11C7"/>
    <w:rsid w:val="00AF12CD"/>
    <w:rsid w:val="00AF12D1"/>
    <w:rsid w:val="00AF1317"/>
    <w:rsid w:val="00AF148F"/>
    <w:rsid w:val="00AF149E"/>
    <w:rsid w:val="00AF159E"/>
    <w:rsid w:val="00AF15DC"/>
    <w:rsid w:val="00AF182A"/>
    <w:rsid w:val="00AF18C0"/>
    <w:rsid w:val="00AF2036"/>
    <w:rsid w:val="00AF244A"/>
    <w:rsid w:val="00AF24CC"/>
    <w:rsid w:val="00AF251B"/>
    <w:rsid w:val="00AF2545"/>
    <w:rsid w:val="00AF2879"/>
    <w:rsid w:val="00AF2A1E"/>
    <w:rsid w:val="00AF2B24"/>
    <w:rsid w:val="00AF2BAD"/>
    <w:rsid w:val="00AF2E2C"/>
    <w:rsid w:val="00AF3032"/>
    <w:rsid w:val="00AF3056"/>
    <w:rsid w:val="00AF31C1"/>
    <w:rsid w:val="00AF33AC"/>
    <w:rsid w:val="00AF3412"/>
    <w:rsid w:val="00AF3438"/>
    <w:rsid w:val="00AF3532"/>
    <w:rsid w:val="00AF37D8"/>
    <w:rsid w:val="00AF3BF0"/>
    <w:rsid w:val="00AF3CA1"/>
    <w:rsid w:val="00AF426E"/>
    <w:rsid w:val="00AF45C1"/>
    <w:rsid w:val="00AF4777"/>
    <w:rsid w:val="00AF4781"/>
    <w:rsid w:val="00AF480C"/>
    <w:rsid w:val="00AF4B46"/>
    <w:rsid w:val="00AF4B94"/>
    <w:rsid w:val="00AF4D0B"/>
    <w:rsid w:val="00AF4E12"/>
    <w:rsid w:val="00AF4F66"/>
    <w:rsid w:val="00AF5253"/>
    <w:rsid w:val="00AF532E"/>
    <w:rsid w:val="00AF5416"/>
    <w:rsid w:val="00AF54AD"/>
    <w:rsid w:val="00AF55D7"/>
    <w:rsid w:val="00AF571D"/>
    <w:rsid w:val="00AF5790"/>
    <w:rsid w:val="00AF5907"/>
    <w:rsid w:val="00AF5B11"/>
    <w:rsid w:val="00AF5B2B"/>
    <w:rsid w:val="00AF5BBE"/>
    <w:rsid w:val="00AF5C35"/>
    <w:rsid w:val="00AF5CB3"/>
    <w:rsid w:val="00AF6042"/>
    <w:rsid w:val="00AF606F"/>
    <w:rsid w:val="00AF61C2"/>
    <w:rsid w:val="00AF6569"/>
    <w:rsid w:val="00AF67BB"/>
    <w:rsid w:val="00AF67D0"/>
    <w:rsid w:val="00AF6B3A"/>
    <w:rsid w:val="00AF6C15"/>
    <w:rsid w:val="00AF6D75"/>
    <w:rsid w:val="00AF712A"/>
    <w:rsid w:val="00AF7234"/>
    <w:rsid w:val="00AF73DD"/>
    <w:rsid w:val="00AF75AF"/>
    <w:rsid w:val="00AF77A6"/>
    <w:rsid w:val="00AF78C8"/>
    <w:rsid w:val="00AF7AA4"/>
    <w:rsid w:val="00AF7B80"/>
    <w:rsid w:val="00AF7D1C"/>
    <w:rsid w:val="00AF7ED9"/>
    <w:rsid w:val="00B00296"/>
    <w:rsid w:val="00B00930"/>
    <w:rsid w:val="00B00A12"/>
    <w:rsid w:val="00B00AC8"/>
    <w:rsid w:val="00B00BC6"/>
    <w:rsid w:val="00B00C36"/>
    <w:rsid w:val="00B00FE3"/>
    <w:rsid w:val="00B011E2"/>
    <w:rsid w:val="00B012D5"/>
    <w:rsid w:val="00B01471"/>
    <w:rsid w:val="00B01C86"/>
    <w:rsid w:val="00B01CBE"/>
    <w:rsid w:val="00B01E1E"/>
    <w:rsid w:val="00B01FB1"/>
    <w:rsid w:val="00B02098"/>
    <w:rsid w:val="00B0229C"/>
    <w:rsid w:val="00B02400"/>
    <w:rsid w:val="00B02475"/>
    <w:rsid w:val="00B024E6"/>
    <w:rsid w:val="00B025BC"/>
    <w:rsid w:val="00B02767"/>
    <w:rsid w:val="00B02773"/>
    <w:rsid w:val="00B02AFC"/>
    <w:rsid w:val="00B02B1D"/>
    <w:rsid w:val="00B02B6D"/>
    <w:rsid w:val="00B02BCB"/>
    <w:rsid w:val="00B02C70"/>
    <w:rsid w:val="00B02DAD"/>
    <w:rsid w:val="00B02DBE"/>
    <w:rsid w:val="00B02E14"/>
    <w:rsid w:val="00B02E68"/>
    <w:rsid w:val="00B02F2E"/>
    <w:rsid w:val="00B03156"/>
    <w:rsid w:val="00B031B5"/>
    <w:rsid w:val="00B0324B"/>
    <w:rsid w:val="00B03266"/>
    <w:rsid w:val="00B03492"/>
    <w:rsid w:val="00B03524"/>
    <w:rsid w:val="00B03885"/>
    <w:rsid w:val="00B03968"/>
    <w:rsid w:val="00B03A67"/>
    <w:rsid w:val="00B03BEF"/>
    <w:rsid w:val="00B03CC4"/>
    <w:rsid w:val="00B03ED3"/>
    <w:rsid w:val="00B040D0"/>
    <w:rsid w:val="00B04289"/>
    <w:rsid w:val="00B04344"/>
    <w:rsid w:val="00B04396"/>
    <w:rsid w:val="00B04715"/>
    <w:rsid w:val="00B04778"/>
    <w:rsid w:val="00B04EED"/>
    <w:rsid w:val="00B05018"/>
    <w:rsid w:val="00B0507F"/>
    <w:rsid w:val="00B050EF"/>
    <w:rsid w:val="00B05214"/>
    <w:rsid w:val="00B053B8"/>
    <w:rsid w:val="00B053CF"/>
    <w:rsid w:val="00B054E3"/>
    <w:rsid w:val="00B05552"/>
    <w:rsid w:val="00B058A5"/>
    <w:rsid w:val="00B058A6"/>
    <w:rsid w:val="00B05981"/>
    <w:rsid w:val="00B05E11"/>
    <w:rsid w:val="00B05F5A"/>
    <w:rsid w:val="00B06238"/>
    <w:rsid w:val="00B062CA"/>
    <w:rsid w:val="00B062FA"/>
    <w:rsid w:val="00B063DF"/>
    <w:rsid w:val="00B06428"/>
    <w:rsid w:val="00B06B49"/>
    <w:rsid w:val="00B06C9E"/>
    <w:rsid w:val="00B06D38"/>
    <w:rsid w:val="00B071F3"/>
    <w:rsid w:val="00B0720A"/>
    <w:rsid w:val="00B073E1"/>
    <w:rsid w:val="00B07722"/>
    <w:rsid w:val="00B0776D"/>
    <w:rsid w:val="00B07779"/>
    <w:rsid w:val="00B07893"/>
    <w:rsid w:val="00B078D3"/>
    <w:rsid w:val="00B07B4E"/>
    <w:rsid w:val="00B07BB0"/>
    <w:rsid w:val="00B07C76"/>
    <w:rsid w:val="00B07E58"/>
    <w:rsid w:val="00B07ECE"/>
    <w:rsid w:val="00B1008B"/>
    <w:rsid w:val="00B10259"/>
    <w:rsid w:val="00B10324"/>
    <w:rsid w:val="00B10481"/>
    <w:rsid w:val="00B10484"/>
    <w:rsid w:val="00B106D4"/>
    <w:rsid w:val="00B10928"/>
    <w:rsid w:val="00B1094E"/>
    <w:rsid w:val="00B10BA5"/>
    <w:rsid w:val="00B10C52"/>
    <w:rsid w:val="00B110B6"/>
    <w:rsid w:val="00B110ED"/>
    <w:rsid w:val="00B11154"/>
    <w:rsid w:val="00B11165"/>
    <w:rsid w:val="00B111C6"/>
    <w:rsid w:val="00B11225"/>
    <w:rsid w:val="00B112B6"/>
    <w:rsid w:val="00B112F0"/>
    <w:rsid w:val="00B11447"/>
    <w:rsid w:val="00B11494"/>
    <w:rsid w:val="00B1190D"/>
    <w:rsid w:val="00B11C8A"/>
    <w:rsid w:val="00B11E00"/>
    <w:rsid w:val="00B11F6F"/>
    <w:rsid w:val="00B124D6"/>
    <w:rsid w:val="00B12A1D"/>
    <w:rsid w:val="00B12C5D"/>
    <w:rsid w:val="00B12FF0"/>
    <w:rsid w:val="00B12FFF"/>
    <w:rsid w:val="00B13082"/>
    <w:rsid w:val="00B13321"/>
    <w:rsid w:val="00B1341E"/>
    <w:rsid w:val="00B13724"/>
    <w:rsid w:val="00B13771"/>
    <w:rsid w:val="00B13797"/>
    <w:rsid w:val="00B13861"/>
    <w:rsid w:val="00B138F8"/>
    <w:rsid w:val="00B13D42"/>
    <w:rsid w:val="00B13D86"/>
    <w:rsid w:val="00B13E9E"/>
    <w:rsid w:val="00B13FF2"/>
    <w:rsid w:val="00B1412E"/>
    <w:rsid w:val="00B14157"/>
    <w:rsid w:val="00B14266"/>
    <w:rsid w:val="00B145B7"/>
    <w:rsid w:val="00B146F1"/>
    <w:rsid w:val="00B14768"/>
    <w:rsid w:val="00B14887"/>
    <w:rsid w:val="00B14AD5"/>
    <w:rsid w:val="00B14C63"/>
    <w:rsid w:val="00B14CDA"/>
    <w:rsid w:val="00B150EE"/>
    <w:rsid w:val="00B15143"/>
    <w:rsid w:val="00B1530D"/>
    <w:rsid w:val="00B155F5"/>
    <w:rsid w:val="00B156FD"/>
    <w:rsid w:val="00B15C38"/>
    <w:rsid w:val="00B15F0C"/>
    <w:rsid w:val="00B15FED"/>
    <w:rsid w:val="00B16039"/>
    <w:rsid w:val="00B16173"/>
    <w:rsid w:val="00B161B1"/>
    <w:rsid w:val="00B161B6"/>
    <w:rsid w:val="00B1630C"/>
    <w:rsid w:val="00B16432"/>
    <w:rsid w:val="00B16538"/>
    <w:rsid w:val="00B16671"/>
    <w:rsid w:val="00B167B5"/>
    <w:rsid w:val="00B167E7"/>
    <w:rsid w:val="00B16814"/>
    <w:rsid w:val="00B1696E"/>
    <w:rsid w:val="00B16E27"/>
    <w:rsid w:val="00B16F3A"/>
    <w:rsid w:val="00B1716F"/>
    <w:rsid w:val="00B172D7"/>
    <w:rsid w:val="00B17454"/>
    <w:rsid w:val="00B17595"/>
    <w:rsid w:val="00B176F5"/>
    <w:rsid w:val="00B17829"/>
    <w:rsid w:val="00B17A36"/>
    <w:rsid w:val="00B17C43"/>
    <w:rsid w:val="00B17F5B"/>
    <w:rsid w:val="00B17FAB"/>
    <w:rsid w:val="00B2058F"/>
    <w:rsid w:val="00B20686"/>
    <w:rsid w:val="00B20A20"/>
    <w:rsid w:val="00B20C7C"/>
    <w:rsid w:val="00B20D5A"/>
    <w:rsid w:val="00B20E07"/>
    <w:rsid w:val="00B21305"/>
    <w:rsid w:val="00B2147B"/>
    <w:rsid w:val="00B2150E"/>
    <w:rsid w:val="00B2152B"/>
    <w:rsid w:val="00B215A6"/>
    <w:rsid w:val="00B2177B"/>
    <w:rsid w:val="00B21934"/>
    <w:rsid w:val="00B21D4C"/>
    <w:rsid w:val="00B21D7B"/>
    <w:rsid w:val="00B21F74"/>
    <w:rsid w:val="00B2203B"/>
    <w:rsid w:val="00B22237"/>
    <w:rsid w:val="00B22283"/>
    <w:rsid w:val="00B225B1"/>
    <w:rsid w:val="00B2291F"/>
    <w:rsid w:val="00B22B46"/>
    <w:rsid w:val="00B22BC3"/>
    <w:rsid w:val="00B22ECA"/>
    <w:rsid w:val="00B22F79"/>
    <w:rsid w:val="00B22FD7"/>
    <w:rsid w:val="00B2304F"/>
    <w:rsid w:val="00B23156"/>
    <w:rsid w:val="00B23587"/>
    <w:rsid w:val="00B237BC"/>
    <w:rsid w:val="00B238E6"/>
    <w:rsid w:val="00B2392C"/>
    <w:rsid w:val="00B23A04"/>
    <w:rsid w:val="00B23BE7"/>
    <w:rsid w:val="00B23C86"/>
    <w:rsid w:val="00B23CBF"/>
    <w:rsid w:val="00B23FEF"/>
    <w:rsid w:val="00B24498"/>
    <w:rsid w:val="00B24742"/>
    <w:rsid w:val="00B247BA"/>
    <w:rsid w:val="00B24940"/>
    <w:rsid w:val="00B2496B"/>
    <w:rsid w:val="00B24ADA"/>
    <w:rsid w:val="00B24DC5"/>
    <w:rsid w:val="00B24EFB"/>
    <w:rsid w:val="00B24FBC"/>
    <w:rsid w:val="00B253C7"/>
    <w:rsid w:val="00B25515"/>
    <w:rsid w:val="00B25530"/>
    <w:rsid w:val="00B2557B"/>
    <w:rsid w:val="00B257C7"/>
    <w:rsid w:val="00B25840"/>
    <w:rsid w:val="00B25DD0"/>
    <w:rsid w:val="00B25F2D"/>
    <w:rsid w:val="00B26062"/>
    <w:rsid w:val="00B266B1"/>
    <w:rsid w:val="00B26740"/>
    <w:rsid w:val="00B26A91"/>
    <w:rsid w:val="00B26B4D"/>
    <w:rsid w:val="00B26E40"/>
    <w:rsid w:val="00B26E7B"/>
    <w:rsid w:val="00B26EF4"/>
    <w:rsid w:val="00B2700F"/>
    <w:rsid w:val="00B2713B"/>
    <w:rsid w:val="00B27146"/>
    <w:rsid w:val="00B271A1"/>
    <w:rsid w:val="00B272CB"/>
    <w:rsid w:val="00B275BB"/>
    <w:rsid w:val="00B2763C"/>
    <w:rsid w:val="00B27859"/>
    <w:rsid w:val="00B27896"/>
    <w:rsid w:val="00B27CB1"/>
    <w:rsid w:val="00B27D65"/>
    <w:rsid w:val="00B27DF7"/>
    <w:rsid w:val="00B3000A"/>
    <w:rsid w:val="00B3006D"/>
    <w:rsid w:val="00B30092"/>
    <w:rsid w:val="00B30214"/>
    <w:rsid w:val="00B30337"/>
    <w:rsid w:val="00B3058B"/>
    <w:rsid w:val="00B305E3"/>
    <w:rsid w:val="00B3077B"/>
    <w:rsid w:val="00B3099B"/>
    <w:rsid w:val="00B30A43"/>
    <w:rsid w:val="00B30AFF"/>
    <w:rsid w:val="00B30C78"/>
    <w:rsid w:val="00B30E86"/>
    <w:rsid w:val="00B31238"/>
    <w:rsid w:val="00B3149A"/>
    <w:rsid w:val="00B314B5"/>
    <w:rsid w:val="00B315F6"/>
    <w:rsid w:val="00B31624"/>
    <w:rsid w:val="00B3173C"/>
    <w:rsid w:val="00B317E1"/>
    <w:rsid w:val="00B31BDA"/>
    <w:rsid w:val="00B31C11"/>
    <w:rsid w:val="00B31EC1"/>
    <w:rsid w:val="00B3206D"/>
    <w:rsid w:val="00B32414"/>
    <w:rsid w:val="00B32509"/>
    <w:rsid w:val="00B3251E"/>
    <w:rsid w:val="00B326F3"/>
    <w:rsid w:val="00B3284C"/>
    <w:rsid w:val="00B329C2"/>
    <w:rsid w:val="00B329E4"/>
    <w:rsid w:val="00B32CB6"/>
    <w:rsid w:val="00B32E06"/>
    <w:rsid w:val="00B32F30"/>
    <w:rsid w:val="00B330A3"/>
    <w:rsid w:val="00B33148"/>
    <w:rsid w:val="00B3334A"/>
    <w:rsid w:val="00B333F1"/>
    <w:rsid w:val="00B33421"/>
    <w:rsid w:val="00B3349A"/>
    <w:rsid w:val="00B335F9"/>
    <w:rsid w:val="00B3360A"/>
    <w:rsid w:val="00B33757"/>
    <w:rsid w:val="00B3384F"/>
    <w:rsid w:val="00B338D0"/>
    <w:rsid w:val="00B338EE"/>
    <w:rsid w:val="00B33C73"/>
    <w:rsid w:val="00B33E22"/>
    <w:rsid w:val="00B33E40"/>
    <w:rsid w:val="00B33EBE"/>
    <w:rsid w:val="00B33F7E"/>
    <w:rsid w:val="00B33FDF"/>
    <w:rsid w:val="00B340E3"/>
    <w:rsid w:val="00B34226"/>
    <w:rsid w:val="00B34306"/>
    <w:rsid w:val="00B34561"/>
    <w:rsid w:val="00B34657"/>
    <w:rsid w:val="00B3496A"/>
    <w:rsid w:val="00B34B17"/>
    <w:rsid w:val="00B34B87"/>
    <w:rsid w:val="00B34C38"/>
    <w:rsid w:val="00B34CA4"/>
    <w:rsid w:val="00B34D99"/>
    <w:rsid w:val="00B34E24"/>
    <w:rsid w:val="00B351EB"/>
    <w:rsid w:val="00B3520A"/>
    <w:rsid w:val="00B3533B"/>
    <w:rsid w:val="00B35497"/>
    <w:rsid w:val="00B3556A"/>
    <w:rsid w:val="00B3557A"/>
    <w:rsid w:val="00B355F8"/>
    <w:rsid w:val="00B356BE"/>
    <w:rsid w:val="00B35849"/>
    <w:rsid w:val="00B359EC"/>
    <w:rsid w:val="00B35B03"/>
    <w:rsid w:val="00B35DC0"/>
    <w:rsid w:val="00B35E30"/>
    <w:rsid w:val="00B35E94"/>
    <w:rsid w:val="00B36152"/>
    <w:rsid w:val="00B36182"/>
    <w:rsid w:val="00B36284"/>
    <w:rsid w:val="00B362BD"/>
    <w:rsid w:val="00B36428"/>
    <w:rsid w:val="00B3654E"/>
    <w:rsid w:val="00B365FB"/>
    <w:rsid w:val="00B36911"/>
    <w:rsid w:val="00B36912"/>
    <w:rsid w:val="00B3699C"/>
    <w:rsid w:val="00B36A3C"/>
    <w:rsid w:val="00B36C3E"/>
    <w:rsid w:val="00B36E38"/>
    <w:rsid w:val="00B36EAB"/>
    <w:rsid w:val="00B36EBA"/>
    <w:rsid w:val="00B36F31"/>
    <w:rsid w:val="00B370FE"/>
    <w:rsid w:val="00B371ED"/>
    <w:rsid w:val="00B37398"/>
    <w:rsid w:val="00B373C6"/>
    <w:rsid w:val="00B373FF"/>
    <w:rsid w:val="00B378C5"/>
    <w:rsid w:val="00B37B3B"/>
    <w:rsid w:val="00B37B7E"/>
    <w:rsid w:val="00B37C3C"/>
    <w:rsid w:val="00B40038"/>
    <w:rsid w:val="00B40283"/>
    <w:rsid w:val="00B403D6"/>
    <w:rsid w:val="00B405F5"/>
    <w:rsid w:val="00B40694"/>
    <w:rsid w:val="00B406FD"/>
    <w:rsid w:val="00B40858"/>
    <w:rsid w:val="00B4089D"/>
    <w:rsid w:val="00B40A36"/>
    <w:rsid w:val="00B40B6B"/>
    <w:rsid w:val="00B40DC1"/>
    <w:rsid w:val="00B40FB1"/>
    <w:rsid w:val="00B4125D"/>
    <w:rsid w:val="00B41339"/>
    <w:rsid w:val="00B41554"/>
    <w:rsid w:val="00B417B7"/>
    <w:rsid w:val="00B41837"/>
    <w:rsid w:val="00B41A45"/>
    <w:rsid w:val="00B41A78"/>
    <w:rsid w:val="00B41C2A"/>
    <w:rsid w:val="00B41DC0"/>
    <w:rsid w:val="00B423DE"/>
    <w:rsid w:val="00B423E5"/>
    <w:rsid w:val="00B42511"/>
    <w:rsid w:val="00B4282E"/>
    <w:rsid w:val="00B428DA"/>
    <w:rsid w:val="00B42A5E"/>
    <w:rsid w:val="00B42B57"/>
    <w:rsid w:val="00B42B69"/>
    <w:rsid w:val="00B42BD3"/>
    <w:rsid w:val="00B42E11"/>
    <w:rsid w:val="00B42EB0"/>
    <w:rsid w:val="00B43015"/>
    <w:rsid w:val="00B43141"/>
    <w:rsid w:val="00B4320A"/>
    <w:rsid w:val="00B4335B"/>
    <w:rsid w:val="00B4343E"/>
    <w:rsid w:val="00B435B4"/>
    <w:rsid w:val="00B4361B"/>
    <w:rsid w:val="00B43779"/>
    <w:rsid w:val="00B439E8"/>
    <w:rsid w:val="00B43C73"/>
    <w:rsid w:val="00B43C7D"/>
    <w:rsid w:val="00B43E00"/>
    <w:rsid w:val="00B43E39"/>
    <w:rsid w:val="00B4404B"/>
    <w:rsid w:val="00B440B3"/>
    <w:rsid w:val="00B44158"/>
    <w:rsid w:val="00B44208"/>
    <w:rsid w:val="00B44252"/>
    <w:rsid w:val="00B4428B"/>
    <w:rsid w:val="00B443AA"/>
    <w:rsid w:val="00B443D7"/>
    <w:rsid w:val="00B44620"/>
    <w:rsid w:val="00B44817"/>
    <w:rsid w:val="00B4486A"/>
    <w:rsid w:val="00B4492A"/>
    <w:rsid w:val="00B44931"/>
    <w:rsid w:val="00B44D6A"/>
    <w:rsid w:val="00B44D9B"/>
    <w:rsid w:val="00B4519C"/>
    <w:rsid w:val="00B45210"/>
    <w:rsid w:val="00B4527E"/>
    <w:rsid w:val="00B452D1"/>
    <w:rsid w:val="00B454E1"/>
    <w:rsid w:val="00B45518"/>
    <w:rsid w:val="00B45659"/>
    <w:rsid w:val="00B4576C"/>
    <w:rsid w:val="00B457D1"/>
    <w:rsid w:val="00B4590F"/>
    <w:rsid w:val="00B45D20"/>
    <w:rsid w:val="00B45D7E"/>
    <w:rsid w:val="00B45EFE"/>
    <w:rsid w:val="00B463D6"/>
    <w:rsid w:val="00B46473"/>
    <w:rsid w:val="00B465EA"/>
    <w:rsid w:val="00B46606"/>
    <w:rsid w:val="00B467B7"/>
    <w:rsid w:val="00B46890"/>
    <w:rsid w:val="00B469CE"/>
    <w:rsid w:val="00B46A1D"/>
    <w:rsid w:val="00B471BD"/>
    <w:rsid w:val="00B47211"/>
    <w:rsid w:val="00B4725A"/>
    <w:rsid w:val="00B47271"/>
    <w:rsid w:val="00B472DD"/>
    <w:rsid w:val="00B4743B"/>
    <w:rsid w:val="00B47547"/>
    <w:rsid w:val="00B477F9"/>
    <w:rsid w:val="00B47924"/>
    <w:rsid w:val="00B47BE9"/>
    <w:rsid w:val="00B47C2F"/>
    <w:rsid w:val="00B47E3A"/>
    <w:rsid w:val="00B5010E"/>
    <w:rsid w:val="00B50305"/>
    <w:rsid w:val="00B50392"/>
    <w:rsid w:val="00B5047A"/>
    <w:rsid w:val="00B50684"/>
    <w:rsid w:val="00B50806"/>
    <w:rsid w:val="00B50B1A"/>
    <w:rsid w:val="00B50C66"/>
    <w:rsid w:val="00B50C96"/>
    <w:rsid w:val="00B50D65"/>
    <w:rsid w:val="00B50DAD"/>
    <w:rsid w:val="00B50F8B"/>
    <w:rsid w:val="00B512A1"/>
    <w:rsid w:val="00B5134B"/>
    <w:rsid w:val="00B5155E"/>
    <w:rsid w:val="00B5156D"/>
    <w:rsid w:val="00B51598"/>
    <w:rsid w:val="00B5177F"/>
    <w:rsid w:val="00B51CA7"/>
    <w:rsid w:val="00B52154"/>
    <w:rsid w:val="00B52234"/>
    <w:rsid w:val="00B522EE"/>
    <w:rsid w:val="00B523B9"/>
    <w:rsid w:val="00B52611"/>
    <w:rsid w:val="00B52948"/>
    <w:rsid w:val="00B52A72"/>
    <w:rsid w:val="00B52ABA"/>
    <w:rsid w:val="00B52B47"/>
    <w:rsid w:val="00B52B9B"/>
    <w:rsid w:val="00B52CC6"/>
    <w:rsid w:val="00B52CE6"/>
    <w:rsid w:val="00B52E23"/>
    <w:rsid w:val="00B52EC8"/>
    <w:rsid w:val="00B52F17"/>
    <w:rsid w:val="00B53080"/>
    <w:rsid w:val="00B531E4"/>
    <w:rsid w:val="00B53211"/>
    <w:rsid w:val="00B5330B"/>
    <w:rsid w:val="00B533A8"/>
    <w:rsid w:val="00B536DF"/>
    <w:rsid w:val="00B536E3"/>
    <w:rsid w:val="00B53874"/>
    <w:rsid w:val="00B539E5"/>
    <w:rsid w:val="00B53B05"/>
    <w:rsid w:val="00B53B39"/>
    <w:rsid w:val="00B53B6C"/>
    <w:rsid w:val="00B54173"/>
    <w:rsid w:val="00B5419D"/>
    <w:rsid w:val="00B541CB"/>
    <w:rsid w:val="00B54304"/>
    <w:rsid w:val="00B5450D"/>
    <w:rsid w:val="00B5464C"/>
    <w:rsid w:val="00B54654"/>
    <w:rsid w:val="00B5482D"/>
    <w:rsid w:val="00B5485A"/>
    <w:rsid w:val="00B549AD"/>
    <w:rsid w:val="00B54B4D"/>
    <w:rsid w:val="00B54B83"/>
    <w:rsid w:val="00B54B85"/>
    <w:rsid w:val="00B54D37"/>
    <w:rsid w:val="00B5504E"/>
    <w:rsid w:val="00B55538"/>
    <w:rsid w:val="00B5592C"/>
    <w:rsid w:val="00B559A4"/>
    <w:rsid w:val="00B55A80"/>
    <w:rsid w:val="00B55A90"/>
    <w:rsid w:val="00B55B3F"/>
    <w:rsid w:val="00B55B41"/>
    <w:rsid w:val="00B55BC4"/>
    <w:rsid w:val="00B55C23"/>
    <w:rsid w:val="00B55C6D"/>
    <w:rsid w:val="00B55D4F"/>
    <w:rsid w:val="00B55FBF"/>
    <w:rsid w:val="00B55FD6"/>
    <w:rsid w:val="00B560DB"/>
    <w:rsid w:val="00B5624E"/>
    <w:rsid w:val="00B563EE"/>
    <w:rsid w:val="00B5641C"/>
    <w:rsid w:val="00B5651C"/>
    <w:rsid w:val="00B566E9"/>
    <w:rsid w:val="00B56708"/>
    <w:rsid w:val="00B567E3"/>
    <w:rsid w:val="00B56827"/>
    <w:rsid w:val="00B5687C"/>
    <w:rsid w:val="00B56971"/>
    <w:rsid w:val="00B56A09"/>
    <w:rsid w:val="00B56B77"/>
    <w:rsid w:val="00B56CFA"/>
    <w:rsid w:val="00B56DA3"/>
    <w:rsid w:val="00B56F8A"/>
    <w:rsid w:val="00B5724F"/>
    <w:rsid w:val="00B57403"/>
    <w:rsid w:val="00B5742B"/>
    <w:rsid w:val="00B5753F"/>
    <w:rsid w:val="00B5776F"/>
    <w:rsid w:val="00B57C91"/>
    <w:rsid w:val="00B57CDD"/>
    <w:rsid w:val="00B57E06"/>
    <w:rsid w:val="00B57E6C"/>
    <w:rsid w:val="00B60003"/>
    <w:rsid w:val="00B60193"/>
    <w:rsid w:val="00B602D2"/>
    <w:rsid w:val="00B60306"/>
    <w:rsid w:val="00B6035F"/>
    <w:rsid w:val="00B60432"/>
    <w:rsid w:val="00B604D6"/>
    <w:rsid w:val="00B608F6"/>
    <w:rsid w:val="00B609A6"/>
    <w:rsid w:val="00B609B1"/>
    <w:rsid w:val="00B609B8"/>
    <w:rsid w:val="00B60A3F"/>
    <w:rsid w:val="00B60A4D"/>
    <w:rsid w:val="00B60D03"/>
    <w:rsid w:val="00B60D40"/>
    <w:rsid w:val="00B611EC"/>
    <w:rsid w:val="00B61295"/>
    <w:rsid w:val="00B612EB"/>
    <w:rsid w:val="00B61722"/>
    <w:rsid w:val="00B61874"/>
    <w:rsid w:val="00B61ED0"/>
    <w:rsid w:val="00B61FEB"/>
    <w:rsid w:val="00B62102"/>
    <w:rsid w:val="00B6212A"/>
    <w:rsid w:val="00B62458"/>
    <w:rsid w:val="00B6249C"/>
    <w:rsid w:val="00B6258C"/>
    <w:rsid w:val="00B6262B"/>
    <w:rsid w:val="00B62F01"/>
    <w:rsid w:val="00B62F36"/>
    <w:rsid w:val="00B62F7C"/>
    <w:rsid w:val="00B62F87"/>
    <w:rsid w:val="00B63402"/>
    <w:rsid w:val="00B63497"/>
    <w:rsid w:val="00B63575"/>
    <w:rsid w:val="00B635F2"/>
    <w:rsid w:val="00B637F8"/>
    <w:rsid w:val="00B63D27"/>
    <w:rsid w:val="00B63D7C"/>
    <w:rsid w:val="00B63E73"/>
    <w:rsid w:val="00B63F24"/>
    <w:rsid w:val="00B641B6"/>
    <w:rsid w:val="00B642CD"/>
    <w:rsid w:val="00B64320"/>
    <w:rsid w:val="00B644C0"/>
    <w:rsid w:val="00B64500"/>
    <w:rsid w:val="00B645CE"/>
    <w:rsid w:val="00B646A4"/>
    <w:rsid w:val="00B646D7"/>
    <w:rsid w:val="00B64B31"/>
    <w:rsid w:val="00B64C32"/>
    <w:rsid w:val="00B64D21"/>
    <w:rsid w:val="00B64F21"/>
    <w:rsid w:val="00B652B6"/>
    <w:rsid w:val="00B652D1"/>
    <w:rsid w:val="00B652EE"/>
    <w:rsid w:val="00B65449"/>
    <w:rsid w:val="00B6579C"/>
    <w:rsid w:val="00B65809"/>
    <w:rsid w:val="00B658E3"/>
    <w:rsid w:val="00B65A06"/>
    <w:rsid w:val="00B65AC1"/>
    <w:rsid w:val="00B65B46"/>
    <w:rsid w:val="00B65CF7"/>
    <w:rsid w:val="00B65E2C"/>
    <w:rsid w:val="00B65E60"/>
    <w:rsid w:val="00B66063"/>
    <w:rsid w:val="00B660E2"/>
    <w:rsid w:val="00B66110"/>
    <w:rsid w:val="00B662EB"/>
    <w:rsid w:val="00B663A7"/>
    <w:rsid w:val="00B663CC"/>
    <w:rsid w:val="00B66463"/>
    <w:rsid w:val="00B66490"/>
    <w:rsid w:val="00B664BF"/>
    <w:rsid w:val="00B664DA"/>
    <w:rsid w:val="00B66FBE"/>
    <w:rsid w:val="00B66FC6"/>
    <w:rsid w:val="00B670A4"/>
    <w:rsid w:val="00B67182"/>
    <w:rsid w:val="00B671DA"/>
    <w:rsid w:val="00B67302"/>
    <w:rsid w:val="00B67333"/>
    <w:rsid w:val="00B6740E"/>
    <w:rsid w:val="00B6750E"/>
    <w:rsid w:val="00B675EC"/>
    <w:rsid w:val="00B67783"/>
    <w:rsid w:val="00B67849"/>
    <w:rsid w:val="00B678FA"/>
    <w:rsid w:val="00B67BEE"/>
    <w:rsid w:val="00B67CDA"/>
    <w:rsid w:val="00B67DAA"/>
    <w:rsid w:val="00B67E94"/>
    <w:rsid w:val="00B67FDB"/>
    <w:rsid w:val="00B70019"/>
    <w:rsid w:val="00B70028"/>
    <w:rsid w:val="00B7009F"/>
    <w:rsid w:val="00B700B3"/>
    <w:rsid w:val="00B700F8"/>
    <w:rsid w:val="00B70105"/>
    <w:rsid w:val="00B7028E"/>
    <w:rsid w:val="00B70358"/>
    <w:rsid w:val="00B70665"/>
    <w:rsid w:val="00B7067E"/>
    <w:rsid w:val="00B7087C"/>
    <w:rsid w:val="00B70893"/>
    <w:rsid w:val="00B708A1"/>
    <w:rsid w:val="00B70B4A"/>
    <w:rsid w:val="00B70C1A"/>
    <w:rsid w:val="00B70F0F"/>
    <w:rsid w:val="00B70F8A"/>
    <w:rsid w:val="00B710C1"/>
    <w:rsid w:val="00B710F8"/>
    <w:rsid w:val="00B71493"/>
    <w:rsid w:val="00B714D0"/>
    <w:rsid w:val="00B715C1"/>
    <w:rsid w:val="00B717FC"/>
    <w:rsid w:val="00B719A4"/>
    <w:rsid w:val="00B71D61"/>
    <w:rsid w:val="00B71F70"/>
    <w:rsid w:val="00B7201E"/>
    <w:rsid w:val="00B721E5"/>
    <w:rsid w:val="00B722EA"/>
    <w:rsid w:val="00B7251C"/>
    <w:rsid w:val="00B7270E"/>
    <w:rsid w:val="00B7275F"/>
    <w:rsid w:val="00B72839"/>
    <w:rsid w:val="00B728D7"/>
    <w:rsid w:val="00B72E13"/>
    <w:rsid w:val="00B72E2F"/>
    <w:rsid w:val="00B72E31"/>
    <w:rsid w:val="00B72EF2"/>
    <w:rsid w:val="00B7324D"/>
    <w:rsid w:val="00B7334B"/>
    <w:rsid w:val="00B73380"/>
    <w:rsid w:val="00B73758"/>
    <w:rsid w:val="00B7387C"/>
    <w:rsid w:val="00B738BD"/>
    <w:rsid w:val="00B73AA6"/>
    <w:rsid w:val="00B73C76"/>
    <w:rsid w:val="00B73F55"/>
    <w:rsid w:val="00B74069"/>
    <w:rsid w:val="00B7426F"/>
    <w:rsid w:val="00B7428F"/>
    <w:rsid w:val="00B743D9"/>
    <w:rsid w:val="00B74513"/>
    <w:rsid w:val="00B745EB"/>
    <w:rsid w:val="00B746C3"/>
    <w:rsid w:val="00B74709"/>
    <w:rsid w:val="00B74742"/>
    <w:rsid w:val="00B74780"/>
    <w:rsid w:val="00B747E5"/>
    <w:rsid w:val="00B74A36"/>
    <w:rsid w:val="00B74C85"/>
    <w:rsid w:val="00B74CA1"/>
    <w:rsid w:val="00B74CDD"/>
    <w:rsid w:val="00B74D16"/>
    <w:rsid w:val="00B74DC8"/>
    <w:rsid w:val="00B74EFA"/>
    <w:rsid w:val="00B7508A"/>
    <w:rsid w:val="00B75154"/>
    <w:rsid w:val="00B75644"/>
    <w:rsid w:val="00B757B8"/>
    <w:rsid w:val="00B758E5"/>
    <w:rsid w:val="00B7635D"/>
    <w:rsid w:val="00B7637D"/>
    <w:rsid w:val="00B7653E"/>
    <w:rsid w:val="00B76572"/>
    <w:rsid w:val="00B766A8"/>
    <w:rsid w:val="00B767DA"/>
    <w:rsid w:val="00B76A29"/>
    <w:rsid w:val="00B76AA1"/>
    <w:rsid w:val="00B76D56"/>
    <w:rsid w:val="00B76EA2"/>
    <w:rsid w:val="00B76F2A"/>
    <w:rsid w:val="00B770F5"/>
    <w:rsid w:val="00B772C6"/>
    <w:rsid w:val="00B775C2"/>
    <w:rsid w:val="00B77618"/>
    <w:rsid w:val="00B77797"/>
    <w:rsid w:val="00B777E0"/>
    <w:rsid w:val="00B779F0"/>
    <w:rsid w:val="00B77A62"/>
    <w:rsid w:val="00B77A7C"/>
    <w:rsid w:val="00B77C24"/>
    <w:rsid w:val="00B77F0C"/>
    <w:rsid w:val="00B77FC4"/>
    <w:rsid w:val="00B80125"/>
    <w:rsid w:val="00B802B5"/>
    <w:rsid w:val="00B80310"/>
    <w:rsid w:val="00B80409"/>
    <w:rsid w:val="00B80492"/>
    <w:rsid w:val="00B804A2"/>
    <w:rsid w:val="00B804EB"/>
    <w:rsid w:val="00B80649"/>
    <w:rsid w:val="00B806AE"/>
    <w:rsid w:val="00B80AEF"/>
    <w:rsid w:val="00B80B08"/>
    <w:rsid w:val="00B80B75"/>
    <w:rsid w:val="00B80D3F"/>
    <w:rsid w:val="00B813F5"/>
    <w:rsid w:val="00B816D1"/>
    <w:rsid w:val="00B8172F"/>
    <w:rsid w:val="00B818E2"/>
    <w:rsid w:val="00B81937"/>
    <w:rsid w:val="00B81997"/>
    <w:rsid w:val="00B81CB4"/>
    <w:rsid w:val="00B825E5"/>
    <w:rsid w:val="00B82CDC"/>
    <w:rsid w:val="00B82EE1"/>
    <w:rsid w:val="00B82F8E"/>
    <w:rsid w:val="00B83073"/>
    <w:rsid w:val="00B831A5"/>
    <w:rsid w:val="00B831B6"/>
    <w:rsid w:val="00B8346D"/>
    <w:rsid w:val="00B8364B"/>
    <w:rsid w:val="00B836BC"/>
    <w:rsid w:val="00B83743"/>
    <w:rsid w:val="00B837A3"/>
    <w:rsid w:val="00B83899"/>
    <w:rsid w:val="00B838DE"/>
    <w:rsid w:val="00B838FF"/>
    <w:rsid w:val="00B8395C"/>
    <w:rsid w:val="00B83B16"/>
    <w:rsid w:val="00B83CF0"/>
    <w:rsid w:val="00B83D6F"/>
    <w:rsid w:val="00B840C6"/>
    <w:rsid w:val="00B843DB"/>
    <w:rsid w:val="00B844B6"/>
    <w:rsid w:val="00B847A6"/>
    <w:rsid w:val="00B84886"/>
    <w:rsid w:val="00B8497A"/>
    <w:rsid w:val="00B84AA6"/>
    <w:rsid w:val="00B84AF0"/>
    <w:rsid w:val="00B84B1B"/>
    <w:rsid w:val="00B84D2D"/>
    <w:rsid w:val="00B84D69"/>
    <w:rsid w:val="00B8510B"/>
    <w:rsid w:val="00B85219"/>
    <w:rsid w:val="00B8525D"/>
    <w:rsid w:val="00B853BF"/>
    <w:rsid w:val="00B85432"/>
    <w:rsid w:val="00B85652"/>
    <w:rsid w:val="00B8572E"/>
    <w:rsid w:val="00B85816"/>
    <w:rsid w:val="00B85861"/>
    <w:rsid w:val="00B85C65"/>
    <w:rsid w:val="00B85D96"/>
    <w:rsid w:val="00B85DFE"/>
    <w:rsid w:val="00B85ECF"/>
    <w:rsid w:val="00B85FA4"/>
    <w:rsid w:val="00B8606F"/>
    <w:rsid w:val="00B86170"/>
    <w:rsid w:val="00B86318"/>
    <w:rsid w:val="00B866A0"/>
    <w:rsid w:val="00B86703"/>
    <w:rsid w:val="00B8673A"/>
    <w:rsid w:val="00B867BA"/>
    <w:rsid w:val="00B867C6"/>
    <w:rsid w:val="00B86879"/>
    <w:rsid w:val="00B869CD"/>
    <w:rsid w:val="00B869D1"/>
    <w:rsid w:val="00B86A16"/>
    <w:rsid w:val="00B86A22"/>
    <w:rsid w:val="00B86A9F"/>
    <w:rsid w:val="00B86B0B"/>
    <w:rsid w:val="00B86D24"/>
    <w:rsid w:val="00B86D90"/>
    <w:rsid w:val="00B86E72"/>
    <w:rsid w:val="00B86EBC"/>
    <w:rsid w:val="00B87038"/>
    <w:rsid w:val="00B8728E"/>
    <w:rsid w:val="00B87410"/>
    <w:rsid w:val="00B874D1"/>
    <w:rsid w:val="00B8780E"/>
    <w:rsid w:val="00B87AB0"/>
    <w:rsid w:val="00B87B71"/>
    <w:rsid w:val="00B87C02"/>
    <w:rsid w:val="00B87C0E"/>
    <w:rsid w:val="00B87DF1"/>
    <w:rsid w:val="00B87E7D"/>
    <w:rsid w:val="00B87E8A"/>
    <w:rsid w:val="00B9018E"/>
    <w:rsid w:val="00B902F1"/>
    <w:rsid w:val="00B908B7"/>
    <w:rsid w:val="00B90AA1"/>
    <w:rsid w:val="00B90C6F"/>
    <w:rsid w:val="00B90FB6"/>
    <w:rsid w:val="00B910C5"/>
    <w:rsid w:val="00B912AB"/>
    <w:rsid w:val="00B9131F"/>
    <w:rsid w:val="00B91835"/>
    <w:rsid w:val="00B91FC2"/>
    <w:rsid w:val="00B9204A"/>
    <w:rsid w:val="00B92130"/>
    <w:rsid w:val="00B92168"/>
    <w:rsid w:val="00B923E7"/>
    <w:rsid w:val="00B9240F"/>
    <w:rsid w:val="00B92445"/>
    <w:rsid w:val="00B92506"/>
    <w:rsid w:val="00B92533"/>
    <w:rsid w:val="00B927EC"/>
    <w:rsid w:val="00B92878"/>
    <w:rsid w:val="00B929AB"/>
    <w:rsid w:val="00B92B01"/>
    <w:rsid w:val="00B92F08"/>
    <w:rsid w:val="00B92FD7"/>
    <w:rsid w:val="00B9309A"/>
    <w:rsid w:val="00B931C5"/>
    <w:rsid w:val="00B9334A"/>
    <w:rsid w:val="00B933A1"/>
    <w:rsid w:val="00B933A7"/>
    <w:rsid w:val="00B93542"/>
    <w:rsid w:val="00B9376C"/>
    <w:rsid w:val="00B9386B"/>
    <w:rsid w:val="00B94124"/>
    <w:rsid w:val="00B942BC"/>
    <w:rsid w:val="00B9439A"/>
    <w:rsid w:val="00B945CF"/>
    <w:rsid w:val="00B9466F"/>
    <w:rsid w:val="00B94776"/>
    <w:rsid w:val="00B949D7"/>
    <w:rsid w:val="00B94A8B"/>
    <w:rsid w:val="00B94DD2"/>
    <w:rsid w:val="00B94EC3"/>
    <w:rsid w:val="00B94EF6"/>
    <w:rsid w:val="00B94F35"/>
    <w:rsid w:val="00B94FF2"/>
    <w:rsid w:val="00B950D0"/>
    <w:rsid w:val="00B95233"/>
    <w:rsid w:val="00B95417"/>
    <w:rsid w:val="00B957C8"/>
    <w:rsid w:val="00B95A5B"/>
    <w:rsid w:val="00B95B56"/>
    <w:rsid w:val="00B95B5F"/>
    <w:rsid w:val="00B95BBF"/>
    <w:rsid w:val="00B95C79"/>
    <w:rsid w:val="00B961A2"/>
    <w:rsid w:val="00B96329"/>
    <w:rsid w:val="00B963E5"/>
    <w:rsid w:val="00B96515"/>
    <w:rsid w:val="00B96823"/>
    <w:rsid w:val="00B96847"/>
    <w:rsid w:val="00B96926"/>
    <w:rsid w:val="00B9696C"/>
    <w:rsid w:val="00B96B87"/>
    <w:rsid w:val="00B96BB9"/>
    <w:rsid w:val="00B96C70"/>
    <w:rsid w:val="00B96CA7"/>
    <w:rsid w:val="00B96FB2"/>
    <w:rsid w:val="00B9724D"/>
    <w:rsid w:val="00B97286"/>
    <w:rsid w:val="00B9743C"/>
    <w:rsid w:val="00B97463"/>
    <w:rsid w:val="00B97666"/>
    <w:rsid w:val="00B97766"/>
    <w:rsid w:val="00B977C2"/>
    <w:rsid w:val="00B97899"/>
    <w:rsid w:val="00B9789B"/>
    <w:rsid w:val="00B979AB"/>
    <w:rsid w:val="00B97A0D"/>
    <w:rsid w:val="00B97A48"/>
    <w:rsid w:val="00B97C3F"/>
    <w:rsid w:val="00B97DB1"/>
    <w:rsid w:val="00B97F12"/>
    <w:rsid w:val="00BA0104"/>
    <w:rsid w:val="00BA01E7"/>
    <w:rsid w:val="00BA0411"/>
    <w:rsid w:val="00BA043C"/>
    <w:rsid w:val="00BA0463"/>
    <w:rsid w:val="00BA0479"/>
    <w:rsid w:val="00BA04DA"/>
    <w:rsid w:val="00BA04E0"/>
    <w:rsid w:val="00BA0544"/>
    <w:rsid w:val="00BA0569"/>
    <w:rsid w:val="00BA06E0"/>
    <w:rsid w:val="00BA0C9E"/>
    <w:rsid w:val="00BA10BC"/>
    <w:rsid w:val="00BA114E"/>
    <w:rsid w:val="00BA11FE"/>
    <w:rsid w:val="00BA14D3"/>
    <w:rsid w:val="00BA1684"/>
    <w:rsid w:val="00BA1A1A"/>
    <w:rsid w:val="00BA1E4A"/>
    <w:rsid w:val="00BA1E4D"/>
    <w:rsid w:val="00BA1F35"/>
    <w:rsid w:val="00BA21DC"/>
    <w:rsid w:val="00BA2360"/>
    <w:rsid w:val="00BA2416"/>
    <w:rsid w:val="00BA2682"/>
    <w:rsid w:val="00BA269C"/>
    <w:rsid w:val="00BA26BC"/>
    <w:rsid w:val="00BA26DC"/>
    <w:rsid w:val="00BA28D7"/>
    <w:rsid w:val="00BA29BB"/>
    <w:rsid w:val="00BA2AE3"/>
    <w:rsid w:val="00BA2C33"/>
    <w:rsid w:val="00BA2C92"/>
    <w:rsid w:val="00BA2CDE"/>
    <w:rsid w:val="00BA2F18"/>
    <w:rsid w:val="00BA2FB7"/>
    <w:rsid w:val="00BA2FC1"/>
    <w:rsid w:val="00BA304D"/>
    <w:rsid w:val="00BA3072"/>
    <w:rsid w:val="00BA30F0"/>
    <w:rsid w:val="00BA355C"/>
    <w:rsid w:val="00BA3619"/>
    <w:rsid w:val="00BA37B7"/>
    <w:rsid w:val="00BA385C"/>
    <w:rsid w:val="00BA3AAE"/>
    <w:rsid w:val="00BA3B0D"/>
    <w:rsid w:val="00BA3D84"/>
    <w:rsid w:val="00BA3F89"/>
    <w:rsid w:val="00BA40F2"/>
    <w:rsid w:val="00BA4191"/>
    <w:rsid w:val="00BA424A"/>
    <w:rsid w:val="00BA47C1"/>
    <w:rsid w:val="00BA47DF"/>
    <w:rsid w:val="00BA494C"/>
    <w:rsid w:val="00BA4C18"/>
    <w:rsid w:val="00BA4DA1"/>
    <w:rsid w:val="00BA522C"/>
    <w:rsid w:val="00BA53B6"/>
    <w:rsid w:val="00BA5703"/>
    <w:rsid w:val="00BA5B19"/>
    <w:rsid w:val="00BA5B2B"/>
    <w:rsid w:val="00BA5C64"/>
    <w:rsid w:val="00BA5CCC"/>
    <w:rsid w:val="00BA5DB8"/>
    <w:rsid w:val="00BA5E9D"/>
    <w:rsid w:val="00BA6054"/>
    <w:rsid w:val="00BA6215"/>
    <w:rsid w:val="00BA6251"/>
    <w:rsid w:val="00BA65EE"/>
    <w:rsid w:val="00BA662E"/>
    <w:rsid w:val="00BA667A"/>
    <w:rsid w:val="00BA669C"/>
    <w:rsid w:val="00BA66BF"/>
    <w:rsid w:val="00BA66D6"/>
    <w:rsid w:val="00BA679A"/>
    <w:rsid w:val="00BA68AC"/>
    <w:rsid w:val="00BA68C5"/>
    <w:rsid w:val="00BA6E1F"/>
    <w:rsid w:val="00BA747E"/>
    <w:rsid w:val="00BA75A6"/>
    <w:rsid w:val="00BA788E"/>
    <w:rsid w:val="00BA7A24"/>
    <w:rsid w:val="00BA7B86"/>
    <w:rsid w:val="00BA7B94"/>
    <w:rsid w:val="00BA7B96"/>
    <w:rsid w:val="00BA7BE1"/>
    <w:rsid w:val="00BA7DE5"/>
    <w:rsid w:val="00BA7EAB"/>
    <w:rsid w:val="00BB033B"/>
    <w:rsid w:val="00BB0438"/>
    <w:rsid w:val="00BB0700"/>
    <w:rsid w:val="00BB07BB"/>
    <w:rsid w:val="00BB096C"/>
    <w:rsid w:val="00BB0ABC"/>
    <w:rsid w:val="00BB0ADE"/>
    <w:rsid w:val="00BB0B40"/>
    <w:rsid w:val="00BB0CDC"/>
    <w:rsid w:val="00BB0D22"/>
    <w:rsid w:val="00BB0E11"/>
    <w:rsid w:val="00BB12C2"/>
    <w:rsid w:val="00BB14E9"/>
    <w:rsid w:val="00BB151B"/>
    <w:rsid w:val="00BB1728"/>
    <w:rsid w:val="00BB185E"/>
    <w:rsid w:val="00BB1971"/>
    <w:rsid w:val="00BB1A39"/>
    <w:rsid w:val="00BB1C90"/>
    <w:rsid w:val="00BB1D8E"/>
    <w:rsid w:val="00BB1E84"/>
    <w:rsid w:val="00BB24F2"/>
    <w:rsid w:val="00BB24FF"/>
    <w:rsid w:val="00BB2661"/>
    <w:rsid w:val="00BB2711"/>
    <w:rsid w:val="00BB2964"/>
    <w:rsid w:val="00BB2BA3"/>
    <w:rsid w:val="00BB2C14"/>
    <w:rsid w:val="00BB2D8F"/>
    <w:rsid w:val="00BB2D9F"/>
    <w:rsid w:val="00BB2E63"/>
    <w:rsid w:val="00BB2E8C"/>
    <w:rsid w:val="00BB2F23"/>
    <w:rsid w:val="00BB2F9E"/>
    <w:rsid w:val="00BB309C"/>
    <w:rsid w:val="00BB31DD"/>
    <w:rsid w:val="00BB32CC"/>
    <w:rsid w:val="00BB348C"/>
    <w:rsid w:val="00BB3564"/>
    <w:rsid w:val="00BB397F"/>
    <w:rsid w:val="00BB3A3E"/>
    <w:rsid w:val="00BB3AA3"/>
    <w:rsid w:val="00BB4218"/>
    <w:rsid w:val="00BB4283"/>
    <w:rsid w:val="00BB42D2"/>
    <w:rsid w:val="00BB4352"/>
    <w:rsid w:val="00BB4397"/>
    <w:rsid w:val="00BB44BD"/>
    <w:rsid w:val="00BB45FD"/>
    <w:rsid w:val="00BB476F"/>
    <w:rsid w:val="00BB485A"/>
    <w:rsid w:val="00BB4947"/>
    <w:rsid w:val="00BB4BEC"/>
    <w:rsid w:val="00BB4D26"/>
    <w:rsid w:val="00BB4E27"/>
    <w:rsid w:val="00BB4E31"/>
    <w:rsid w:val="00BB51D1"/>
    <w:rsid w:val="00BB53ED"/>
    <w:rsid w:val="00BB54A9"/>
    <w:rsid w:val="00BB553B"/>
    <w:rsid w:val="00BB5852"/>
    <w:rsid w:val="00BB5872"/>
    <w:rsid w:val="00BB6091"/>
    <w:rsid w:val="00BB60A0"/>
    <w:rsid w:val="00BB627C"/>
    <w:rsid w:val="00BB63AF"/>
    <w:rsid w:val="00BB654D"/>
    <w:rsid w:val="00BB6565"/>
    <w:rsid w:val="00BB68A9"/>
    <w:rsid w:val="00BB6924"/>
    <w:rsid w:val="00BB6925"/>
    <w:rsid w:val="00BB6933"/>
    <w:rsid w:val="00BB6967"/>
    <w:rsid w:val="00BB6AA2"/>
    <w:rsid w:val="00BB6CD7"/>
    <w:rsid w:val="00BB6E71"/>
    <w:rsid w:val="00BB7386"/>
    <w:rsid w:val="00BB760D"/>
    <w:rsid w:val="00BB7667"/>
    <w:rsid w:val="00BB7802"/>
    <w:rsid w:val="00BB78CE"/>
    <w:rsid w:val="00BB7A61"/>
    <w:rsid w:val="00BB7B05"/>
    <w:rsid w:val="00BB7E20"/>
    <w:rsid w:val="00BC01B0"/>
    <w:rsid w:val="00BC02FE"/>
    <w:rsid w:val="00BC03DC"/>
    <w:rsid w:val="00BC040C"/>
    <w:rsid w:val="00BC0583"/>
    <w:rsid w:val="00BC0692"/>
    <w:rsid w:val="00BC0755"/>
    <w:rsid w:val="00BC0769"/>
    <w:rsid w:val="00BC07AC"/>
    <w:rsid w:val="00BC0957"/>
    <w:rsid w:val="00BC0C7D"/>
    <w:rsid w:val="00BC0E7F"/>
    <w:rsid w:val="00BC11C0"/>
    <w:rsid w:val="00BC124C"/>
    <w:rsid w:val="00BC1363"/>
    <w:rsid w:val="00BC13CE"/>
    <w:rsid w:val="00BC1657"/>
    <w:rsid w:val="00BC1778"/>
    <w:rsid w:val="00BC198F"/>
    <w:rsid w:val="00BC1B05"/>
    <w:rsid w:val="00BC1CE8"/>
    <w:rsid w:val="00BC1DCF"/>
    <w:rsid w:val="00BC1EB8"/>
    <w:rsid w:val="00BC1ECB"/>
    <w:rsid w:val="00BC219C"/>
    <w:rsid w:val="00BC223C"/>
    <w:rsid w:val="00BC23D4"/>
    <w:rsid w:val="00BC2425"/>
    <w:rsid w:val="00BC276D"/>
    <w:rsid w:val="00BC2802"/>
    <w:rsid w:val="00BC284E"/>
    <w:rsid w:val="00BC2871"/>
    <w:rsid w:val="00BC2A85"/>
    <w:rsid w:val="00BC2DAA"/>
    <w:rsid w:val="00BC3023"/>
    <w:rsid w:val="00BC3058"/>
    <w:rsid w:val="00BC3067"/>
    <w:rsid w:val="00BC31C7"/>
    <w:rsid w:val="00BC321D"/>
    <w:rsid w:val="00BC3389"/>
    <w:rsid w:val="00BC345A"/>
    <w:rsid w:val="00BC3482"/>
    <w:rsid w:val="00BC36D4"/>
    <w:rsid w:val="00BC37DC"/>
    <w:rsid w:val="00BC3897"/>
    <w:rsid w:val="00BC3B1B"/>
    <w:rsid w:val="00BC3CA8"/>
    <w:rsid w:val="00BC3F30"/>
    <w:rsid w:val="00BC3F8D"/>
    <w:rsid w:val="00BC3F9F"/>
    <w:rsid w:val="00BC4126"/>
    <w:rsid w:val="00BC4289"/>
    <w:rsid w:val="00BC43A1"/>
    <w:rsid w:val="00BC43B4"/>
    <w:rsid w:val="00BC4457"/>
    <w:rsid w:val="00BC44F8"/>
    <w:rsid w:val="00BC4603"/>
    <w:rsid w:val="00BC4642"/>
    <w:rsid w:val="00BC48A4"/>
    <w:rsid w:val="00BC4D34"/>
    <w:rsid w:val="00BC4D6A"/>
    <w:rsid w:val="00BC501B"/>
    <w:rsid w:val="00BC5057"/>
    <w:rsid w:val="00BC5164"/>
    <w:rsid w:val="00BC51ED"/>
    <w:rsid w:val="00BC536B"/>
    <w:rsid w:val="00BC56EC"/>
    <w:rsid w:val="00BC5A59"/>
    <w:rsid w:val="00BC5B4F"/>
    <w:rsid w:val="00BC5BEB"/>
    <w:rsid w:val="00BC5CBD"/>
    <w:rsid w:val="00BC5F2C"/>
    <w:rsid w:val="00BC5F6B"/>
    <w:rsid w:val="00BC61C5"/>
    <w:rsid w:val="00BC62A0"/>
    <w:rsid w:val="00BC63CD"/>
    <w:rsid w:val="00BC63EF"/>
    <w:rsid w:val="00BC64A1"/>
    <w:rsid w:val="00BC673C"/>
    <w:rsid w:val="00BC6944"/>
    <w:rsid w:val="00BC69D8"/>
    <w:rsid w:val="00BC6D32"/>
    <w:rsid w:val="00BC6E73"/>
    <w:rsid w:val="00BC73B8"/>
    <w:rsid w:val="00BC745A"/>
    <w:rsid w:val="00BC77D6"/>
    <w:rsid w:val="00BC780D"/>
    <w:rsid w:val="00BC78BE"/>
    <w:rsid w:val="00BC78C6"/>
    <w:rsid w:val="00BC7CA9"/>
    <w:rsid w:val="00BC7CFD"/>
    <w:rsid w:val="00BC7DB0"/>
    <w:rsid w:val="00BC7FFC"/>
    <w:rsid w:val="00BD011A"/>
    <w:rsid w:val="00BD0352"/>
    <w:rsid w:val="00BD04A0"/>
    <w:rsid w:val="00BD0503"/>
    <w:rsid w:val="00BD06D6"/>
    <w:rsid w:val="00BD0AE3"/>
    <w:rsid w:val="00BD0B01"/>
    <w:rsid w:val="00BD0CD3"/>
    <w:rsid w:val="00BD13ED"/>
    <w:rsid w:val="00BD14B7"/>
    <w:rsid w:val="00BD1636"/>
    <w:rsid w:val="00BD1891"/>
    <w:rsid w:val="00BD193C"/>
    <w:rsid w:val="00BD1A25"/>
    <w:rsid w:val="00BD1C9F"/>
    <w:rsid w:val="00BD1DF8"/>
    <w:rsid w:val="00BD1FD0"/>
    <w:rsid w:val="00BD2118"/>
    <w:rsid w:val="00BD2266"/>
    <w:rsid w:val="00BD2506"/>
    <w:rsid w:val="00BD2528"/>
    <w:rsid w:val="00BD25BB"/>
    <w:rsid w:val="00BD28B8"/>
    <w:rsid w:val="00BD2916"/>
    <w:rsid w:val="00BD2939"/>
    <w:rsid w:val="00BD3215"/>
    <w:rsid w:val="00BD335D"/>
    <w:rsid w:val="00BD34BF"/>
    <w:rsid w:val="00BD3513"/>
    <w:rsid w:val="00BD3844"/>
    <w:rsid w:val="00BD3849"/>
    <w:rsid w:val="00BD3AD3"/>
    <w:rsid w:val="00BD3C65"/>
    <w:rsid w:val="00BD3D8E"/>
    <w:rsid w:val="00BD3F2A"/>
    <w:rsid w:val="00BD41BC"/>
    <w:rsid w:val="00BD41C9"/>
    <w:rsid w:val="00BD430D"/>
    <w:rsid w:val="00BD432F"/>
    <w:rsid w:val="00BD46AF"/>
    <w:rsid w:val="00BD48E2"/>
    <w:rsid w:val="00BD4C59"/>
    <w:rsid w:val="00BD4CA2"/>
    <w:rsid w:val="00BD4CB3"/>
    <w:rsid w:val="00BD5172"/>
    <w:rsid w:val="00BD5243"/>
    <w:rsid w:val="00BD5656"/>
    <w:rsid w:val="00BD56C7"/>
    <w:rsid w:val="00BD5711"/>
    <w:rsid w:val="00BD5775"/>
    <w:rsid w:val="00BD586B"/>
    <w:rsid w:val="00BD5AA8"/>
    <w:rsid w:val="00BD5AE0"/>
    <w:rsid w:val="00BD5DB4"/>
    <w:rsid w:val="00BD5E28"/>
    <w:rsid w:val="00BD5EE2"/>
    <w:rsid w:val="00BD5F47"/>
    <w:rsid w:val="00BD5FB6"/>
    <w:rsid w:val="00BD6087"/>
    <w:rsid w:val="00BD6398"/>
    <w:rsid w:val="00BD641C"/>
    <w:rsid w:val="00BD6492"/>
    <w:rsid w:val="00BD6708"/>
    <w:rsid w:val="00BD6A25"/>
    <w:rsid w:val="00BD6CDC"/>
    <w:rsid w:val="00BD6EDD"/>
    <w:rsid w:val="00BD70E5"/>
    <w:rsid w:val="00BD710B"/>
    <w:rsid w:val="00BD7118"/>
    <w:rsid w:val="00BD7157"/>
    <w:rsid w:val="00BD7359"/>
    <w:rsid w:val="00BD753A"/>
    <w:rsid w:val="00BD7553"/>
    <w:rsid w:val="00BD7650"/>
    <w:rsid w:val="00BD7699"/>
    <w:rsid w:val="00BD772F"/>
    <w:rsid w:val="00BD793D"/>
    <w:rsid w:val="00BD7A1B"/>
    <w:rsid w:val="00BD7A1C"/>
    <w:rsid w:val="00BD7B4D"/>
    <w:rsid w:val="00BD7E76"/>
    <w:rsid w:val="00BD7F9A"/>
    <w:rsid w:val="00BD7FD7"/>
    <w:rsid w:val="00BE003B"/>
    <w:rsid w:val="00BE02B8"/>
    <w:rsid w:val="00BE0560"/>
    <w:rsid w:val="00BE057B"/>
    <w:rsid w:val="00BE064D"/>
    <w:rsid w:val="00BE0782"/>
    <w:rsid w:val="00BE0942"/>
    <w:rsid w:val="00BE0A3F"/>
    <w:rsid w:val="00BE0AE7"/>
    <w:rsid w:val="00BE0E9D"/>
    <w:rsid w:val="00BE10BA"/>
    <w:rsid w:val="00BE122A"/>
    <w:rsid w:val="00BE133D"/>
    <w:rsid w:val="00BE17C3"/>
    <w:rsid w:val="00BE1A10"/>
    <w:rsid w:val="00BE1AB6"/>
    <w:rsid w:val="00BE1BC0"/>
    <w:rsid w:val="00BE1BED"/>
    <w:rsid w:val="00BE1C3F"/>
    <w:rsid w:val="00BE1C79"/>
    <w:rsid w:val="00BE1C9B"/>
    <w:rsid w:val="00BE1D07"/>
    <w:rsid w:val="00BE1D1C"/>
    <w:rsid w:val="00BE1E59"/>
    <w:rsid w:val="00BE1ECF"/>
    <w:rsid w:val="00BE1F4B"/>
    <w:rsid w:val="00BE1FB2"/>
    <w:rsid w:val="00BE1FD2"/>
    <w:rsid w:val="00BE2047"/>
    <w:rsid w:val="00BE20C9"/>
    <w:rsid w:val="00BE222D"/>
    <w:rsid w:val="00BE240C"/>
    <w:rsid w:val="00BE2538"/>
    <w:rsid w:val="00BE268D"/>
    <w:rsid w:val="00BE2757"/>
    <w:rsid w:val="00BE2998"/>
    <w:rsid w:val="00BE29A2"/>
    <w:rsid w:val="00BE2A72"/>
    <w:rsid w:val="00BE2D8F"/>
    <w:rsid w:val="00BE2F00"/>
    <w:rsid w:val="00BE2F72"/>
    <w:rsid w:val="00BE3089"/>
    <w:rsid w:val="00BE3242"/>
    <w:rsid w:val="00BE329C"/>
    <w:rsid w:val="00BE32F5"/>
    <w:rsid w:val="00BE342D"/>
    <w:rsid w:val="00BE348C"/>
    <w:rsid w:val="00BE3571"/>
    <w:rsid w:val="00BE3646"/>
    <w:rsid w:val="00BE37B0"/>
    <w:rsid w:val="00BE38E8"/>
    <w:rsid w:val="00BE394C"/>
    <w:rsid w:val="00BE3B2F"/>
    <w:rsid w:val="00BE3C47"/>
    <w:rsid w:val="00BE3C9A"/>
    <w:rsid w:val="00BE3C9F"/>
    <w:rsid w:val="00BE3E58"/>
    <w:rsid w:val="00BE3EAE"/>
    <w:rsid w:val="00BE3F35"/>
    <w:rsid w:val="00BE427F"/>
    <w:rsid w:val="00BE4757"/>
    <w:rsid w:val="00BE4818"/>
    <w:rsid w:val="00BE4A6A"/>
    <w:rsid w:val="00BE4A84"/>
    <w:rsid w:val="00BE4BE8"/>
    <w:rsid w:val="00BE4C28"/>
    <w:rsid w:val="00BE4C37"/>
    <w:rsid w:val="00BE4CC2"/>
    <w:rsid w:val="00BE4EB2"/>
    <w:rsid w:val="00BE4F4F"/>
    <w:rsid w:val="00BE5220"/>
    <w:rsid w:val="00BE5254"/>
    <w:rsid w:val="00BE52D3"/>
    <w:rsid w:val="00BE5427"/>
    <w:rsid w:val="00BE55BA"/>
    <w:rsid w:val="00BE59AE"/>
    <w:rsid w:val="00BE5B14"/>
    <w:rsid w:val="00BE5B6F"/>
    <w:rsid w:val="00BE5E3A"/>
    <w:rsid w:val="00BE5E6A"/>
    <w:rsid w:val="00BE5EF0"/>
    <w:rsid w:val="00BE6015"/>
    <w:rsid w:val="00BE60E4"/>
    <w:rsid w:val="00BE6126"/>
    <w:rsid w:val="00BE6184"/>
    <w:rsid w:val="00BE6313"/>
    <w:rsid w:val="00BE6338"/>
    <w:rsid w:val="00BE69D0"/>
    <w:rsid w:val="00BE6BB3"/>
    <w:rsid w:val="00BE6CE5"/>
    <w:rsid w:val="00BE6E69"/>
    <w:rsid w:val="00BE6F1C"/>
    <w:rsid w:val="00BE7060"/>
    <w:rsid w:val="00BE70A0"/>
    <w:rsid w:val="00BE70DB"/>
    <w:rsid w:val="00BE71FE"/>
    <w:rsid w:val="00BE73E8"/>
    <w:rsid w:val="00BE752A"/>
    <w:rsid w:val="00BE773F"/>
    <w:rsid w:val="00BE77B7"/>
    <w:rsid w:val="00BE79A6"/>
    <w:rsid w:val="00BE79EE"/>
    <w:rsid w:val="00BE7AB6"/>
    <w:rsid w:val="00BE7AF8"/>
    <w:rsid w:val="00BE7E6C"/>
    <w:rsid w:val="00BE7EB5"/>
    <w:rsid w:val="00BE7EFA"/>
    <w:rsid w:val="00BF0127"/>
    <w:rsid w:val="00BF014A"/>
    <w:rsid w:val="00BF01AD"/>
    <w:rsid w:val="00BF0646"/>
    <w:rsid w:val="00BF0AFE"/>
    <w:rsid w:val="00BF0F21"/>
    <w:rsid w:val="00BF10FC"/>
    <w:rsid w:val="00BF1597"/>
    <w:rsid w:val="00BF16F9"/>
    <w:rsid w:val="00BF1728"/>
    <w:rsid w:val="00BF186A"/>
    <w:rsid w:val="00BF1975"/>
    <w:rsid w:val="00BF19EF"/>
    <w:rsid w:val="00BF1B1C"/>
    <w:rsid w:val="00BF1CB1"/>
    <w:rsid w:val="00BF1DC5"/>
    <w:rsid w:val="00BF1F3F"/>
    <w:rsid w:val="00BF1FE8"/>
    <w:rsid w:val="00BF20FE"/>
    <w:rsid w:val="00BF210D"/>
    <w:rsid w:val="00BF210E"/>
    <w:rsid w:val="00BF2112"/>
    <w:rsid w:val="00BF224B"/>
    <w:rsid w:val="00BF22BA"/>
    <w:rsid w:val="00BF2624"/>
    <w:rsid w:val="00BF2905"/>
    <w:rsid w:val="00BF2A42"/>
    <w:rsid w:val="00BF2B00"/>
    <w:rsid w:val="00BF2C0E"/>
    <w:rsid w:val="00BF3074"/>
    <w:rsid w:val="00BF3100"/>
    <w:rsid w:val="00BF31F5"/>
    <w:rsid w:val="00BF32A9"/>
    <w:rsid w:val="00BF3354"/>
    <w:rsid w:val="00BF3708"/>
    <w:rsid w:val="00BF387E"/>
    <w:rsid w:val="00BF38BF"/>
    <w:rsid w:val="00BF3D13"/>
    <w:rsid w:val="00BF3DA8"/>
    <w:rsid w:val="00BF3EFE"/>
    <w:rsid w:val="00BF402D"/>
    <w:rsid w:val="00BF4287"/>
    <w:rsid w:val="00BF461A"/>
    <w:rsid w:val="00BF4692"/>
    <w:rsid w:val="00BF4711"/>
    <w:rsid w:val="00BF4733"/>
    <w:rsid w:val="00BF49C2"/>
    <w:rsid w:val="00BF4AB4"/>
    <w:rsid w:val="00BF4D76"/>
    <w:rsid w:val="00BF4E85"/>
    <w:rsid w:val="00BF5364"/>
    <w:rsid w:val="00BF547E"/>
    <w:rsid w:val="00BF5542"/>
    <w:rsid w:val="00BF5777"/>
    <w:rsid w:val="00BF57E7"/>
    <w:rsid w:val="00BF59B3"/>
    <w:rsid w:val="00BF5BEF"/>
    <w:rsid w:val="00BF5CDB"/>
    <w:rsid w:val="00BF5F20"/>
    <w:rsid w:val="00BF617D"/>
    <w:rsid w:val="00BF6221"/>
    <w:rsid w:val="00BF62D6"/>
    <w:rsid w:val="00BF63D8"/>
    <w:rsid w:val="00BF63FD"/>
    <w:rsid w:val="00BF6458"/>
    <w:rsid w:val="00BF6600"/>
    <w:rsid w:val="00BF668F"/>
    <w:rsid w:val="00BF6C9E"/>
    <w:rsid w:val="00BF6CFF"/>
    <w:rsid w:val="00BF6D93"/>
    <w:rsid w:val="00BF6E03"/>
    <w:rsid w:val="00BF6E97"/>
    <w:rsid w:val="00BF7293"/>
    <w:rsid w:val="00BF769A"/>
    <w:rsid w:val="00BF76A7"/>
    <w:rsid w:val="00BF7714"/>
    <w:rsid w:val="00BF77A5"/>
    <w:rsid w:val="00BF78CF"/>
    <w:rsid w:val="00BF79D5"/>
    <w:rsid w:val="00BF7AAA"/>
    <w:rsid w:val="00BF7B23"/>
    <w:rsid w:val="00BF7BBE"/>
    <w:rsid w:val="00BF7C92"/>
    <w:rsid w:val="00BF7D28"/>
    <w:rsid w:val="00BF7D78"/>
    <w:rsid w:val="00C001C5"/>
    <w:rsid w:val="00C00241"/>
    <w:rsid w:val="00C004E7"/>
    <w:rsid w:val="00C00724"/>
    <w:rsid w:val="00C008D6"/>
    <w:rsid w:val="00C009A3"/>
    <w:rsid w:val="00C00D18"/>
    <w:rsid w:val="00C00D7B"/>
    <w:rsid w:val="00C00D80"/>
    <w:rsid w:val="00C00D9E"/>
    <w:rsid w:val="00C00EC2"/>
    <w:rsid w:val="00C00F4B"/>
    <w:rsid w:val="00C00FC2"/>
    <w:rsid w:val="00C012DA"/>
    <w:rsid w:val="00C0152B"/>
    <w:rsid w:val="00C01645"/>
    <w:rsid w:val="00C01836"/>
    <w:rsid w:val="00C01913"/>
    <w:rsid w:val="00C01A15"/>
    <w:rsid w:val="00C01ACC"/>
    <w:rsid w:val="00C01C5A"/>
    <w:rsid w:val="00C01C7F"/>
    <w:rsid w:val="00C01CAE"/>
    <w:rsid w:val="00C01D9D"/>
    <w:rsid w:val="00C01EF4"/>
    <w:rsid w:val="00C020B3"/>
    <w:rsid w:val="00C02121"/>
    <w:rsid w:val="00C0216F"/>
    <w:rsid w:val="00C021F8"/>
    <w:rsid w:val="00C0236C"/>
    <w:rsid w:val="00C023FE"/>
    <w:rsid w:val="00C027FA"/>
    <w:rsid w:val="00C02831"/>
    <w:rsid w:val="00C02E19"/>
    <w:rsid w:val="00C02F3E"/>
    <w:rsid w:val="00C02FA8"/>
    <w:rsid w:val="00C0302A"/>
    <w:rsid w:val="00C031A8"/>
    <w:rsid w:val="00C031BC"/>
    <w:rsid w:val="00C03248"/>
    <w:rsid w:val="00C0338D"/>
    <w:rsid w:val="00C0354A"/>
    <w:rsid w:val="00C03B36"/>
    <w:rsid w:val="00C03D45"/>
    <w:rsid w:val="00C03E41"/>
    <w:rsid w:val="00C03F31"/>
    <w:rsid w:val="00C03F98"/>
    <w:rsid w:val="00C0418A"/>
    <w:rsid w:val="00C043F6"/>
    <w:rsid w:val="00C04437"/>
    <w:rsid w:val="00C0448B"/>
    <w:rsid w:val="00C04494"/>
    <w:rsid w:val="00C0454D"/>
    <w:rsid w:val="00C048CF"/>
    <w:rsid w:val="00C04AC3"/>
    <w:rsid w:val="00C04BF5"/>
    <w:rsid w:val="00C04CCB"/>
    <w:rsid w:val="00C04E1B"/>
    <w:rsid w:val="00C05037"/>
    <w:rsid w:val="00C05062"/>
    <w:rsid w:val="00C051B7"/>
    <w:rsid w:val="00C05441"/>
    <w:rsid w:val="00C054E1"/>
    <w:rsid w:val="00C05763"/>
    <w:rsid w:val="00C05795"/>
    <w:rsid w:val="00C057ED"/>
    <w:rsid w:val="00C059EA"/>
    <w:rsid w:val="00C05B2E"/>
    <w:rsid w:val="00C05BBE"/>
    <w:rsid w:val="00C05C21"/>
    <w:rsid w:val="00C05DF7"/>
    <w:rsid w:val="00C061F3"/>
    <w:rsid w:val="00C06269"/>
    <w:rsid w:val="00C0628B"/>
    <w:rsid w:val="00C06299"/>
    <w:rsid w:val="00C0669A"/>
    <w:rsid w:val="00C067E3"/>
    <w:rsid w:val="00C06B20"/>
    <w:rsid w:val="00C06D9C"/>
    <w:rsid w:val="00C07091"/>
    <w:rsid w:val="00C070BF"/>
    <w:rsid w:val="00C07233"/>
    <w:rsid w:val="00C07296"/>
    <w:rsid w:val="00C07306"/>
    <w:rsid w:val="00C07419"/>
    <w:rsid w:val="00C075C0"/>
    <w:rsid w:val="00C079CA"/>
    <w:rsid w:val="00C07AE1"/>
    <w:rsid w:val="00C100C9"/>
    <w:rsid w:val="00C10696"/>
    <w:rsid w:val="00C10837"/>
    <w:rsid w:val="00C10ADC"/>
    <w:rsid w:val="00C10C14"/>
    <w:rsid w:val="00C10D9B"/>
    <w:rsid w:val="00C10EF6"/>
    <w:rsid w:val="00C110DD"/>
    <w:rsid w:val="00C112CA"/>
    <w:rsid w:val="00C1133A"/>
    <w:rsid w:val="00C11385"/>
    <w:rsid w:val="00C113C1"/>
    <w:rsid w:val="00C11441"/>
    <w:rsid w:val="00C1145C"/>
    <w:rsid w:val="00C11615"/>
    <w:rsid w:val="00C11624"/>
    <w:rsid w:val="00C117E0"/>
    <w:rsid w:val="00C11B68"/>
    <w:rsid w:val="00C11BA8"/>
    <w:rsid w:val="00C11CE8"/>
    <w:rsid w:val="00C11CEC"/>
    <w:rsid w:val="00C11E23"/>
    <w:rsid w:val="00C11F10"/>
    <w:rsid w:val="00C11F85"/>
    <w:rsid w:val="00C11FA7"/>
    <w:rsid w:val="00C1208A"/>
    <w:rsid w:val="00C120AE"/>
    <w:rsid w:val="00C1216E"/>
    <w:rsid w:val="00C12319"/>
    <w:rsid w:val="00C124E5"/>
    <w:rsid w:val="00C12660"/>
    <w:rsid w:val="00C126D3"/>
    <w:rsid w:val="00C12805"/>
    <w:rsid w:val="00C128E4"/>
    <w:rsid w:val="00C12B7F"/>
    <w:rsid w:val="00C12BC3"/>
    <w:rsid w:val="00C12D2F"/>
    <w:rsid w:val="00C12DA7"/>
    <w:rsid w:val="00C12F0D"/>
    <w:rsid w:val="00C130DA"/>
    <w:rsid w:val="00C132C3"/>
    <w:rsid w:val="00C1344C"/>
    <w:rsid w:val="00C1344E"/>
    <w:rsid w:val="00C137B7"/>
    <w:rsid w:val="00C13A8B"/>
    <w:rsid w:val="00C13B38"/>
    <w:rsid w:val="00C13D2A"/>
    <w:rsid w:val="00C13EAF"/>
    <w:rsid w:val="00C13F98"/>
    <w:rsid w:val="00C141AE"/>
    <w:rsid w:val="00C14738"/>
    <w:rsid w:val="00C14A60"/>
    <w:rsid w:val="00C14AE5"/>
    <w:rsid w:val="00C14B9E"/>
    <w:rsid w:val="00C14DE3"/>
    <w:rsid w:val="00C14E88"/>
    <w:rsid w:val="00C14EBD"/>
    <w:rsid w:val="00C15424"/>
    <w:rsid w:val="00C1563E"/>
    <w:rsid w:val="00C15747"/>
    <w:rsid w:val="00C15955"/>
    <w:rsid w:val="00C15D32"/>
    <w:rsid w:val="00C15F33"/>
    <w:rsid w:val="00C15F41"/>
    <w:rsid w:val="00C16061"/>
    <w:rsid w:val="00C16251"/>
    <w:rsid w:val="00C1631F"/>
    <w:rsid w:val="00C16451"/>
    <w:rsid w:val="00C16783"/>
    <w:rsid w:val="00C167BF"/>
    <w:rsid w:val="00C169E1"/>
    <w:rsid w:val="00C16A94"/>
    <w:rsid w:val="00C16ABB"/>
    <w:rsid w:val="00C16BB4"/>
    <w:rsid w:val="00C16DD8"/>
    <w:rsid w:val="00C170DB"/>
    <w:rsid w:val="00C171DF"/>
    <w:rsid w:val="00C171E0"/>
    <w:rsid w:val="00C173BF"/>
    <w:rsid w:val="00C176B2"/>
    <w:rsid w:val="00C178A3"/>
    <w:rsid w:val="00C17D43"/>
    <w:rsid w:val="00C17DC0"/>
    <w:rsid w:val="00C17F3C"/>
    <w:rsid w:val="00C20209"/>
    <w:rsid w:val="00C20256"/>
    <w:rsid w:val="00C205C4"/>
    <w:rsid w:val="00C20624"/>
    <w:rsid w:val="00C206AB"/>
    <w:rsid w:val="00C20732"/>
    <w:rsid w:val="00C20745"/>
    <w:rsid w:val="00C207C9"/>
    <w:rsid w:val="00C2096C"/>
    <w:rsid w:val="00C20B64"/>
    <w:rsid w:val="00C20C9F"/>
    <w:rsid w:val="00C20EB9"/>
    <w:rsid w:val="00C2116D"/>
    <w:rsid w:val="00C211A2"/>
    <w:rsid w:val="00C212D2"/>
    <w:rsid w:val="00C2154A"/>
    <w:rsid w:val="00C21550"/>
    <w:rsid w:val="00C2160C"/>
    <w:rsid w:val="00C21658"/>
    <w:rsid w:val="00C217A8"/>
    <w:rsid w:val="00C21880"/>
    <w:rsid w:val="00C21A0B"/>
    <w:rsid w:val="00C21C4B"/>
    <w:rsid w:val="00C21D1D"/>
    <w:rsid w:val="00C21DB7"/>
    <w:rsid w:val="00C21EE3"/>
    <w:rsid w:val="00C2203E"/>
    <w:rsid w:val="00C22133"/>
    <w:rsid w:val="00C22165"/>
    <w:rsid w:val="00C22167"/>
    <w:rsid w:val="00C222FF"/>
    <w:rsid w:val="00C22303"/>
    <w:rsid w:val="00C225DA"/>
    <w:rsid w:val="00C22743"/>
    <w:rsid w:val="00C228DB"/>
    <w:rsid w:val="00C22997"/>
    <w:rsid w:val="00C22B76"/>
    <w:rsid w:val="00C22BF9"/>
    <w:rsid w:val="00C22CC7"/>
    <w:rsid w:val="00C23105"/>
    <w:rsid w:val="00C23335"/>
    <w:rsid w:val="00C235FF"/>
    <w:rsid w:val="00C23812"/>
    <w:rsid w:val="00C238E7"/>
    <w:rsid w:val="00C23915"/>
    <w:rsid w:val="00C23B80"/>
    <w:rsid w:val="00C23F11"/>
    <w:rsid w:val="00C23FB2"/>
    <w:rsid w:val="00C24026"/>
    <w:rsid w:val="00C241BB"/>
    <w:rsid w:val="00C244B2"/>
    <w:rsid w:val="00C24795"/>
    <w:rsid w:val="00C248C2"/>
    <w:rsid w:val="00C248E4"/>
    <w:rsid w:val="00C24BA9"/>
    <w:rsid w:val="00C24DDE"/>
    <w:rsid w:val="00C250D0"/>
    <w:rsid w:val="00C25348"/>
    <w:rsid w:val="00C2534E"/>
    <w:rsid w:val="00C2550F"/>
    <w:rsid w:val="00C25883"/>
    <w:rsid w:val="00C25955"/>
    <w:rsid w:val="00C259FF"/>
    <w:rsid w:val="00C25AA8"/>
    <w:rsid w:val="00C25B9D"/>
    <w:rsid w:val="00C25D58"/>
    <w:rsid w:val="00C25E8A"/>
    <w:rsid w:val="00C25EDB"/>
    <w:rsid w:val="00C26193"/>
    <w:rsid w:val="00C2632F"/>
    <w:rsid w:val="00C2634B"/>
    <w:rsid w:val="00C26559"/>
    <w:rsid w:val="00C267B6"/>
    <w:rsid w:val="00C26A48"/>
    <w:rsid w:val="00C26B55"/>
    <w:rsid w:val="00C26B63"/>
    <w:rsid w:val="00C26C70"/>
    <w:rsid w:val="00C26E5F"/>
    <w:rsid w:val="00C27063"/>
    <w:rsid w:val="00C27402"/>
    <w:rsid w:val="00C27480"/>
    <w:rsid w:val="00C274C2"/>
    <w:rsid w:val="00C27537"/>
    <w:rsid w:val="00C27650"/>
    <w:rsid w:val="00C27797"/>
    <w:rsid w:val="00C27910"/>
    <w:rsid w:val="00C27A89"/>
    <w:rsid w:val="00C27F4A"/>
    <w:rsid w:val="00C27F72"/>
    <w:rsid w:val="00C300FD"/>
    <w:rsid w:val="00C3049C"/>
    <w:rsid w:val="00C305D7"/>
    <w:rsid w:val="00C30764"/>
    <w:rsid w:val="00C30780"/>
    <w:rsid w:val="00C30823"/>
    <w:rsid w:val="00C3088B"/>
    <w:rsid w:val="00C30AB4"/>
    <w:rsid w:val="00C30ACE"/>
    <w:rsid w:val="00C30F4D"/>
    <w:rsid w:val="00C3105D"/>
    <w:rsid w:val="00C31252"/>
    <w:rsid w:val="00C3139B"/>
    <w:rsid w:val="00C313A9"/>
    <w:rsid w:val="00C31407"/>
    <w:rsid w:val="00C3177E"/>
    <w:rsid w:val="00C31874"/>
    <w:rsid w:val="00C3195F"/>
    <w:rsid w:val="00C31989"/>
    <w:rsid w:val="00C31A0A"/>
    <w:rsid w:val="00C31B50"/>
    <w:rsid w:val="00C31B6C"/>
    <w:rsid w:val="00C31BBF"/>
    <w:rsid w:val="00C31C02"/>
    <w:rsid w:val="00C31C79"/>
    <w:rsid w:val="00C31CB5"/>
    <w:rsid w:val="00C31FA8"/>
    <w:rsid w:val="00C3214C"/>
    <w:rsid w:val="00C32241"/>
    <w:rsid w:val="00C323C6"/>
    <w:rsid w:val="00C3242A"/>
    <w:rsid w:val="00C3250A"/>
    <w:rsid w:val="00C32887"/>
    <w:rsid w:val="00C32988"/>
    <w:rsid w:val="00C329F8"/>
    <w:rsid w:val="00C32B56"/>
    <w:rsid w:val="00C32BB4"/>
    <w:rsid w:val="00C32D4B"/>
    <w:rsid w:val="00C32F8D"/>
    <w:rsid w:val="00C3314E"/>
    <w:rsid w:val="00C332B0"/>
    <w:rsid w:val="00C332E6"/>
    <w:rsid w:val="00C3342C"/>
    <w:rsid w:val="00C3386B"/>
    <w:rsid w:val="00C338B0"/>
    <w:rsid w:val="00C338E2"/>
    <w:rsid w:val="00C33A4B"/>
    <w:rsid w:val="00C33C57"/>
    <w:rsid w:val="00C33C79"/>
    <w:rsid w:val="00C33D8E"/>
    <w:rsid w:val="00C340A1"/>
    <w:rsid w:val="00C3416C"/>
    <w:rsid w:val="00C341EE"/>
    <w:rsid w:val="00C34358"/>
    <w:rsid w:val="00C343F1"/>
    <w:rsid w:val="00C3443D"/>
    <w:rsid w:val="00C345EB"/>
    <w:rsid w:val="00C346F9"/>
    <w:rsid w:val="00C347A2"/>
    <w:rsid w:val="00C347B7"/>
    <w:rsid w:val="00C34A0C"/>
    <w:rsid w:val="00C34BCC"/>
    <w:rsid w:val="00C34D3C"/>
    <w:rsid w:val="00C34D4D"/>
    <w:rsid w:val="00C34E17"/>
    <w:rsid w:val="00C34E95"/>
    <w:rsid w:val="00C34EC0"/>
    <w:rsid w:val="00C3526C"/>
    <w:rsid w:val="00C35391"/>
    <w:rsid w:val="00C353CF"/>
    <w:rsid w:val="00C35683"/>
    <w:rsid w:val="00C35847"/>
    <w:rsid w:val="00C3586A"/>
    <w:rsid w:val="00C358E0"/>
    <w:rsid w:val="00C35AA0"/>
    <w:rsid w:val="00C35B17"/>
    <w:rsid w:val="00C35CEE"/>
    <w:rsid w:val="00C35D85"/>
    <w:rsid w:val="00C3634B"/>
    <w:rsid w:val="00C363A9"/>
    <w:rsid w:val="00C3648A"/>
    <w:rsid w:val="00C36607"/>
    <w:rsid w:val="00C36782"/>
    <w:rsid w:val="00C36AA5"/>
    <w:rsid w:val="00C36C40"/>
    <w:rsid w:val="00C36D09"/>
    <w:rsid w:val="00C36F01"/>
    <w:rsid w:val="00C372A3"/>
    <w:rsid w:val="00C37344"/>
    <w:rsid w:val="00C374A0"/>
    <w:rsid w:val="00C3750C"/>
    <w:rsid w:val="00C37563"/>
    <w:rsid w:val="00C3770C"/>
    <w:rsid w:val="00C377C7"/>
    <w:rsid w:val="00C37868"/>
    <w:rsid w:val="00C378C3"/>
    <w:rsid w:val="00C37CE6"/>
    <w:rsid w:val="00C37EAF"/>
    <w:rsid w:val="00C40012"/>
    <w:rsid w:val="00C4020F"/>
    <w:rsid w:val="00C4031A"/>
    <w:rsid w:val="00C404B8"/>
    <w:rsid w:val="00C404F8"/>
    <w:rsid w:val="00C40547"/>
    <w:rsid w:val="00C40A4B"/>
    <w:rsid w:val="00C40D1C"/>
    <w:rsid w:val="00C40E63"/>
    <w:rsid w:val="00C410F7"/>
    <w:rsid w:val="00C4113D"/>
    <w:rsid w:val="00C411D7"/>
    <w:rsid w:val="00C411D9"/>
    <w:rsid w:val="00C41353"/>
    <w:rsid w:val="00C413FD"/>
    <w:rsid w:val="00C415EB"/>
    <w:rsid w:val="00C41601"/>
    <w:rsid w:val="00C4179F"/>
    <w:rsid w:val="00C41AAB"/>
    <w:rsid w:val="00C41C7E"/>
    <w:rsid w:val="00C41FEB"/>
    <w:rsid w:val="00C42185"/>
    <w:rsid w:val="00C42364"/>
    <w:rsid w:val="00C42373"/>
    <w:rsid w:val="00C426BC"/>
    <w:rsid w:val="00C427B0"/>
    <w:rsid w:val="00C42DD3"/>
    <w:rsid w:val="00C42DFF"/>
    <w:rsid w:val="00C4303A"/>
    <w:rsid w:val="00C43041"/>
    <w:rsid w:val="00C43048"/>
    <w:rsid w:val="00C43145"/>
    <w:rsid w:val="00C434C6"/>
    <w:rsid w:val="00C435B2"/>
    <w:rsid w:val="00C43878"/>
    <w:rsid w:val="00C4393D"/>
    <w:rsid w:val="00C43AC6"/>
    <w:rsid w:val="00C43BB3"/>
    <w:rsid w:val="00C43BFF"/>
    <w:rsid w:val="00C43E07"/>
    <w:rsid w:val="00C43E6B"/>
    <w:rsid w:val="00C43F3E"/>
    <w:rsid w:val="00C43F6C"/>
    <w:rsid w:val="00C44045"/>
    <w:rsid w:val="00C441D0"/>
    <w:rsid w:val="00C445C2"/>
    <w:rsid w:val="00C44622"/>
    <w:rsid w:val="00C447DE"/>
    <w:rsid w:val="00C44935"/>
    <w:rsid w:val="00C44936"/>
    <w:rsid w:val="00C449AB"/>
    <w:rsid w:val="00C44B15"/>
    <w:rsid w:val="00C44D18"/>
    <w:rsid w:val="00C44DD7"/>
    <w:rsid w:val="00C44F25"/>
    <w:rsid w:val="00C44F37"/>
    <w:rsid w:val="00C4535E"/>
    <w:rsid w:val="00C453B0"/>
    <w:rsid w:val="00C45887"/>
    <w:rsid w:val="00C45AE6"/>
    <w:rsid w:val="00C45B3B"/>
    <w:rsid w:val="00C45BFE"/>
    <w:rsid w:val="00C45C0A"/>
    <w:rsid w:val="00C45EF1"/>
    <w:rsid w:val="00C462CB"/>
    <w:rsid w:val="00C462F3"/>
    <w:rsid w:val="00C463C9"/>
    <w:rsid w:val="00C464D7"/>
    <w:rsid w:val="00C465FC"/>
    <w:rsid w:val="00C46620"/>
    <w:rsid w:val="00C4662D"/>
    <w:rsid w:val="00C46753"/>
    <w:rsid w:val="00C46803"/>
    <w:rsid w:val="00C469BF"/>
    <w:rsid w:val="00C46C1F"/>
    <w:rsid w:val="00C46CDC"/>
    <w:rsid w:val="00C46CF4"/>
    <w:rsid w:val="00C46DB6"/>
    <w:rsid w:val="00C47091"/>
    <w:rsid w:val="00C4754C"/>
    <w:rsid w:val="00C475B2"/>
    <w:rsid w:val="00C477D3"/>
    <w:rsid w:val="00C47989"/>
    <w:rsid w:val="00C479F0"/>
    <w:rsid w:val="00C47C00"/>
    <w:rsid w:val="00C47C92"/>
    <w:rsid w:val="00C500C5"/>
    <w:rsid w:val="00C50126"/>
    <w:rsid w:val="00C501DE"/>
    <w:rsid w:val="00C5020E"/>
    <w:rsid w:val="00C50231"/>
    <w:rsid w:val="00C502BE"/>
    <w:rsid w:val="00C50340"/>
    <w:rsid w:val="00C50864"/>
    <w:rsid w:val="00C509A3"/>
    <w:rsid w:val="00C50A1A"/>
    <w:rsid w:val="00C50A3A"/>
    <w:rsid w:val="00C50D02"/>
    <w:rsid w:val="00C50D0B"/>
    <w:rsid w:val="00C50DD8"/>
    <w:rsid w:val="00C50FD3"/>
    <w:rsid w:val="00C510EA"/>
    <w:rsid w:val="00C51125"/>
    <w:rsid w:val="00C51236"/>
    <w:rsid w:val="00C5125D"/>
    <w:rsid w:val="00C51269"/>
    <w:rsid w:val="00C51282"/>
    <w:rsid w:val="00C514E4"/>
    <w:rsid w:val="00C51627"/>
    <w:rsid w:val="00C517FD"/>
    <w:rsid w:val="00C51AD9"/>
    <w:rsid w:val="00C51CF2"/>
    <w:rsid w:val="00C520EB"/>
    <w:rsid w:val="00C521EB"/>
    <w:rsid w:val="00C52287"/>
    <w:rsid w:val="00C522B8"/>
    <w:rsid w:val="00C52328"/>
    <w:rsid w:val="00C52419"/>
    <w:rsid w:val="00C52572"/>
    <w:rsid w:val="00C52616"/>
    <w:rsid w:val="00C52726"/>
    <w:rsid w:val="00C529D5"/>
    <w:rsid w:val="00C52A4B"/>
    <w:rsid w:val="00C52AFD"/>
    <w:rsid w:val="00C52BF8"/>
    <w:rsid w:val="00C52C27"/>
    <w:rsid w:val="00C52F15"/>
    <w:rsid w:val="00C5331E"/>
    <w:rsid w:val="00C53399"/>
    <w:rsid w:val="00C5342B"/>
    <w:rsid w:val="00C534CD"/>
    <w:rsid w:val="00C535A3"/>
    <w:rsid w:val="00C537D2"/>
    <w:rsid w:val="00C539F9"/>
    <w:rsid w:val="00C53A28"/>
    <w:rsid w:val="00C53BD1"/>
    <w:rsid w:val="00C53C03"/>
    <w:rsid w:val="00C53DB1"/>
    <w:rsid w:val="00C53F4A"/>
    <w:rsid w:val="00C54089"/>
    <w:rsid w:val="00C542A9"/>
    <w:rsid w:val="00C54367"/>
    <w:rsid w:val="00C5447C"/>
    <w:rsid w:val="00C54566"/>
    <w:rsid w:val="00C54A72"/>
    <w:rsid w:val="00C54A97"/>
    <w:rsid w:val="00C54B21"/>
    <w:rsid w:val="00C54C74"/>
    <w:rsid w:val="00C552F4"/>
    <w:rsid w:val="00C5595F"/>
    <w:rsid w:val="00C55BA4"/>
    <w:rsid w:val="00C55BEE"/>
    <w:rsid w:val="00C55C88"/>
    <w:rsid w:val="00C55D96"/>
    <w:rsid w:val="00C55E98"/>
    <w:rsid w:val="00C56142"/>
    <w:rsid w:val="00C5629F"/>
    <w:rsid w:val="00C5633A"/>
    <w:rsid w:val="00C563FF"/>
    <w:rsid w:val="00C56463"/>
    <w:rsid w:val="00C56481"/>
    <w:rsid w:val="00C5656A"/>
    <w:rsid w:val="00C56686"/>
    <w:rsid w:val="00C566B0"/>
    <w:rsid w:val="00C56772"/>
    <w:rsid w:val="00C56BA2"/>
    <w:rsid w:val="00C56C27"/>
    <w:rsid w:val="00C56DFB"/>
    <w:rsid w:val="00C56E89"/>
    <w:rsid w:val="00C56F6D"/>
    <w:rsid w:val="00C56FFB"/>
    <w:rsid w:val="00C5761E"/>
    <w:rsid w:val="00C57765"/>
    <w:rsid w:val="00C578F7"/>
    <w:rsid w:val="00C57B20"/>
    <w:rsid w:val="00C57CB0"/>
    <w:rsid w:val="00C57D36"/>
    <w:rsid w:val="00C57F84"/>
    <w:rsid w:val="00C57FB8"/>
    <w:rsid w:val="00C600F3"/>
    <w:rsid w:val="00C60194"/>
    <w:rsid w:val="00C60317"/>
    <w:rsid w:val="00C60372"/>
    <w:rsid w:val="00C60380"/>
    <w:rsid w:val="00C60702"/>
    <w:rsid w:val="00C607DA"/>
    <w:rsid w:val="00C60817"/>
    <w:rsid w:val="00C609F2"/>
    <w:rsid w:val="00C60A0A"/>
    <w:rsid w:val="00C60BE0"/>
    <w:rsid w:val="00C60CDE"/>
    <w:rsid w:val="00C60DBF"/>
    <w:rsid w:val="00C60EFF"/>
    <w:rsid w:val="00C610AE"/>
    <w:rsid w:val="00C611ED"/>
    <w:rsid w:val="00C61502"/>
    <w:rsid w:val="00C617CA"/>
    <w:rsid w:val="00C61B85"/>
    <w:rsid w:val="00C61D18"/>
    <w:rsid w:val="00C61D3E"/>
    <w:rsid w:val="00C61E53"/>
    <w:rsid w:val="00C61EA1"/>
    <w:rsid w:val="00C61FF1"/>
    <w:rsid w:val="00C621E0"/>
    <w:rsid w:val="00C6229D"/>
    <w:rsid w:val="00C623FE"/>
    <w:rsid w:val="00C62497"/>
    <w:rsid w:val="00C626C3"/>
    <w:rsid w:val="00C628E9"/>
    <w:rsid w:val="00C62927"/>
    <w:rsid w:val="00C629C8"/>
    <w:rsid w:val="00C62AA2"/>
    <w:rsid w:val="00C62BD6"/>
    <w:rsid w:val="00C62DF0"/>
    <w:rsid w:val="00C62E96"/>
    <w:rsid w:val="00C630B0"/>
    <w:rsid w:val="00C6311D"/>
    <w:rsid w:val="00C63292"/>
    <w:rsid w:val="00C633EB"/>
    <w:rsid w:val="00C634F3"/>
    <w:rsid w:val="00C63596"/>
    <w:rsid w:val="00C63665"/>
    <w:rsid w:val="00C636BC"/>
    <w:rsid w:val="00C6381F"/>
    <w:rsid w:val="00C63989"/>
    <w:rsid w:val="00C63B84"/>
    <w:rsid w:val="00C63BDA"/>
    <w:rsid w:val="00C63C58"/>
    <w:rsid w:val="00C63D3C"/>
    <w:rsid w:val="00C63E0A"/>
    <w:rsid w:val="00C63F1D"/>
    <w:rsid w:val="00C63F4E"/>
    <w:rsid w:val="00C63F88"/>
    <w:rsid w:val="00C6451C"/>
    <w:rsid w:val="00C645F8"/>
    <w:rsid w:val="00C64631"/>
    <w:rsid w:val="00C64846"/>
    <w:rsid w:val="00C64906"/>
    <w:rsid w:val="00C64CEC"/>
    <w:rsid w:val="00C64DF0"/>
    <w:rsid w:val="00C65143"/>
    <w:rsid w:val="00C65150"/>
    <w:rsid w:val="00C6516B"/>
    <w:rsid w:val="00C65291"/>
    <w:rsid w:val="00C65816"/>
    <w:rsid w:val="00C6582C"/>
    <w:rsid w:val="00C65C3F"/>
    <w:rsid w:val="00C65D4A"/>
    <w:rsid w:val="00C65D7F"/>
    <w:rsid w:val="00C6636F"/>
    <w:rsid w:val="00C66438"/>
    <w:rsid w:val="00C66530"/>
    <w:rsid w:val="00C66B96"/>
    <w:rsid w:val="00C66C0E"/>
    <w:rsid w:val="00C66CC5"/>
    <w:rsid w:val="00C66E2F"/>
    <w:rsid w:val="00C66E50"/>
    <w:rsid w:val="00C6711B"/>
    <w:rsid w:val="00C671A3"/>
    <w:rsid w:val="00C67225"/>
    <w:rsid w:val="00C67283"/>
    <w:rsid w:val="00C672E0"/>
    <w:rsid w:val="00C679EC"/>
    <w:rsid w:val="00C67C57"/>
    <w:rsid w:val="00C67CD1"/>
    <w:rsid w:val="00C67F78"/>
    <w:rsid w:val="00C703B2"/>
    <w:rsid w:val="00C70497"/>
    <w:rsid w:val="00C70819"/>
    <w:rsid w:val="00C7097D"/>
    <w:rsid w:val="00C70AD7"/>
    <w:rsid w:val="00C7110D"/>
    <w:rsid w:val="00C7112D"/>
    <w:rsid w:val="00C71158"/>
    <w:rsid w:val="00C711F7"/>
    <w:rsid w:val="00C712CF"/>
    <w:rsid w:val="00C7141A"/>
    <w:rsid w:val="00C716BB"/>
    <w:rsid w:val="00C71816"/>
    <w:rsid w:val="00C719D1"/>
    <w:rsid w:val="00C71AE1"/>
    <w:rsid w:val="00C71B65"/>
    <w:rsid w:val="00C71C34"/>
    <w:rsid w:val="00C71C95"/>
    <w:rsid w:val="00C71DBD"/>
    <w:rsid w:val="00C71DFF"/>
    <w:rsid w:val="00C71EBD"/>
    <w:rsid w:val="00C71F3F"/>
    <w:rsid w:val="00C7209F"/>
    <w:rsid w:val="00C7217B"/>
    <w:rsid w:val="00C72437"/>
    <w:rsid w:val="00C72827"/>
    <w:rsid w:val="00C728B2"/>
    <w:rsid w:val="00C729B9"/>
    <w:rsid w:val="00C72B42"/>
    <w:rsid w:val="00C72B8E"/>
    <w:rsid w:val="00C72C25"/>
    <w:rsid w:val="00C72CBD"/>
    <w:rsid w:val="00C72D61"/>
    <w:rsid w:val="00C72EC0"/>
    <w:rsid w:val="00C72F1B"/>
    <w:rsid w:val="00C72F87"/>
    <w:rsid w:val="00C73087"/>
    <w:rsid w:val="00C7310F"/>
    <w:rsid w:val="00C73224"/>
    <w:rsid w:val="00C735AF"/>
    <w:rsid w:val="00C738BF"/>
    <w:rsid w:val="00C73B92"/>
    <w:rsid w:val="00C73BF2"/>
    <w:rsid w:val="00C73DC6"/>
    <w:rsid w:val="00C73E16"/>
    <w:rsid w:val="00C73F9F"/>
    <w:rsid w:val="00C73FAA"/>
    <w:rsid w:val="00C7400F"/>
    <w:rsid w:val="00C7401D"/>
    <w:rsid w:val="00C74131"/>
    <w:rsid w:val="00C74242"/>
    <w:rsid w:val="00C74590"/>
    <w:rsid w:val="00C7469A"/>
    <w:rsid w:val="00C74860"/>
    <w:rsid w:val="00C74962"/>
    <w:rsid w:val="00C74DC4"/>
    <w:rsid w:val="00C74E88"/>
    <w:rsid w:val="00C74F25"/>
    <w:rsid w:val="00C74F26"/>
    <w:rsid w:val="00C74FBC"/>
    <w:rsid w:val="00C75120"/>
    <w:rsid w:val="00C75188"/>
    <w:rsid w:val="00C75219"/>
    <w:rsid w:val="00C752BE"/>
    <w:rsid w:val="00C7530D"/>
    <w:rsid w:val="00C757D0"/>
    <w:rsid w:val="00C7587B"/>
    <w:rsid w:val="00C75955"/>
    <w:rsid w:val="00C759B7"/>
    <w:rsid w:val="00C75ADF"/>
    <w:rsid w:val="00C75CDF"/>
    <w:rsid w:val="00C75CE3"/>
    <w:rsid w:val="00C75ED5"/>
    <w:rsid w:val="00C75F49"/>
    <w:rsid w:val="00C760CF"/>
    <w:rsid w:val="00C76187"/>
    <w:rsid w:val="00C761D0"/>
    <w:rsid w:val="00C764CD"/>
    <w:rsid w:val="00C76549"/>
    <w:rsid w:val="00C76A26"/>
    <w:rsid w:val="00C76C2F"/>
    <w:rsid w:val="00C76C93"/>
    <w:rsid w:val="00C76E90"/>
    <w:rsid w:val="00C76F2E"/>
    <w:rsid w:val="00C76F6C"/>
    <w:rsid w:val="00C770A9"/>
    <w:rsid w:val="00C7721E"/>
    <w:rsid w:val="00C772EB"/>
    <w:rsid w:val="00C7753A"/>
    <w:rsid w:val="00C7768B"/>
    <w:rsid w:val="00C776FC"/>
    <w:rsid w:val="00C7770C"/>
    <w:rsid w:val="00C77773"/>
    <w:rsid w:val="00C777C1"/>
    <w:rsid w:val="00C77A60"/>
    <w:rsid w:val="00C77BD6"/>
    <w:rsid w:val="00C77BE7"/>
    <w:rsid w:val="00C77C92"/>
    <w:rsid w:val="00C77DE5"/>
    <w:rsid w:val="00C77EBD"/>
    <w:rsid w:val="00C801E3"/>
    <w:rsid w:val="00C80264"/>
    <w:rsid w:val="00C80362"/>
    <w:rsid w:val="00C80372"/>
    <w:rsid w:val="00C80434"/>
    <w:rsid w:val="00C8049B"/>
    <w:rsid w:val="00C804A8"/>
    <w:rsid w:val="00C8059B"/>
    <w:rsid w:val="00C80602"/>
    <w:rsid w:val="00C807D0"/>
    <w:rsid w:val="00C809C7"/>
    <w:rsid w:val="00C80A3D"/>
    <w:rsid w:val="00C80C31"/>
    <w:rsid w:val="00C8110E"/>
    <w:rsid w:val="00C817C3"/>
    <w:rsid w:val="00C8199F"/>
    <w:rsid w:val="00C81B88"/>
    <w:rsid w:val="00C81E37"/>
    <w:rsid w:val="00C8210F"/>
    <w:rsid w:val="00C8230A"/>
    <w:rsid w:val="00C8238F"/>
    <w:rsid w:val="00C824E1"/>
    <w:rsid w:val="00C8251C"/>
    <w:rsid w:val="00C825E1"/>
    <w:rsid w:val="00C82652"/>
    <w:rsid w:val="00C826B9"/>
    <w:rsid w:val="00C82748"/>
    <w:rsid w:val="00C8275F"/>
    <w:rsid w:val="00C8290F"/>
    <w:rsid w:val="00C82AF0"/>
    <w:rsid w:val="00C82B24"/>
    <w:rsid w:val="00C82B65"/>
    <w:rsid w:val="00C82C78"/>
    <w:rsid w:val="00C82E57"/>
    <w:rsid w:val="00C82F1B"/>
    <w:rsid w:val="00C82F37"/>
    <w:rsid w:val="00C83442"/>
    <w:rsid w:val="00C8348F"/>
    <w:rsid w:val="00C834B8"/>
    <w:rsid w:val="00C8384C"/>
    <w:rsid w:val="00C83CD1"/>
    <w:rsid w:val="00C83EE7"/>
    <w:rsid w:val="00C8408F"/>
    <w:rsid w:val="00C840CB"/>
    <w:rsid w:val="00C84216"/>
    <w:rsid w:val="00C84316"/>
    <w:rsid w:val="00C846D2"/>
    <w:rsid w:val="00C847D1"/>
    <w:rsid w:val="00C848B3"/>
    <w:rsid w:val="00C84950"/>
    <w:rsid w:val="00C84B08"/>
    <w:rsid w:val="00C84D0E"/>
    <w:rsid w:val="00C84D9F"/>
    <w:rsid w:val="00C84DBB"/>
    <w:rsid w:val="00C84DF3"/>
    <w:rsid w:val="00C84EDA"/>
    <w:rsid w:val="00C850BC"/>
    <w:rsid w:val="00C8515E"/>
    <w:rsid w:val="00C85255"/>
    <w:rsid w:val="00C8528C"/>
    <w:rsid w:val="00C8534C"/>
    <w:rsid w:val="00C85538"/>
    <w:rsid w:val="00C85790"/>
    <w:rsid w:val="00C857A6"/>
    <w:rsid w:val="00C857D1"/>
    <w:rsid w:val="00C858F8"/>
    <w:rsid w:val="00C85B56"/>
    <w:rsid w:val="00C85C23"/>
    <w:rsid w:val="00C85E9F"/>
    <w:rsid w:val="00C861F8"/>
    <w:rsid w:val="00C8636D"/>
    <w:rsid w:val="00C863A1"/>
    <w:rsid w:val="00C863CE"/>
    <w:rsid w:val="00C86704"/>
    <w:rsid w:val="00C8674F"/>
    <w:rsid w:val="00C8689A"/>
    <w:rsid w:val="00C8697B"/>
    <w:rsid w:val="00C869F0"/>
    <w:rsid w:val="00C86B5B"/>
    <w:rsid w:val="00C86DEC"/>
    <w:rsid w:val="00C87098"/>
    <w:rsid w:val="00C870DC"/>
    <w:rsid w:val="00C8714B"/>
    <w:rsid w:val="00C87162"/>
    <w:rsid w:val="00C871A9"/>
    <w:rsid w:val="00C871FC"/>
    <w:rsid w:val="00C87245"/>
    <w:rsid w:val="00C8740B"/>
    <w:rsid w:val="00C8746D"/>
    <w:rsid w:val="00C874B9"/>
    <w:rsid w:val="00C875C8"/>
    <w:rsid w:val="00C876DE"/>
    <w:rsid w:val="00C877B3"/>
    <w:rsid w:val="00C878D9"/>
    <w:rsid w:val="00C87AF9"/>
    <w:rsid w:val="00C87B11"/>
    <w:rsid w:val="00C87C7B"/>
    <w:rsid w:val="00C87CF4"/>
    <w:rsid w:val="00C87D99"/>
    <w:rsid w:val="00C87E41"/>
    <w:rsid w:val="00C87EC0"/>
    <w:rsid w:val="00C87EF3"/>
    <w:rsid w:val="00C87FC6"/>
    <w:rsid w:val="00C900AD"/>
    <w:rsid w:val="00C90225"/>
    <w:rsid w:val="00C903EC"/>
    <w:rsid w:val="00C90704"/>
    <w:rsid w:val="00C90822"/>
    <w:rsid w:val="00C90AEC"/>
    <w:rsid w:val="00C90E85"/>
    <w:rsid w:val="00C90F6F"/>
    <w:rsid w:val="00C9131B"/>
    <w:rsid w:val="00C91418"/>
    <w:rsid w:val="00C917F9"/>
    <w:rsid w:val="00C91970"/>
    <w:rsid w:val="00C91AB2"/>
    <w:rsid w:val="00C91CD3"/>
    <w:rsid w:val="00C91E24"/>
    <w:rsid w:val="00C92006"/>
    <w:rsid w:val="00C92272"/>
    <w:rsid w:val="00C92311"/>
    <w:rsid w:val="00C92444"/>
    <w:rsid w:val="00C92484"/>
    <w:rsid w:val="00C92677"/>
    <w:rsid w:val="00C927CB"/>
    <w:rsid w:val="00C92825"/>
    <w:rsid w:val="00C92850"/>
    <w:rsid w:val="00C928BB"/>
    <w:rsid w:val="00C9296F"/>
    <w:rsid w:val="00C92A2C"/>
    <w:rsid w:val="00C92BF0"/>
    <w:rsid w:val="00C92E77"/>
    <w:rsid w:val="00C9317A"/>
    <w:rsid w:val="00C931C8"/>
    <w:rsid w:val="00C9326F"/>
    <w:rsid w:val="00C93607"/>
    <w:rsid w:val="00C9360E"/>
    <w:rsid w:val="00C936F8"/>
    <w:rsid w:val="00C939B4"/>
    <w:rsid w:val="00C939ED"/>
    <w:rsid w:val="00C93FDF"/>
    <w:rsid w:val="00C93FF4"/>
    <w:rsid w:val="00C940F5"/>
    <w:rsid w:val="00C94265"/>
    <w:rsid w:val="00C9476E"/>
    <w:rsid w:val="00C94A23"/>
    <w:rsid w:val="00C94B3A"/>
    <w:rsid w:val="00C94C24"/>
    <w:rsid w:val="00C94E21"/>
    <w:rsid w:val="00C94E96"/>
    <w:rsid w:val="00C94F67"/>
    <w:rsid w:val="00C953E9"/>
    <w:rsid w:val="00C9545B"/>
    <w:rsid w:val="00C954FC"/>
    <w:rsid w:val="00C95504"/>
    <w:rsid w:val="00C955D5"/>
    <w:rsid w:val="00C957CB"/>
    <w:rsid w:val="00C95A3C"/>
    <w:rsid w:val="00C95E48"/>
    <w:rsid w:val="00C96034"/>
    <w:rsid w:val="00C96070"/>
    <w:rsid w:val="00C9607B"/>
    <w:rsid w:val="00C96214"/>
    <w:rsid w:val="00C9627A"/>
    <w:rsid w:val="00C9659B"/>
    <w:rsid w:val="00C966C1"/>
    <w:rsid w:val="00C967A0"/>
    <w:rsid w:val="00C96B48"/>
    <w:rsid w:val="00C96CC5"/>
    <w:rsid w:val="00C9703C"/>
    <w:rsid w:val="00C971FF"/>
    <w:rsid w:val="00C972D1"/>
    <w:rsid w:val="00C9737A"/>
    <w:rsid w:val="00C97682"/>
    <w:rsid w:val="00C9773E"/>
    <w:rsid w:val="00C977B0"/>
    <w:rsid w:val="00C977DB"/>
    <w:rsid w:val="00C9781D"/>
    <w:rsid w:val="00C978D0"/>
    <w:rsid w:val="00C9794D"/>
    <w:rsid w:val="00C97973"/>
    <w:rsid w:val="00C979A3"/>
    <w:rsid w:val="00C97F43"/>
    <w:rsid w:val="00CA0034"/>
    <w:rsid w:val="00CA0051"/>
    <w:rsid w:val="00CA00E6"/>
    <w:rsid w:val="00CA010F"/>
    <w:rsid w:val="00CA022E"/>
    <w:rsid w:val="00CA05B8"/>
    <w:rsid w:val="00CA05FD"/>
    <w:rsid w:val="00CA06B2"/>
    <w:rsid w:val="00CA07B3"/>
    <w:rsid w:val="00CA09BF"/>
    <w:rsid w:val="00CA0D65"/>
    <w:rsid w:val="00CA0D90"/>
    <w:rsid w:val="00CA10FF"/>
    <w:rsid w:val="00CA1266"/>
    <w:rsid w:val="00CA1403"/>
    <w:rsid w:val="00CA147A"/>
    <w:rsid w:val="00CA155F"/>
    <w:rsid w:val="00CA15CB"/>
    <w:rsid w:val="00CA1790"/>
    <w:rsid w:val="00CA1961"/>
    <w:rsid w:val="00CA1995"/>
    <w:rsid w:val="00CA19CD"/>
    <w:rsid w:val="00CA1A27"/>
    <w:rsid w:val="00CA1CB3"/>
    <w:rsid w:val="00CA1D95"/>
    <w:rsid w:val="00CA20C2"/>
    <w:rsid w:val="00CA2241"/>
    <w:rsid w:val="00CA22EC"/>
    <w:rsid w:val="00CA2714"/>
    <w:rsid w:val="00CA2791"/>
    <w:rsid w:val="00CA283F"/>
    <w:rsid w:val="00CA2A7B"/>
    <w:rsid w:val="00CA2D5B"/>
    <w:rsid w:val="00CA2ECC"/>
    <w:rsid w:val="00CA2F7A"/>
    <w:rsid w:val="00CA30C2"/>
    <w:rsid w:val="00CA3136"/>
    <w:rsid w:val="00CA322B"/>
    <w:rsid w:val="00CA32EA"/>
    <w:rsid w:val="00CA3308"/>
    <w:rsid w:val="00CA34DD"/>
    <w:rsid w:val="00CA3702"/>
    <w:rsid w:val="00CA3867"/>
    <w:rsid w:val="00CA38C3"/>
    <w:rsid w:val="00CA38CF"/>
    <w:rsid w:val="00CA3989"/>
    <w:rsid w:val="00CA3D96"/>
    <w:rsid w:val="00CA3E6B"/>
    <w:rsid w:val="00CA3FCA"/>
    <w:rsid w:val="00CA412B"/>
    <w:rsid w:val="00CA426E"/>
    <w:rsid w:val="00CA4335"/>
    <w:rsid w:val="00CA43EC"/>
    <w:rsid w:val="00CA4440"/>
    <w:rsid w:val="00CA4550"/>
    <w:rsid w:val="00CA459D"/>
    <w:rsid w:val="00CA47E8"/>
    <w:rsid w:val="00CA4B4E"/>
    <w:rsid w:val="00CA4B64"/>
    <w:rsid w:val="00CA4FCC"/>
    <w:rsid w:val="00CA4FE4"/>
    <w:rsid w:val="00CA50A0"/>
    <w:rsid w:val="00CA537D"/>
    <w:rsid w:val="00CA54D8"/>
    <w:rsid w:val="00CA577A"/>
    <w:rsid w:val="00CA5A2F"/>
    <w:rsid w:val="00CA5B72"/>
    <w:rsid w:val="00CA5C48"/>
    <w:rsid w:val="00CA5EAC"/>
    <w:rsid w:val="00CA6697"/>
    <w:rsid w:val="00CA66EE"/>
    <w:rsid w:val="00CA66F6"/>
    <w:rsid w:val="00CA67B4"/>
    <w:rsid w:val="00CA6889"/>
    <w:rsid w:val="00CA68F0"/>
    <w:rsid w:val="00CA692B"/>
    <w:rsid w:val="00CA69FA"/>
    <w:rsid w:val="00CA6D04"/>
    <w:rsid w:val="00CA6DCE"/>
    <w:rsid w:val="00CA6E89"/>
    <w:rsid w:val="00CA6F62"/>
    <w:rsid w:val="00CA71FE"/>
    <w:rsid w:val="00CA7681"/>
    <w:rsid w:val="00CA7838"/>
    <w:rsid w:val="00CA7935"/>
    <w:rsid w:val="00CA7AD5"/>
    <w:rsid w:val="00CA7CF5"/>
    <w:rsid w:val="00CA7DAB"/>
    <w:rsid w:val="00CA7E9F"/>
    <w:rsid w:val="00CB00C3"/>
    <w:rsid w:val="00CB0136"/>
    <w:rsid w:val="00CB0157"/>
    <w:rsid w:val="00CB0173"/>
    <w:rsid w:val="00CB0272"/>
    <w:rsid w:val="00CB0445"/>
    <w:rsid w:val="00CB05DF"/>
    <w:rsid w:val="00CB069F"/>
    <w:rsid w:val="00CB071C"/>
    <w:rsid w:val="00CB0860"/>
    <w:rsid w:val="00CB0875"/>
    <w:rsid w:val="00CB0A4B"/>
    <w:rsid w:val="00CB0B93"/>
    <w:rsid w:val="00CB0BB8"/>
    <w:rsid w:val="00CB0BC5"/>
    <w:rsid w:val="00CB0CCE"/>
    <w:rsid w:val="00CB10AB"/>
    <w:rsid w:val="00CB11F7"/>
    <w:rsid w:val="00CB12C9"/>
    <w:rsid w:val="00CB16F0"/>
    <w:rsid w:val="00CB1829"/>
    <w:rsid w:val="00CB19C9"/>
    <w:rsid w:val="00CB19FE"/>
    <w:rsid w:val="00CB1EA1"/>
    <w:rsid w:val="00CB21B0"/>
    <w:rsid w:val="00CB21FB"/>
    <w:rsid w:val="00CB22EF"/>
    <w:rsid w:val="00CB2486"/>
    <w:rsid w:val="00CB275A"/>
    <w:rsid w:val="00CB2767"/>
    <w:rsid w:val="00CB27F4"/>
    <w:rsid w:val="00CB2A72"/>
    <w:rsid w:val="00CB2A82"/>
    <w:rsid w:val="00CB2B57"/>
    <w:rsid w:val="00CB2B5A"/>
    <w:rsid w:val="00CB2BED"/>
    <w:rsid w:val="00CB2C23"/>
    <w:rsid w:val="00CB2C74"/>
    <w:rsid w:val="00CB2CF9"/>
    <w:rsid w:val="00CB2D13"/>
    <w:rsid w:val="00CB2EBD"/>
    <w:rsid w:val="00CB3346"/>
    <w:rsid w:val="00CB334B"/>
    <w:rsid w:val="00CB3365"/>
    <w:rsid w:val="00CB34FA"/>
    <w:rsid w:val="00CB360A"/>
    <w:rsid w:val="00CB3745"/>
    <w:rsid w:val="00CB3854"/>
    <w:rsid w:val="00CB3950"/>
    <w:rsid w:val="00CB3DA7"/>
    <w:rsid w:val="00CB3E19"/>
    <w:rsid w:val="00CB3E48"/>
    <w:rsid w:val="00CB3EBC"/>
    <w:rsid w:val="00CB3FBC"/>
    <w:rsid w:val="00CB40E0"/>
    <w:rsid w:val="00CB42EE"/>
    <w:rsid w:val="00CB438C"/>
    <w:rsid w:val="00CB4628"/>
    <w:rsid w:val="00CB4769"/>
    <w:rsid w:val="00CB4846"/>
    <w:rsid w:val="00CB48F3"/>
    <w:rsid w:val="00CB4936"/>
    <w:rsid w:val="00CB4C16"/>
    <w:rsid w:val="00CB4C20"/>
    <w:rsid w:val="00CB4CDD"/>
    <w:rsid w:val="00CB4D3C"/>
    <w:rsid w:val="00CB4E51"/>
    <w:rsid w:val="00CB5232"/>
    <w:rsid w:val="00CB53ED"/>
    <w:rsid w:val="00CB56D3"/>
    <w:rsid w:val="00CB58AF"/>
    <w:rsid w:val="00CB5EE8"/>
    <w:rsid w:val="00CB6023"/>
    <w:rsid w:val="00CB60B3"/>
    <w:rsid w:val="00CB62DE"/>
    <w:rsid w:val="00CB6395"/>
    <w:rsid w:val="00CB66A1"/>
    <w:rsid w:val="00CB6701"/>
    <w:rsid w:val="00CB6A80"/>
    <w:rsid w:val="00CB6C9E"/>
    <w:rsid w:val="00CB6DFA"/>
    <w:rsid w:val="00CB6EAD"/>
    <w:rsid w:val="00CB6ED0"/>
    <w:rsid w:val="00CB6F60"/>
    <w:rsid w:val="00CB710A"/>
    <w:rsid w:val="00CB7170"/>
    <w:rsid w:val="00CB7304"/>
    <w:rsid w:val="00CB7452"/>
    <w:rsid w:val="00CB7714"/>
    <w:rsid w:val="00CB7837"/>
    <w:rsid w:val="00CB7887"/>
    <w:rsid w:val="00CB78A3"/>
    <w:rsid w:val="00CB794E"/>
    <w:rsid w:val="00CB7B41"/>
    <w:rsid w:val="00CC00D1"/>
    <w:rsid w:val="00CC0152"/>
    <w:rsid w:val="00CC0230"/>
    <w:rsid w:val="00CC0285"/>
    <w:rsid w:val="00CC0636"/>
    <w:rsid w:val="00CC0666"/>
    <w:rsid w:val="00CC08B0"/>
    <w:rsid w:val="00CC0900"/>
    <w:rsid w:val="00CC09ED"/>
    <w:rsid w:val="00CC0CEF"/>
    <w:rsid w:val="00CC0DFA"/>
    <w:rsid w:val="00CC0E24"/>
    <w:rsid w:val="00CC1021"/>
    <w:rsid w:val="00CC1149"/>
    <w:rsid w:val="00CC1312"/>
    <w:rsid w:val="00CC173F"/>
    <w:rsid w:val="00CC1906"/>
    <w:rsid w:val="00CC19FB"/>
    <w:rsid w:val="00CC1ACE"/>
    <w:rsid w:val="00CC2140"/>
    <w:rsid w:val="00CC26B6"/>
    <w:rsid w:val="00CC27FB"/>
    <w:rsid w:val="00CC29BC"/>
    <w:rsid w:val="00CC2C27"/>
    <w:rsid w:val="00CC2DD8"/>
    <w:rsid w:val="00CC2FC1"/>
    <w:rsid w:val="00CC318E"/>
    <w:rsid w:val="00CC31CA"/>
    <w:rsid w:val="00CC355D"/>
    <w:rsid w:val="00CC35B2"/>
    <w:rsid w:val="00CC3611"/>
    <w:rsid w:val="00CC370D"/>
    <w:rsid w:val="00CC3741"/>
    <w:rsid w:val="00CC37F0"/>
    <w:rsid w:val="00CC3C98"/>
    <w:rsid w:val="00CC3D57"/>
    <w:rsid w:val="00CC3D82"/>
    <w:rsid w:val="00CC3FDF"/>
    <w:rsid w:val="00CC4068"/>
    <w:rsid w:val="00CC40E1"/>
    <w:rsid w:val="00CC4306"/>
    <w:rsid w:val="00CC46FE"/>
    <w:rsid w:val="00CC4885"/>
    <w:rsid w:val="00CC4B40"/>
    <w:rsid w:val="00CC4B8F"/>
    <w:rsid w:val="00CC4DBB"/>
    <w:rsid w:val="00CC4DDA"/>
    <w:rsid w:val="00CC4DF1"/>
    <w:rsid w:val="00CC4E00"/>
    <w:rsid w:val="00CC4E08"/>
    <w:rsid w:val="00CC509D"/>
    <w:rsid w:val="00CC514D"/>
    <w:rsid w:val="00CC5704"/>
    <w:rsid w:val="00CC5713"/>
    <w:rsid w:val="00CC5772"/>
    <w:rsid w:val="00CC5800"/>
    <w:rsid w:val="00CC5832"/>
    <w:rsid w:val="00CC5889"/>
    <w:rsid w:val="00CC59A1"/>
    <w:rsid w:val="00CC5B2B"/>
    <w:rsid w:val="00CC5CBC"/>
    <w:rsid w:val="00CC5E4E"/>
    <w:rsid w:val="00CC5F73"/>
    <w:rsid w:val="00CC634C"/>
    <w:rsid w:val="00CC64DD"/>
    <w:rsid w:val="00CC6502"/>
    <w:rsid w:val="00CC6522"/>
    <w:rsid w:val="00CC66C0"/>
    <w:rsid w:val="00CC6797"/>
    <w:rsid w:val="00CC6C92"/>
    <w:rsid w:val="00CC6C9B"/>
    <w:rsid w:val="00CC6CA6"/>
    <w:rsid w:val="00CC6CD8"/>
    <w:rsid w:val="00CC6CDA"/>
    <w:rsid w:val="00CC6E54"/>
    <w:rsid w:val="00CC6FBA"/>
    <w:rsid w:val="00CC7337"/>
    <w:rsid w:val="00CC7388"/>
    <w:rsid w:val="00CC7495"/>
    <w:rsid w:val="00CC74BB"/>
    <w:rsid w:val="00CC7695"/>
    <w:rsid w:val="00CC777F"/>
    <w:rsid w:val="00CC7901"/>
    <w:rsid w:val="00CC7AF0"/>
    <w:rsid w:val="00CC7E07"/>
    <w:rsid w:val="00CC7F5B"/>
    <w:rsid w:val="00CD00E9"/>
    <w:rsid w:val="00CD01FD"/>
    <w:rsid w:val="00CD0260"/>
    <w:rsid w:val="00CD02B6"/>
    <w:rsid w:val="00CD0351"/>
    <w:rsid w:val="00CD0358"/>
    <w:rsid w:val="00CD0402"/>
    <w:rsid w:val="00CD06A5"/>
    <w:rsid w:val="00CD0A2D"/>
    <w:rsid w:val="00CD0A75"/>
    <w:rsid w:val="00CD0AF1"/>
    <w:rsid w:val="00CD0B57"/>
    <w:rsid w:val="00CD0D0B"/>
    <w:rsid w:val="00CD0DB5"/>
    <w:rsid w:val="00CD10AD"/>
    <w:rsid w:val="00CD14E2"/>
    <w:rsid w:val="00CD16CE"/>
    <w:rsid w:val="00CD16E8"/>
    <w:rsid w:val="00CD183F"/>
    <w:rsid w:val="00CD1C86"/>
    <w:rsid w:val="00CD2038"/>
    <w:rsid w:val="00CD2299"/>
    <w:rsid w:val="00CD2625"/>
    <w:rsid w:val="00CD2658"/>
    <w:rsid w:val="00CD278D"/>
    <w:rsid w:val="00CD27EA"/>
    <w:rsid w:val="00CD280C"/>
    <w:rsid w:val="00CD283C"/>
    <w:rsid w:val="00CD2AAC"/>
    <w:rsid w:val="00CD2BC1"/>
    <w:rsid w:val="00CD2D58"/>
    <w:rsid w:val="00CD2D68"/>
    <w:rsid w:val="00CD2E32"/>
    <w:rsid w:val="00CD2E58"/>
    <w:rsid w:val="00CD2F39"/>
    <w:rsid w:val="00CD2FD8"/>
    <w:rsid w:val="00CD3090"/>
    <w:rsid w:val="00CD3166"/>
    <w:rsid w:val="00CD31ED"/>
    <w:rsid w:val="00CD3301"/>
    <w:rsid w:val="00CD338A"/>
    <w:rsid w:val="00CD3393"/>
    <w:rsid w:val="00CD355F"/>
    <w:rsid w:val="00CD35B1"/>
    <w:rsid w:val="00CD3630"/>
    <w:rsid w:val="00CD3A83"/>
    <w:rsid w:val="00CD3A9D"/>
    <w:rsid w:val="00CD3BB0"/>
    <w:rsid w:val="00CD3D3A"/>
    <w:rsid w:val="00CD3F3C"/>
    <w:rsid w:val="00CD42EF"/>
    <w:rsid w:val="00CD4778"/>
    <w:rsid w:val="00CD493A"/>
    <w:rsid w:val="00CD4B56"/>
    <w:rsid w:val="00CD5259"/>
    <w:rsid w:val="00CD52AB"/>
    <w:rsid w:val="00CD5503"/>
    <w:rsid w:val="00CD5647"/>
    <w:rsid w:val="00CD5724"/>
    <w:rsid w:val="00CD57AC"/>
    <w:rsid w:val="00CD58FB"/>
    <w:rsid w:val="00CD5A84"/>
    <w:rsid w:val="00CD5AEE"/>
    <w:rsid w:val="00CD5B86"/>
    <w:rsid w:val="00CD5CA8"/>
    <w:rsid w:val="00CD5FFE"/>
    <w:rsid w:val="00CD6180"/>
    <w:rsid w:val="00CD63DD"/>
    <w:rsid w:val="00CD646E"/>
    <w:rsid w:val="00CD6609"/>
    <w:rsid w:val="00CD6841"/>
    <w:rsid w:val="00CD6901"/>
    <w:rsid w:val="00CD6DFA"/>
    <w:rsid w:val="00CD6E47"/>
    <w:rsid w:val="00CD7089"/>
    <w:rsid w:val="00CD7274"/>
    <w:rsid w:val="00CD760F"/>
    <w:rsid w:val="00CD7668"/>
    <w:rsid w:val="00CD766C"/>
    <w:rsid w:val="00CD7729"/>
    <w:rsid w:val="00CD7788"/>
    <w:rsid w:val="00CD7B37"/>
    <w:rsid w:val="00CD7BC0"/>
    <w:rsid w:val="00CD7C65"/>
    <w:rsid w:val="00CD7D6C"/>
    <w:rsid w:val="00CD7DA1"/>
    <w:rsid w:val="00CE022C"/>
    <w:rsid w:val="00CE03BA"/>
    <w:rsid w:val="00CE0A4F"/>
    <w:rsid w:val="00CE0AB2"/>
    <w:rsid w:val="00CE0BE1"/>
    <w:rsid w:val="00CE0D4C"/>
    <w:rsid w:val="00CE1055"/>
    <w:rsid w:val="00CE10A3"/>
    <w:rsid w:val="00CE11B4"/>
    <w:rsid w:val="00CE14D6"/>
    <w:rsid w:val="00CE1500"/>
    <w:rsid w:val="00CE1701"/>
    <w:rsid w:val="00CE1879"/>
    <w:rsid w:val="00CE18D3"/>
    <w:rsid w:val="00CE1A45"/>
    <w:rsid w:val="00CE1BF2"/>
    <w:rsid w:val="00CE1C29"/>
    <w:rsid w:val="00CE1E71"/>
    <w:rsid w:val="00CE1F73"/>
    <w:rsid w:val="00CE1FF4"/>
    <w:rsid w:val="00CE2028"/>
    <w:rsid w:val="00CE2104"/>
    <w:rsid w:val="00CE21E7"/>
    <w:rsid w:val="00CE235B"/>
    <w:rsid w:val="00CE248D"/>
    <w:rsid w:val="00CE24CC"/>
    <w:rsid w:val="00CE26C8"/>
    <w:rsid w:val="00CE2893"/>
    <w:rsid w:val="00CE28D8"/>
    <w:rsid w:val="00CE2ABF"/>
    <w:rsid w:val="00CE2B43"/>
    <w:rsid w:val="00CE2B75"/>
    <w:rsid w:val="00CE2BF9"/>
    <w:rsid w:val="00CE2C4E"/>
    <w:rsid w:val="00CE2C57"/>
    <w:rsid w:val="00CE2CDB"/>
    <w:rsid w:val="00CE2E1C"/>
    <w:rsid w:val="00CE3059"/>
    <w:rsid w:val="00CE3459"/>
    <w:rsid w:val="00CE365C"/>
    <w:rsid w:val="00CE36E3"/>
    <w:rsid w:val="00CE3723"/>
    <w:rsid w:val="00CE3746"/>
    <w:rsid w:val="00CE3B17"/>
    <w:rsid w:val="00CE3D49"/>
    <w:rsid w:val="00CE3DA1"/>
    <w:rsid w:val="00CE3F4D"/>
    <w:rsid w:val="00CE40BC"/>
    <w:rsid w:val="00CE41A7"/>
    <w:rsid w:val="00CE4328"/>
    <w:rsid w:val="00CE4542"/>
    <w:rsid w:val="00CE45E3"/>
    <w:rsid w:val="00CE4930"/>
    <w:rsid w:val="00CE4ABE"/>
    <w:rsid w:val="00CE4B76"/>
    <w:rsid w:val="00CE4C3C"/>
    <w:rsid w:val="00CE4EB8"/>
    <w:rsid w:val="00CE50F2"/>
    <w:rsid w:val="00CE5277"/>
    <w:rsid w:val="00CE5286"/>
    <w:rsid w:val="00CE53AE"/>
    <w:rsid w:val="00CE56B0"/>
    <w:rsid w:val="00CE57B2"/>
    <w:rsid w:val="00CE5815"/>
    <w:rsid w:val="00CE5839"/>
    <w:rsid w:val="00CE58CA"/>
    <w:rsid w:val="00CE5913"/>
    <w:rsid w:val="00CE5950"/>
    <w:rsid w:val="00CE5AEF"/>
    <w:rsid w:val="00CE5BC6"/>
    <w:rsid w:val="00CE5BD5"/>
    <w:rsid w:val="00CE5BFE"/>
    <w:rsid w:val="00CE5F2C"/>
    <w:rsid w:val="00CE60C1"/>
    <w:rsid w:val="00CE6128"/>
    <w:rsid w:val="00CE63FC"/>
    <w:rsid w:val="00CE6409"/>
    <w:rsid w:val="00CE65D9"/>
    <w:rsid w:val="00CE6955"/>
    <w:rsid w:val="00CE6B81"/>
    <w:rsid w:val="00CE6BB9"/>
    <w:rsid w:val="00CE6D64"/>
    <w:rsid w:val="00CE6D80"/>
    <w:rsid w:val="00CE6F79"/>
    <w:rsid w:val="00CE6F84"/>
    <w:rsid w:val="00CE711D"/>
    <w:rsid w:val="00CE713C"/>
    <w:rsid w:val="00CE7177"/>
    <w:rsid w:val="00CE7899"/>
    <w:rsid w:val="00CE7AAD"/>
    <w:rsid w:val="00CE7CD3"/>
    <w:rsid w:val="00CE7DF9"/>
    <w:rsid w:val="00CE7F1A"/>
    <w:rsid w:val="00CF012D"/>
    <w:rsid w:val="00CF05AF"/>
    <w:rsid w:val="00CF0AC8"/>
    <w:rsid w:val="00CF0D00"/>
    <w:rsid w:val="00CF0FFA"/>
    <w:rsid w:val="00CF13AE"/>
    <w:rsid w:val="00CF1441"/>
    <w:rsid w:val="00CF1472"/>
    <w:rsid w:val="00CF1888"/>
    <w:rsid w:val="00CF18C5"/>
    <w:rsid w:val="00CF1B1A"/>
    <w:rsid w:val="00CF1B8B"/>
    <w:rsid w:val="00CF1ECC"/>
    <w:rsid w:val="00CF1F2C"/>
    <w:rsid w:val="00CF1F7B"/>
    <w:rsid w:val="00CF1F7D"/>
    <w:rsid w:val="00CF1F7F"/>
    <w:rsid w:val="00CF1FB9"/>
    <w:rsid w:val="00CF20B1"/>
    <w:rsid w:val="00CF2186"/>
    <w:rsid w:val="00CF23EA"/>
    <w:rsid w:val="00CF2514"/>
    <w:rsid w:val="00CF2880"/>
    <w:rsid w:val="00CF289B"/>
    <w:rsid w:val="00CF28CE"/>
    <w:rsid w:val="00CF2BBC"/>
    <w:rsid w:val="00CF2CB8"/>
    <w:rsid w:val="00CF2D8C"/>
    <w:rsid w:val="00CF33CC"/>
    <w:rsid w:val="00CF34D3"/>
    <w:rsid w:val="00CF3510"/>
    <w:rsid w:val="00CF35F2"/>
    <w:rsid w:val="00CF3920"/>
    <w:rsid w:val="00CF3991"/>
    <w:rsid w:val="00CF3D19"/>
    <w:rsid w:val="00CF3D70"/>
    <w:rsid w:val="00CF3E08"/>
    <w:rsid w:val="00CF3FA1"/>
    <w:rsid w:val="00CF4161"/>
    <w:rsid w:val="00CF4272"/>
    <w:rsid w:val="00CF42B4"/>
    <w:rsid w:val="00CF42D3"/>
    <w:rsid w:val="00CF4654"/>
    <w:rsid w:val="00CF46FC"/>
    <w:rsid w:val="00CF4A61"/>
    <w:rsid w:val="00CF4CC3"/>
    <w:rsid w:val="00CF4DA0"/>
    <w:rsid w:val="00CF5120"/>
    <w:rsid w:val="00CF5191"/>
    <w:rsid w:val="00CF519C"/>
    <w:rsid w:val="00CF5458"/>
    <w:rsid w:val="00CF54D9"/>
    <w:rsid w:val="00CF54E1"/>
    <w:rsid w:val="00CF551F"/>
    <w:rsid w:val="00CF5575"/>
    <w:rsid w:val="00CF565A"/>
    <w:rsid w:val="00CF5674"/>
    <w:rsid w:val="00CF5A4E"/>
    <w:rsid w:val="00CF5F5A"/>
    <w:rsid w:val="00CF5F92"/>
    <w:rsid w:val="00CF606D"/>
    <w:rsid w:val="00CF6100"/>
    <w:rsid w:val="00CF62D7"/>
    <w:rsid w:val="00CF6371"/>
    <w:rsid w:val="00CF6458"/>
    <w:rsid w:val="00CF64EA"/>
    <w:rsid w:val="00CF6569"/>
    <w:rsid w:val="00CF662C"/>
    <w:rsid w:val="00CF66D4"/>
    <w:rsid w:val="00CF6898"/>
    <w:rsid w:val="00CF6963"/>
    <w:rsid w:val="00CF6A1F"/>
    <w:rsid w:val="00CF6A62"/>
    <w:rsid w:val="00CF6D26"/>
    <w:rsid w:val="00CF6DA8"/>
    <w:rsid w:val="00CF6E6B"/>
    <w:rsid w:val="00CF6EC0"/>
    <w:rsid w:val="00CF7018"/>
    <w:rsid w:val="00CF70F5"/>
    <w:rsid w:val="00CF72C0"/>
    <w:rsid w:val="00CF73CA"/>
    <w:rsid w:val="00CF763E"/>
    <w:rsid w:val="00CF7A46"/>
    <w:rsid w:val="00CF7AB1"/>
    <w:rsid w:val="00CF7CC4"/>
    <w:rsid w:val="00CF7DCB"/>
    <w:rsid w:val="00CF7EF9"/>
    <w:rsid w:val="00CF7F5E"/>
    <w:rsid w:val="00CF7F8A"/>
    <w:rsid w:val="00D0001E"/>
    <w:rsid w:val="00D002FE"/>
    <w:rsid w:val="00D00337"/>
    <w:rsid w:val="00D00988"/>
    <w:rsid w:val="00D00A60"/>
    <w:rsid w:val="00D00B40"/>
    <w:rsid w:val="00D00D47"/>
    <w:rsid w:val="00D00D55"/>
    <w:rsid w:val="00D00E1C"/>
    <w:rsid w:val="00D00E21"/>
    <w:rsid w:val="00D00EDC"/>
    <w:rsid w:val="00D00F19"/>
    <w:rsid w:val="00D00F4A"/>
    <w:rsid w:val="00D0112A"/>
    <w:rsid w:val="00D0139A"/>
    <w:rsid w:val="00D013E7"/>
    <w:rsid w:val="00D013EC"/>
    <w:rsid w:val="00D0157C"/>
    <w:rsid w:val="00D015E0"/>
    <w:rsid w:val="00D01985"/>
    <w:rsid w:val="00D0198D"/>
    <w:rsid w:val="00D01AF2"/>
    <w:rsid w:val="00D01BA4"/>
    <w:rsid w:val="00D01DE5"/>
    <w:rsid w:val="00D0224F"/>
    <w:rsid w:val="00D024C2"/>
    <w:rsid w:val="00D0250B"/>
    <w:rsid w:val="00D02519"/>
    <w:rsid w:val="00D027E7"/>
    <w:rsid w:val="00D028F6"/>
    <w:rsid w:val="00D029A2"/>
    <w:rsid w:val="00D029EE"/>
    <w:rsid w:val="00D02A0A"/>
    <w:rsid w:val="00D02B4B"/>
    <w:rsid w:val="00D02DB5"/>
    <w:rsid w:val="00D02DEA"/>
    <w:rsid w:val="00D031A6"/>
    <w:rsid w:val="00D033C3"/>
    <w:rsid w:val="00D03782"/>
    <w:rsid w:val="00D03989"/>
    <w:rsid w:val="00D039BA"/>
    <w:rsid w:val="00D03B05"/>
    <w:rsid w:val="00D03D22"/>
    <w:rsid w:val="00D03E73"/>
    <w:rsid w:val="00D03EA4"/>
    <w:rsid w:val="00D03EBD"/>
    <w:rsid w:val="00D0409F"/>
    <w:rsid w:val="00D0410E"/>
    <w:rsid w:val="00D041C3"/>
    <w:rsid w:val="00D041DF"/>
    <w:rsid w:val="00D043CE"/>
    <w:rsid w:val="00D044B8"/>
    <w:rsid w:val="00D04504"/>
    <w:rsid w:val="00D046BD"/>
    <w:rsid w:val="00D04847"/>
    <w:rsid w:val="00D049C1"/>
    <w:rsid w:val="00D04A59"/>
    <w:rsid w:val="00D04ADA"/>
    <w:rsid w:val="00D04AE1"/>
    <w:rsid w:val="00D04C6F"/>
    <w:rsid w:val="00D04F60"/>
    <w:rsid w:val="00D04F69"/>
    <w:rsid w:val="00D04F7A"/>
    <w:rsid w:val="00D053B1"/>
    <w:rsid w:val="00D053FF"/>
    <w:rsid w:val="00D055DC"/>
    <w:rsid w:val="00D05686"/>
    <w:rsid w:val="00D05789"/>
    <w:rsid w:val="00D05B79"/>
    <w:rsid w:val="00D05BF4"/>
    <w:rsid w:val="00D05D48"/>
    <w:rsid w:val="00D05DB1"/>
    <w:rsid w:val="00D06109"/>
    <w:rsid w:val="00D061B6"/>
    <w:rsid w:val="00D063A0"/>
    <w:rsid w:val="00D0653D"/>
    <w:rsid w:val="00D0665E"/>
    <w:rsid w:val="00D06A46"/>
    <w:rsid w:val="00D06A51"/>
    <w:rsid w:val="00D06F1A"/>
    <w:rsid w:val="00D06FAF"/>
    <w:rsid w:val="00D0720D"/>
    <w:rsid w:val="00D07598"/>
    <w:rsid w:val="00D075D0"/>
    <w:rsid w:val="00D0795A"/>
    <w:rsid w:val="00D07AAF"/>
    <w:rsid w:val="00D07B7B"/>
    <w:rsid w:val="00D07CB1"/>
    <w:rsid w:val="00D07E6E"/>
    <w:rsid w:val="00D07EAE"/>
    <w:rsid w:val="00D07F3A"/>
    <w:rsid w:val="00D100B6"/>
    <w:rsid w:val="00D100D4"/>
    <w:rsid w:val="00D100E7"/>
    <w:rsid w:val="00D101EB"/>
    <w:rsid w:val="00D104B3"/>
    <w:rsid w:val="00D104C7"/>
    <w:rsid w:val="00D10612"/>
    <w:rsid w:val="00D106D6"/>
    <w:rsid w:val="00D10765"/>
    <w:rsid w:val="00D10A94"/>
    <w:rsid w:val="00D10B88"/>
    <w:rsid w:val="00D10D54"/>
    <w:rsid w:val="00D10E0B"/>
    <w:rsid w:val="00D10E4E"/>
    <w:rsid w:val="00D112C8"/>
    <w:rsid w:val="00D1132E"/>
    <w:rsid w:val="00D116D8"/>
    <w:rsid w:val="00D1198C"/>
    <w:rsid w:val="00D11CC2"/>
    <w:rsid w:val="00D11CD2"/>
    <w:rsid w:val="00D11E53"/>
    <w:rsid w:val="00D12060"/>
    <w:rsid w:val="00D121B3"/>
    <w:rsid w:val="00D12374"/>
    <w:rsid w:val="00D123E7"/>
    <w:rsid w:val="00D12489"/>
    <w:rsid w:val="00D1253A"/>
    <w:rsid w:val="00D12592"/>
    <w:rsid w:val="00D1271F"/>
    <w:rsid w:val="00D127FE"/>
    <w:rsid w:val="00D12803"/>
    <w:rsid w:val="00D12BED"/>
    <w:rsid w:val="00D12C64"/>
    <w:rsid w:val="00D12D06"/>
    <w:rsid w:val="00D12EF0"/>
    <w:rsid w:val="00D12F5A"/>
    <w:rsid w:val="00D131C7"/>
    <w:rsid w:val="00D132A8"/>
    <w:rsid w:val="00D13574"/>
    <w:rsid w:val="00D13864"/>
    <w:rsid w:val="00D13B1C"/>
    <w:rsid w:val="00D13B8F"/>
    <w:rsid w:val="00D13FBA"/>
    <w:rsid w:val="00D14077"/>
    <w:rsid w:val="00D1415F"/>
    <w:rsid w:val="00D142C2"/>
    <w:rsid w:val="00D142C7"/>
    <w:rsid w:val="00D14500"/>
    <w:rsid w:val="00D1468F"/>
    <w:rsid w:val="00D1472C"/>
    <w:rsid w:val="00D1480A"/>
    <w:rsid w:val="00D14831"/>
    <w:rsid w:val="00D14A13"/>
    <w:rsid w:val="00D14A27"/>
    <w:rsid w:val="00D14CF7"/>
    <w:rsid w:val="00D14DCA"/>
    <w:rsid w:val="00D15001"/>
    <w:rsid w:val="00D1520A"/>
    <w:rsid w:val="00D15237"/>
    <w:rsid w:val="00D1525A"/>
    <w:rsid w:val="00D153A3"/>
    <w:rsid w:val="00D153BE"/>
    <w:rsid w:val="00D15575"/>
    <w:rsid w:val="00D15721"/>
    <w:rsid w:val="00D15737"/>
    <w:rsid w:val="00D15739"/>
    <w:rsid w:val="00D15787"/>
    <w:rsid w:val="00D15832"/>
    <w:rsid w:val="00D159DA"/>
    <w:rsid w:val="00D159F5"/>
    <w:rsid w:val="00D15D22"/>
    <w:rsid w:val="00D15E07"/>
    <w:rsid w:val="00D15F3E"/>
    <w:rsid w:val="00D16016"/>
    <w:rsid w:val="00D1610D"/>
    <w:rsid w:val="00D161DA"/>
    <w:rsid w:val="00D16318"/>
    <w:rsid w:val="00D16376"/>
    <w:rsid w:val="00D16754"/>
    <w:rsid w:val="00D1690E"/>
    <w:rsid w:val="00D16AA9"/>
    <w:rsid w:val="00D16CC4"/>
    <w:rsid w:val="00D16E0B"/>
    <w:rsid w:val="00D16EAF"/>
    <w:rsid w:val="00D16F4D"/>
    <w:rsid w:val="00D17061"/>
    <w:rsid w:val="00D170D6"/>
    <w:rsid w:val="00D1731D"/>
    <w:rsid w:val="00D175C6"/>
    <w:rsid w:val="00D1771F"/>
    <w:rsid w:val="00D1779E"/>
    <w:rsid w:val="00D1798A"/>
    <w:rsid w:val="00D17A08"/>
    <w:rsid w:val="00D17BD5"/>
    <w:rsid w:val="00D17D71"/>
    <w:rsid w:val="00D17E47"/>
    <w:rsid w:val="00D200D3"/>
    <w:rsid w:val="00D20141"/>
    <w:rsid w:val="00D2024D"/>
    <w:rsid w:val="00D202D5"/>
    <w:rsid w:val="00D204B1"/>
    <w:rsid w:val="00D2052C"/>
    <w:rsid w:val="00D2056C"/>
    <w:rsid w:val="00D2062A"/>
    <w:rsid w:val="00D20727"/>
    <w:rsid w:val="00D20850"/>
    <w:rsid w:val="00D20936"/>
    <w:rsid w:val="00D209D7"/>
    <w:rsid w:val="00D20B7D"/>
    <w:rsid w:val="00D20D10"/>
    <w:rsid w:val="00D20D84"/>
    <w:rsid w:val="00D20F98"/>
    <w:rsid w:val="00D213F9"/>
    <w:rsid w:val="00D214C4"/>
    <w:rsid w:val="00D2167B"/>
    <w:rsid w:val="00D21AEF"/>
    <w:rsid w:val="00D21B3A"/>
    <w:rsid w:val="00D21BEC"/>
    <w:rsid w:val="00D21EB6"/>
    <w:rsid w:val="00D21F82"/>
    <w:rsid w:val="00D220D4"/>
    <w:rsid w:val="00D22149"/>
    <w:rsid w:val="00D221F7"/>
    <w:rsid w:val="00D2221D"/>
    <w:rsid w:val="00D22226"/>
    <w:rsid w:val="00D22617"/>
    <w:rsid w:val="00D2267A"/>
    <w:rsid w:val="00D22691"/>
    <w:rsid w:val="00D228F9"/>
    <w:rsid w:val="00D22A48"/>
    <w:rsid w:val="00D22AB3"/>
    <w:rsid w:val="00D22EF2"/>
    <w:rsid w:val="00D22F3E"/>
    <w:rsid w:val="00D22F9B"/>
    <w:rsid w:val="00D23118"/>
    <w:rsid w:val="00D232C2"/>
    <w:rsid w:val="00D23A61"/>
    <w:rsid w:val="00D23C42"/>
    <w:rsid w:val="00D23CD0"/>
    <w:rsid w:val="00D23E84"/>
    <w:rsid w:val="00D23F3E"/>
    <w:rsid w:val="00D240BF"/>
    <w:rsid w:val="00D24174"/>
    <w:rsid w:val="00D24222"/>
    <w:rsid w:val="00D243CF"/>
    <w:rsid w:val="00D2440E"/>
    <w:rsid w:val="00D24518"/>
    <w:rsid w:val="00D2452B"/>
    <w:rsid w:val="00D2456B"/>
    <w:rsid w:val="00D2469B"/>
    <w:rsid w:val="00D24722"/>
    <w:rsid w:val="00D2487B"/>
    <w:rsid w:val="00D249FA"/>
    <w:rsid w:val="00D24AAC"/>
    <w:rsid w:val="00D24E2D"/>
    <w:rsid w:val="00D24E7C"/>
    <w:rsid w:val="00D25058"/>
    <w:rsid w:val="00D250B8"/>
    <w:rsid w:val="00D25160"/>
    <w:rsid w:val="00D25267"/>
    <w:rsid w:val="00D2529C"/>
    <w:rsid w:val="00D254FD"/>
    <w:rsid w:val="00D2567E"/>
    <w:rsid w:val="00D2568E"/>
    <w:rsid w:val="00D25843"/>
    <w:rsid w:val="00D25999"/>
    <w:rsid w:val="00D25BF2"/>
    <w:rsid w:val="00D25D20"/>
    <w:rsid w:val="00D25E98"/>
    <w:rsid w:val="00D25F3A"/>
    <w:rsid w:val="00D26122"/>
    <w:rsid w:val="00D2612D"/>
    <w:rsid w:val="00D2614A"/>
    <w:rsid w:val="00D262B0"/>
    <w:rsid w:val="00D262EA"/>
    <w:rsid w:val="00D26527"/>
    <w:rsid w:val="00D2653E"/>
    <w:rsid w:val="00D265B0"/>
    <w:rsid w:val="00D2673F"/>
    <w:rsid w:val="00D26A2E"/>
    <w:rsid w:val="00D26A6D"/>
    <w:rsid w:val="00D26D3F"/>
    <w:rsid w:val="00D26D58"/>
    <w:rsid w:val="00D26DC9"/>
    <w:rsid w:val="00D26E1D"/>
    <w:rsid w:val="00D26E85"/>
    <w:rsid w:val="00D27036"/>
    <w:rsid w:val="00D270E2"/>
    <w:rsid w:val="00D272BA"/>
    <w:rsid w:val="00D27319"/>
    <w:rsid w:val="00D27385"/>
    <w:rsid w:val="00D273A9"/>
    <w:rsid w:val="00D2742D"/>
    <w:rsid w:val="00D27478"/>
    <w:rsid w:val="00D276CF"/>
    <w:rsid w:val="00D279CD"/>
    <w:rsid w:val="00D27A8D"/>
    <w:rsid w:val="00D27E2F"/>
    <w:rsid w:val="00D30047"/>
    <w:rsid w:val="00D30477"/>
    <w:rsid w:val="00D3053E"/>
    <w:rsid w:val="00D30560"/>
    <w:rsid w:val="00D305E4"/>
    <w:rsid w:val="00D305F2"/>
    <w:rsid w:val="00D3065E"/>
    <w:rsid w:val="00D30A72"/>
    <w:rsid w:val="00D30D20"/>
    <w:rsid w:val="00D30DAB"/>
    <w:rsid w:val="00D30DB4"/>
    <w:rsid w:val="00D30E33"/>
    <w:rsid w:val="00D3103A"/>
    <w:rsid w:val="00D31124"/>
    <w:rsid w:val="00D3125D"/>
    <w:rsid w:val="00D31288"/>
    <w:rsid w:val="00D3130D"/>
    <w:rsid w:val="00D31323"/>
    <w:rsid w:val="00D314CF"/>
    <w:rsid w:val="00D31579"/>
    <w:rsid w:val="00D315A4"/>
    <w:rsid w:val="00D31658"/>
    <w:rsid w:val="00D31727"/>
    <w:rsid w:val="00D317AA"/>
    <w:rsid w:val="00D31815"/>
    <w:rsid w:val="00D31954"/>
    <w:rsid w:val="00D31A03"/>
    <w:rsid w:val="00D31AD5"/>
    <w:rsid w:val="00D31DC6"/>
    <w:rsid w:val="00D31F85"/>
    <w:rsid w:val="00D32223"/>
    <w:rsid w:val="00D322A2"/>
    <w:rsid w:val="00D32511"/>
    <w:rsid w:val="00D326B6"/>
    <w:rsid w:val="00D32801"/>
    <w:rsid w:val="00D32AD9"/>
    <w:rsid w:val="00D32C1D"/>
    <w:rsid w:val="00D32C5E"/>
    <w:rsid w:val="00D32CBE"/>
    <w:rsid w:val="00D32D31"/>
    <w:rsid w:val="00D32E6B"/>
    <w:rsid w:val="00D32E8D"/>
    <w:rsid w:val="00D33061"/>
    <w:rsid w:val="00D3306E"/>
    <w:rsid w:val="00D33274"/>
    <w:rsid w:val="00D332E3"/>
    <w:rsid w:val="00D3336D"/>
    <w:rsid w:val="00D333AB"/>
    <w:rsid w:val="00D3343D"/>
    <w:rsid w:val="00D33550"/>
    <w:rsid w:val="00D3356A"/>
    <w:rsid w:val="00D335E9"/>
    <w:rsid w:val="00D33667"/>
    <w:rsid w:val="00D3390C"/>
    <w:rsid w:val="00D33928"/>
    <w:rsid w:val="00D3396F"/>
    <w:rsid w:val="00D339E6"/>
    <w:rsid w:val="00D33A32"/>
    <w:rsid w:val="00D33A7C"/>
    <w:rsid w:val="00D33ABE"/>
    <w:rsid w:val="00D33AD8"/>
    <w:rsid w:val="00D33B5C"/>
    <w:rsid w:val="00D33BCB"/>
    <w:rsid w:val="00D33C8A"/>
    <w:rsid w:val="00D33FD4"/>
    <w:rsid w:val="00D34032"/>
    <w:rsid w:val="00D340FF"/>
    <w:rsid w:val="00D34183"/>
    <w:rsid w:val="00D34486"/>
    <w:rsid w:val="00D345EB"/>
    <w:rsid w:val="00D3472D"/>
    <w:rsid w:val="00D34B05"/>
    <w:rsid w:val="00D34C30"/>
    <w:rsid w:val="00D34D12"/>
    <w:rsid w:val="00D34DE5"/>
    <w:rsid w:val="00D34E20"/>
    <w:rsid w:val="00D34F51"/>
    <w:rsid w:val="00D351D0"/>
    <w:rsid w:val="00D35201"/>
    <w:rsid w:val="00D3531B"/>
    <w:rsid w:val="00D3536E"/>
    <w:rsid w:val="00D356C8"/>
    <w:rsid w:val="00D35787"/>
    <w:rsid w:val="00D35853"/>
    <w:rsid w:val="00D35A83"/>
    <w:rsid w:val="00D35B11"/>
    <w:rsid w:val="00D36160"/>
    <w:rsid w:val="00D361CA"/>
    <w:rsid w:val="00D363FC"/>
    <w:rsid w:val="00D36630"/>
    <w:rsid w:val="00D366D2"/>
    <w:rsid w:val="00D366F2"/>
    <w:rsid w:val="00D3670A"/>
    <w:rsid w:val="00D36801"/>
    <w:rsid w:val="00D369EB"/>
    <w:rsid w:val="00D369F1"/>
    <w:rsid w:val="00D36DAA"/>
    <w:rsid w:val="00D36E08"/>
    <w:rsid w:val="00D36EDE"/>
    <w:rsid w:val="00D3750B"/>
    <w:rsid w:val="00D37B46"/>
    <w:rsid w:val="00D37BDD"/>
    <w:rsid w:val="00D37C88"/>
    <w:rsid w:val="00D37D16"/>
    <w:rsid w:val="00D37D6C"/>
    <w:rsid w:val="00D4029F"/>
    <w:rsid w:val="00D40382"/>
    <w:rsid w:val="00D4070A"/>
    <w:rsid w:val="00D408D9"/>
    <w:rsid w:val="00D40964"/>
    <w:rsid w:val="00D409A8"/>
    <w:rsid w:val="00D40B56"/>
    <w:rsid w:val="00D40BF6"/>
    <w:rsid w:val="00D40C85"/>
    <w:rsid w:val="00D40D05"/>
    <w:rsid w:val="00D40DB4"/>
    <w:rsid w:val="00D40E8B"/>
    <w:rsid w:val="00D40FB4"/>
    <w:rsid w:val="00D411B1"/>
    <w:rsid w:val="00D413BC"/>
    <w:rsid w:val="00D416AE"/>
    <w:rsid w:val="00D41751"/>
    <w:rsid w:val="00D41812"/>
    <w:rsid w:val="00D41850"/>
    <w:rsid w:val="00D419EC"/>
    <w:rsid w:val="00D41ABF"/>
    <w:rsid w:val="00D41AFC"/>
    <w:rsid w:val="00D41B7C"/>
    <w:rsid w:val="00D41CBF"/>
    <w:rsid w:val="00D41DF6"/>
    <w:rsid w:val="00D421A7"/>
    <w:rsid w:val="00D423CE"/>
    <w:rsid w:val="00D42414"/>
    <w:rsid w:val="00D42553"/>
    <w:rsid w:val="00D425AE"/>
    <w:rsid w:val="00D425D6"/>
    <w:rsid w:val="00D428F4"/>
    <w:rsid w:val="00D42950"/>
    <w:rsid w:val="00D429CB"/>
    <w:rsid w:val="00D42A92"/>
    <w:rsid w:val="00D42BDB"/>
    <w:rsid w:val="00D42CE3"/>
    <w:rsid w:val="00D42D6B"/>
    <w:rsid w:val="00D430C9"/>
    <w:rsid w:val="00D4324E"/>
    <w:rsid w:val="00D43293"/>
    <w:rsid w:val="00D4334D"/>
    <w:rsid w:val="00D43712"/>
    <w:rsid w:val="00D43741"/>
    <w:rsid w:val="00D43977"/>
    <w:rsid w:val="00D439E6"/>
    <w:rsid w:val="00D43A49"/>
    <w:rsid w:val="00D43C7B"/>
    <w:rsid w:val="00D43CBF"/>
    <w:rsid w:val="00D43DE1"/>
    <w:rsid w:val="00D43F11"/>
    <w:rsid w:val="00D43F71"/>
    <w:rsid w:val="00D44026"/>
    <w:rsid w:val="00D44143"/>
    <w:rsid w:val="00D44486"/>
    <w:rsid w:val="00D44535"/>
    <w:rsid w:val="00D446FC"/>
    <w:rsid w:val="00D44A05"/>
    <w:rsid w:val="00D44A10"/>
    <w:rsid w:val="00D44CE5"/>
    <w:rsid w:val="00D44D2F"/>
    <w:rsid w:val="00D44D80"/>
    <w:rsid w:val="00D44E45"/>
    <w:rsid w:val="00D4501B"/>
    <w:rsid w:val="00D4564E"/>
    <w:rsid w:val="00D4572C"/>
    <w:rsid w:val="00D4579E"/>
    <w:rsid w:val="00D45ADA"/>
    <w:rsid w:val="00D45AEF"/>
    <w:rsid w:val="00D46019"/>
    <w:rsid w:val="00D46187"/>
    <w:rsid w:val="00D461CE"/>
    <w:rsid w:val="00D4628A"/>
    <w:rsid w:val="00D46297"/>
    <w:rsid w:val="00D46333"/>
    <w:rsid w:val="00D464E3"/>
    <w:rsid w:val="00D464F9"/>
    <w:rsid w:val="00D46684"/>
    <w:rsid w:val="00D466F9"/>
    <w:rsid w:val="00D46747"/>
    <w:rsid w:val="00D46B88"/>
    <w:rsid w:val="00D46C0B"/>
    <w:rsid w:val="00D46CDB"/>
    <w:rsid w:val="00D46CF9"/>
    <w:rsid w:val="00D475B7"/>
    <w:rsid w:val="00D475FC"/>
    <w:rsid w:val="00D47982"/>
    <w:rsid w:val="00D47A10"/>
    <w:rsid w:val="00D47A56"/>
    <w:rsid w:val="00D47B15"/>
    <w:rsid w:val="00D47C43"/>
    <w:rsid w:val="00D47CD4"/>
    <w:rsid w:val="00D47D03"/>
    <w:rsid w:val="00D47E8F"/>
    <w:rsid w:val="00D47FB9"/>
    <w:rsid w:val="00D50018"/>
    <w:rsid w:val="00D5012B"/>
    <w:rsid w:val="00D501A7"/>
    <w:rsid w:val="00D50462"/>
    <w:rsid w:val="00D5056A"/>
    <w:rsid w:val="00D506D4"/>
    <w:rsid w:val="00D507E7"/>
    <w:rsid w:val="00D508F3"/>
    <w:rsid w:val="00D50CBC"/>
    <w:rsid w:val="00D50D17"/>
    <w:rsid w:val="00D50F89"/>
    <w:rsid w:val="00D51582"/>
    <w:rsid w:val="00D516EA"/>
    <w:rsid w:val="00D5178F"/>
    <w:rsid w:val="00D519EC"/>
    <w:rsid w:val="00D51A77"/>
    <w:rsid w:val="00D51ACE"/>
    <w:rsid w:val="00D51BCC"/>
    <w:rsid w:val="00D51C37"/>
    <w:rsid w:val="00D51CE0"/>
    <w:rsid w:val="00D51D6F"/>
    <w:rsid w:val="00D51DD8"/>
    <w:rsid w:val="00D51E3D"/>
    <w:rsid w:val="00D51FC6"/>
    <w:rsid w:val="00D52037"/>
    <w:rsid w:val="00D52131"/>
    <w:rsid w:val="00D52172"/>
    <w:rsid w:val="00D521CA"/>
    <w:rsid w:val="00D5250E"/>
    <w:rsid w:val="00D5256F"/>
    <w:rsid w:val="00D52624"/>
    <w:rsid w:val="00D5294A"/>
    <w:rsid w:val="00D52B2C"/>
    <w:rsid w:val="00D52CD0"/>
    <w:rsid w:val="00D52D76"/>
    <w:rsid w:val="00D52EF0"/>
    <w:rsid w:val="00D533A5"/>
    <w:rsid w:val="00D533BB"/>
    <w:rsid w:val="00D53436"/>
    <w:rsid w:val="00D53627"/>
    <w:rsid w:val="00D5372D"/>
    <w:rsid w:val="00D537D8"/>
    <w:rsid w:val="00D5384A"/>
    <w:rsid w:val="00D538DC"/>
    <w:rsid w:val="00D53976"/>
    <w:rsid w:val="00D543EE"/>
    <w:rsid w:val="00D54A58"/>
    <w:rsid w:val="00D54A90"/>
    <w:rsid w:val="00D54A92"/>
    <w:rsid w:val="00D54ABC"/>
    <w:rsid w:val="00D54C4D"/>
    <w:rsid w:val="00D5503D"/>
    <w:rsid w:val="00D550F5"/>
    <w:rsid w:val="00D55205"/>
    <w:rsid w:val="00D553B9"/>
    <w:rsid w:val="00D553BC"/>
    <w:rsid w:val="00D55521"/>
    <w:rsid w:val="00D555AD"/>
    <w:rsid w:val="00D5568E"/>
    <w:rsid w:val="00D556B9"/>
    <w:rsid w:val="00D557E4"/>
    <w:rsid w:val="00D5590D"/>
    <w:rsid w:val="00D55955"/>
    <w:rsid w:val="00D559F9"/>
    <w:rsid w:val="00D55AF6"/>
    <w:rsid w:val="00D55C5B"/>
    <w:rsid w:val="00D55D13"/>
    <w:rsid w:val="00D55D23"/>
    <w:rsid w:val="00D55DE9"/>
    <w:rsid w:val="00D55E69"/>
    <w:rsid w:val="00D55FF1"/>
    <w:rsid w:val="00D5604D"/>
    <w:rsid w:val="00D56051"/>
    <w:rsid w:val="00D5629D"/>
    <w:rsid w:val="00D56370"/>
    <w:rsid w:val="00D563CF"/>
    <w:rsid w:val="00D56501"/>
    <w:rsid w:val="00D5651A"/>
    <w:rsid w:val="00D5697C"/>
    <w:rsid w:val="00D56B54"/>
    <w:rsid w:val="00D56B55"/>
    <w:rsid w:val="00D5701D"/>
    <w:rsid w:val="00D57164"/>
    <w:rsid w:val="00D57193"/>
    <w:rsid w:val="00D571E8"/>
    <w:rsid w:val="00D5745B"/>
    <w:rsid w:val="00D57518"/>
    <w:rsid w:val="00D578BD"/>
    <w:rsid w:val="00D57D1F"/>
    <w:rsid w:val="00D57DC2"/>
    <w:rsid w:val="00D60158"/>
    <w:rsid w:val="00D60176"/>
    <w:rsid w:val="00D60201"/>
    <w:rsid w:val="00D60425"/>
    <w:rsid w:val="00D60883"/>
    <w:rsid w:val="00D608D9"/>
    <w:rsid w:val="00D60A41"/>
    <w:rsid w:val="00D60BA0"/>
    <w:rsid w:val="00D60BF2"/>
    <w:rsid w:val="00D60CB6"/>
    <w:rsid w:val="00D60F61"/>
    <w:rsid w:val="00D610A1"/>
    <w:rsid w:val="00D6116A"/>
    <w:rsid w:val="00D61403"/>
    <w:rsid w:val="00D61485"/>
    <w:rsid w:val="00D6188C"/>
    <w:rsid w:val="00D61912"/>
    <w:rsid w:val="00D6194C"/>
    <w:rsid w:val="00D61964"/>
    <w:rsid w:val="00D61B95"/>
    <w:rsid w:val="00D61C97"/>
    <w:rsid w:val="00D61D6F"/>
    <w:rsid w:val="00D61E00"/>
    <w:rsid w:val="00D61F0B"/>
    <w:rsid w:val="00D61FEE"/>
    <w:rsid w:val="00D62154"/>
    <w:rsid w:val="00D6218E"/>
    <w:rsid w:val="00D62390"/>
    <w:rsid w:val="00D62544"/>
    <w:rsid w:val="00D627A6"/>
    <w:rsid w:val="00D628E1"/>
    <w:rsid w:val="00D62D60"/>
    <w:rsid w:val="00D62F5B"/>
    <w:rsid w:val="00D62FB3"/>
    <w:rsid w:val="00D63101"/>
    <w:rsid w:val="00D632CA"/>
    <w:rsid w:val="00D634A3"/>
    <w:rsid w:val="00D634BB"/>
    <w:rsid w:val="00D6366F"/>
    <w:rsid w:val="00D63845"/>
    <w:rsid w:val="00D638BC"/>
    <w:rsid w:val="00D63923"/>
    <w:rsid w:val="00D6397C"/>
    <w:rsid w:val="00D63BCA"/>
    <w:rsid w:val="00D63E14"/>
    <w:rsid w:val="00D63EC3"/>
    <w:rsid w:val="00D63F86"/>
    <w:rsid w:val="00D6402A"/>
    <w:rsid w:val="00D640F9"/>
    <w:rsid w:val="00D6424F"/>
    <w:rsid w:val="00D64647"/>
    <w:rsid w:val="00D64820"/>
    <w:rsid w:val="00D648B2"/>
    <w:rsid w:val="00D64A39"/>
    <w:rsid w:val="00D64DEB"/>
    <w:rsid w:val="00D64F6F"/>
    <w:rsid w:val="00D64F96"/>
    <w:rsid w:val="00D64FBC"/>
    <w:rsid w:val="00D65057"/>
    <w:rsid w:val="00D6519D"/>
    <w:rsid w:val="00D653FA"/>
    <w:rsid w:val="00D6556B"/>
    <w:rsid w:val="00D65592"/>
    <w:rsid w:val="00D655A9"/>
    <w:rsid w:val="00D655FF"/>
    <w:rsid w:val="00D65970"/>
    <w:rsid w:val="00D659C1"/>
    <w:rsid w:val="00D65B11"/>
    <w:rsid w:val="00D65B41"/>
    <w:rsid w:val="00D65D2A"/>
    <w:rsid w:val="00D65F63"/>
    <w:rsid w:val="00D66160"/>
    <w:rsid w:val="00D66202"/>
    <w:rsid w:val="00D66234"/>
    <w:rsid w:val="00D66353"/>
    <w:rsid w:val="00D666F9"/>
    <w:rsid w:val="00D66CAD"/>
    <w:rsid w:val="00D66DCB"/>
    <w:rsid w:val="00D66E7A"/>
    <w:rsid w:val="00D6708A"/>
    <w:rsid w:val="00D671D9"/>
    <w:rsid w:val="00D6722B"/>
    <w:rsid w:val="00D67556"/>
    <w:rsid w:val="00D67563"/>
    <w:rsid w:val="00D6770D"/>
    <w:rsid w:val="00D67767"/>
    <w:rsid w:val="00D67772"/>
    <w:rsid w:val="00D67781"/>
    <w:rsid w:val="00D678F2"/>
    <w:rsid w:val="00D67C41"/>
    <w:rsid w:val="00D67EA9"/>
    <w:rsid w:val="00D67FC1"/>
    <w:rsid w:val="00D70031"/>
    <w:rsid w:val="00D70036"/>
    <w:rsid w:val="00D700C1"/>
    <w:rsid w:val="00D700C8"/>
    <w:rsid w:val="00D7014B"/>
    <w:rsid w:val="00D70241"/>
    <w:rsid w:val="00D70394"/>
    <w:rsid w:val="00D70476"/>
    <w:rsid w:val="00D705F8"/>
    <w:rsid w:val="00D70C24"/>
    <w:rsid w:val="00D70E26"/>
    <w:rsid w:val="00D71057"/>
    <w:rsid w:val="00D71251"/>
    <w:rsid w:val="00D712D2"/>
    <w:rsid w:val="00D713FC"/>
    <w:rsid w:val="00D716DB"/>
    <w:rsid w:val="00D71871"/>
    <w:rsid w:val="00D71892"/>
    <w:rsid w:val="00D71B0A"/>
    <w:rsid w:val="00D71D30"/>
    <w:rsid w:val="00D71D95"/>
    <w:rsid w:val="00D71E6F"/>
    <w:rsid w:val="00D71FB9"/>
    <w:rsid w:val="00D7208E"/>
    <w:rsid w:val="00D7225C"/>
    <w:rsid w:val="00D722B0"/>
    <w:rsid w:val="00D725EE"/>
    <w:rsid w:val="00D7260A"/>
    <w:rsid w:val="00D72632"/>
    <w:rsid w:val="00D72A0A"/>
    <w:rsid w:val="00D72B45"/>
    <w:rsid w:val="00D72B76"/>
    <w:rsid w:val="00D72EF8"/>
    <w:rsid w:val="00D72F6A"/>
    <w:rsid w:val="00D72F7C"/>
    <w:rsid w:val="00D73015"/>
    <w:rsid w:val="00D731BF"/>
    <w:rsid w:val="00D732FC"/>
    <w:rsid w:val="00D73362"/>
    <w:rsid w:val="00D736D3"/>
    <w:rsid w:val="00D737FF"/>
    <w:rsid w:val="00D73A4E"/>
    <w:rsid w:val="00D73B26"/>
    <w:rsid w:val="00D73CFE"/>
    <w:rsid w:val="00D73D35"/>
    <w:rsid w:val="00D73DC5"/>
    <w:rsid w:val="00D7415E"/>
    <w:rsid w:val="00D74357"/>
    <w:rsid w:val="00D74693"/>
    <w:rsid w:val="00D74777"/>
    <w:rsid w:val="00D74EE7"/>
    <w:rsid w:val="00D750FF"/>
    <w:rsid w:val="00D7515A"/>
    <w:rsid w:val="00D751DC"/>
    <w:rsid w:val="00D7528C"/>
    <w:rsid w:val="00D7569F"/>
    <w:rsid w:val="00D75722"/>
    <w:rsid w:val="00D759A9"/>
    <w:rsid w:val="00D75A4E"/>
    <w:rsid w:val="00D75F54"/>
    <w:rsid w:val="00D75F5D"/>
    <w:rsid w:val="00D762E7"/>
    <w:rsid w:val="00D7665E"/>
    <w:rsid w:val="00D7670F"/>
    <w:rsid w:val="00D767DD"/>
    <w:rsid w:val="00D76865"/>
    <w:rsid w:val="00D76C3B"/>
    <w:rsid w:val="00D76DC3"/>
    <w:rsid w:val="00D76F1C"/>
    <w:rsid w:val="00D76FF6"/>
    <w:rsid w:val="00D7700F"/>
    <w:rsid w:val="00D7718E"/>
    <w:rsid w:val="00D777BB"/>
    <w:rsid w:val="00D77AA2"/>
    <w:rsid w:val="00D77DA0"/>
    <w:rsid w:val="00D80153"/>
    <w:rsid w:val="00D80177"/>
    <w:rsid w:val="00D80470"/>
    <w:rsid w:val="00D80478"/>
    <w:rsid w:val="00D80843"/>
    <w:rsid w:val="00D80860"/>
    <w:rsid w:val="00D808C3"/>
    <w:rsid w:val="00D8098C"/>
    <w:rsid w:val="00D809BE"/>
    <w:rsid w:val="00D809ED"/>
    <w:rsid w:val="00D80B24"/>
    <w:rsid w:val="00D80C11"/>
    <w:rsid w:val="00D80CDF"/>
    <w:rsid w:val="00D80D23"/>
    <w:rsid w:val="00D80EA2"/>
    <w:rsid w:val="00D80ED8"/>
    <w:rsid w:val="00D80F93"/>
    <w:rsid w:val="00D81056"/>
    <w:rsid w:val="00D81159"/>
    <w:rsid w:val="00D812B0"/>
    <w:rsid w:val="00D8161C"/>
    <w:rsid w:val="00D81777"/>
    <w:rsid w:val="00D81806"/>
    <w:rsid w:val="00D81818"/>
    <w:rsid w:val="00D81CC9"/>
    <w:rsid w:val="00D81D10"/>
    <w:rsid w:val="00D81DB7"/>
    <w:rsid w:val="00D81FC8"/>
    <w:rsid w:val="00D81FC9"/>
    <w:rsid w:val="00D81FDE"/>
    <w:rsid w:val="00D82049"/>
    <w:rsid w:val="00D82062"/>
    <w:rsid w:val="00D820D4"/>
    <w:rsid w:val="00D82324"/>
    <w:rsid w:val="00D82349"/>
    <w:rsid w:val="00D82424"/>
    <w:rsid w:val="00D8269B"/>
    <w:rsid w:val="00D82899"/>
    <w:rsid w:val="00D828B8"/>
    <w:rsid w:val="00D82E54"/>
    <w:rsid w:val="00D831C4"/>
    <w:rsid w:val="00D83558"/>
    <w:rsid w:val="00D836D7"/>
    <w:rsid w:val="00D83738"/>
    <w:rsid w:val="00D8379A"/>
    <w:rsid w:val="00D837AA"/>
    <w:rsid w:val="00D8398A"/>
    <w:rsid w:val="00D83BF0"/>
    <w:rsid w:val="00D83FDB"/>
    <w:rsid w:val="00D83FFA"/>
    <w:rsid w:val="00D841AF"/>
    <w:rsid w:val="00D841E9"/>
    <w:rsid w:val="00D84217"/>
    <w:rsid w:val="00D842D8"/>
    <w:rsid w:val="00D84381"/>
    <w:rsid w:val="00D84404"/>
    <w:rsid w:val="00D84442"/>
    <w:rsid w:val="00D84578"/>
    <w:rsid w:val="00D845FC"/>
    <w:rsid w:val="00D846D5"/>
    <w:rsid w:val="00D84743"/>
    <w:rsid w:val="00D84785"/>
    <w:rsid w:val="00D849A6"/>
    <w:rsid w:val="00D84B0D"/>
    <w:rsid w:val="00D84B3D"/>
    <w:rsid w:val="00D84E74"/>
    <w:rsid w:val="00D84E77"/>
    <w:rsid w:val="00D85291"/>
    <w:rsid w:val="00D8573A"/>
    <w:rsid w:val="00D857BE"/>
    <w:rsid w:val="00D857C2"/>
    <w:rsid w:val="00D857DC"/>
    <w:rsid w:val="00D8580D"/>
    <w:rsid w:val="00D85829"/>
    <w:rsid w:val="00D85ABC"/>
    <w:rsid w:val="00D85C3A"/>
    <w:rsid w:val="00D85CF5"/>
    <w:rsid w:val="00D85DF6"/>
    <w:rsid w:val="00D86126"/>
    <w:rsid w:val="00D86179"/>
    <w:rsid w:val="00D861A9"/>
    <w:rsid w:val="00D861C2"/>
    <w:rsid w:val="00D862F8"/>
    <w:rsid w:val="00D869A3"/>
    <w:rsid w:val="00D86A46"/>
    <w:rsid w:val="00D86B66"/>
    <w:rsid w:val="00D86C55"/>
    <w:rsid w:val="00D86CBD"/>
    <w:rsid w:val="00D86D11"/>
    <w:rsid w:val="00D86F87"/>
    <w:rsid w:val="00D8702E"/>
    <w:rsid w:val="00D871D5"/>
    <w:rsid w:val="00D87235"/>
    <w:rsid w:val="00D8731C"/>
    <w:rsid w:val="00D873AF"/>
    <w:rsid w:val="00D87898"/>
    <w:rsid w:val="00D87997"/>
    <w:rsid w:val="00D879FA"/>
    <w:rsid w:val="00D87A7F"/>
    <w:rsid w:val="00D87A9C"/>
    <w:rsid w:val="00D87B5D"/>
    <w:rsid w:val="00D87F61"/>
    <w:rsid w:val="00D90007"/>
    <w:rsid w:val="00D90026"/>
    <w:rsid w:val="00D900EC"/>
    <w:rsid w:val="00D902D1"/>
    <w:rsid w:val="00D903D4"/>
    <w:rsid w:val="00D9063D"/>
    <w:rsid w:val="00D90B8A"/>
    <w:rsid w:val="00D91084"/>
    <w:rsid w:val="00D91220"/>
    <w:rsid w:val="00D913AA"/>
    <w:rsid w:val="00D913E4"/>
    <w:rsid w:val="00D913ED"/>
    <w:rsid w:val="00D91504"/>
    <w:rsid w:val="00D9152F"/>
    <w:rsid w:val="00D91615"/>
    <w:rsid w:val="00D9168A"/>
    <w:rsid w:val="00D917BC"/>
    <w:rsid w:val="00D917D5"/>
    <w:rsid w:val="00D918C0"/>
    <w:rsid w:val="00D91B68"/>
    <w:rsid w:val="00D91BD9"/>
    <w:rsid w:val="00D92124"/>
    <w:rsid w:val="00D9215E"/>
    <w:rsid w:val="00D922FF"/>
    <w:rsid w:val="00D92305"/>
    <w:rsid w:val="00D92472"/>
    <w:rsid w:val="00D925D8"/>
    <w:rsid w:val="00D928C3"/>
    <w:rsid w:val="00D92A20"/>
    <w:rsid w:val="00D92AC1"/>
    <w:rsid w:val="00D92CED"/>
    <w:rsid w:val="00D92D10"/>
    <w:rsid w:val="00D92D23"/>
    <w:rsid w:val="00D92ED5"/>
    <w:rsid w:val="00D92FB1"/>
    <w:rsid w:val="00D93037"/>
    <w:rsid w:val="00D9303D"/>
    <w:rsid w:val="00D930F2"/>
    <w:rsid w:val="00D930F8"/>
    <w:rsid w:val="00D93302"/>
    <w:rsid w:val="00D9335C"/>
    <w:rsid w:val="00D933BC"/>
    <w:rsid w:val="00D93829"/>
    <w:rsid w:val="00D9393D"/>
    <w:rsid w:val="00D939FB"/>
    <w:rsid w:val="00D93D94"/>
    <w:rsid w:val="00D93E6A"/>
    <w:rsid w:val="00D94041"/>
    <w:rsid w:val="00D942AF"/>
    <w:rsid w:val="00D94324"/>
    <w:rsid w:val="00D94335"/>
    <w:rsid w:val="00D9447E"/>
    <w:rsid w:val="00D94ADF"/>
    <w:rsid w:val="00D94B54"/>
    <w:rsid w:val="00D94CC7"/>
    <w:rsid w:val="00D94D31"/>
    <w:rsid w:val="00D94F8B"/>
    <w:rsid w:val="00D950B5"/>
    <w:rsid w:val="00D95156"/>
    <w:rsid w:val="00D952CD"/>
    <w:rsid w:val="00D956D5"/>
    <w:rsid w:val="00D95871"/>
    <w:rsid w:val="00D9593A"/>
    <w:rsid w:val="00D95B15"/>
    <w:rsid w:val="00D95B41"/>
    <w:rsid w:val="00D95C2E"/>
    <w:rsid w:val="00D95D1E"/>
    <w:rsid w:val="00D95D9C"/>
    <w:rsid w:val="00D95DBD"/>
    <w:rsid w:val="00D95E37"/>
    <w:rsid w:val="00D960DE"/>
    <w:rsid w:val="00D960FB"/>
    <w:rsid w:val="00D96248"/>
    <w:rsid w:val="00D9626B"/>
    <w:rsid w:val="00D96378"/>
    <w:rsid w:val="00D96429"/>
    <w:rsid w:val="00D965DD"/>
    <w:rsid w:val="00D9673C"/>
    <w:rsid w:val="00D967F4"/>
    <w:rsid w:val="00D96B60"/>
    <w:rsid w:val="00D96BD3"/>
    <w:rsid w:val="00D96CB3"/>
    <w:rsid w:val="00D96CE8"/>
    <w:rsid w:val="00D96DD7"/>
    <w:rsid w:val="00D96DED"/>
    <w:rsid w:val="00D96F2B"/>
    <w:rsid w:val="00D97048"/>
    <w:rsid w:val="00D970E3"/>
    <w:rsid w:val="00D9718D"/>
    <w:rsid w:val="00D97207"/>
    <w:rsid w:val="00D97304"/>
    <w:rsid w:val="00D9735C"/>
    <w:rsid w:val="00D97395"/>
    <w:rsid w:val="00D975E4"/>
    <w:rsid w:val="00D979E9"/>
    <w:rsid w:val="00D97B51"/>
    <w:rsid w:val="00D97C70"/>
    <w:rsid w:val="00D97CF2"/>
    <w:rsid w:val="00D97DCD"/>
    <w:rsid w:val="00D97E08"/>
    <w:rsid w:val="00D97E96"/>
    <w:rsid w:val="00D97F0F"/>
    <w:rsid w:val="00DA006A"/>
    <w:rsid w:val="00DA0298"/>
    <w:rsid w:val="00DA03E8"/>
    <w:rsid w:val="00DA042D"/>
    <w:rsid w:val="00DA05E9"/>
    <w:rsid w:val="00DA06A1"/>
    <w:rsid w:val="00DA073C"/>
    <w:rsid w:val="00DA07E5"/>
    <w:rsid w:val="00DA080A"/>
    <w:rsid w:val="00DA09AE"/>
    <w:rsid w:val="00DA0AB1"/>
    <w:rsid w:val="00DA0C2E"/>
    <w:rsid w:val="00DA0D93"/>
    <w:rsid w:val="00DA0EDC"/>
    <w:rsid w:val="00DA1005"/>
    <w:rsid w:val="00DA1598"/>
    <w:rsid w:val="00DA1688"/>
    <w:rsid w:val="00DA17A0"/>
    <w:rsid w:val="00DA1866"/>
    <w:rsid w:val="00DA193E"/>
    <w:rsid w:val="00DA1971"/>
    <w:rsid w:val="00DA1CA1"/>
    <w:rsid w:val="00DA1CF3"/>
    <w:rsid w:val="00DA25DA"/>
    <w:rsid w:val="00DA25FD"/>
    <w:rsid w:val="00DA287D"/>
    <w:rsid w:val="00DA28F8"/>
    <w:rsid w:val="00DA2A55"/>
    <w:rsid w:val="00DA2BBC"/>
    <w:rsid w:val="00DA2D08"/>
    <w:rsid w:val="00DA2E11"/>
    <w:rsid w:val="00DA2F52"/>
    <w:rsid w:val="00DA2FF5"/>
    <w:rsid w:val="00DA304D"/>
    <w:rsid w:val="00DA31CB"/>
    <w:rsid w:val="00DA320A"/>
    <w:rsid w:val="00DA3431"/>
    <w:rsid w:val="00DA34C4"/>
    <w:rsid w:val="00DA35F3"/>
    <w:rsid w:val="00DA3976"/>
    <w:rsid w:val="00DA3ACD"/>
    <w:rsid w:val="00DA3B56"/>
    <w:rsid w:val="00DA3BD3"/>
    <w:rsid w:val="00DA3C33"/>
    <w:rsid w:val="00DA3E17"/>
    <w:rsid w:val="00DA42C3"/>
    <w:rsid w:val="00DA435D"/>
    <w:rsid w:val="00DA4497"/>
    <w:rsid w:val="00DA4680"/>
    <w:rsid w:val="00DA4690"/>
    <w:rsid w:val="00DA47DE"/>
    <w:rsid w:val="00DA4938"/>
    <w:rsid w:val="00DA4979"/>
    <w:rsid w:val="00DA4CD7"/>
    <w:rsid w:val="00DA50D1"/>
    <w:rsid w:val="00DA52A8"/>
    <w:rsid w:val="00DA5380"/>
    <w:rsid w:val="00DA53C1"/>
    <w:rsid w:val="00DA546D"/>
    <w:rsid w:val="00DA54D1"/>
    <w:rsid w:val="00DA5711"/>
    <w:rsid w:val="00DA57A5"/>
    <w:rsid w:val="00DA5940"/>
    <w:rsid w:val="00DA5963"/>
    <w:rsid w:val="00DA5B12"/>
    <w:rsid w:val="00DA5BE2"/>
    <w:rsid w:val="00DA5E0D"/>
    <w:rsid w:val="00DA5F29"/>
    <w:rsid w:val="00DA6172"/>
    <w:rsid w:val="00DA61BD"/>
    <w:rsid w:val="00DA6353"/>
    <w:rsid w:val="00DA64B2"/>
    <w:rsid w:val="00DA6572"/>
    <w:rsid w:val="00DA66B6"/>
    <w:rsid w:val="00DA67D0"/>
    <w:rsid w:val="00DA6AD4"/>
    <w:rsid w:val="00DA6D5B"/>
    <w:rsid w:val="00DA6DDC"/>
    <w:rsid w:val="00DA6EC9"/>
    <w:rsid w:val="00DA6F3D"/>
    <w:rsid w:val="00DA70CB"/>
    <w:rsid w:val="00DA7248"/>
    <w:rsid w:val="00DA72D1"/>
    <w:rsid w:val="00DA74FE"/>
    <w:rsid w:val="00DA7531"/>
    <w:rsid w:val="00DA76A6"/>
    <w:rsid w:val="00DA7831"/>
    <w:rsid w:val="00DA7872"/>
    <w:rsid w:val="00DA7884"/>
    <w:rsid w:val="00DA7888"/>
    <w:rsid w:val="00DA7B31"/>
    <w:rsid w:val="00DA7B7A"/>
    <w:rsid w:val="00DA7BC2"/>
    <w:rsid w:val="00DB0377"/>
    <w:rsid w:val="00DB0427"/>
    <w:rsid w:val="00DB0455"/>
    <w:rsid w:val="00DB046D"/>
    <w:rsid w:val="00DB06BD"/>
    <w:rsid w:val="00DB075F"/>
    <w:rsid w:val="00DB089E"/>
    <w:rsid w:val="00DB09FE"/>
    <w:rsid w:val="00DB0ACA"/>
    <w:rsid w:val="00DB0B13"/>
    <w:rsid w:val="00DB0CC9"/>
    <w:rsid w:val="00DB0E59"/>
    <w:rsid w:val="00DB0F47"/>
    <w:rsid w:val="00DB0FB8"/>
    <w:rsid w:val="00DB135B"/>
    <w:rsid w:val="00DB143E"/>
    <w:rsid w:val="00DB1684"/>
    <w:rsid w:val="00DB1A34"/>
    <w:rsid w:val="00DB1B01"/>
    <w:rsid w:val="00DB2013"/>
    <w:rsid w:val="00DB21E1"/>
    <w:rsid w:val="00DB24E2"/>
    <w:rsid w:val="00DB2661"/>
    <w:rsid w:val="00DB26F3"/>
    <w:rsid w:val="00DB290D"/>
    <w:rsid w:val="00DB296A"/>
    <w:rsid w:val="00DB2C67"/>
    <w:rsid w:val="00DB2CCF"/>
    <w:rsid w:val="00DB2EC4"/>
    <w:rsid w:val="00DB2F8A"/>
    <w:rsid w:val="00DB2FCF"/>
    <w:rsid w:val="00DB3025"/>
    <w:rsid w:val="00DB330B"/>
    <w:rsid w:val="00DB3353"/>
    <w:rsid w:val="00DB345F"/>
    <w:rsid w:val="00DB3547"/>
    <w:rsid w:val="00DB3553"/>
    <w:rsid w:val="00DB3592"/>
    <w:rsid w:val="00DB3676"/>
    <w:rsid w:val="00DB3813"/>
    <w:rsid w:val="00DB3BE7"/>
    <w:rsid w:val="00DB3FBE"/>
    <w:rsid w:val="00DB4329"/>
    <w:rsid w:val="00DB45A9"/>
    <w:rsid w:val="00DB488B"/>
    <w:rsid w:val="00DB4908"/>
    <w:rsid w:val="00DB49B7"/>
    <w:rsid w:val="00DB4BCC"/>
    <w:rsid w:val="00DB4CF2"/>
    <w:rsid w:val="00DB5244"/>
    <w:rsid w:val="00DB52EE"/>
    <w:rsid w:val="00DB5607"/>
    <w:rsid w:val="00DB5699"/>
    <w:rsid w:val="00DB59C2"/>
    <w:rsid w:val="00DB5E22"/>
    <w:rsid w:val="00DB60DF"/>
    <w:rsid w:val="00DB63E2"/>
    <w:rsid w:val="00DB6505"/>
    <w:rsid w:val="00DB6538"/>
    <w:rsid w:val="00DB65B8"/>
    <w:rsid w:val="00DB65BC"/>
    <w:rsid w:val="00DB677F"/>
    <w:rsid w:val="00DB67FB"/>
    <w:rsid w:val="00DB6B03"/>
    <w:rsid w:val="00DB6B0C"/>
    <w:rsid w:val="00DB6B50"/>
    <w:rsid w:val="00DB6BE1"/>
    <w:rsid w:val="00DB6E9C"/>
    <w:rsid w:val="00DB6FF9"/>
    <w:rsid w:val="00DB7038"/>
    <w:rsid w:val="00DB70EA"/>
    <w:rsid w:val="00DB71CA"/>
    <w:rsid w:val="00DB7214"/>
    <w:rsid w:val="00DB748A"/>
    <w:rsid w:val="00DB756E"/>
    <w:rsid w:val="00DB763E"/>
    <w:rsid w:val="00DB7684"/>
    <w:rsid w:val="00DB7756"/>
    <w:rsid w:val="00DB77E2"/>
    <w:rsid w:val="00DB7990"/>
    <w:rsid w:val="00DB7D0E"/>
    <w:rsid w:val="00DB7F13"/>
    <w:rsid w:val="00DC01AC"/>
    <w:rsid w:val="00DC0289"/>
    <w:rsid w:val="00DC0357"/>
    <w:rsid w:val="00DC0609"/>
    <w:rsid w:val="00DC06D1"/>
    <w:rsid w:val="00DC0A65"/>
    <w:rsid w:val="00DC0AAB"/>
    <w:rsid w:val="00DC0B06"/>
    <w:rsid w:val="00DC0B08"/>
    <w:rsid w:val="00DC0C21"/>
    <w:rsid w:val="00DC114F"/>
    <w:rsid w:val="00DC13DF"/>
    <w:rsid w:val="00DC15A9"/>
    <w:rsid w:val="00DC1680"/>
    <w:rsid w:val="00DC1CD1"/>
    <w:rsid w:val="00DC1D18"/>
    <w:rsid w:val="00DC1E03"/>
    <w:rsid w:val="00DC1E2D"/>
    <w:rsid w:val="00DC202A"/>
    <w:rsid w:val="00DC20E5"/>
    <w:rsid w:val="00DC22E7"/>
    <w:rsid w:val="00DC2349"/>
    <w:rsid w:val="00DC23BA"/>
    <w:rsid w:val="00DC2727"/>
    <w:rsid w:val="00DC2861"/>
    <w:rsid w:val="00DC28C9"/>
    <w:rsid w:val="00DC2906"/>
    <w:rsid w:val="00DC2C5B"/>
    <w:rsid w:val="00DC2D74"/>
    <w:rsid w:val="00DC2EC9"/>
    <w:rsid w:val="00DC30DA"/>
    <w:rsid w:val="00DC31F4"/>
    <w:rsid w:val="00DC324E"/>
    <w:rsid w:val="00DC3260"/>
    <w:rsid w:val="00DC32B1"/>
    <w:rsid w:val="00DC3424"/>
    <w:rsid w:val="00DC343A"/>
    <w:rsid w:val="00DC34BE"/>
    <w:rsid w:val="00DC353F"/>
    <w:rsid w:val="00DC3909"/>
    <w:rsid w:val="00DC3AAE"/>
    <w:rsid w:val="00DC3AF1"/>
    <w:rsid w:val="00DC3C5E"/>
    <w:rsid w:val="00DC3E7C"/>
    <w:rsid w:val="00DC3F99"/>
    <w:rsid w:val="00DC407F"/>
    <w:rsid w:val="00DC449D"/>
    <w:rsid w:val="00DC48A4"/>
    <w:rsid w:val="00DC4C19"/>
    <w:rsid w:val="00DC4F58"/>
    <w:rsid w:val="00DC4F88"/>
    <w:rsid w:val="00DC5425"/>
    <w:rsid w:val="00DC544F"/>
    <w:rsid w:val="00DC5514"/>
    <w:rsid w:val="00DC5B19"/>
    <w:rsid w:val="00DC5C18"/>
    <w:rsid w:val="00DC5C78"/>
    <w:rsid w:val="00DC5CF8"/>
    <w:rsid w:val="00DC5FB9"/>
    <w:rsid w:val="00DC62A7"/>
    <w:rsid w:val="00DC63C4"/>
    <w:rsid w:val="00DC64EA"/>
    <w:rsid w:val="00DC651A"/>
    <w:rsid w:val="00DC6A67"/>
    <w:rsid w:val="00DC6D39"/>
    <w:rsid w:val="00DC6E13"/>
    <w:rsid w:val="00DC70F9"/>
    <w:rsid w:val="00DC713F"/>
    <w:rsid w:val="00DC769C"/>
    <w:rsid w:val="00DC7719"/>
    <w:rsid w:val="00DC77BB"/>
    <w:rsid w:val="00DC7BD4"/>
    <w:rsid w:val="00DC7D20"/>
    <w:rsid w:val="00DC7DED"/>
    <w:rsid w:val="00DD00FB"/>
    <w:rsid w:val="00DD0290"/>
    <w:rsid w:val="00DD03DB"/>
    <w:rsid w:val="00DD0499"/>
    <w:rsid w:val="00DD066F"/>
    <w:rsid w:val="00DD0925"/>
    <w:rsid w:val="00DD0D0E"/>
    <w:rsid w:val="00DD1029"/>
    <w:rsid w:val="00DD125F"/>
    <w:rsid w:val="00DD12B8"/>
    <w:rsid w:val="00DD131F"/>
    <w:rsid w:val="00DD142E"/>
    <w:rsid w:val="00DD1E59"/>
    <w:rsid w:val="00DD215E"/>
    <w:rsid w:val="00DD21EB"/>
    <w:rsid w:val="00DD24CA"/>
    <w:rsid w:val="00DD2A76"/>
    <w:rsid w:val="00DD2AAE"/>
    <w:rsid w:val="00DD2B5B"/>
    <w:rsid w:val="00DD2C3E"/>
    <w:rsid w:val="00DD3088"/>
    <w:rsid w:val="00DD3357"/>
    <w:rsid w:val="00DD3553"/>
    <w:rsid w:val="00DD3742"/>
    <w:rsid w:val="00DD37F3"/>
    <w:rsid w:val="00DD390C"/>
    <w:rsid w:val="00DD3BC1"/>
    <w:rsid w:val="00DD3D22"/>
    <w:rsid w:val="00DD40FA"/>
    <w:rsid w:val="00DD4235"/>
    <w:rsid w:val="00DD42EF"/>
    <w:rsid w:val="00DD43F3"/>
    <w:rsid w:val="00DD45BA"/>
    <w:rsid w:val="00DD4C12"/>
    <w:rsid w:val="00DD504C"/>
    <w:rsid w:val="00DD5840"/>
    <w:rsid w:val="00DD5B62"/>
    <w:rsid w:val="00DD5C4D"/>
    <w:rsid w:val="00DD5E80"/>
    <w:rsid w:val="00DD5FB8"/>
    <w:rsid w:val="00DD6122"/>
    <w:rsid w:val="00DD623A"/>
    <w:rsid w:val="00DD6536"/>
    <w:rsid w:val="00DD670C"/>
    <w:rsid w:val="00DD68E7"/>
    <w:rsid w:val="00DD6B51"/>
    <w:rsid w:val="00DD6C0F"/>
    <w:rsid w:val="00DD6C34"/>
    <w:rsid w:val="00DD6D6B"/>
    <w:rsid w:val="00DD6DB7"/>
    <w:rsid w:val="00DD714E"/>
    <w:rsid w:val="00DD7189"/>
    <w:rsid w:val="00DD73CE"/>
    <w:rsid w:val="00DD7437"/>
    <w:rsid w:val="00DD75FD"/>
    <w:rsid w:val="00DD773B"/>
    <w:rsid w:val="00DD789D"/>
    <w:rsid w:val="00DD7B40"/>
    <w:rsid w:val="00DD7B47"/>
    <w:rsid w:val="00DD7BA1"/>
    <w:rsid w:val="00DD7CB4"/>
    <w:rsid w:val="00DD7DB5"/>
    <w:rsid w:val="00DD7EF3"/>
    <w:rsid w:val="00DD7F57"/>
    <w:rsid w:val="00DD7FF2"/>
    <w:rsid w:val="00DE006A"/>
    <w:rsid w:val="00DE018D"/>
    <w:rsid w:val="00DE0203"/>
    <w:rsid w:val="00DE03CD"/>
    <w:rsid w:val="00DE0568"/>
    <w:rsid w:val="00DE0A2F"/>
    <w:rsid w:val="00DE0B0F"/>
    <w:rsid w:val="00DE0C5C"/>
    <w:rsid w:val="00DE0CFD"/>
    <w:rsid w:val="00DE10D0"/>
    <w:rsid w:val="00DE14AC"/>
    <w:rsid w:val="00DE14B7"/>
    <w:rsid w:val="00DE153E"/>
    <w:rsid w:val="00DE1640"/>
    <w:rsid w:val="00DE1A65"/>
    <w:rsid w:val="00DE1B11"/>
    <w:rsid w:val="00DE1D82"/>
    <w:rsid w:val="00DE1DC1"/>
    <w:rsid w:val="00DE1DCC"/>
    <w:rsid w:val="00DE1F81"/>
    <w:rsid w:val="00DE2534"/>
    <w:rsid w:val="00DE26E0"/>
    <w:rsid w:val="00DE27A8"/>
    <w:rsid w:val="00DE293C"/>
    <w:rsid w:val="00DE2995"/>
    <w:rsid w:val="00DE2A63"/>
    <w:rsid w:val="00DE2C7D"/>
    <w:rsid w:val="00DE2D41"/>
    <w:rsid w:val="00DE2DA4"/>
    <w:rsid w:val="00DE2FD8"/>
    <w:rsid w:val="00DE303A"/>
    <w:rsid w:val="00DE31AA"/>
    <w:rsid w:val="00DE31F8"/>
    <w:rsid w:val="00DE3338"/>
    <w:rsid w:val="00DE338B"/>
    <w:rsid w:val="00DE3846"/>
    <w:rsid w:val="00DE3A75"/>
    <w:rsid w:val="00DE3B78"/>
    <w:rsid w:val="00DE3CA3"/>
    <w:rsid w:val="00DE3F3C"/>
    <w:rsid w:val="00DE407A"/>
    <w:rsid w:val="00DE40E0"/>
    <w:rsid w:val="00DE46CA"/>
    <w:rsid w:val="00DE4D8C"/>
    <w:rsid w:val="00DE4E7D"/>
    <w:rsid w:val="00DE4EAF"/>
    <w:rsid w:val="00DE4EC5"/>
    <w:rsid w:val="00DE507C"/>
    <w:rsid w:val="00DE520A"/>
    <w:rsid w:val="00DE52D2"/>
    <w:rsid w:val="00DE5394"/>
    <w:rsid w:val="00DE54D5"/>
    <w:rsid w:val="00DE55EC"/>
    <w:rsid w:val="00DE568A"/>
    <w:rsid w:val="00DE5A3D"/>
    <w:rsid w:val="00DE5A68"/>
    <w:rsid w:val="00DE5AA7"/>
    <w:rsid w:val="00DE5B74"/>
    <w:rsid w:val="00DE5C53"/>
    <w:rsid w:val="00DE5CBF"/>
    <w:rsid w:val="00DE5FA9"/>
    <w:rsid w:val="00DE6028"/>
    <w:rsid w:val="00DE6265"/>
    <w:rsid w:val="00DE65FC"/>
    <w:rsid w:val="00DE6640"/>
    <w:rsid w:val="00DE69B4"/>
    <w:rsid w:val="00DE6A76"/>
    <w:rsid w:val="00DE6C13"/>
    <w:rsid w:val="00DE6D3F"/>
    <w:rsid w:val="00DE6D5F"/>
    <w:rsid w:val="00DE6EC4"/>
    <w:rsid w:val="00DE6F49"/>
    <w:rsid w:val="00DE6FDA"/>
    <w:rsid w:val="00DE714F"/>
    <w:rsid w:val="00DE72A5"/>
    <w:rsid w:val="00DE733F"/>
    <w:rsid w:val="00DE73B8"/>
    <w:rsid w:val="00DE73D1"/>
    <w:rsid w:val="00DE759F"/>
    <w:rsid w:val="00DE75E5"/>
    <w:rsid w:val="00DE76DB"/>
    <w:rsid w:val="00DE771C"/>
    <w:rsid w:val="00DE7891"/>
    <w:rsid w:val="00DE7989"/>
    <w:rsid w:val="00DE7A9A"/>
    <w:rsid w:val="00DE7D54"/>
    <w:rsid w:val="00DE7D78"/>
    <w:rsid w:val="00DE7EB8"/>
    <w:rsid w:val="00DE7FFC"/>
    <w:rsid w:val="00DF0129"/>
    <w:rsid w:val="00DF0220"/>
    <w:rsid w:val="00DF0264"/>
    <w:rsid w:val="00DF038D"/>
    <w:rsid w:val="00DF0448"/>
    <w:rsid w:val="00DF06B7"/>
    <w:rsid w:val="00DF09DD"/>
    <w:rsid w:val="00DF0A1D"/>
    <w:rsid w:val="00DF0B63"/>
    <w:rsid w:val="00DF0C45"/>
    <w:rsid w:val="00DF0C5B"/>
    <w:rsid w:val="00DF0DBF"/>
    <w:rsid w:val="00DF0E44"/>
    <w:rsid w:val="00DF0EA8"/>
    <w:rsid w:val="00DF0F2E"/>
    <w:rsid w:val="00DF1093"/>
    <w:rsid w:val="00DF1234"/>
    <w:rsid w:val="00DF155F"/>
    <w:rsid w:val="00DF15D4"/>
    <w:rsid w:val="00DF17B2"/>
    <w:rsid w:val="00DF19F1"/>
    <w:rsid w:val="00DF1C7C"/>
    <w:rsid w:val="00DF1DD8"/>
    <w:rsid w:val="00DF1E1F"/>
    <w:rsid w:val="00DF2039"/>
    <w:rsid w:val="00DF2337"/>
    <w:rsid w:val="00DF2351"/>
    <w:rsid w:val="00DF24D8"/>
    <w:rsid w:val="00DF2509"/>
    <w:rsid w:val="00DF26E7"/>
    <w:rsid w:val="00DF2709"/>
    <w:rsid w:val="00DF276B"/>
    <w:rsid w:val="00DF2787"/>
    <w:rsid w:val="00DF29C2"/>
    <w:rsid w:val="00DF2A09"/>
    <w:rsid w:val="00DF2D64"/>
    <w:rsid w:val="00DF2D75"/>
    <w:rsid w:val="00DF2DED"/>
    <w:rsid w:val="00DF308B"/>
    <w:rsid w:val="00DF3105"/>
    <w:rsid w:val="00DF325C"/>
    <w:rsid w:val="00DF3321"/>
    <w:rsid w:val="00DF33BC"/>
    <w:rsid w:val="00DF35CE"/>
    <w:rsid w:val="00DF35FA"/>
    <w:rsid w:val="00DF375C"/>
    <w:rsid w:val="00DF3768"/>
    <w:rsid w:val="00DF3912"/>
    <w:rsid w:val="00DF3915"/>
    <w:rsid w:val="00DF3949"/>
    <w:rsid w:val="00DF3CDF"/>
    <w:rsid w:val="00DF3D90"/>
    <w:rsid w:val="00DF3D9C"/>
    <w:rsid w:val="00DF3E11"/>
    <w:rsid w:val="00DF3E7A"/>
    <w:rsid w:val="00DF3F8D"/>
    <w:rsid w:val="00DF3FE8"/>
    <w:rsid w:val="00DF4069"/>
    <w:rsid w:val="00DF408A"/>
    <w:rsid w:val="00DF422E"/>
    <w:rsid w:val="00DF44FC"/>
    <w:rsid w:val="00DF45CA"/>
    <w:rsid w:val="00DF45DA"/>
    <w:rsid w:val="00DF47E1"/>
    <w:rsid w:val="00DF48BA"/>
    <w:rsid w:val="00DF496A"/>
    <w:rsid w:val="00DF4987"/>
    <w:rsid w:val="00DF49DE"/>
    <w:rsid w:val="00DF506B"/>
    <w:rsid w:val="00DF54EC"/>
    <w:rsid w:val="00DF5748"/>
    <w:rsid w:val="00DF57B7"/>
    <w:rsid w:val="00DF58CA"/>
    <w:rsid w:val="00DF5ABE"/>
    <w:rsid w:val="00DF5DAE"/>
    <w:rsid w:val="00DF5E2A"/>
    <w:rsid w:val="00DF6088"/>
    <w:rsid w:val="00DF6422"/>
    <w:rsid w:val="00DF6428"/>
    <w:rsid w:val="00DF6560"/>
    <w:rsid w:val="00DF656C"/>
    <w:rsid w:val="00DF661C"/>
    <w:rsid w:val="00DF6719"/>
    <w:rsid w:val="00DF672A"/>
    <w:rsid w:val="00DF6A34"/>
    <w:rsid w:val="00DF6A4A"/>
    <w:rsid w:val="00DF6A56"/>
    <w:rsid w:val="00DF6C45"/>
    <w:rsid w:val="00DF6D01"/>
    <w:rsid w:val="00DF712A"/>
    <w:rsid w:val="00DF740B"/>
    <w:rsid w:val="00DF74E7"/>
    <w:rsid w:val="00DF7636"/>
    <w:rsid w:val="00DF77DE"/>
    <w:rsid w:val="00DF79DF"/>
    <w:rsid w:val="00DF7A62"/>
    <w:rsid w:val="00DF7ADF"/>
    <w:rsid w:val="00DF7B42"/>
    <w:rsid w:val="00DF7B44"/>
    <w:rsid w:val="00DF7C12"/>
    <w:rsid w:val="00DF7C40"/>
    <w:rsid w:val="00DF7CC7"/>
    <w:rsid w:val="00DF7DB2"/>
    <w:rsid w:val="00E001D5"/>
    <w:rsid w:val="00E001E6"/>
    <w:rsid w:val="00E002E9"/>
    <w:rsid w:val="00E004A8"/>
    <w:rsid w:val="00E00525"/>
    <w:rsid w:val="00E00551"/>
    <w:rsid w:val="00E00651"/>
    <w:rsid w:val="00E006B8"/>
    <w:rsid w:val="00E007D3"/>
    <w:rsid w:val="00E00B7C"/>
    <w:rsid w:val="00E00CE6"/>
    <w:rsid w:val="00E00D73"/>
    <w:rsid w:val="00E010A1"/>
    <w:rsid w:val="00E012B1"/>
    <w:rsid w:val="00E01407"/>
    <w:rsid w:val="00E01519"/>
    <w:rsid w:val="00E01812"/>
    <w:rsid w:val="00E0187B"/>
    <w:rsid w:val="00E01886"/>
    <w:rsid w:val="00E0190F"/>
    <w:rsid w:val="00E01AFF"/>
    <w:rsid w:val="00E01ED1"/>
    <w:rsid w:val="00E0201B"/>
    <w:rsid w:val="00E0204F"/>
    <w:rsid w:val="00E0221D"/>
    <w:rsid w:val="00E02257"/>
    <w:rsid w:val="00E0256E"/>
    <w:rsid w:val="00E02709"/>
    <w:rsid w:val="00E027FA"/>
    <w:rsid w:val="00E02908"/>
    <w:rsid w:val="00E029F5"/>
    <w:rsid w:val="00E02E00"/>
    <w:rsid w:val="00E02EB3"/>
    <w:rsid w:val="00E02EEF"/>
    <w:rsid w:val="00E02FCA"/>
    <w:rsid w:val="00E0314C"/>
    <w:rsid w:val="00E03458"/>
    <w:rsid w:val="00E03489"/>
    <w:rsid w:val="00E03700"/>
    <w:rsid w:val="00E0374F"/>
    <w:rsid w:val="00E0379C"/>
    <w:rsid w:val="00E03993"/>
    <w:rsid w:val="00E03A23"/>
    <w:rsid w:val="00E03B34"/>
    <w:rsid w:val="00E03F76"/>
    <w:rsid w:val="00E040E6"/>
    <w:rsid w:val="00E042C8"/>
    <w:rsid w:val="00E043FA"/>
    <w:rsid w:val="00E04434"/>
    <w:rsid w:val="00E044EE"/>
    <w:rsid w:val="00E04582"/>
    <w:rsid w:val="00E0483E"/>
    <w:rsid w:val="00E04AF6"/>
    <w:rsid w:val="00E04F41"/>
    <w:rsid w:val="00E04FC8"/>
    <w:rsid w:val="00E051FC"/>
    <w:rsid w:val="00E05212"/>
    <w:rsid w:val="00E0525B"/>
    <w:rsid w:val="00E052A7"/>
    <w:rsid w:val="00E0536F"/>
    <w:rsid w:val="00E05381"/>
    <w:rsid w:val="00E05495"/>
    <w:rsid w:val="00E056EA"/>
    <w:rsid w:val="00E05833"/>
    <w:rsid w:val="00E05AC5"/>
    <w:rsid w:val="00E05AF2"/>
    <w:rsid w:val="00E05B72"/>
    <w:rsid w:val="00E05BEC"/>
    <w:rsid w:val="00E05DCC"/>
    <w:rsid w:val="00E06249"/>
    <w:rsid w:val="00E062AB"/>
    <w:rsid w:val="00E06304"/>
    <w:rsid w:val="00E064AD"/>
    <w:rsid w:val="00E06534"/>
    <w:rsid w:val="00E065DF"/>
    <w:rsid w:val="00E0675C"/>
    <w:rsid w:val="00E06914"/>
    <w:rsid w:val="00E069CB"/>
    <w:rsid w:val="00E06A04"/>
    <w:rsid w:val="00E06ADF"/>
    <w:rsid w:val="00E06CC4"/>
    <w:rsid w:val="00E06D24"/>
    <w:rsid w:val="00E06EE3"/>
    <w:rsid w:val="00E06F6A"/>
    <w:rsid w:val="00E07648"/>
    <w:rsid w:val="00E07695"/>
    <w:rsid w:val="00E07703"/>
    <w:rsid w:val="00E077EE"/>
    <w:rsid w:val="00E07E60"/>
    <w:rsid w:val="00E1026C"/>
    <w:rsid w:val="00E10281"/>
    <w:rsid w:val="00E102F8"/>
    <w:rsid w:val="00E1038C"/>
    <w:rsid w:val="00E103EE"/>
    <w:rsid w:val="00E10458"/>
    <w:rsid w:val="00E10856"/>
    <w:rsid w:val="00E1099D"/>
    <w:rsid w:val="00E10A4F"/>
    <w:rsid w:val="00E10D99"/>
    <w:rsid w:val="00E10DAA"/>
    <w:rsid w:val="00E11051"/>
    <w:rsid w:val="00E110C7"/>
    <w:rsid w:val="00E110CF"/>
    <w:rsid w:val="00E111CB"/>
    <w:rsid w:val="00E11211"/>
    <w:rsid w:val="00E112BA"/>
    <w:rsid w:val="00E1135E"/>
    <w:rsid w:val="00E11480"/>
    <w:rsid w:val="00E116AA"/>
    <w:rsid w:val="00E116B8"/>
    <w:rsid w:val="00E1176A"/>
    <w:rsid w:val="00E117E2"/>
    <w:rsid w:val="00E11938"/>
    <w:rsid w:val="00E119D3"/>
    <w:rsid w:val="00E119E3"/>
    <w:rsid w:val="00E11B26"/>
    <w:rsid w:val="00E11B49"/>
    <w:rsid w:val="00E11BD8"/>
    <w:rsid w:val="00E11C4A"/>
    <w:rsid w:val="00E11C91"/>
    <w:rsid w:val="00E11D7C"/>
    <w:rsid w:val="00E11ECB"/>
    <w:rsid w:val="00E11F77"/>
    <w:rsid w:val="00E12014"/>
    <w:rsid w:val="00E12200"/>
    <w:rsid w:val="00E1224B"/>
    <w:rsid w:val="00E123DB"/>
    <w:rsid w:val="00E12668"/>
    <w:rsid w:val="00E127F1"/>
    <w:rsid w:val="00E1292F"/>
    <w:rsid w:val="00E12BDE"/>
    <w:rsid w:val="00E12BF0"/>
    <w:rsid w:val="00E12D82"/>
    <w:rsid w:val="00E1321A"/>
    <w:rsid w:val="00E1348A"/>
    <w:rsid w:val="00E136E1"/>
    <w:rsid w:val="00E13990"/>
    <w:rsid w:val="00E13A16"/>
    <w:rsid w:val="00E13D4A"/>
    <w:rsid w:val="00E13D97"/>
    <w:rsid w:val="00E14380"/>
    <w:rsid w:val="00E144F6"/>
    <w:rsid w:val="00E14507"/>
    <w:rsid w:val="00E1457B"/>
    <w:rsid w:val="00E145D8"/>
    <w:rsid w:val="00E14819"/>
    <w:rsid w:val="00E14D60"/>
    <w:rsid w:val="00E1530C"/>
    <w:rsid w:val="00E154A5"/>
    <w:rsid w:val="00E154AF"/>
    <w:rsid w:val="00E154B8"/>
    <w:rsid w:val="00E154E5"/>
    <w:rsid w:val="00E1568C"/>
    <w:rsid w:val="00E156CD"/>
    <w:rsid w:val="00E159B4"/>
    <w:rsid w:val="00E15AFD"/>
    <w:rsid w:val="00E15C68"/>
    <w:rsid w:val="00E15CC5"/>
    <w:rsid w:val="00E15D46"/>
    <w:rsid w:val="00E15EAB"/>
    <w:rsid w:val="00E160E0"/>
    <w:rsid w:val="00E16187"/>
    <w:rsid w:val="00E161D9"/>
    <w:rsid w:val="00E1622D"/>
    <w:rsid w:val="00E163CD"/>
    <w:rsid w:val="00E163E5"/>
    <w:rsid w:val="00E1648B"/>
    <w:rsid w:val="00E165E4"/>
    <w:rsid w:val="00E1664C"/>
    <w:rsid w:val="00E1681D"/>
    <w:rsid w:val="00E1699B"/>
    <w:rsid w:val="00E16A46"/>
    <w:rsid w:val="00E16A88"/>
    <w:rsid w:val="00E16B33"/>
    <w:rsid w:val="00E16B8E"/>
    <w:rsid w:val="00E170F2"/>
    <w:rsid w:val="00E17227"/>
    <w:rsid w:val="00E173BB"/>
    <w:rsid w:val="00E1749C"/>
    <w:rsid w:val="00E17578"/>
    <w:rsid w:val="00E17586"/>
    <w:rsid w:val="00E175D6"/>
    <w:rsid w:val="00E17CDE"/>
    <w:rsid w:val="00E17EA7"/>
    <w:rsid w:val="00E17F57"/>
    <w:rsid w:val="00E200A9"/>
    <w:rsid w:val="00E201FA"/>
    <w:rsid w:val="00E2024F"/>
    <w:rsid w:val="00E20382"/>
    <w:rsid w:val="00E2046F"/>
    <w:rsid w:val="00E20476"/>
    <w:rsid w:val="00E20555"/>
    <w:rsid w:val="00E20560"/>
    <w:rsid w:val="00E20657"/>
    <w:rsid w:val="00E2090C"/>
    <w:rsid w:val="00E209AB"/>
    <w:rsid w:val="00E20BD3"/>
    <w:rsid w:val="00E20BEC"/>
    <w:rsid w:val="00E20C26"/>
    <w:rsid w:val="00E20C5A"/>
    <w:rsid w:val="00E20CF2"/>
    <w:rsid w:val="00E20D51"/>
    <w:rsid w:val="00E20DF7"/>
    <w:rsid w:val="00E20E55"/>
    <w:rsid w:val="00E20F36"/>
    <w:rsid w:val="00E20FB6"/>
    <w:rsid w:val="00E20FF6"/>
    <w:rsid w:val="00E21125"/>
    <w:rsid w:val="00E21154"/>
    <w:rsid w:val="00E2130D"/>
    <w:rsid w:val="00E21499"/>
    <w:rsid w:val="00E21500"/>
    <w:rsid w:val="00E217AF"/>
    <w:rsid w:val="00E217F5"/>
    <w:rsid w:val="00E21B68"/>
    <w:rsid w:val="00E21C35"/>
    <w:rsid w:val="00E21CF8"/>
    <w:rsid w:val="00E21E94"/>
    <w:rsid w:val="00E21FFF"/>
    <w:rsid w:val="00E22284"/>
    <w:rsid w:val="00E2242E"/>
    <w:rsid w:val="00E2274C"/>
    <w:rsid w:val="00E2293F"/>
    <w:rsid w:val="00E22CE4"/>
    <w:rsid w:val="00E22FC8"/>
    <w:rsid w:val="00E2300C"/>
    <w:rsid w:val="00E2302D"/>
    <w:rsid w:val="00E23146"/>
    <w:rsid w:val="00E23171"/>
    <w:rsid w:val="00E23366"/>
    <w:rsid w:val="00E233B0"/>
    <w:rsid w:val="00E235F3"/>
    <w:rsid w:val="00E2360E"/>
    <w:rsid w:val="00E236BD"/>
    <w:rsid w:val="00E236E3"/>
    <w:rsid w:val="00E23759"/>
    <w:rsid w:val="00E23A61"/>
    <w:rsid w:val="00E23B24"/>
    <w:rsid w:val="00E23CFC"/>
    <w:rsid w:val="00E23EE8"/>
    <w:rsid w:val="00E23F20"/>
    <w:rsid w:val="00E24369"/>
    <w:rsid w:val="00E243BD"/>
    <w:rsid w:val="00E24615"/>
    <w:rsid w:val="00E2465A"/>
    <w:rsid w:val="00E2465C"/>
    <w:rsid w:val="00E2468A"/>
    <w:rsid w:val="00E24737"/>
    <w:rsid w:val="00E24A33"/>
    <w:rsid w:val="00E24BA2"/>
    <w:rsid w:val="00E24C8E"/>
    <w:rsid w:val="00E24D8E"/>
    <w:rsid w:val="00E24E60"/>
    <w:rsid w:val="00E2506E"/>
    <w:rsid w:val="00E250AA"/>
    <w:rsid w:val="00E25127"/>
    <w:rsid w:val="00E251E7"/>
    <w:rsid w:val="00E25415"/>
    <w:rsid w:val="00E25429"/>
    <w:rsid w:val="00E254C7"/>
    <w:rsid w:val="00E254F0"/>
    <w:rsid w:val="00E257D3"/>
    <w:rsid w:val="00E2580B"/>
    <w:rsid w:val="00E25944"/>
    <w:rsid w:val="00E25C33"/>
    <w:rsid w:val="00E25D69"/>
    <w:rsid w:val="00E25D6E"/>
    <w:rsid w:val="00E25DC5"/>
    <w:rsid w:val="00E25DE8"/>
    <w:rsid w:val="00E25E77"/>
    <w:rsid w:val="00E26346"/>
    <w:rsid w:val="00E26539"/>
    <w:rsid w:val="00E26781"/>
    <w:rsid w:val="00E26784"/>
    <w:rsid w:val="00E2682A"/>
    <w:rsid w:val="00E26E41"/>
    <w:rsid w:val="00E274E8"/>
    <w:rsid w:val="00E27654"/>
    <w:rsid w:val="00E27660"/>
    <w:rsid w:val="00E27952"/>
    <w:rsid w:val="00E2798A"/>
    <w:rsid w:val="00E27A90"/>
    <w:rsid w:val="00E27AFD"/>
    <w:rsid w:val="00E27C17"/>
    <w:rsid w:val="00E27C3D"/>
    <w:rsid w:val="00E27D42"/>
    <w:rsid w:val="00E27F10"/>
    <w:rsid w:val="00E30070"/>
    <w:rsid w:val="00E30112"/>
    <w:rsid w:val="00E30122"/>
    <w:rsid w:val="00E3017C"/>
    <w:rsid w:val="00E3028D"/>
    <w:rsid w:val="00E3034E"/>
    <w:rsid w:val="00E305D4"/>
    <w:rsid w:val="00E30633"/>
    <w:rsid w:val="00E3063B"/>
    <w:rsid w:val="00E3089E"/>
    <w:rsid w:val="00E308E9"/>
    <w:rsid w:val="00E30B4F"/>
    <w:rsid w:val="00E30BF8"/>
    <w:rsid w:val="00E30C55"/>
    <w:rsid w:val="00E30D2D"/>
    <w:rsid w:val="00E30D31"/>
    <w:rsid w:val="00E30D35"/>
    <w:rsid w:val="00E30D75"/>
    <w:rsid w:val="00E30DAD"/>
    <w:rsid w:val="00E30F57"/>
    <w:rsid w:val="00E30FED"/>
    <w:rsid w:val="00E313A0"/>
    <w:rsid w:val="00E313FF"/>
    <w:rsid w:val="00E31517"/>
    <w:rsid w:val="00E3154B"/>
    <w:rsid w:val="00E31555"/>
    <w:rsid w:val="00E315FE"/>
    <w:rsid w:val="00E3178D"/>
    <w:rsid w:val="00E31848"/>
    <w:rsid w:val="00E319E4"/>
    <w:rsid w:val="00E31A47"/>
    <w:rsid w:val="00E31B34"/>
    <w:rsid w:val="00E31C29"/>
    <w:rsid w:val="00E31C69"/>
    <w:rsid w:val="00E31E85"/>
    <w:rsid w:val="00E31EA3"/>
    <w:rsid w:val="00E31FA1"/>
    <w:rsid w:val="00E3214D"/>
    <w:rsid w:val="00E3241E"/>
    <w:rsid w:val="00E324DE"/>
    <w:rsid w:val="00E325A6"/>
    <w:rsid w:val="00E32726"/>
    <w:rsid w:val="00E32875"/>
    <w:rsid w:val="00E32A2D"/>
    <w:rsid w:val="00E32B71"/>
    <w:rsid w:val="00E32BBE"/>
    <w:rsid w:val="00E32E71"/>
    <w:rsid w:val="00E33235"/>
    <w:rsid w:val="00E3331F"/>
    <w:rsid w:val="00E3341B"/>
    <w:rsid w:val="00E3348F"/>
    <w:rsid w:val="00E33540"/>
    <w:rsid w:val="00E3362A"/>
    <w:rsid w:val="00E3389A"/>
    <w:rsid w:val="00E33937"/>
    <w:rsid w:val="00E339C7"/>
    <w:rsid w:val="00E339FE"/>
    <w:rsid w:val="00E33BCE"/>
    <w:rsid w:val="00E33C8E"/>
    <w:rsid w:val="00E33E7A"/>
    <w:rsid w:val="00E33FB5"/>
    <w:rsid w:val="00E34017"/>
    <w:rsid w:val="00E34100"/>
    <w:rsid w:val="00E3483B"/>
    <w:rsid w:val="00E34A14"/>
    <w:rsid w:val="00E34A16"/>
    <w:rsid w:val="00E34F13"/>
    <w:rsid w:val="00E35013"/>
    <w:rsid w:val="00E3519B"/>
    <w:rsid w:val="00E351BB"/>
    <w:rsid w:val="00E355AD"/>
    <w:rsid w:val="00E35697"/>
    <w:rsid w:val="00E35A52"/>
    <w:rsid w:val="00E35A90"/>
    <w:rsid w:val="00E35C01"/>
    <w:rsid w:val="00E35CC2"/>
    <w:rsid w:val="00E35DD5"/>
    <w:rsid w:val="00E35E02"/>
    <w:rsid w:val="00E35F97"/>
    <w:rsid w:val="00E35FC2"/>
    <w:rsid w:val="00E360D6"/>
    <w:rsid w:val="00E36265"/>
    <w:rsid w:val="00E366D5"/>
    <w:rsid w:val="00E36D7D"/>
    <w:rsid w:val="00E36DBC"/>
    <w:rsid w:val="00E36E66"/>
    <w:rsid w:val="00E37276"/>
    <w:rsid w:val="00E37302"/>
    <w:rsid w:val="00E37448"/>
    <w:rsid w:val="00E374E1"/>
    <w:rsid w:val="00E37520"/>
    <w:rsid w:val="00E375A9"/>
    <w:rsid w:val="00E37748"/>
    <w:rsid w:val="00E3797F"/>
    <w:rsid w:val="00E37B23"/>
    <w:rsid w:val="00E37C31"/>
    <w:rsid w:val="00E37C50"/>
    <w:rsid w:val="00E37D7D"/>
    <w:rsid w:val="00E37DC5"/>
    <w:rsid w:val="00E40075"/>
    <w:rsid w:val="00E40139"/>
    <w:rsid w:val="00E40161"/>
    <w:rsid w:val="00E40452"/>
    <w:rsid w:val="00E40507"/>
    <w:rsid w:val="00E40565"/>
    <w:rsid w:val="00E40632"/>
    <w:rsid w:val="00E406A2"/>
    <w:rsid w:val="00E406B4"/>
    <w:rsid w:val="00E409F6"/>
    <w:rsid w:val="00E40ACA"/>
    <w:rsid w:val="00E40BB2"/>
    <w:rsid w:val="00E40BD8"/>
    <w:rsid w:val="00E40C77"/>
    <w:rsid w:val="00E40CA5"/>
    <w:rsid w:val="00E40D8E"/>
    <w:rsid w:val="00E40E56"/>
    <w:rsid w:val="00E40FBD"/>
    <w:rsid w:val="00E41001"/>
    <w:rsid w:val="00E41049"/>
    <w:rsid w:val="00E4124B"/>
    <w:rsid w:val="00E41408"/>
    <w:rsid w:val="00E41638"/>
    <w:rsid w:val="00E41640"/>
    <w:rsid w:val="00E41BBF"/>
    <w:rsid w:val="00E41BC4"/>
    <w:rsid w:val="00E41CA8"/>
    <w:rsid w:val="00E41EA3"/>
    <w:rsid w:val="00E41EEA"/>
    <w:rsid w:val="00E41F92"/>
    <w:rsid w:val="00E42081"/>
    <w:rsid w:val="00E4209D"/>
    <w:rsid w:val="00E420D7"/>
    <w:rsid w:val="00E4219B"/>
    <w:rsid w:val="00E421E1"/>
    <w:rsid w:val="00E42268"/>
    <w:rsid w:val="00E422C7"/>
    <w:rsid w:val="00E422EC"/>
    <w:rsid w:val="00E4239A"/>
    <w:rsid w:val="00E423D0"/>
    <w:rsid w:val="00E4250E"/>
    <w:rsid w:val="00E426EF"/>
    <w:rsid w:val="00E427D6"/>
    <w:rsid w:val="00E428E6"/>
    <w:rsid w:val="00E42DE3"/>
    <w:rsid w:val="00E42E95"/>
    <w:rsid w:val="00E42F87"/>
    <w:rsid w:val="00E4342F"/>
    <w:rsid w:val="00E434AF"/>
    <w:rsid w:val="00E4393F"/>
    <w:rsid w:val="00E4394E"/>
    <w:rsid w:val="00E43A77"/>
    <w:rsid w:val="00E43B32"/>
    <w:rsid w:val="00E43C06"/>
    <w:rsid w:val="00E43DB6"/>
    <w:rsid w:val="00E43E80"/>
    <w:rsid w:val="00E43ED2"/>
    <w:rsid w:val="00E43EFF"/>
    <w:rsid w:val="00E43F29"/>
    <w:rsid w:val="00E4469A"/>
    <w:rsid w:val="00E4471C"/>
    <w:rsid w:val="00E447A1"/>
    <w:rsid w:val="00E4490B"/>
    <w:rsid w:val="00E449FF"/>
    <w:rsid w:val="00E44B50"/>
    <w:rsid w:val="00E44B7C"/>
    <w:rsid w:val="00E44C36"/>
    <w:rsid w:val="00E44C64"/>
    <w:rsid w:val="00E44F30"/>
    <w:rsid w:val="00E44F61"/>
    <w:rsid w:val="00E44FA5"/>
    <w:rsid w:val="00E45008"/>
    <w:rsid w:val="00E45313"/>
    <w:rsid w:val="00E453B4"/>
    <w:rsid w:val="00E453B9"/>
    <w:rsid w:val="00E45428"/>
    <w:rsid w:val="00E454DA"/>
    <w:rsid w:val="00E45749"/>
    <w:rsid w:val="00E459F1"/>
    <w:rsid w:val="00E45A1D"/>
    <w:rsid w:val="00E45B0F"/>
    <w:rsid w:val="00E45C64"/>
    <w:rsid w:val="00E45CB4"/>
    <w:rsid w:val="00E45ED2"/>
    <w:rsid w:val="00E46153"/>
    <w:rsid w:val="00E461FB"/>
    <w:rsid w:val="00E461FD"/>
    <w:rsid w:val="00E463CD"/>
    <w:rsid w:val="00E46436"/>
    <w:rsid w:val="00E464EF"/>
    <w:rsid w:val="00E46643"/>
    <w:rsid w:val="00E46739"/>
    <w:rsid w:val="00E4679D"/>
    <w:rsid w:val="00E46805"/>
    <w:rsid w:val="00E46828"/>
    <w:rsid w:val="00E46B07"/>
    <w:rsid w:val="00E46D0C"/>
    <w:rsid w:val="00E46DB6"/>
    <w:rsid w:val="00E47241"/>
    <w:rsid w:val="00E4768A"/>
    <w:rsid w:val="00E4785A"/>
    <w:rsid w:val="00E478FB"/>
    <w:rsid w:val="00E479FD"/>
    <w:rsid w:val="00E47A6A"/>
    <w:rsid w:val="00E47CE1"/>
    <w:rsid w:val="00E47D4B"/>
    <w:rsid w:val="00E47D62"/>
    <w:rsid w:val="00E47F17"/>
    <w:rsid w:val="00E501F1"/>
    <w:rsid w:val="00E5028C"/>
    <w:rsid w:val="00E502DB"/>
    <w:rsid w:val="00E507D2"/>
    <w:rsid w:val="00E509D7"/>
    <w:rsid w:val="00E50B4A"/>
    <w:rsid w:val="00E50B6D"/>
    <w:rsid w:val="00E51060"/>
    <w:rsid w:val="00E51062"/>
    <w:rsid w:val="00E51147"/>
    <w:rsid w:val="00E51336"/>
    <w:rsid w:val="00E5174B"/>
    <w:rsid w:val="00E51775"/>
    <w:rsid w:val="00E517BA"/>
    <w:rsid w:val="00E5186D"/>
    <w:rsid w:val="00E51950"/>
    <w:rsid w:val="00E519C5"/>
    <w:rsid w:val="00E51A0B"/>
    <w:rsid w:val="00E51AE3"/>
    <w:rsid w:val="00E51B2A"/>
    <w:rsid w:val="00E51F52"/>
    <w:rsid w:val="00E52325"/>
    <w:rsid w:val="00E52E0E"/>
    <w:rsid w:val="00E52EEB"/>
    <w:rsid w:val="00E53299"/>
    <w:rsid w:val="00E532DB"/>
    <w:rsid w:val="00E5348A"/>
    <w:rsid w:val="00E53596"/>
    <w:rsid w:val="00E53698"/>
    <w:rsid w:val="00E536D7"/>
    <w:rsid w:val="00E5388D"/>
    <w:rsid w:val="00E539D4"/>
    <w:rsid w:val="00E53ADB"/>
    <w:rsid w:val="00E53C50"/>
    <w:rsid w:val="00E53DA6"/>
    <w:rsid w:val="00E53E15"/>
    <w:rsid w:val="00E54053"/>
    <w:rsid w:val="00E5422A"/>
    <w:rsid w:val="00E54325"/>
    <w:rsid w:val="00E54400"/>
    <w:rsid w:val="00E54423"/>
    <w:rsid w:val="00E54688"/>
    <w:rsid w:val="00E54847"/>
    <w:rsid w:val="00E54BFF"/>
    <w:rsid w:val="00E54C22"/>
    <w:rsid w:val="00E54EAE"/>
    <w:rsid w:val="00E54FB3"/>
    <w:rsid w:val="00E550BD"/>
    <w:rsid w:val="00E5517D"/>
    <w:rsid w:val="00E55238"/>
    <w:rsid w:val="00E552FE"/>
    <w:rsid w:val="00E55373"/>
    <w:rsid w:val="00E55547"/>
    <w:rsid w:val="00E5577E"/>
    <w:rsid w:val="00E55C07"/>
    <w:rsid w:val="00E55D7B"/>
    <w:rsid w:val="00E55EA2"/>
    <w:rsid w:val="00E55ED3"/>
    <w:rsid w:val="00E55F48"/>
    <w:rsid w:val="00E55F97"/>
    <w:rsid w:val="00E56051"/>
    <w:rsid w:val="00E56296"/>
    <w:rsid w:val="00E56317"/>
    <w:rsid w:val="00E56420"/>
    <w:rsid w:val="00E56537"/>
    <w:rsid w:val="00E56950"/>
    <w:rsid w:val="00E56C57"/>
    <w:rsid w:val="00E56E9F"/>
    <w:rsid w:val="00E56F44"/>
    <w:rsid w:val="00E57113"/>
    <w:rsid w:val="00E5721A"/>
    <w:rsid w:val="00E57258"/>
    <w:rsid w:val="00E573A5"/>
    <w:rsid w:val="00E574F4"/>
    <w:rsid w:val="00E57682"/>
    <w:rsid w:val="00E5774B"/>
    <w:rsid w:val="00E579D9"/>
    <w:rsid w:val="00E57A3A"/>
    <w:rsid w:val="00E57BAD"/>
    <w:rsid w:val="00E57C47"/>
    <w:rsid w:val="00E57D0E"/>
    <w:rsid w:val="00E57D99"/>
    <w:rsid w:val="00E6035B"/>
    <w:rsid w:val="00E60426"/>
    <w:rsid w:val="00E605DD"/>
    <w:rsid w:val="00E60650"/>
    <w:rsid w:val="00E60677"/>
    <w:rsid w:val="00E60712"/>
    <w:rsid w:val="00E607EE"/>
    <w:rsid w:val="00E6087B"/>
    <w:rsid w:val="00E60936"/>
    <w:rsid w:val="00E60ADB"/>
    <w:rsid w:val="00E60D19"/>
    <w:rsid w:val="00E60E38"/>
    <w:rsid w:val="00E60E44"/>
    <w:rsid w:val="00E61155"/>
    <w:rsid w:val="00E61284"/>
    <w:rsid w:val="00E61412"/>
    <w:rsid w:val="00E61710"/>
    <w:rsid w:val="00E61737"/>
    <w:rsid w:val="00E619CF"/>
    <w:rsid w:val="00E61AB4"/>
    <w:rsid w:val="00E61C35"/>
    <w:rsid w:val="00E61CD6"/>
    <w:rsid w:val="00E61D03"/>
    <w:rsid w:val="00E61EC0"/>
    <w:rsid w:val="00E61F92"/>
    <w:rsid w:val="00E61FA1"/>
    <w:rsid w:val="00E62238"/>
    <w:rsid w:val="00E622E4"/>
    <w:rsid w:val="00E624D7"/>
    <w:rsid w:val="00E62578"/>
    <w:rsid w:val="00E62719"/>
    <w:rsid w:val="00E62733"/>
    <w:rsid w:val="00E6295F"/>
    <w:rsid w:val="00E62993"/>
    <w:rsid w:val="00E62E50"/>
    <w:rsid w:val="00E630D6"/>
    <w:rsid w:val="00E6355C"/>
    <w:rsid w:val="00E63818"/>
    <w:rsid w:val="00E638A3"/>
    <w:rsid w:val="00E63B30"/>
    <w:rsid w:val="00E63B8C"/>
    <w:rsid w:val="00E63CE4"/>
    <w:rsid w:val="00E63D26"/>
    <w:rsid w:val="00E63E92"/>
    <w:rsid w:val="00E63F99"/>
    <w:rsid w:val="00E64311"/>
    <w:rsid w:val="00E6438A"/>
    <w:rsid w:val="00E64396"/>
    <w:rsid w:val="00E64477"/>
    <w:rsid w:val="00E6449F"/>
    <w:rsid w:val="00E644AC"/>
    <w:rsid w:val="00E644E7"/>
    <w:rsid w:val="00E6487B"/>
    <w:rsid w:val="00E6490F"/>
    <w:rsid w:val="00E64934"/>
    <w:rsid w:val="00E64CB5"/>
    <w:rsid w:val="00E64CF2"/>
    <w:rsid w:val="00E64D2B"/>
    <w:rsid w:val="00E64D7F"/>
    <w:rsid w:val="00E6525E"/>
    <w:rsid w:val="00E6529C"/>
    <w:rsid w:val="00E652AE"/>
    <w:rsid w:val="00E653A1"/>
    <w:rsid w:val="00E65587"/>
    <w:rsid w:val="00E6564D"/>
    <w:rsid w:val="00E659F6"/>
    <w:rsid w:val="00E65C90"/>
    <w:rsid w:val="00E65FBC"/>
    <w:rsid w:val="00E6620E"/>
    <w:rsid w:val="00E663C9"/>
    <w:rsid w:val="00E66489"/>
    <w:rsid w:val="00E6671D"/>
    <w:rsid w:val="00E66A4A"/>
    <w:rsid w:val="00E66AA8"/>
    <w:rsid w:val="00E66AC1"/>
    <w:rsid w:val="00E66E3C"/>
    <w:rsid w:val="00E670B7"/>
    <w:rsid w:val="00E67295"/>
    <w:rsid w:val="00E672E8"/>
    <w:rsid w:val="00E67440"/>
    <w:rsid w:val="00E6745B"/>
    <w:rsid w:val="00E67527"/>
    <w:rsid w:val="00E6766E"/>
    <w:rsid w:val="00E6772F"/>
    <w:rsid w:val="00E67787"/>
    <w:rsid w:val="00E67815"/>
    <w:rsid w:val="00E678F4"/>
    <w:rsid w:val="00E67944"/>
    <w:rsid w:val="00E67D95"/>
    <w:rsid w:val="00E67FC5"/>
    <w:rsid w:val="00E7003A"/>
    <w:rsid w:val="00E700F2"/>
    <w:rsid w:val="00E701A2"/>
    <w:rsid w:val="00E704F4"/>
    <w:rsid w:val="00E7072C"/>
    <w:rsid w:val="00E708E4"/>
    <w:rsid w:val="00E70982"/>
    <w:rsid w:val="00E709C1"/>
    <w:rsid w:val="00E70A3C"/>
    <w:rsid w:val="00E70B12"/>
    <w:rsid w:val="00E70BA4"/>
    <w:rsid w:val="00E70C67"/>
    <w:rsid w:val="00E70ED0"/>
    <w:rsid w:val="00E70F89"/>
    <w:rsid w:val="00E710A7"/>
    <w:rsid w:val="00E710F4"/>
    <w:rsid w:val="00E71205"/>
    <w:rsid w:val="00E7138F"/>
    <w:rsid w:val="00E7152F"/>
    <w:rsid w:val="00E717EF"/>
    <w:rsid w:val="00E71912"/>
    <w:rsid w:val="00E71A3F"/>
    <w:rsid w:val="00E71AF5"/>
    <w:rsid w:val="00E71BB1"/>
    <w:rsid w:val="00E71C5C"/>
    <w:rsid w:val="00E71CEE"/>
    <w:rsid w:val="00E71DB7"/>
    <w:rsid w:val="00E71E74"/>
    <w:rsid w:val="00E7222D"/>
    <w:rsid w:val="00E723F7"/>
    <w:rsid w:val="00E7249E"/>
    <w:rsid w:val="00E725FF"/>
    <w:rsid w:val="00E72A3A"/>
    <w:rsid w:val="00E72A56"/>
    <w:rsid w:val="00E72AE3"/>
    <w:rsid w:val="00E72AEF"/>
    <w:rsid w:val="00E72B86"/>
    <w:rsid w:val="00E72D77"/>
    <w:rsid w:val="00E72F5A"/>
    <w:rsid w:val="00E7311E"/>
    <w:rsid w:val="00E73228"/>
    <w:rsid w:val="00E73299"/>
    <w:rsid w:val="00E7348C"/>
    <w:rsid w:val="00E739E1"/>
    <w:rsid w:val="00E73A00"/>
    <w:rsid w:val="00E73A1A"/>
    <w:rsid w:val="00E73A8C"/>
    <w:rsid w:val="00E73B64"/>
    <w:rsid w:val="00E73D54"/>
    <w:rsid w:val="00E73F81"/>
    <w:rsid w:val="00E741C8"/>
    <w:rsid w:val="00E746E1"/>
    <w:rsid w:val="00E74880"/>
    <w:rsid w:val="00E748BA"/>
    <w:rsid w:val="00E74AA6"/>
    <w:rsid w:val="00E74B13"/>
    <w:rsid w:val="00E74F5A"/>
    <w:rsid w:val="00E7504A"/>
    <w:rsid w:val="00E753BD"/>
    <w:rsid w:val="00E754F7"/>
    <w:rsid w:val="00E75682"/>
    <w:rsid w:val="00E7594B"/>
    <w:rsid w:val="00E75E9F"/>
    <w:rsid w:val="00E75F7D"/>
    <w:rsid w:val="00E760C8"/>
    <w:rsid w:val="00E76179"/>
    <w:rsid w:val="00E76911"/>
    <w:rsid w:val="00E76A02"/>
    <w:rsid w:val="00E76F72"/>
    <w:rsid w:val="00E772CF"/>
    <w:rsid w:val="00E773D2"/>
    <w:rsid w:val="00E774BF"/>
    <w:rsid w:val="00E775DF"/>
    <w:rsid w:val="00E77B15"/>
    <w:rsid w:val="00E77DC7"/>
    <w:rsid w:val="00E77E76"/>
    <w:rsid w:val="00E77F62"/>
    <w:rsid w:val="00E80239"/>
    <w:rsid w:val="00E80641"/>
    <w:rsid w:val="00E80711"/>
    <w:rsid w:val="00E807A7"/>
    <w:rsid w:val="00E807A9"/>
    <w:rsid w:val="00E80959"/>
    <w:rsid w:val="00E809E4"/>
    <w:rsid w:val="00E809F6"/>
    <w:rsid w:val="00E80B3C"/>
    <w:rsid w:val="00E80DCF"/>
    <w:rsid w:val="00E81016"/>
    <w:rsid w:val="00E8106D"/>
    <w:rsid w:val="00E810C3"/>
    <w:rsid w:val="00E81265"/>
    <w:rsid w:val="00E8140E"/>
    <w:rsid w:val="00E81411"/>
    <w:rsid w:val="00E81446"/>
    <w:rsid w:val="00E815E4"/>
    <w:rsid w:val="00E81637"/>
    <w:rsid w:val="00E81704"/>
    <w:rsid w:val="00E81757"/>
    <w:rsid w:val="00E81761"/>
    <w:rsid w:val="00E81794"/>
    <w:rsid w:val="00E818BE"/>
    <w:rsid w:val="00E81AFA"/>
    <w:rsid w:val="00E81CA0"/>
    <w:rsid w:val="00E81E6E"/>
    <w:rsid w:val="00E81EFF"/>
    <w:rsid w:val="00E81F33"/>
    <w:rsid w:val="00E8226B"/>
    <w:rsid w:val="00E8232E"/>
    <w:rsid w:val="00E82601"/>
    <w:rsid w:val="00E82645"/>
    <w:rsid w:val="00E82687"/>
    <w:rsid w:val="00E8273F"/>
    <w:rsid w:val="00E82811"/>
    <w:rsid w:val="00E82BC3"/>
    <w:rsid w:val="00E82ECF"/>
    <w:rsid w:val="00E830CC"/>
    <w:rsid w:val="00E83121"/>
    <w:rsid w:val="00E83279"/>
    <w:rsid w:val="00E832E7"/>
    <w:rsid w:val="00E834C5"/>
    <w:rsid w:val="00E8362E"/>
    <w:rsid w:val="00E8369C"/>
    <w:rsid w:val="00E8377C"/>
    <w:rsid w:val="00E839D5"/>
    <w:rsid w:val="00E83A0D"/>
    <w:rsid w:val="00E83B0A"/>
    <w:rsid w:val="00E83B7B"/>
    <w:rsid w:val="00E83B7E"/>
    <w:rsid w:val="00E83D40"/>
    <w:rsid w:val="00E83E36"/>
    <w:rsid w:val="00E84085"/>
    <w:rsid w:val="00E84292"/>
    <w:rsid w:val="00E842C8"/>
    <w:rsid w:val="00E843A1"/>
    <w:rsid w:val="00E846CC"/>
    <w:rsid w:val="00E846E8"/>
    <w:rsid w:val="00E84737"/>
    <w:rsid w:val="00E84870"/>
    <w:rsid w:val="00E8490B"/>
    <w:rsid w:val="00E849E0"/>
    <w:rsid w:val="00E84B16"/>
    <w:rsid w:val="00E84BBA"/>
    <w:rsid w:val="00E84F5A"/>
    <w:rsid w:val="00E85249"/>
    <w:rsid w:val="00E85314"/>
    <w:rsid w:val="00E8541B"/>
    <w:rsid w:val="00E85472"/>
    <w:rsid w:val="00E85A4D"/>
    <w:rsid w:val="00E85A71"/>
    <w:rsid w:val="00E85C2A"/>
    <w:rsid w:val="00E85CF7"/>
    <w:rsid w:val="00E85D4B"/>
    <w:rsid w:val="00E85F49"/>
    <w:rsid w:val="00E861C9"/>
    <w:rsid w:val="00E86312"/>
    <w:rsid w:val="00E86499"/>
    <w:rsid w:val="00E86635"/>
    <w:rsid w:val="00E8675B"/>
    <w:rsid w:val="00E86907"/>
    <w:rsid w:val="00E86F8F"/>
    <w:rsid w:val="00E87035"/>
    <w:rsid w:val="00E87579"/>
    <w:rsid w:val="00E87650"/>
    <w:rsid w:val="00E87942"/>
    <w:rsid w:val="00E8796F"/>
    <w:rsid w:val="00E879BE"/>
    <w:rsid w:val="00E87B7A"/>
    <w:rsid w:val="00E87BAF"/>
    <w:rsid w:val="00E87CA0"/>
    <w:rsid w:val="00E87D48"/>
    <w:rsid w:val="00E87F78"/>
    <w:rsid w:val="00E90176"/>
    <w:rsid w:val="00E9071E"/>
    <w:rsid w:val="00E90988"/>
    <w:rsid w:val="00E90A14"/>
    <w:rsid w:val="00E90A6B"/>
    <w:rsid w:val="00E90D14"/>
    <w:rsid w:val="00E90D57"/>
    <w:rsid w:val="00E90F4F"/>
    <w:rsid w:val="00E910D6"/>
    <w:rsid w:val="00E9117D"/>
    <w:rsid w:val="00E913C3"/>
    <w:rsid w:val="00E91738"/>
    <w:rsid w:val="00E917AC"/>
    <w:rsid w:val="00E91C11"/>
    <w:rsid w:val="00E91F5F"/>
    <w:rsid w:val="00E921A9"/>
    <w:rsid w:val="00E92259"/>
    <w:rsid w:val="00E92498"/>
    <w:rsid w:val="00E927EB"/>
    <w:rsid w:val="00E9285A"/>
    <w:rsid w:val="00E92895"/>
    <w:rsid w:val="00E928E3"/>
    <w:rsid w:val="00E9296B"/>
    <w:rsid w:val="00E929C3"/>
    <w:rsid w:val="00E92B41"/>
    <w:rsid w:val="00E92DD5"/>
    <w:rsid w:val="00E92F43"/>
    <w:rsid w:val="00E93007"/>
    <w:rsid w:val="00E93270"/>
    <w:rsid w:val="00E9330B"/>
    <w:rsid w:val="00E93400"/>
    <w:rsid w:val="00E93847"/>
    <w:rsid w:val="00E93848"/>
    <w:rsid w:val="00E939C2"/>
    <w:rsid w:val="00E93D32"/>
    <w:rsid w:val="00E93FFD"/>
    <w:rsid w:val="00E94063"/>
    <w:rsid w:val="00E946D5"/>
    <w:rsid w:val="00E9477D"/>
    <w:rsid w:val="00E9489D"/>
    <w:rsid w:val="00E9516C"/>
    <w:rsid w:val="00E951AB"/>
    <w:rsid w:val="00E951F6"/>
    <w:rsid w:val="00E9522C"/>
    <w:rsid w:val="00E952A8"/>
    <w:rsid w:val="00E953D1"/>
    <w:rsid w:val="00E9541F"/>
    <w:rsid w:val="00E954C2"/>
    <w:rsid w:val="00E95602"/>
    <w:rsid w:val="00E95852"/>
    <w:rsid w:val="00E958E2"/>
    <w:rsid w:val="00E9593E"/>
    <w:rsid w:val="00E95994"/>
    <w:rsid w:val="00E95C99"/>
    <w:rsid w:val="00E95D0E"/>
    <w:rsid w:val="00E95F19"/>
    <w:rsid w:val="00E95FD4"/>
    <w:rsid w:val="00E963DB"/>
    <w:rsid w:val="00E9655B"/>
    <w:rsid w:val="00E96624"/>
    <w:rsid w:val="00E96644"/>
    <w:rsid w:val="00E966A2"/>
    <w:rsid w:val="00E96834"/>
    <w:rsid w:val="00E96841"/>
    <w:rsid w:val="00E96957"/>
    <w:rsid w:val="00E96A87"/>
    <w:rsid w:val="00E970C1"/>
    <w:rsid w:val="00E97141"/>
    <w:rsid w:val="00E97235"/>
    <w:rsid w:val="00E9731D"/>
    <w:rsid w:val="00E973E3"/>
    <w:rsid w:val="00E9745B"/>
    <w:rsid w:val="00E9754B"/>
    <w:rsid w:val="00E97722"/>
    <w:rsid w:val="00E9786C"/>
    <w:rsid w:val="00E978B4"/>
    <w:rsid w:val="00E9797A"/>
    <w:rsid w:val="00E97AD0"/>
    <w:rsid w:val="00E97BD6"/>
    <w:rsid w:val="00E97F81"/>
    <w:rsid w:val="00EA0062"/>
    <w:rsid w:val="00EA0368"/>
    <w:rsid w:val="00EA05C3"/>
    <w:rsid w:val="00EA076D"/>
    <w:rsid w:val="00EA0791"/>
    <w:rsid w:val="00EA0795"/>
    <w:rsid w:val="00EA0984"/>
    <w:rsid w:val="00EA0DAF"/>
    <w:rsid w:val="00EA0ECF"/>
    <w:rsid w:val="00EA0F4E"/>
    <w:rsid w:val="00EA0FF6"/>
    <w:rsid w:val="00EA12FB"/>
    <w:rsid w:val="00EA1331"/>
    <w:rsid w:val="00EA13C1"/>
    <w:rsid w:val="00EA1631"/>
    <w:rsid w:val="00EA178F"/>
    <w:rsid w:val="00EA197A"/>
    <w:rsid w:val="00EA1AA7"/>
    <w:rsid w:val="00EA1F65"/>
    <w:rsid w:val="00EA2021"/>
    <w:rsid w:val="00EA22B2"/>
    <w:rsid w:val="00EA22E9"/>
    <w:rsid w:val="00EA23C5"/>
    <w:rsid w:val="00EA23EB"/>
    <w:rsid w:val="00EA2575"/>
    <w:rsid w:val="00EA289B"/>
    <w:rsid w:val="00EA28EF"/>
    <w:rsid w:val="00EA2955"/>
    <w:rsid w:val="00EA297D"/>
    <w:rsid w:val="00EA2A68"/>
    <w:rsid w:val="00EA2A73"/>
    <w:rsid w:val="00EA2D0D"/>
    <w:rsid w:val="00EA2D70"/>
    <w:rsid w:val="00EA2E3C"/>
    <w:rsid w:val="00EA2E7E"/>
    <w:rsid w:val="00EA3041"/>
    <w:rsid w:val="00EA3309"/>
    <w:rsid w:val="00EA3721"/>
    <w:rsid w:val="00EA37D7"/>
    <w:rsid w:val="00EA3A79"/>
    <w:rsid w:val="00EA3B42"/>
    <w:rsid w:val="00EA3D68"/>
    <w:rsid w:val="00EA3E22"/>
    <w:rsid w:val="00EA3EE4"/>
    <w:rsid w:val="00EA3EE7"/>
    <w:rsid w:val="00EA3F30"/>
    <w:rsid w:val="00EA3F98"/>
    <w:rsid w:val="00EA3FD0"/>
    <w:rsid w:val="00EA4282"/>
    <w:rsid w:val="00EA435D"/>
    <w:rsid w:val="00EA44C3"/>
    <w:rsid w:val="00EA4585"/>
    <w:rsid w:val="00EA45AC"/>
    <w:rsid w:val="00EA47AF"/>
    <w:rsid w:val="00EA4924"/>
    <w:rsid w:val="00EA49AE"/>
    <w:rsid w:val="00EA4B2D"/>
    <w:rsid w:val="00EA4CEE"/>
    <w:rsid w:val="00EA50AF"/>
    <w:rsid w:val="00EA51EB"/>
    <w:rsid w:val="00EA541E"/>
    <w:rsid w:val="00EA549B"/>
    <w:rsid w:val="00EA54E8"/>
    <w:rsid w:val="00EA553A"/>
    <w:rsid w:val="00EA592A"/>
    <w:rsid w:val="00EA59DF"/>
    <w:rsid w:val="00EA5B11"/>
    <w:rsid w:val="00EA5BC4"/>
    <w:rsid w:val="00EA5C9F"/>
    <w:rsid w:val="00EA5F9E"/>
    <w:rsid w:val="00EA5FDF"/>
    <w:rsid w:val="00EA6313"/>
    <w:rsid w:val="00EA6382"/>
    <w:rsid w:val="00EA64AB"/>
    <w:rsid w:val="00EA6736"/>
    <w:rsid w:val="00EA6777"/>
    <w:rsid w:val="00EA6852"/>
    <w:rsid w:val="00EA697F"/>
    <w:rsid w:val="00EA6A77"/>
    <w:rsid w:val="00EA6AA8"/>
    <w:rsid w:val="00EA6DC9"/>
    <w:rsid w:val="00EA6EC0"/>
    <w:rsid w:val="00EA6F5F"/>
    <w:rsid w:val="00EA6FB4"/>
    <w:rsid w:val="00EA7021"/>
    <w:rsid w:val="00EA7238"/>
    <w:rsid w:val="00EA72EA"/>
    <w:rsid w:val="00EA7310"/>
    <w:rsid w:val="00EA734C"/>
    <w:rsid w:val="00EA75F3"/>
    <w:rsid w:val="00EA765C"/>
    <w:rsid w:val="00EA766D"/>
    <w:rsid w:val="00EA7A2D"/>
    <w:rsid w:val="00EA7A76"/>
    <w:rsid w:val="00EA7C20"/>
    <w:rsid w:val="00EA7D07"/>
    <w:rsid w:val="00EA7D67"/>
    <w:rsid w:val="00EA7EAF"/>
    <w:rsid w:val="00EB005E"/>
    <w:rsid w:val="00EB030D"/>
    <w:rsid w:val="00EB044A"/>
    <w:rsid w:val="00EB0534"/>
    <w:rsid w:val="00EB0825"/>
    <w:rsid w:val="00EB08B9"/>
    <w:rsid w:val="00EB09AB"/>
    <w:rsid w:val="00EB0DB5"/>
    <w:rsid w:val="00EB0E3B"/>
    <w:rsid w:val="00EB0F3A"/>
    <w:rsid w:val="00EB0F42"/>
    <w:rsid w:val="00EB1432"/>
    <w:rsid w:val="00EB14CB"/>
    <w:rsid w:val="00EB1535"/>
    <w:rsid w:val="00EB178C"/>
    <w:rsid w:val="00EB1812"/>
    <w:rsid w:val="00EB19FF"/>
    <w:rsid w:val="00EB1C05"/>
    <w:rsid w:val="00EB1F80"/>
    <w:rsid w:val="00EB218B"/>
    <w:rsid w:val="00EB2397"/>
    <w:rsid w:val="00EB241A"/>
    <w:rsid w:val="00EB2707"/>
    <w:rsid w:val="00EB2926"/>
    <w:rsid w:val="00EB2940"/>
    <w:rsid w:val="00EB2AF5"/>
    <w:rsid w:val="00EB2B9B"/>
    <w:rsid w:val="00EB2CB0"/>
    <w:rsid w:val="00EB2DFF"/>
    <w:rsid w:val="00EB2EA6"/>
    <w:rsid w:val="00EB2EC9"/>
    <w:rsid w:val="00EB2FDA"/>
    <w:rsid w:val="00EB316A"/>
    <w:rsid w:val="00EB31D0"/>
    <w:rsid w:val="00EB342B"/>
    <w:rsid w:val="00EB374A"/>
    <w:rsid w:val="00EB37AF"/>
    <w:rsid w:val="00EB3899"/>
    <w:rsid w:val="00EB3B92"/>
    <w:rsid w:val="00EB3C21"/>
    <w:rsid w:val="00EB3E0B"/>
    <w:rsid w:val="00EB3E67"/>
    <w:rsid w:val="00EB3F5C"/>
    <w:rsid w:val="00EB4420"/>
    <w:rsid w:val="00EB44F1"/>
    <w:rsid w:val="00EB463D"/>
    <w:rsid w:val="00EB49AB"/>
    <w:rsid w:val="00EB4A07"/>
    <w:rsid w:val="00EB4B06"/>
    <w:rsid w:val="00EB4B8C"/>
    <w:rsid w:val="00EB4BC0"/>
    <w:rsid w:val="00EB4BD4"/>
    <w:rsid w:val="00EB4D45"/>
    <w:rsid w:val="00EB4D69"/>
    <w:rsid w:val="00EB4E17"/>
    <w:rsid w:val="00EB4E79"/>
    <w:rsid w:val="00EB4E90"/>
    <w:rsid w:val="00EB5229"/>
    <w:rsid w:val="00EB5268"/>
    <w:rsid w:val="00EB57C8"/>
    <w:rsid w:val="00EB59BA"/>
    <w:rsid w:val="00EB5A90"/>
    <w:rsid w:val="00EB5B1C"/>
    <w:rsid w:val="00EB5CC6"/>
    <w:rsid w:val="00EB5D36"/>
    <w:rsid w:val="00EB60DE"/>
    <w:rsid w:val="00EB6104"/>
    <w:rsid w:val="00EB6146"/>
    <w:rsid w:val="00EB62A8"/>
    <w:rsid w:val="00EB6811"/>
    <w:rsid w:val="00EB682B"/>
    <w:rsid w:val="00EB684F"/>
    <w:rsid w:val="00EB6A53"/>
    <w:rsid w:val="00EB6A63"/>
    <w:rsid w:val="00EB6CCB"/>
    <w:rsid w:val="00EB6DD2"/>
    <w:rsid w:val="00EB6F1D"/>
    <w:rsid w:val="00EB7045"/>
    <w:rsid w:val="00EB7051"/>
    <w:rsid w:val="00EB71B6"/>
    <w:rsid w:val="00EB725E"/>
    <w:rsid w:val="00EB7343"/>
    <w:rsid w:val="00EB738C"/>
    <w:rsid w:val="00EB74D0"/>
    <w:rsid w:val="00EB7594"/>
    <w:rsid w:val="00EB75EB"/>
    <w:rsid w:val="00EB7698"/>
    <w:rsid w:val="00EB797F"/>
    <w:rsid w:val="00EB7C02"/>
    <w:rsid w:val="00EB7CFF"/>
    <w:rsid w:val="00EC0134"/>
    <w:rsid w:val="00EC0293"/>
    <w:rsid w:val="00EC0296"/>
    <w:rsid w:val="00EC0477"/>
    <w:rsid w:val="00EC05C3"/>
    <w:rsid w:val="00EC05DE"/>
    <w:rsid w:val="00EC07F1"/>
    <w:rsid w:val="00EC085F"/>
    <w:rsid w:val="00EC0C6D"/>
    <w:rsid w:val="00EC106A"/>
    <w:rsid w:val="00EC1095"/>
    <w:rsid w:val="00EC1438"/>
    <w:rsid w:val="00EC1492"/>
    <w:rsid w:val="00EC153E"/>
    <w:rsid w:val="00EC1883"/>
    <w:rsid w:val="00EC1A59"/>
    <w:rsid w:val="00EC1C6C"/>
    <w:rsid w:val="00EC1EEE"/>
    <w:rsid w:val="00EC203E"/>
    <w:rsid w:val="00EC2326"/>
    <w:rsid w:val="00EC2374"/>
    <w:rsid w:val="00EC24AE"/>
    <w:rsid w:val="00EC293D"/>
    <w:rsid w:val="00EC296E"/>
    <w:rsid w:val="00EC2B60"/>
    <w:rsid w:val="00EC2B80"/>
    <w:rsid w:val="00EC2BB1"/>
    <w:rsid w:val="00EC30D8"/>
    <w:rsid w:val="00EC30F8"/>
    <w:rsid w:val="00EC336D"/>
    <w:rsid w:val="00EC337E"/>
    <w:rsid w:val="00EC3438"/>
    <w:rsid w:val="00EC34EA"/>
    <w:rsid w:val="00EC35B0"/>
    <w:rsid w:val="00EC35EF"/>
    <w:rsid w:val="00EC367D"/>
    <w:rsid w:val="00EC38DD"/>
    <w:rsid w:val="00EC3BB9"/>
    <w:rsid w:val="00EC3BCA"/>
    <w:rsid w:val="00EC3BE9"/>
    <w:rsid w:val="00EC3BF6"/>
    <w:rsid w:val="00EC3E4A"/>
    <w:rsid w:val="00EC4173"/>
    <w:rsid w:val="00EC4260"/>
    <w:rsid w:val="00EC4367"/>
    <w:rsid w:val="00EC4537"/>
    <w:rsid w:val="00EC46AC"/>
    <w:rsid w:val="00EC4723"/>
    <w:rsid w:val="00EC48CB"/>
    <w:rsid w:val="00EC49D8"/>
    <w:rsid w:val="00EC4BE0"/>
    <w:rsid w:val="00EC4E01"/>
    <w:rsid w:val="00EC51B8"/>
    <w:rsid w:val="00EC5365"/>
    <w:rsid w:val="00EC5868"/>
    <w:rsid w:val="00EC5A82"/>
    <w:rsid w:val="00EC5B85"/>
    <w:rsid w:val="00EC5C76"/>
    <w:rsid w:val="00EC5C81"/>
    <w:rsid w:val="00EC5D5B"/>
    <w:rsid w:val="00EC601C"/>
    <w:rsid w:val="00EC62A6"/>
    <w:rsid w:val="00EC6449"/>
    <w:rsid w:val="00EC65C1"/>
    <w:rsid w:val="00EC67A7"/>
    <w:rsid w:val="00EC67FF"/>
    <w:rsid w:val="00EC6948"/>
    <w:rsid w:val="00EC69CC"/>
    <w:rsid w:val="00EC6B02"/>
    <w:rsid w:val="00EC6E5F"/>
    <w:rsid w:val="00EC7155"/>
    <w:rsid w:val="00EC72B6"/>
    <w:rsid w:val="00EC73FB"/>
    <w:rsid w:val="00EC7421"/>
    <w:rsid w:val="00EC772E"/>
    <w:rsid w:val="00EC7AF3"/>
    <w:rsid w:val="00EC7C4D"/>
    <w:rsid w:val="00ED006A"/>
    <w:rsid w:val="00ED09DA"/>
    <w:rsid w:val="00ED0D4E"/>
    <w:rsid w:val="00ED0D5B"/>
    <w:rsid w:val="00ED0DB6"/>
    <w:rsid w:val="00ED11B8"/>
    <w:rsid w:val="00ED11FC"/>
    <w:rsid w:val="00ED13EE"/>
    <w:rsid w:val="00ED1630"/>
    <w:rsid w:val="00ED1689"/>
    <w:rsid w:val="00ED171A"/>
    <w:rsid w:val="00ED1854"/>
    <w:rsid w:val="00ED187C"/>
    <w:rsid w:val="00ED1A17"/>
    <w:rsid w:val="00ED1B2E"/>
    <w:rsid w:val="00ED1B54"/>
    <w:rsid w:val="00ED207D"/>
    <w:rsid w:val="00ED2154"/>
    <w:rsid w:val="00ED24B6"/>
    <w:rsid w:val="00ED269E"/>
    <w:rsid w:val="00ED2810"/>
    <w:rsid w:val="00ED287C"/>
    <w:rsid w:val="00ED2A54"/>
    <w:rsid w:val="00ED2AC7"/>
    <w:rsid w:val="00ED306D"/>
    <w:rsid w:val="00ED3089"/>
    <w:rsid w:val="00ED31A6"/>
    <w:rsid w:val="00ED321F"/>
    <w:rsid w:val="00ED3262"/>
    <w:rsid w:val="00ED327A"/>
    <w:rsid w:val="00ED3299"/>
    <w:rsid w:val="00ED32DD"/>
    <w:rsid w:val="00ED3369"/>
    <w:rsid w:val="00ED33E6"/>
    <w:rsid w:val="00ED3538"/>
    <w:rsid w:val="00ED375B"/>
    <w:rsid w:val="00ED39FB"/>
    <w:rsid w:val="00ED3D01"/>
    <w:rsid w:val="00ED3DC4"/>
    <w:rsid w:val="00ED41B0"/>
    <w:rsid w:val="00ED42FB"/>
    <w:rsid w:val="00ED4379"/>
    <w:rsid w:val="00ED43E6"/>
    <w:rsid w:val="00ED45B1"/>
    <w:rsid w:val="00ED45B6"/>
    <w:rsid w:val="00ED467B"/>
    <w:rsid w:val="00ED469D"/>
    <w:rsid w:val="00ED46E5"/>
    <w:rsid w:val="00ED48B0"/>
    <w:rsid w:val="00ED4917"/>
    <w:rsid w:val="00ED4B11"/>
    <w:rsid w:val="00ED4D87"/>
    <w:rsid w:val="00ED4F2B"/>
    <w:rsid w:val="00ED4FA5"/>
    <w:rsid w:val="00ED4FB7"/>
    <w:rsid w:val="00ED4FC8"/>
    <w:rsid w:val="00ED4FD5"/>
    <w:rsid w:val="00ED5005"/>
    <w:rsid w:val="00ED51AE"/>
    <w:rsid w:val="00ED51C3"/>
    <w:rsid w:val="00ED5209"/>
    <w:rsid w:val="00ED53E0"/>
    <w:rsid w:val="00ED560A"/>
    <w:rsid w:val="00ED569E"/>
    <w:rsid w:val="00ED59B1"/>
    <w:rsid w:val="00ED59EF"/>
    <w:rsid w:val="00ED5B06"/>
    <w:rsid w:val="00ED5C3A"/>
    <w:rsid w:val="00ED5CC1"/>
    <w:rsid w:val="00ED5CC3"/>
    <w:rsid w:val="00ED5E79"/>
    <w:rsid w:val="00ED6205"/>
    <w:rsid w:val="00ED62C5"/>
    <w:rsid w:val="00ED6497"/>
    <w:rsid w:val="00ED6507"/>
    <w:rsid w:val="00ED65A8"/>
    <w:rsid w:val="00ED65F0"/>
    <w:rsid w:val="00ED6818"/>
    <w:rsid w:val="00ED692F"/>
    <w:rsid w:val="00ED69EB"/>
    <w:rsid w:val="00ED6B0B"/>
    <w:rsid w:val="00ED6B9B"/>
    <w:rsid w:val="00ED6BA0"/>
    <w:rsid w:val="00ED6D87"/>
    <w:rsid w:val="00ED6E88"/>
    <w:rsid w:val="00ED6EE6"/>
    <w:rsid w:val="00ED716E"/>
    <w:rsid w:val="00ED7292"/>
    <w:rsid w:val="00ED72FF"/>
    <w:rsid w:val="00ED73F3"/>
    <w:rsid w:val="00ED750E"/>
    <w:rsid w:val="00ED758F"/>
    <w:rsid w:val="00ED75F6"/>
    <w:rsid w:val="00ED75F7"/>
    <w:rsid w:val="00ED7B84"/>
    <w:rsid w:val="00ED7BFB"/>
    <w:rsid w:val="00ED7CC8"/>
    <w:rsid w:val="00ED7DBE"/>
    <w:rsid w:val="00EE0081"/>
    <w:rsid w:val="00EE00D7"/>
    <w:rsid w:val="00EE0387"/>
    <w:rsid w:val="00EE055C"/>
    <w:rsid w:val="00EE08E4"/>
    <w:rsid w:val="00EE0B68"/>
    <w:rsid w:val="00EE0B91"/>
    <w:rsid w:val="00EE0BCB"/>
    <w:rsid w:val="00EE0F25"/>
    <w:rsid w:val="00EE1346"/>
    <w:rsid w:val="00EE13E6"/>
    <w:rsid w:val="00EE14C2"/>
    <w:rsid w:val="00EE15AD"/>
    <w:rsid w:val="00EE193F"/>
    <w:rsid w:val="00EE19D3"/>
    <w:rsid w:val="00EE1C31"/>
    <w:rsid w:val="00EE1DE5"/>
    <w:rsid w:val="00EE203C"/>
    <w:rsid w:val="00EE21E7"/>
    <w:rsid w:val="00EE236D"/>
    <w:rsid w:val="00EE24AA"/>
    <w:rsid w:val="00EE2575"/>
    <w:rsid w:val="00EE2660"/>
    <w:rsid w:val="00EE28B7"/>
    <w:rsid w:val="00EE2A4C"/>
    <w:rsid w:val="00EE2B79"/>
    <w:rsid w:val="00EE2C86"/>
    <w:rsid w:val="00EE2CE6"/>
    <w:rsid w:val="00EE313A"/>
    <w:rsid w:val="00EE323D"/>
    <w:rsid w:val="00EE3457"/>
    <w:rsid w:val="00EE35EA"/>
    <w:rsid w:val="00EE37DC"/>
    <w:rsid w:val="00EE3804"/>
    <w:rsid w:val="00EE3912"/>
    <w:rsid w:val="00EE3A5F"/>
    <w:rsid w:val="00EE3B6B"/>
    <w:rsid w:val="00EE3B91"/>
    <w:rsid w:val="00EE3F48"/>
    <w:rsid w:val="00EE42AD"/>
    <w:rsid w:val="00EE442E"/>
    <w:rsid w:val="00EE4470"/>
    <w:rsid w:val="00EE4538"/>
    <w:rsid w:val="00EE45D9"/>
    <w:rsid w:val="00EE4617"/>
    <w:rsid w:val="00EE47F1"/>
    <w:rsid w:val="00EE48BD"/>
    <w:rsid w:val="00EE4A8A"/>
    <w:rsid w:val="00EE4D6B"/>
    <w:rsid w:val="00EE551B"/>
    <w:rsid w:val="00EE5533"/>
    <w:rsid w:val="00EE56D9"/>
    <w:rsid w:val="00EE5977"/>
    <w:rsid w:val="00EE59D4"/>
    <w:rsid w:val="00EE5B86"/>
    <w:rsid w:val="00EE5C93"/>
    <w:rsid w:val="00EE5D18"/>
    <w:rsid w:val="00EE5D5F"/>
    <w:rsid w:val="00EE5E98"/>
    <w:rsid w:val="00EE6001"/>
    <w:rsid w:val="00EE6002"/>
    <w:rsid w:val="00EE6149"/>
    <w:rsid w:val="00EE6189"/>
    <w:rsid w:val="00EE61FF"/>
    <w:rsid w:val="00EE6268"/>
    <w:rsid w:val="00EE627E"/>
    <w:rsid w:val="00EE63A2"/>
    <w:rsid w:val="00EE63B4"/>
    <w:rsid w:val="00EE66E6"/>
    <w:rsid w:val="00EE6AF0"/>
    <w:rsid w:val="00EE6DD6"/>
    <w:rsid w:val="00EE6F80"/>
    <w:rsid w:val="00EE6FEB"/>
    <w:rsid w:val="00EE7041"/>
    <w:rsid w:val="00EE70DB"/>
    <w:rsid w:val="00EE7225"/>
    <w:rsid w:val="00EE725C"/>
    <w:rsid w:val="00EE72BD"/>
    <w:rsid w:val="00EE73E6"/>
    <w:rsid w:val="00EE765E"/>
    <w:rsid w:val="00EE76EE"/>
    <w:rsid w:val="00EE7805"/>
    <w:rsid w:val="00EE7A42"/>
    <w:rsid w:val="00EE7E04"/>
    <w:rsid w:val="00EE7F49"/>
    <w:rsid w:val="00EF0161"/>
    <w:rsid w:val="00EF0199"/>
    <w:rsid w:val="00EF0427"/>
    <w:rsid w:val="00EF06A4"/>
    <w:rsid w:val="00EF0ABA"/>
    <w:rsid w:val="00EF0B81"/>
    <w:rsid w:val="00EF0B93"/>
    <w:rsid w:val="00EF0C66"/>
    <w:rsid w:val="00EF0CBC"/>
    <w:rsid w:val="00EF0E60"/>
    <w:rsid w:val="00EF0F26"/>
    <w:rsid w:val="00EF13B9"/>
    <w:rsid w:val="00EF1483"/>
    <w:rsid w:val="00EF149C"/>
    <w:rsid w:val="00EF17C1"/>
    <w:rsid w:val="00EF1AB4"/>
    <w:rsid w:val="00EF1AEE"/>
    <w:rsid w:val="00EF1B45"/>
    <w:rsid w:val="00EF1C84"/>
    <w:rsid w:val="00EF1C8A"/>
    <w:rsid w:val="00EF1D66"/>
    <w:rsid w:val="00EF1F93"/>
    <w:rsid w:val="00EF20F7"/>
    <w:rsid w:val="00EF215C"/>
    <w:rsid w:val="00EF22B1"/>
    <w:rsid w:val="00EF244B"/>
    <w:rsid w:val="00EF248B"/>
    <w:rsid w:val="00EF24B2"/>
    <w:rsid w:val="00EF2745"/>
    <w:rsid w:val="00EF28E6"/>
    <w:rsid w:val="00EF2BAE"/>
    <w:rsid w:val="00EF2D72"/>
    <w:rsid w:val="00EF30CC"/>
    <w:rsid w:val="00EF3584"/>
    <w:rsid w:val="00EF36D2"/>
    <w:rsid w:val="00EF38A2"/>
    <w:rsid w:val="00EF3AB8"/>
    <w:rsid w:val="00EF3B30"/>
    <w:rsid w:val="00EF3BB5"/>
    <w:rsid w:val="00EF3CBA"/>
    <w:rsid w:val="00EF3DAB"/>
    <w:rsid w:val="00EF3E2E"/>
    <w:rsid w:val="00EF3F18"/>
    <w:rsid w:val="00EF40D8"/>
    <w:rsid w:val="00EF4172"/>
    <w:rsid w:val="00EF41F5"/>
    <w:rsid w:val="00EF42B3"/>
    <w:rsid w:val="00EF441E"/>
    <w:rsid w:val="00EF4819"/>
    <w:rsid w:val="00EF49B4"/>
    <w:rsid w:val="00EF4ACD"/>
    <w:rsid w:val="00EF52AD"/>
    <w:rsid w:val="00EF54B9"/>
    <w:rsid w:val="00EF55DC"/>
    <w:rsid w:val="00EF55DF"/>
    <w:rsid w:val="00EF5712"/>
    <w:rsid w:val="00EF5AFD"/>
    <w:rsid w:val="00EF5D60"/>
    <w:rsid w:val="00EF5E8A"/>
    <w:rsid w:val="00EF6177"/>
    <w:rsid w:val="00EF624E"/>
    <w:rsid w:val="00EF6396"/>
    <w:rsid w:val="00EF6496"/>
    <w:rsid w:val="00EF6648"/>
    <w:rsid w:val="00EF667B"/>
    <w:rsid w:val="00EF679D"/>
    <w:rsid w:val="00EF68CF"/>
    <w:rsid w:val="00EF6AD5"/>
    <w:rsid w:val="00EF6B5B"/>
    <w:rsid w:val="00EF6E27"/>
    <w:rsid w:val="00EF6F18"/>
    <w:rsid w:val="00EF70F3"/>
    <w:rsid w:val="00EF7189"/>
    <w:rsid w:val="00EF7608"/>
    <w:rsid w:val="00EF7758"/>
    <w:rsid w:val="00EF780C"/>
    <w:rsid w:val="00EF797D"/>
    <w:rsid w:val="00EF7A4A"/>
    <w:rsid w:val="00EF7ACF"/>
    <w:rsid w:val="00EF7C8E"/>
    <w:rsid w:val="00EF7CE5"/>
    <w:rsid w:val="00EF7DD6"/>
    <w:rsid w:val="00EF7EE3"/>
    <w:rsid w:val="00EF7F29"/>
    <w:rsid w:val="00EF7FA0"/>
    <w:rsid w:val="00F000EF"/>
    <w:rsid w:val="00F00122"/>
    <w:rsid w:val="00F005C4"/>
    <w:rsid w:val="00F006EC"/>
    <w:rsid w:val="00F00852"/>
    <w:rsid w:val="00F00D6D"/>
    <w:rsid w:val="00F010EE"/>
    <w:rsid w:val="00F01460"/>
    <w:rsid w:val="00F01687"/>
    <w:rsid w:val="00F01746"/>
    <w:rsid w:val="00F017FD"/>
    <w:rsid w:val="00F0187A"/>
    <w:rsid w:val="00F01989"/>
    <w:rsid w:val="00F01C8D"/>
    <w:rsid w:val="00F01D62"/>
    <w:rsid w:val="00F01F87"/>
    <w:rsid w:val="00F0223A"/>
    <w:rsid w:val="00F023F1"/>
    <w:rsid w:val="00F0258A"/>
    <w:rsid w:val="00F02743"/>
    <w:rsid w:val="00F028D5"/>
    <w:rsid w:val="00F02AB3"/>
    <w:rsid w:val="00F02C2E"/>
    <w:rsid w:val="00F02D6B"/>
    <w:rsid w:val="00F02F1D"/>
    <w:rsid w:val="00F0312F"/>
    <w:rsid w:val="00F031B5"/>
    <w:rsid w:val="00F0335A"/>
    <w:rsid w:val="00F0335D"/>
    <w:rsid w:val="00F03513"/>
    <w:rsid w:val="00F03577"/>
    <w:rsid w:val="00F03786"/>
    <w:rsid w:val="00F037E4"/>
    <w:rsid w:val="00F037FD"/>
    <w:rsid w:val="00F03A2A"/>
    <w:rsid w:val="00F0403E"/>
    <w:rsid w:val="00F0406D"/>
    <w:rsid w:val="00F04173"/>
    <w:rsid w:val="00F046EA"/>
    <w:rsid w:val="00F0471D"/>
    <w:rsid w:val="00F04883"/>
    <w:rsid w:val="00F04A70"/>
    <w:rsid w:val="00F04CF6"/>
    <w:rsid w:val="00F04D40"/>
    <w:rsid w:val="00F04DA3"/>
    <w:rsid w:val="00F04DE3"/>
    <w:rsid w:val="00F04F2F"/>
    <w:rsid w:val="00F0500C"/>
    <w:rsid w:val="00F05214"/>
    <w:rsid w:val="00F05644"/>
    <w:rsid w:val="00F05A8D"/>
    <w:rsid w:val="00F05B87"/>
    <w:rsid w:val="00F05BDB"/>
    <w:rsid w:val="00F05D1F"/>
    <w:rsid w:val="00F06385"/>
    <w:rsid w:val="00F06425"/>
    <w:rsid w:val="00F064B3"/>
    <w:rsid w:val="00F064FF"/>
    <w:rsid w:val="00F06632"/>
    <w:rsid w:val="00F06B02"/>
    <w:rsid w:val="00F06BDC"/>
    <w:rsid w:val="00F06ECB"/>
    <w:rsid w:val="00F0723F"/>
    <w:rsid w:val="00F07377"/>
    <w:rsid w:val="00F073C1"/>
    <w:rsid w:val="00F07888"/>
    <w:rsid w:val="00F0797B"/>
    <w:rsid w:val="00F079A5"/>
    <w:rsid w:val="00F07B4E"/>
    <w:rsid w:val="00F07E80"/>
    <w:rsid w:val="00F07FC2"/>
    <w:rsid w:val="00F07FDB"/>
    <w:rsid w:val="00F1047E"/>
    <w:rsid w:val="00F1049B"/>
    <w:rsid w:val="00F10635"/>
    <w:rsid w:val="00F1070C"/>
    <w:rsid w:val="00F1071E"/>
    <w:rsid w:val="00F108C8"/>
    <w:rsid w:val="00F108E6"/>
    <w:rsid w:val="00F10940"/>
    <w:rsid w:val="00F1099A"/>
    <w:rsid w:val="00F109DD"/>
    <w:rsid w:val="00F10AF6"/>
    <w:rsid w:val="00F10B1A"/>
    <w:rsid w:val="00F10E1E"/>
    <w:rsid w:val="00F10F30"/>
    <w:rsid w:val="00F10F7A"/>
    <w:rsid w:val="00F112B9"/>
    <w:rsid w:val="00F1143B"/>
    <w:rsid w:val="00F114D0"/>
    <w:rsid w:val="00F11536"/>
    <w:rsid w:val="00F1186D"/>
    <w:rsid w:val="00F11993"/>
    <w:rsid w:val="00F11B6A"/>
    <w:rsid w:val="00F11BEC"/>
    <w:rsid w:val="00F11C13"/>
    <w:rsid w:val="00F11C3E"/>
    <w:rsid w:val="00F11D0C"/>
    <w:rsid w:val="00F12185"/>
    <w:rsid w:val="00F1227E"/>
    <w:rsid w:val="00F122CE"/>
    <w:rsid w:val="00F12418"/>
    <w:rsid w:val="00F1245E"/>
    <w:rsid w:val="00F124D6"/>
    <w:rsid w:val="00F127D2"/>
    <w:rsid w:val="00F128D6"/>
    <w:rsid w:val="00F12CAD"/>
    <w:rsid w:val="00F12D6D"/>
    <w:rsid w:val="00F12F95"/>
    <w:rsid w:val="00F1313A"/>
    <w:rsid w:val="00F132F9"/>
    <w:rsid w:val="00F134CA"/>
    <w:rsid w:val="00F1369F"/>
    <w:rsid w:val="00F1383F"/>
    <w:rsid w:val="00F13BE9"/>
    <w:rsid w:val="00F13E35"/>
    <w:rsid w:val="00F13E70"/>
    <w:rsid w:val="00F13FB6"/>
    <w:rsid w:val="00F140B0"/>
    <w:rsid w:val="00F1413F"/>
    <w:rsid w:val="00F14370"/>
    <w:rsid w:val="00F143B7"/>
    <w:rsid w:val="00F145D2"/>
    <w:rsid w:val="00F145ED"/>
    <w:rsid w:val="00F14816"/>
    <w:rsid w:val="00F1498D"/>
    <w:rsid w:val="00F14C2B"/>
    <w:rsid w:val="00F14C4C"/>
    <w:rsid w:val="00F1524A"/>
    <w:rsid w:val="00F1552D"/>
    <w:rsid w:val="00F156D3"/>
    <w:rsid w:val="00F15705"/>
    <w:rsid w:val="00F15865"/>
    <w:rsid w:val="00F1598B"/>
    <w:rsid w:val="00F15BD5"/>
    <w:rsid w:val="00F15C34"/>
    <w:rsid w:val="00F15CB8"/>
    <w:rsid w:val="00F15D5D"/>
    <w:rsid w:val="00F15E55"/>
    <w:rsid w:val="00F16015"/>
    <w:rsid w:val="00F1657A"/>
    <w:rsid w:val="00F16588"/>
    <w:rsid w:val="00F165CD"/>
    <w:rsid w:val="00F16916"/>
    <w:rsid w:val="00F1692A"/>
    <w:rsid w:val="00F16BAD"/>
    <w:rsid w:val="00F16D96"/>
    <w:rsid w:val="00F16FDC"/>
    <w:rsid w:val="00F17030"/>
    <w:rsid w:val="00F170EE"/>
    <w:rsid w:val="00F171C1"/>
    <w:rsid w:val="00F17288"/>
    <w:rsid w:val="00F172B1"/>
    <w:rsid w:val="00F172D9"/>
    <w:rsid w:val="00F17369"/>
    <w:rsid w:val="00F17474"/>
    <w:rsid w:val="00F17622"/>
    <w:rsid w:val="00F17643"/>
    <w:rsid w:val="00F17A88"/>
    <w:rsid w:val="00F17D77"/>
    <w:rsid w:val="00F2041F"/>
    <w:rsid w:val="00F205F1"/>
    <w:rsid w:val="00F2066A"/>
    <w:rsid w:val="00F20692"/>
    <w:rsid w:val="00F207C5"/>
    <w:rsid w:val="00F20893"/>
    <w:rsid w:val="00F20A20"/>
    <w:rsid w:val="00F20AFD"/>
    <w:rsid w:val="00F20C2E"/>
    <w:rsid w:val="00F20D68"/>
    <w:rsid w:val="00F20EE1"/>
    <w:rsid w:val="00F20FAC"/>
    <w:rsid w:val="00F21263"/>
    <w:rsid w:val="00F21523"/>
    <w:rsid w:val="00F2171A"/>
    <w:rsid w:val="00F2191F"/>
    <w:rsid w:val="00F21AE1"/>
    <w:rsid w:val="00F21B44"/>
    <w:rsid w:val="00F21B8A"/>
    <w:rsid w:val="00F21B96"/>
    <w:rsid w:val="00F21C0F"/>
    <w:rsid w:val="00F21CE8"/>
    <w:rsid w:val="00F21DA5"/>
    <w:rsid w:val="00F21E99"/>
    <w:rsid w:val="00F21FD7"/>
    <w:rsid w:val="00F223F8"/>
    <w:rsid w:val="00F226BF"/>
    <w:rsid w:val="00F22930"/>
    <w:rsid w:val="00F22A85"/>
    <w:rsid w:val="00F22CF4"/>
    <w:rsid w:val="00F22EE3"/>
    <w:rsid w:val="00F22F96"/>
    <w:rsid w:val="00F23126"/>
    <w:rsid w:val="00F23456"/>
    <w:rsid w:val="00F23631"/>
    <w:rsid w:val="00F2382B"/>
    <w:rsid w:val="00F238F4"/>
    <w:rsid w:val="00F23926"/>
    <w:rsid w:val="00F23A0E"/>
    <w:rsid w:val="00F23DD0"/>
    <w:rsid w:val="00F23E17"/>
    <w:rsid w:val="00F23FEB"/>
    <w:rsid w:val="00F24050"/>
    <w:rsid w:val="00F24167"/>
    <w:rsid w:val="00F2426A"/>
    <w:rsid w:val="00F244B2"/>
    <w:rsid w:val="00F24519"/>
    <w:rsid w:val="00F24657"/>
    <w:rsid w:val="00F248B9"/>
    <w:rsid w:val="00F24A60"/>
    <w:rsid w:val="00F24D43"/>
    <w:rsid w:val="00F24DF6"/>
    <w:rsid w:val="00F25068"/>
    <w:rsid w:val="00F251BC"/>
    <w:rsid w:val="00F251FD"/>
    <w:rsid w:val="00F252E3"/>
    <w:rsid w:val="00F2534A"/>
    <w:rsid w:val="00F254AD"/>
    <w:rsid w:val="00F255EB"/>
    <w:rsid w:val="00F2566E"/>
    <w:rsid w:val="00F25904"/>
    <w:rsid w:val="00F259A5"/>
    <w:rsid w:val="00F25A5F"/>
    <w:rsid w:val="00F25AE7"/>
    <w:rsid w:val="00F25AF6"/>
    <w:rsid w:val="00F25C7D"/>
    <w:rsid w:val="00F25F04"/>
    <w:rsid w:val="00F26004"/>
    <w:rsid w:val="00F2616B"/>
    <w:rsid w:val="00F26220"/>
    <w:rsid w:val="00F2627A"/>
    <w:rsid w:val="00F26436"/>
    <w:rsid w:val="00F26447"/>
    <w:rsid w:val="00F26474"/>
    <w:rsid w:val="00F265C5"/>
    <w:rsid w:val="00F266BD"/>
    <w:rsid w:val="00F26921"/>
    <w:rsid w:val="00F26A5C"/>
    <w:rsid w:val="00F26ACD"/>
    <w:rsid w:val="00F26BDC"/>
    <w:rsid w:val="00F270EA"/>
    <w:rsid w:val="00F2730A"/>
    <w:rsid w:val="00F27424"/>
    <w:rsid w:val="00F2762F"/>
    <w:rsid w:val="00F2785D"/>
    <w:rsid w:val="00F27974"/>
    <w:rsid w:val="00F27CD1"/>
    <w:rsid w:val="00F27E6F"/>
    <w:rsid w:val="00F27FB1"/>
    <w:rsid w:val="00F300A0"/>
    <w:rsid w:val="00F3026F"/>
    <w:rsid w:val="00F3066F"/>
    <w:rsid w:val="00F308E5"/>
    <w:rsid w:val="00F30C27"/>
    <w:rsid w:val="00F30DEB"/>
    <w:rsid w:val="00F30EC8"/>
    <w:rsid w:val="00F30F97"/>
    <w:rsid w:val="00F30FDA"/>
    <w:rsid w:val="00F30FFB"/>
    <w:rsid w:val="00F30FFE"/>
    <w:rsid w:val="00F310C3"/>
    <w:rsid w:val="00F314E4"/>
    <w:rsid w:val="00F31568"/>
    <w:rsid w:val="00F315C4"/>
    <w:rsid w:val="00F316F5"/>
    <w:rsid w:val="00F31857"/>
    <w:rsid w:val="00F31D92"/>
    <w:rsid w:val="00F32133"/>
    <w:rsid w:val="00F3235D"/>
    <w:rsid w:val="00F3240D"/>
    <w:rsid w:val="00F3248F"/>
    <w:rsid w:val="00F324DA"/>
    <w:rsid w:val="00F325E4"/>
    <w:rsid w:val="00F32763"/>
    <w:rsid w:val="00F327C5"/>
    <w:rsid w:val="00F32872"/>
    <w:rsid w:val="00F32974"/>
    <w:rsid w:val="00F3297D"/>
    <w:rsid w:val="00F32BB1"/>
    <w:rsid w:val="00F32BC7"/>
    <w:rsid w:val="00F32E11"/>
    <w:rsid w:val="00F32ED9"/>
    <w:rsid w:val="00F33064"/>
    <w:rsid w:val="00F3309B"/>
    <w:rsid w:val="00F3317D"/>
    <w:rsid w:val="00F33338"/>
    <w:rsid w:val="00F33426"/>
    <w:rsid w:val="00F334A4"/>
    <w:rsid w:val="00F3353F"/>
    <w:rsid w:val="00F3383A"/>
    <w:rsid w:val="00F3385D"/>
    <w:rsid w:val="00F33909"/>
    <w:rsid w:val="00F339AC"/>
    <w:rsid w:val="00F33AA7"/>
    <w:rsid w:val="00F33D43"/>
    <w:rsid w:val="00F33F76"/>
    <w:rsid w:val="00F340A2"/>
    <w:rsid w:val="00F34257"/>
    <w:rsid w:val="00F3484F"/>
    <w:rsid w:val="00F349E7"/>
    <w:rsid w:val="00F34B4D"/>
    <w:rsid w:val="00F34CA6"/>
    <w:rsid w:val="00F34EF7"/>
    <w:rsid w:val="00F34F46"/>
    <w:rsid w:val="00F35054"/>
    <w:rsid w:val="00F35115"/>
    <w:rsid w:val="00F3548E"/>
    <w:rsid w:val="00F35494"/>
    <w:rsid w:val="00F354ED"/>
    <w:rsid w:val="00F357AC"/>
    <w:rsid w:val="00F35A76"/>
    <w:rsid w:val="00F35B09"/>
    <w:rsid w:val="00F35B7A"/>
    <w:rsid w:val="00F35B9C"/>
    <w:rsid w:val="00F35CFF"/>
    <w:rsid w:val="00F35D8F"/>
    <w:rsid w:val="00F35E39"/>
    <w:rsid w:val="00F35FBD"/>
    <w:rsid w:val="00F35FCD"/>
    <w:rsid w:val="00F35FD3"/>
    <w:rsid w:val="00F36285"/>
    <w:rsid w:val="00F36380"/>
    <w:rsid w:val="00F3662E"/>
    <w:rsid w:val="00F36639"/>
    <w:rsid w:val="00F36649"/>
    <w:rsid w:val="00F366A8"/>
    <w:rsid w:val="00F366EE"/>
    <w:rsid w:val="00F36A8E"/>
    <w:rsid w:val="00F36AE7"/>
    <w:rsid w:val="00F36C80"/>
    <w:rsid w:val="00F36EC5"/>
    <w:rsid w:val="00F370C8"/>
    <w:rsid w:val="00F371C4"/>
    <w:rsid w:val="00F37207"/>
    <w:rsid w:val="00F37294"/>
    <w:rsid w:val="00F374DF"/>
    <w:rsid w:val="00F37643"/>
    <w:rsid w:val="00F377D1"/>
    <w:rsid w:val="00F37881"/>
    <w:rsid w:val="00F37D7E"/>
    <w:rsid w:val="00F37D82"/>
    <w:rsid w:val="00F4001D"/>
    <w:rsid w:val="00F402D6"/>
    <w:rsid w:val="00F40655"/>
    <w:rsid w:val="00F4073D"/>
    <w:rsid w:val="00F408BC"/>
    <w:rsid w:val="00F409ED"/>
    <w:rsid w:val="00F40A52"/>
    <w:rsid w:val="00F40A59"/>
    <w:rsid w:val="00F40CF4"/>
    <w:rsid w:val="00F40D1C"/>
    <w:rsid w:val="00F40D9A"/>
    <w:rsid w:val="00F40F24"/>
    <w:rsid w:val="00F40F27"/>
    <w:rsid w:val="00F40FE8"/>
    <w:rsid w:val="00F41055"/>
    <w:rsid w:val="00F41100"/>
    <w:rsid w:val="00F41145"/>
    <w:rsid w:val="00F41215"/>
    <w:rsid w:val="00F4138D"/>
    <w:rsid w:val="00F419E9"/>
    <w:rsid w:val="00F41B92"/>
    <w:rsid w:val="00F41C2C"/>
    <w:rsid w:val="00F41D20"/>
    <w:rsid w:val="00F41D99"/>
    <w:rsid w:val="00F4213A"/>
    <w:rsid w:val="00F421D2"/>
    <w:rsid w:val="00F4221D"/>
    <w:rsid w:val="00F42302"/>
    <w:rsid w:val="00F424BD"/>
    <w:rsid w:val="00F424FA"/>
    <w:rsid w:val="00F4255C"/>
    <w:rsid w:val="00F426CD"/>
    <w:rsid w:val="00F426ED"/>
    <w:rsid w:val="00F429F9"/>
    <w:rsid w:val="00F42B5E"/>
    <w:rsid w:val="00F42E1E"/>
    <w:rsid w:val="00F42FB2"/>
    <w:rsid w:val="00F43029"/>
    <w:rsid w:val="00F430CD"/>
    <w:rsid w:val="00F430DD"/>
    <w:rsid w:val="00F432EA"/>
    <w:rsid w:val="00F43487"/>
    <w:rsid w:val="00F434D7"/>
    <w:rsid w:val="00F43798"/>
    <w:rsid w:val="00F4383C"/>
    <w:rsid w:val="00F43861"/>
    <w:rsid w:val="00F43CE4"/>
    <w:rsid w:val="00F43F05"/>
    <w:rsid w:val="00F43F66"/>
    <w:rsid w:val="00F44114"/>
    <w:rsid w:val="00F44118"/>
    <w:rsid w:val="00F442F1"/>
    <w:rsid w:val="00F44552"/>
    <w:rsid w:val="00F44708"/>
    <w:rsid w:val="00F448FE"/>
    <w:rsid w:val="00F44A48"/>
    <w:rsid w:val="00F44A79"/>
    <w:rsid w:val="00F44B43"/>
    <w:rsid w:val="00F44BC8"/>
    <w:rsid w:val="00F44C54"/>
    <w:rsid w:val="00F44F74"/>
    <w:rsid w:val="00F4501A"/>
    <w:rsid w:val="00F450F3"/>
    <w:rsid w:val="00F4513E"/>
    <w:rsid w:val="00F456E9"/>
    <w:rsid w:val="00F45AC8"/>
    <w:rsid w:val="00F45F56"/>
    <w:rsid w:val="00F45FF1"/>
    <w:rsid w:val="00F4612B"/>
    <w:rsid w:val="00F46192"/>
    <w:rsid w:val="00F4621D"/>
    <w:rsid w:val="00F4622E"/>
    <w:rsid w:val="00F46247"/>
    <w:rsid w:val="00F464A3"/>
    <w:rsid w:val="00F46663"/>
    <w:rsid w:val="00F46862"/>
    <w:rsid w:val="00F46874"/>
    <w:rsid w:val="00F468BB"/>
    <w:rsid w:val="00F46A04"/>
    <w:rsid w:val="00F46B5D"/>
    <w:rsid w:val="00F46DA8"/>
    <w:rsid w:val="00F46E09"/>
    <w:rsid w:val="00F46E20"/>
    <w:rsid w:val="00F47574"/>
    <w:rsid w:val="00F47785"/>
    <w:rsid w:val="00F47AA8"/>
    <w:rsid w:val="00F47BDC"/>
    <w:rsid w:val="00F47DBE"/>
    <w:rsid w:val="00F47F4C"/>
    <w:rsid w:val="00F502D1"/>
    <w:rsid w:val="00F50351"/>
    <w:rsid w:val="00F503EE"/>
    <w:rsid w:val="00F50451"/>
    <w:rsid w:val="00F50489"/>
    <w:rsid w:val="00F505B2"/>
    <w:rsid w:val="00F50FCD"/>
    <w:rsid w:val="00F510C4"/>
    <w:rsid w:val="00F5127B"/>
    <w:rsid w:val="00F51309"/>
    <w:rsid w:val="00F5135C"/>
    <w:rsid w:val="00F513D9"/>
    <w:rsid w:val="00F516E1"/>
    <w:rsid w:val="00F5178A"/>
    <w:rsid w:val="00F51A46"/>
    <w:rsid w:val="00F51E31"/>
    <w:rsid w:val="00F52209"/>
    <w:rsid w:val="00F52600"/>
    <w:rsid w:val="00F527E2"/>
    <w:rsid w:val="00F528E5"/>
    <w:rsid w:val="00F52E9C"/>
    <w:rsid w:val="00F52F0C"/>
    <w:rsid w:val="00F52FDB"/>
    <w:rsid w:val="00F53244"/>
    <w:rsid w:val="00F53370"/>
    <w:rsid w:val="00F53A77"/>
    <w:rsid w:val="00F53AC6"/>
    <w:rsid w:val="00F53B69"/>
    <w:rsid w:val="00F53C41"/>
    <w:rsid w:val="00F53C63"/>
    <w:rsid w:val="00F53D62"/>
    <w:rsid w:val="00F53F41"/>
    <w:rsid w:val="00F53FBD"/>
    <w:rsid w:val="00F54068"/>
    <w:rsid w:val="00F54091"/>
    <w:rsid w:val="00F54421"/>
    <w:rsid w:val="00F54529"/>
    <w:rsid w:val="00F54628"/>
    <w:rsid w:val="00F54A2D"/>
    <w:rsid w:val="00F54A73"/>
    <w:rsid w:val="00F54AC4"/>
    <w:rsid w:val="00F54DD9"/>
    <w:rsid w:val="00F54F85"/>
    <w:rsid w:val="00F551E8"/>
    <w:rsid w:val="00F55409"/>
    <w:rsid w:val="00F558AE"/>
    <w:rsid w:val="00F55953"/>
    <w:rsid w:val="00F55A73"/>
    <w:rsid w:val="00F55B79"/>
    <w:rsid w:val="00F55BB1"/>
    <w:rsid w:val="00F55C99"/>
    <w:rsid w:val="00F55D77"/>
    <w:rsid w:val="00F55ED9"/>
    <w:rsid w:val="00F5605A"/>
    <w:rsid w:val="00F5610E"/>
    <w:rsid w:val="00F561F5"/>
    <w:rsid w:val="00F56724"/>
    <w:rsid w:val="00F5675D"/>
    <w:rsid w:val="00F56AAE"/>
    <w:rsid w:val="00F56AFA"/>
    <w:rsid w:val="00F56B90"/>
    <w:rsid w:val="00F56BB7"/>
    <w:rsid w:val="00F56BC8"/>
    <w:rsid w:val="00F56E61"/>
    <w:rsid w:val="00F56E75"/>
    <w:rsid w:val="00F56F94"/>
    <w:rsid w:val="00F570CC"/>
    <w:rsid w:val="00F57128"/>
    <w:rsid w:val="00F5737F"/>
    <w:rsid w:val="00F575B6"/>
    <w:rsid w:val="00F579AB"/>
    <w:rsid w:val="00F57AA0"/>
    <w:rsid w:val="00F57C9F"/>
    <w:rsid w:val="00F57D6E"/>
    <w:rsid w:val="00F60161"/>
    <w:rsid w:val="00F6017B"/>
    <w:rsid w:val="00F6023F"/>
    <w:rsid w:val="00F6033C"/>
    <w:rsid w:val="00F60408"/>
    <w:rsid w:val="00F60409"/>
    <w:rsid w:val="00F604DC"/>
    <w:rsid w:val="00F60501"/>
    <w:rsid w:val="00F6055E"/>
    <w:rsid w:val="00F60B14"/>
    <w:rsid w:val="00F60DAC"/>
    <w:rsid w:val="00F60FEB"/>
    <w:rsid w:val="00F61005"/>
    <w:rsid w:val="00F6102B"/>
    <w:rsid w:val="00F61170"/>
    <w:rsid w:val="00F611D3"/>
    <w:rsid w:val="00F61381"/>
    <w:rsid w:val="00F6139F"/>
    <w:rsid w:val="00F61490"/>
    <w:rsid w:val="00F6151C"/>
    <w:rsid w:val="00F6156A"/>
    <w:rsid w:val="00F61691"/>
    <w:rsid w:val="00F6172B"/>
    <w:rsid w:val="00F618E7"/>
    <w:rsid w:val="00F61C26"/>
    <w:rsid w:val="00F61D06"/>
    <w:rsid w:val="00F61E2A"/>
    <w:rsid w:val="00F61E90"/>
    <w:rsid w:val="00F61F3A"/>
    <w:rsid w:val="00F620F0"/>
    <w:rsid w:val="00F626EA"/>
    <w:rsid w:val="00F62841"/>
    <w:rsid w:val="00F62918"/>
    <w:rsid w:val="00F62F80"/>
    <w:rsid w:val="00F638F1"/>
    <w:rsid w:val="00F63A7D"/>
    <w:rsid w:val="00F63D8A"/>
    <w:rsid w:val="00F63EDC"/>
    <w:rsid w:val="00F63F14"/>
    <w:rsid w:val="00F64455"/>
    <w:rsid w:val="00F6476D"/>
    <w:rsid w:val="00F64946"/>
    <w:rsid w:val="00F650A7"/>
    <w:rsid w:val="00F65204"/>
    <w:rsid w:val="00F6567F"/>
    <w:rsid w:val="00F656AE"/>
    <w:rsid w:val="00F65715"/>
    <w:rsid w:val="00F657F3"/>
    <w:rsid w:val="00F66066"/>
    <w:rsid w:val="00F661D2"/>
    <w:rsid w:val="00F662BD"/>
    <w:rsid w:val="00F66565"/>
    <w:rsid w:val="00F66683"/>
    <w:rsid w:val="00F66A14"/>
    <w:rsid w:val="00F66A3C"/>
    <w:rsid w:val="00F66AF2"/>
    <w:rsid w:val="00F66BA0"/>
    <w:rsid w:val="00F66C5E"/>
    <w:rsid w:val="00F66D2B"/>
    <w:rsid w:val="00F66F45"/>
    <w:rsid w:val="00F66FD9"/>
    <w:rsid w:val="00F67060"/>
    <w:rsid w:val="00F672B3"/>
    <w:rsid w:val="00F673E8"/>
    <w:rsid w:val="00F6770B"/>
    <w:rsid w:val="00F67838"/>
    <w:rsid w:val="00F67A6A"/>
    <w:rsid w:val="00F67C76"/>
    <w:rsid w:val="00F67DA7"/>
    <w:rsid w:val="00F67DFE"/>
    <w:rsid w:val="00F7015C"/>
    <w:rsid w:val="00F7039D"/>
    <w:rsid w:val="00F706D7"/>
    <w:rsid w:val="00F707AA"/>
    <w:rsid w:val="00F70C3C"/>
    <w:rsid w:val="00F70E63"/>
    <w:rsid w:val="00F710B2"/>
    <w:rsid w:val="00F713AF"/>
    <w:rsid w:val="00F71620"/>
    <w:rsid w:val="00F71712"/>
    <w:rsid w:val="00F71840"/>
    <w:rsid w:val="00F719E8"/>
    <w:rsid w:val="00F71D5E"/>
    <w:rsid w:val="00F71DB6"/>
    <w:rsid w:val="00F71E8F"/>
    <w:rsid w:val="00F71FF1"/>
    <w:rsid w:val="00F7212E"/>
    <w:rsid w:val="00F72156"/>
    <w:rsid w:val="00F721D7"/>
    <w:rsid w:val="00F7228D"/>
    <w:rsid w:val="00F723B8"/>
    <w:rsid w:val="00F725D6"/>
    <w:rsid w:val="00F727CB"/>
    <w:rsid w:val="00F728DC"/>
    <w:rsid w:val="00F72947"/>
    <w:rsid w:val="00F72A56"/>
    <w:rsid w:val="00F72A5E"/>
    <w:rsid w:val="00F72DB8"/>
    <w:rsid w:val="00F72F37"/>
    <w:rsid w:val="00F72FF5"/>
    <w:rsid w:val="00F7312B"/>
    <w:rsid w:val="00F7323D"/>
    <w:rsid w:val="00F73287"/>
    <w:rsid w:val="00F7394F"/>
    <w:rsid w:val="00F73A4B"/>
    <w:rsid w:val="00F73C3B"/>
    <w:rsid w:val="00F73E4A"/>
    <w:rsid w:val="00F73F82"/>
    <w:rsid w:val="00F73FC2"/>
    <w:rsid w:val="00F74087"/>
    <w:rsid w:val="00F74097"/>
    <w:rsid w:val="00F7412E"/>
    <w:rsid w:val="00F7414F"/>
    <w:rsid w:val="00F741F1"/>
    <w:rsid w:val="00F74277"/>
    <w:rsid w:val="00F742EF"/>
    <w:rsid w:val="00F742FB"/>
    <w:rsid w:val="00F743EE"/>
    <w:rsid w:val="00F744A1"/>
    <w:rsid w:val="00F744D1"/>
    <w:rsid w:val="00F74814"/>
    <w:rsid w:val="00F74819"/>
    <w:rsid w:val="00F74987"/>
    <w:rsid w:val="00F74A13"/>
    <w:rsid w:val="00F74A8C"/>
    <w:rsid w:val="00F74D2D"/>
    <w:rsid w:val="00F74D9D"/>
    <w:rsid w:val="00F74E46"/>
    <w:rsid w:val="00F74E82"/>
    <w:rsid w:val="00F74FDD"/>
    <w:rsid w:val="00F753EC"/>
    <w:rsid w:val="00F75694"/>
    <w:rsid w:val="00F756A5"/>
    <w:rsid w:val="00F75809"/>
    <w:rsid w:val="00F75884"/>
    <w:rsid w:val="00F75B0B"/>
    <w:rsid w:val="00F75C14"/>
    <w:rsid w:val="00F75C7C"/>
    <w:rsid w:val="00F75D87"/>
    <w:rsid w:val="00F75EE5"/>
    <w:rsid w:val="00F75F96"/>
    <w:rsid w:val="00F76440"/>
    <w:rsid w:val="00F7667E"/>
    <w:rsid w:val="00F7673D"/>
    <w:rsid w:val="00F76C88"/>
    <w:rsid w:val="00F76F42"/>
    <w:rsid w:val="00F76F87"/>
    <w:rsid w:val="00F7709E"/>
    <w:rsid w:val="00F771AE"/>
    <w:rsid w:val="00F772D9"/>
    <w:rsid w:val="00F77465"/>
    <w:rsid w:val="00F776A3"/>
    <w:rsid w:val="00F77757"/>
    <w:rsid w:val="00F77938"/>
    <w:rsid w:val="00F779A3"/>
    <w:rsid w:val="00F77A95"/>
    <w:rsid w:val="00F80089"/>
    <w:rsid w:val="00F801F4"/>
    <w:rsid w:val="00F804BC"/>
    <w:rsid w:val="00F8065F"/>
    <w:rsid w:val="00F80729"/>
    <w:rsid w:val="00F8079D"/>
    <w:rsid w:val="00F807A6"/>
    <w:rsid w:val="00F8095E"/>
    <w:rsid w:val="00F80A7D"/>
    <w:rsid w:val="00F80AA5"/>
    <w:rsid w:val="00F80ABD"/>
    <w:rsid w:val="00F80CF7"/>
    <w:rsid w:val="00F80DA9"/>
    <w:rsid w:val="00F80DC9"/>
    <w:rsid w:val="00F81010"/>
    <w:rsid w:val="00F81092"/>
    <w:rsid w:val="00F81225"/>
    <w:rsid w:val="00F8130B"/>
    <w:rsid w:val="00F816FC"/>
    <w:rsid w:val="00F817E7"/>
    <w:rsid w:val="00F8184D"/>
    <w:rsid w:val="00F8186E"/>
    <w:rsid w:val="00F8187E"/>
    <w:rsid w:val="00F81923"/>
    <w:rsid w:val="00F81A39"/>
    <w:rsid w:val="00F81B17"/>
    <w:rsid w:val="00F81D89"/>
    <w:rsid w:val="00F8202A"/>
    <w:rsid w:val="00F82167"/>
    <w:rsid w:val="00F821A3"/>
    <w:rsid w:val="00F821D9"/>
    <w:rsid w:val="00F8222A"/>
    <w:rsid w:val="00F824FE"/>
    <w:rsid w:val="00F82623"/>
    <w:rsid w:val="00F8277B"/>
    <w:rsid w:val="00F827C9"/>
    <w:rsid w:val="00F82943"/>
    <w:rsid w:val="00F82A15"/>
    <w:rsid w:val="00F82A76"/>
    <w:rsid w:val="00F82F11"/>
    <w:rsid w:val="00F830A5"/>
    <w:rsid w:val="00F836CD"/>
    <w:rsid w:val="00F837BB"/>
    <w:rsid w:val="00F83A4A"/>
    <w:rsid w:val="00F83B5A"/>
    <w:rsid w:val="00F83D4F"/>
    <w:rsid w:val="00F840CB"/>
    <w:rsid w:val="00F844D2"/>
    <w:rsid w:val="00F8461A"/>
    <w:rsid w:val="00F84747"/>
    <w:rsid w:val="00F847C3"/>
    <w:rsid w:val="00F8487E"/>
    <w:rsid w:val="00F84908"/>
    <w:rsid w:val="00F849EE"/>
    <w:rsid w:val="00F84B18"/>
    <w:rsid w:val="00F84B35"/>
    <w:rsid w:val="00F84BFA"/>
    <w:rsid w:val="00F84DE6"/>
    <w:rsid w:val="00F84FDD"/>
    <w:rsid w:val="00F851F2"/>
    <w:rsid w:val="00F852A1"/>
    <w:rsid w:val="00F85A6F"/>
    <w:rsid w:val="00F85D99"/>
    <w:rsid w:val="00F85F5D"/>
    <w:rsid w:val="00F8631A"/>
    <w:rsid w:val="00F863FE"/>
    <w:rsid w:val="00F8649D"/>
    <w:rsid w:val="00F86689"/>
    <w:rsid w:val="00F8668C"/>
    <w:rsid w:val="00F867E4"/>
    <w:rsid w:val="00F87127"/>
    <w:rsid w:val="00F8716D"/>
    <w:rsid w:val="00F87242"/>
    <w:rsid w:val="00F87252"/>
    <w:rsid w:val="00F87291"/>
    <w:rsid w:val="00F873E8"/>
    <w:rsid w:val="00F8750B"/>
    <w:rsid w:val="00F879C1"/>
    <w:rsid w:val="00F87C51"/>
    <w:rsid w:val="00F87CA7"/>
    <w:rsid w:val="00F87ECD"/>
    <w:rsid w:val="00F90142"/>
    <w:rsid w:val="00F903C1"/>
    <w:rsid w:val="00F903F5"/>
    <w:rsid w:val="00F90421"/>
    <w:rsid w:val="00F907E9"/>
    <w:rsid w:val="00F90800"/>
    <w:rsid w:val="00F90870"/>
    <w:rsid w:val="00F90A06"/>
    <w:rsid w:val="00F90EAB"/>
    <w:rsid w:val="00F9104D"/>
    <w:rsid w:val="00F910F5"/>
    <w:rsid w:val="00F9113D"/>
    <w:rsid w:val="00F914C6"/>
    <w:rsid w:val="00F919F2"/>
    <w:rsid w:val="00F91A07"/>
    <w:rsid w:val="00F91A91"/>
    <w:rsid w:val="00F91B6D"/>
    <w:rsid w:val="00F91EA6"/>
    <w:rsid w:val="00F91FAE"/>
    <w:rsid w:val="00F91FC6"/>
    <w:rsid w:val="00F92257"/>
    <w:rsid w:val="00F92525"/>
    <w:rsid w:val="00F9253C"/>
    <w:rsid w:val="00F9259E"/>
    <w:rsid w:val="00F9264F"/>
    <w:rsid w:val="00F92650"/>
    <w:rsid w:val="00F92662"/>
    <w:rsid w:val="00F92890"/>
    <w:rsid w:val="00F928DB"/>
    <w:rsid w:val="00F92A54"/>
    <w:rsid w:val="00F92A98"/>
    <w:rsid w:val="00F92B8E"/>
    <w:rsid w:val="00F92E64"/>
    <w:rsid w:val="00F92F71"/>
    <w:rsid w:val="00F931A0"/>
    <w:rsid w:val="00F931A1"/>
    <w:rsid w:val="00F931AD"/>
    <w:rsid w:val="00F93348"/>
    <w:rsid w:val="00F9337D"/>
    <w:rsid w:val="00F9349D"/>
    <w:rsid w:val="00F934D7"/>
    <w:rsid w:val="00F93695"/>
    <w:rsid w:val="00F9372D"/>
    <w:rsid w:val="00F93764"/>
    <w:rsid w:val="00F9385E"/>
    <w:rsid w:val="00F938D5"/>
    <w:rsid w:val="00F93C05"/>
    <w:rsid w:val="00F93C29"/>
    <w:rsid w:val="00F93CB5"/>
    <w:rsid w:val="00F93CFC"/>
    <w:rsid w:val="00F93E9D"/>
    <w:rsid w:val="00F93F98"/>
    <w:rsid w:val="00F93FC7"/>
    <w:rsid w:val="00F9401B"/>
    <w:rsid w:val="00F94177"/>
    <w:rsid w:val="00F94384"/>
    <w:rsid w:val="00F944A1"/>
    <w:rsid w:val="00F944E0"/>
    <w:rsid w:val="00F94622"/>
    <w:rsid w:val="00F94692"/>
    <w:rsid w:val="00F9472A"/>
    <w:rsid w:val="00F94781"/>
    <w:rsid w:val="00F94809"/>
    <w:rsid w:val="00F948CA"/>
    <w:rsid w:val="00F94973"/>
    <w:rsid w:val="00F94B01"/>
    <w:rsid w:val="00F94C17"/>
    <w:rsid w:val="00F94CC7"/>
    <w:rsid w:val="00F94D1C"/>
    <w:rsid w:val="00F952A1"/>
    <w:rsid w:val="00F952F6"/>
    <w:rsid w:val="00F95322"/>
    <w:rsid w:val="00F95541"/>
    <w:rsid w:val="00F95859"/>
    <w:rsid w:val="00F958BF"/>
    <w:rsid w:val="00F95937"/>
    <w:rsid w:val="00F95A44"/>
    <w:rsid w:val="00F95BA7"/>
    <w:rsid w:val="00F95C05"/>
    <w:rsid w:val="00F95D3E"/>
    <w:rsid w:val="00F95D9B"/>
    <w:rsid w:val="00F95ED9"/>
    <w:rsid w:val="00F95EEE"/>
    <w:rsid w:val="00F95F85"/>
    <w:rsid w:val="00F9600A"/>
    <w:rsid w:val="00F96019"/>
    <w:rsid w:val="00F96042"/>
    <w:rsid w:val="00F9608F"/>
    <w:rsid w:val="00F960B5"/>
    <w:rsid w:val="00F962F2"/>
    <w:rsid w:val="00F9649D"/>
    <w:rsid w:val="00F96645"/>
    <w:rsid w:val="00F9688A"/>
    <w:rsid w:val="00F968A1"/>
    <w:rsid w:val="00F96913"/>
    <w:rsid w:val="00F969B2"/>
    <w:rsid w:val="00F96B49"/>
    <w:rsid w:val="00F96DC9"/>
    <w:rsid w:val="00F96DD4"/>
    <w:rsid w:val="00F96EC5"/>
    <w:rsid w:val="00F970B9"/>
    <w:rsid w:val="00F971D4"/>
    <w:rsid w:val="00F97380"/>
    <w:rsid w:val="00F975B6"/>
    <w:rsid w:val="00F97690"/>
    <w:rsid w:val="00F978AC"/>
    <w:rsid w:val="00F979EE"/>
    <w:rsid w:val="00F97A46"/>
    <w:rsid w:val="00F97ADE"/>
    <w:rsid w:val="00F97B13"/>
    <w:rsid w:val="00F97DEE"/>
    <w:rsid w:val="00FA001E"/>
    <w:rsid w:val="00FA021E"/>
    <w:rsid w:val="00FA02B4"/>
    <w:rsid w:val="00FA04C8"/>
    <w:rsid w:val="00FA04D2"/>
    <w:rsid w:val="00FA053B"/>
    <w:rsid w:val="00FA07F4"/>
    <w:rsid w:val="00FA08AB"/>
    <w:rsid w:val="00FA090F"/>
    <w:rsid w:val="00FA0B9C"/>
    <w:rsid w:val="00FA0BD6"/>
    <w:rsid w:val="00FA1043"/>
    <w:rsid w:val="00FA10F9"/>
    <w:rsid w:val="00FA1124"/>
    <w:rsid w:val="00FA11E8"/>
    <w:rsid w:val="00FA1595"/>
    <w:rsid w:val="00FA171F"/>
    <w:rsid w:val="00FA177A"/>
    <w:rsid w:val="00FA188E"/>
    <w:rsid w:val="00FA1A2F"/>
    <w:rsid w:val="00FA1C0B"/>
    <w:rsid w:val="00FA1C3A"/>
    <w:rsid w:val="00FA205A"/>
    <w:rsid w:val="00FA20E4"/>
    <w:rsid w:val="00FA20FE"/>
    <w:rsid w:val="00FA22AD"/>
    <w:rsid w:val="00FA2507"/>
    <w:rsid w:val="00FA25C6"/>
    <w:rsid w:val="00FA267B"/>
    <w:rsid w:val="00FA27AC"/>
    <w:rsid w:val="00FA2845"/>
    <w:rsid w:val="00FA2920"/>
    <w:rsid w:val="00FA2950"/>
    <w:rsid w:val="00FA2966"/>
    <w:rsid w:val="00FA2B30"/>
    <w:rsid w:val="00FA2C7F"/>
    <w:rsid w:val="00FA2CF9"/>
    <w:rsid w:val="00FA30C5"/>
    <w:rsid w:val="00FA3169"/>
    <w:rsid w:val="00FA324A"/>
    <w:rsid w:val="00FA3331"/>
    <w:rsid w:val="00FA3406"/>
    <w:rsid w:val="00FA35AB"/>
    <w:rsid w:val="00FA368D"/>
    <w:rsid w:val="00FA38C0"/>
    <w:rsid w:val="00FA39AC"/>
    <w:rsid w:val="00FA39C2"/>
    <w:rsid w:val="00FA3A26"/>
    <w:rsid w:val="00FA3A91"/>
    <w:rsid w:val="00FA3A96"/>
    <w:rsid w:val="00FA3B50"/>
    <w:rsid w:val="00FA3D66"/>
    <w:rsid w:val="00FA3DBE"/>
    <w:rsid w:val="00FA3F6D"/>
    <w:rsid w:val="00FA4184"/>
    <w:rsid w:val="00FA42C5"/>
    <w:rsid w:val="00FA42CE"/>
    <w:rsid w:val="00FA4461"/>
    <w:rsid w:val="00FA470F"/>
    <w:rsid w:val="00FA47A4"/>
    <w:rsid w:val="00FA497B"/>
    <w:rsid w:val="00FA4AE4"/>
    <w:rsid w:val="00FA4B13"/>
    <w:rsid w:val="00FA4C61"/>
    <w:rsid w:val="00FA4E8C"/>
    <w:rsid w:val="00FA4F39"/>
    <w:rsid w:val="00FA5017"/>
    <w:rsid w:val="00FA5227"/>
    <w:rsid w:val="00FA5398"/>
    <w:rsid w:val="00FA57AA"/>
    <w:rsid w:val="00FA58AD"/>
    <w:rsid w:val="00FA58EE"/>
    <w:rsid w:val="00FA5ABE"/>
    <w:rsid w:val="00FA5AED"/>
    <w:rsid w:val="00FA5D01"/>
    <w:rsid w:val="00FA5D0F"/>
    <w:rsid w:val="00FA5FFB"/>
    <w:rsid w:val="00FA6125"/>
    <w:rsid w:val="00FA6129"/>
    <w:rsid w:val="00FA6292"/>
    <w:rsid w:val="00FA636B"/>
    <w:rsid w:val="00FA63A3"/>
    <w:rsid w:val="00FA6497"/>
    <w:rsid w:val="00FA64B2"/>
    <w:rsid w:val="00FA65B1"/>
    <w:rsid w:val="00FA6A27"/>
    <w:rsid w:val="00FA6C70"/>
    <w:rsid w:val="00FA6E40"/>
    <w:rsid w:val="00FA6F00"/>
    <w:rsid w:val="00FA715F"/>
    <w:rsid w:val="00FA724C"/>
    <w:rsid w:val="00FA728F"/>
    <w:rsid w:val="00FA7382"/>
    <w:rsid w:val="00FA74B3"/>
    <w:rsid w:val="00FA7600"/>
    <w:rsid w:val="00FA7697"/>
    <w:rsid w:val="00FA76D5"/>
    <w:rsid w:val="00FA7875"/>
    <w:rsid w:val="00FA7960"/>
    <w:rsid w:val="00FA7A93"/>
    <w:rsid w:val="00FA7BF6"/>
    <w:rsid w:val="00FA7D32"/>
    <w:rsid w:val="00FA7FC5"/>
    <w:rsid w:val="00FA7FD3"/>
    <w:rsid w:val="00FB035A"/>
    <w:rsid w:val="00FB05F6"/>
    <w:rsid w:val="00FB0695"/>
    <w:rsid w:val="00FB07AA"/>
    <w:rsid w:val="00FB0923"/>
    <w:rsid w:val="00FB0A68"/>
    <w:rsid w:val="00FB0C7D"/>
    <w:rsid w:val="00FB0CF5"/>
    <w:rsid w:val="00FB0D81"/>
    <w:rsid w:val="00FB0E30"/>
    <w:rsid w:val="00FB106B"/>
    <w:rsid w:val="00FB10A7"/>
    <w:rsid w:val="00FB10CF"/>
    <w:rsid w:val="00FB12F0"/>
    <w:rsid w:val="00FB1416"/>
    <w:rsid w:val="00FB1981"/>
    <w:rsid w:val="00FB1D9E"/>
    <w:rsid w:val="00FB1E33"/>
    <w:rsid w:val="00FB1ED7"/>
    <w:rsid w:val="00FB20BF"/>
    <w:rsid w:val="00FB2300"/>
    <w:rsid w:val="00FB2451"/>
    <w:rsid w:val="00FB2E13"/>
    <w:rsid w:val="00FB2E7C"/>
    <w:rsid w:val="00FB328F"/>
    <w:rsid w:val="00FB345D"/>
    <w:rsid w:val="00FB3464"/>
    <w:rsid w:val="00FB351C"/>
    <w:rsid w:val="00FB35E2"/>
    <w:rsid w:val="00FB35E5"/>
    <w:rsid w:val="00FB363C"/>
    <w:rsid w:val="00FB3670"/>
    <w:rsid w:val="00FB36FB"/>
    <w:rsid w:val="00FB39CA"/>
    <w:rsid w:val="00FB3DEC"/>
    <w:rsid w:val="00FB3F85"/>
    <w:rsid w:val="00FB44CF"/>
    <w:rsid w:val="00FB44D6"/>
    <w:rsid w:val="00FB488C"/>
    <w:rsid w:val="00FB49A3"/>
    <w:rsid w:val="00FB4A40"/>
    <w:rsid w:val="00FB4E52"/>
    <w:rsid w:val="00FB50EA"/>
    <w:rsid w:val="00FB53F1"/>
    <w:rsid w:val="00FB5659"/>
    <w:rsid w:val="00FB5672"/>
    <w:rsid w:val="00FB574D"/>
    <w:rsid w:val="00FB58A0"/>
    <w:rsid w:val="00FB5F0F"/>
    <w:rsid w:val="00FB5F4F"/>
    <w:rsid w:val="00FB605E"/>
    <w:rsid w:val="00FB6072"/>
    <w:rsid w:val="00FB6171"/>
    <w:rsid w:val="00FB61B8"/>
    <w:rsid w:val="00FB62F8"/>
    <w:rsid w:val="00FB650C"/>
    <w:rsid w:val="00FB6540"/>
    <w:rsid w:val="00FB6711"/>
    <w:rsid w:val="00FB6728"/>
    <w:rsid w:val="00FB6751"/>
    <w:rsid w:val="00FB6AC2"/>
    <w:rsid w:val="00FB6BBA"/>
    <w:rsid w:val="00FB6BBD"/>
    <w:rsid w:val="00FB6C48"/>
    <w:rsid w:val="00FB6D90"/>
    <w:rsid w:val="00FB6DFC"/>
    <w:rsid w:val="00FB6FA4"/>
    <w:rsid w:val="00FB7140"/>
    <w:rsid w:val="00FB71D4"/>
    <w:rsid w:val="00FB75DA"/>
    <w:rsid w:val="00FB772C"/>
    <w:rsid w:val="00FB78B7"/>
    <w:rsid w:val="00FB7A19"/>
    <w:rsid w:val="00FB7B19"/>
    <w:rsid w:val="00FB7C38"/>
    <w:rsid w:val="00FB7D41"/>
    <w:rsid w:val="00FB7D5A"/>
    <w:rsid w:val="00FB7D92"/>
    <w:rsid w:val="00FB7DFB"/>
    <w:rsid w:val="00FC00F0"/>
    <w:rsid w:val="00FC01C2"/>
    <w:rsid w:val="00FC0259"/>
    <w:rsid w:val="00FC0307"/>
    <w:rsid w:val="00FC04AA"/>
    <w:rsid w:val="00FC05F5"/>
    <w:rsid w:val="00FC0647"/>
    <w:rsid w:val="00FC06C6"/>
    <w:rsid w:val="00FC071C"/>
    <w:rsid w:val="00FC0A9E"/>
    <w:rsid w:val="00FC0AE2"/>
    <w:rsid w:val="00FC0B1B"/>
    <w:rsid w:val="00FC0BFC"/>
    <w:rsid w:val="00FC0CB1"/>
    <w:rsid w:val="00FC0F87"/>
    <w:rsid w:val="00FC100D"/>
    <w:rsid w:val="00FC10C9"/>
    <w:rsid w:val="00FC114E"/>
    <w:rsid w:val="00FC116B"/>
    <w:rsid w:val="00FC121D"/>
    <w:rsid w:val="00FC12B0"/>
    <w:rsid w:val="00FC150A"/>
    <w:rsid w:val="00FC164C"/>
    <w:rsid w:val="00FC1706"/>
    <w:rsid w:val="00FC1960"/>
    <w:rsid w:val="00FC1A03"/>
    <w:rsid w:val="00FC1A21"/>
    <w:rsid w:val="00FC1C90"/>
    <w:rsid w:val="00FC1D4C"/>
    <w:rsid w:val="00FC1E6D"/>
    <w:rsid w:val="00FC211C"/>
    <w:rsid w:val="00FC2471"/>
    <w:rsid w:val="00FC265D"/>
    <w:rsid w:val="00FC2B76"/>
    <w:rsid w:val="00FC2C14"/>
    <w:rsid w:val="00FC2D80"/>
    <w:rsid w:val="00FC3229"/>
    <w:rsid w:val="00FC3394"/>
    <w:rsid w:val="00FC35E8"/>
    <w:rsid w:val="00FC35F8"/>
    <w:rsid w:val="00FC39A7"/>
    <w:rsid w:val="00FC39B7"/>
    <w:rsid w:val="00FC39DB"/>
    <w:rsid w:val="00FC4378"/>
    <w:rsid w:val="00FC439C"/>
    <w:rsid w:val="00FC4463"/>
    <w:rsid w:val="00FC4545"/>
    <w:rsid w:val="00FC4957"/>
    <w:rsid w:val="00FC4B3A"/>
    <w:rsid w:val="00FC4B43"/>
    <w:rsid w:val="00FC4CAA"/>
    <w:rsid w:val="00FC4E1B"/>
    <w:rsid w:val="00FC4F1E"/>
    <w:rsid w:val="00FC50E2"/>
    <w:rsid w:val="00FC51D4"/>
    <w:rsid w:val="00FC5842"/>
    <w:rsid w:val="00FC5882"/>
    <w:rsid w:val="00FC5B9C"/>
    <w:rsid w:val="00FC5D6F"/>
    <w:rsid w:val="00FC6058"/>
    <w:rsid w:val="00FC6231"/>
    <w:rsid w:val="00FC6321"/>
    <w:rsid w:val="00FC63DA"/>
    <w:rsid w:val="00FC651F"/>
    <w:rsid w:val="00FC65CB"/>
    <w:rsid w:val="00FC671E"/>
    <w:rsid w:val="00FC68AA"/>
    <w:rsid w:val="00FC6B09"/>
    <w:rsid w:val="00FC6C47"/>
    <w:rsid w:val="00FC6F76"/>
    <w:rsid w:val="00FC70B9"/>
    <w:rsid w:val="00FC712C"/>
    <w:rsid w:val="00FC7243"/>
    <w:rsid w:val="00FC7384"/>
    <w:rsid w:val="00FC76BC"/>
    <w:rsid w:val="00FC76E7"/>
    <w:rsid w:val="00FC76FB"/>
    <w:rsid w:val="00FC7745"/>
    <w:rsid w:val="00FC779A"/>
    <w:rsid w:val="00FC7874"/>
    <w:rsid w:val="00FC78B3"/>
    <w:rsid w:val="00FC7968"/>
    <w:rsid w:val="00FC7AED"/>
    <w:rsid w:val="00FC7BB5"/>
    <w:rsid w:val="00FC7BE9"/>
    <w:rsid w:val="00FC7EFE"/>
    <w:rsid w:val="00FC7F8F"/>
    <w:rsid w:val="00FD00AE"/>
    <w:rsid w:val="00FD044C"/>
    <w:rsid w:val="00FD04E6"/>
    <w:rsid w:val="00FD0553"/>
    <w:rsid w:val="00FD05CC"/>
    <w:rsid w:val="00FD07D1"/>
    <w:rsid w:val="00FD0986"/>
    <w:rsid w:val="00FD0EA6"/>
    <w:rsid w:val="00FD0EC6"/>
    <w:rsid w:val="00FD0F4E"/>
    <w:rsid w:val="00FD0F74"/>
    <w:rsid w:val="00FD1003"/>
    <w:rsid w:val="00FD13BC"/>
    <w:rsid w:val="00FD13CB"/>
    <w:rsid w:val="00FD1577"/>
    <w:rsid w:val="00FD15C2"/>
    <w:rsid w:val="00FD1604"/>
    <w:rsid w:val="00FD1755"/>
    <w:rsid w:val="00FD185B"/>
    <w:rsid w:val="00FD1984"/>
    <w:rsid w:val="00FD19F1"/>
    <w:rsid w:val="00FD1AE6"/>
    <w:rsid w:val="00FD1AEE"/>
    <w:rsid w:val="00FD1C74"/>
    <w:rsid w:val="00FD1DDD"/>
    <w:rsid w:val="00FD1E67"/>
    <w:rsid w:val="00FD1F43"/>
    <w:rsid w:val="00FD1F81"/>
    <w:rsid w:val="00FD20E7"/>
    <w:rsid w:val="00FD2214"/>
    <w:rsid w:val="00FD22A9"/>
    <w:rsid w:val="00FD22EE"/>
    <w:rsid w:val="00FD230F"/>
    <w:rsid w:val="00FD2483"/>
    <w:rsid w:val="00FD2692"/>
    <w:rsid w:val="00FD2745"/>
    <w:rsid w:val="00FD27DB"/>
    <w:rsid w:val="00FD29A6"/>
    <w:rsid w:val="00FD2A22"/>
    <w:rsid w:val="00FD2B67"/>
    <w:rsid w:val="00FD2C15"/>
    <w:rsid w:val="00FD2C65"/>
    <w:rsid w:val="00FD306C"/>
    <w:rsid w:val="00FD3112"/>
    <w:rsid w:val="00FD331E"/>
    <w:rsid w:val="00FD3338"/>
    <w:rsid w:val="00FD3445"/>
    <w:rsid w:val="00FD35FE"/>
    <w:rsid w:val="00FD3746"/>
    <w:rsid w:val="00FD3842"/>
    <w:rsid w:val="00FD3B51"/>
    <w:rsid w:val="00FD3C72"/>
    <w:rsid w:val="00FD3D1A"/>
    <w:rsid w:val="00FD4037"/>
    <w:rsid w:val="00FD45F1"/>
    <w:rsid w:val="00FD4739"/>
    <w:rsid w:val="00FD4ACF"/>
    <w:rsid w:val="00FD4BDE"/>
    <w:rsid w:val="00FD4BEC"/>
    <w:rsid w:val="00FD4C25"/>
    <w:rsid w:val="00FD4DB6"/>
    <w:rsid w:val="00FD4DD6"/>
    <w:rsid w:val="00FD4E27"/>
    <w:rsid w:val="00FD4EE8"/>
    <w:rsid w:val="00FD5178"/>
    <w:rsid w:val="00FD51DC"/>
    <w:rsid w:val="00FD53B7"/>
    <w:rsid w:val="00FD54B9"/>
    <w:rsid w:val="00FD54DD"/>
    <w:rsid w:val="00FD5704"/>
    <w:rsid w:val="00FD5721"/>
    <w:rsid w:val="00FD573F"/>
    <w:rsid w:val="00FD595B"/>
    <w:rsid w:val="00FD599B"/>
    <w:rsid w:val="00FD5BC3"/>
    <w:rsid w:val="00FD5E44"/>
    <w:rsid w:val="00FD5E4D"/>
    <w:rsid w:val="00FD5F56"/>
    <w:rsid w:val="00FD6078"/>
    <w:rsid w:val="00FD61A4"/>
    <w:rsid w:val="00FD622E"/>
    <w:rsid w:val="00FD63A9"/>
    <w:rsid w:val="00FD63C4"/>
    <w:rsid w:val="00FD6409"/>
    <w:rsid w:val="00FD6546"/>
    <w:rsid w:val="00FD6564"/>
    <w:rsid w:val="00FD65B2"/>
    <w:rsid w:val="00FD661A"/>
    <w:rsid w:val="00FD6627"/>
    <w:rsid w:val="00FD6692"/>
    <w:rsid w:val="00FD66F3"/>
    <w:rsid w:val="00FD6705"/>
    <w:rsid w:val="00FD6BE3"/>
    <w:rsid w:val="00FD6D56"/>
    <w:rsid w:val="00FD6D5C"/>
    <w:rsid w:val="00FD6D85"/>
    <w:rsid w:val="00FD6D9A"/>
    <w:rsid w:val="00FD6E1A"/>
    <w:rsid w:val="00FD6E95"/>
    <w:rsid w:val="00FD6EB1"/>
    <w:rsid w:val="00FD6EE0"/>
    <w:rsid w:val="00FD7100"/>
    <w:rsid w:val="00FD7263"/>
    <w:rsid w:val="00FD733D"/>
    <w:rsid w:val="00FD737E"/>
    <w:rsid w:val="00FD74E2"/>
    <w:rsid w:val="00FD76B8"/>
    <w:rsid w:val="00FD786F"/>
    <w:rsid w:val="00FD7A8C"/>
    <w:rsid w:val="00FD7B87"/>
    <w:rsid w:val="00FD7E23"/>
    <w:rsid w:val="00FD7FCD"/>
    <w:rsid w:val="00FE00F8"/>
    <w:rsid w:val="00FE02E6"/>
    <w:rsid w:val="00FE03B5"/>
    <w:rsid w:val="00FE0449"/>
    <w:rsid w:val="00FE0558"/>
    <w:rsid w:val="00FE062C"/>
    <w:rsid w:val="00FE0941"/>
    <w:rsid w:val="00FE0997"/>
    <w:rsid w:val="00FE09F4"/>
    <w:rsid w:val="00FE0AFE"/>
    <w:rsid w:val="00FE0B5C"/>
    <w:rsid w:val="00FE0C7A"/>
    <w:rsid w:val="00FE0D12"/>
    <w:rsid w:val="00FE0D62"/>
    <w:rsid w:val="00FE10FD"/>
    <w:rsid w:val="00FE1131"/>
    <w:rsid w:val="00FE1474"/>
    <w:rsid w:val="00FE1872"/>
    <w:rsid w:val="00FE19BE"/>
    <w:rsid w:val="00FE19FC"/>
    <w:rsid w:val="00FE1A06"/>
    <w:rsid w:val="00FE1A2F"/>
    <w:rsid w:val="00FE1BD8"/>
    <w:rsid w:val="00FE1D15"/>
    <w:rsid w:val="00FE1F14"/>
    <w:rsid w:val="00FE1F58"/>
    <w:rsid w:val="00FE20F8"/>
    <w:rsid w:val="00FE2303"/>
    <w:rsid w:val="00FE2649"/>
    <w:rsid w:val="00FE2705"/>
    <w:rsid w:val="00FE274D"/>
    <w:rsid w:val="00FE2755"/>
    <w:rsid w:val="00FE2790"/>
    <w:rsid w:val="00FE28C0"/>
    <w:rsid w:val="00FE2A27"/>
    <w:rsid w:val="00FE2C16"/>
    <w:rsid w:val="00FE3344"/>
    <w:rsid w:val="00FE34B2"/>
    <w:rsid w:val="00FE37B9"/>
    <w:rsid w:val="00FE3850"/>
    <w:rsid w:val="00FE3880"/>
    <w:rsid w:val="00FE38D2"/>
    <w:rsid w:val="00FE390E"/>
    <w:rsid w:val="00FE3EC8"/>
    <w:rsid w:val="00FE40B3"/>
    <w:rsid w:val="00FE41BB"/>
    <w:rsid w:val="00FE42AF"/>
    <w:rsid w:val="00FE4513"/>
    <w:rsid w:val="00FE4857"/>
    <w:rsid w:val="00FE488D"/>
    <w:rsid w:val="00FE4FDF"/>
    <w:rsid w:val="00FE50E5"/>
    <w:rsid w:val="00FE531F"/>
    <w:rsid w:val="00FE5712"/>
    <w:rsid w:val="00FE5AE7"/>
    <w:rsid w:val="00FE619B"/>
    <w:rsid w:val="00FE6679"/>
    <w:rsid w:val="00FE682B"/>
    <w:rsid w:val="00FE6B03"/>
    <w:rsid w:val="00FE6DA0"/>
    <w:rsid w:val="00FE6E77"/>
    <w:rsid w:val="00FE7476"/>
    <w:rsid w:val="00FE782D"/>
    <w:rsid w:val="00FE794C"/>
    <w:rsid w:val="00FE796D"/>
    <w:rsid w:val="00FE7AF3"/>
    <w:rsid w:val="00FE7B2C"/>
    <w:rsid w:val="00FE7BE7"/>
    <w:rsid w:val="00FE7CF6"/>
    <w:rsid w:val="00FE7DB7"/>
    <w:rsid w:val="00FF009C"/>
    <w:rsid w:val="00FF03AC"/>
    <w:rsid w:val="00FF074D"/>
    <w:rsid w:val="00FF078A"/>
    <w:rsid w:val="00FF0860"/>
    <w:rsid w:val="00FF09DF"/>
    <w:rsid w:val="00FF0C9E"/>
    <w:rsid w:val="00FF0D02"/>
    <w:rsid w:val="00FF0DB4"/>
    <w:rsid w:val="00FF1105"/>
    <w:rsid w:val="00FF11B7"/>
    <w:rsid w:val="00FF126B"/>
    <w:rsid w:val="00FF146D"/>
    <w:rsid w:val="00FF14C2"/>
    <w:rsid w:val="00FF1711"/>
    <w:rsid w:val="00FF17E6"/>
    <w:rsid w:val="00FF1A45"/>
    <w:rsid w:val="00FF1AD4"/>
    <w:rsid w:val="00FF1D81"/>
    <w:rsid w:val="00FF1E3A"/>
    <w:rsid w:val="00FF1E7C"/>
    <w:rsid w:val="00FF1F6B"/>
    <w:rsid w:val="00FF21A3"/>
    <w:rsid w:val="00FF21F8"/>
    <w:rsid w:val="00FF250F"/>
    <w:rsid w:val="00FF2928"/>
    <w:rsid w:val="00FF2E39"/>
    <w:rsid w:val="00FF307E"/>
    <w:rsid w:val="00FF321A"/>
    <w:rsid w:val="00FF34CD"/>
    <w:rsid w:val="00FF358E"/>
    <w:rsid w:val="00FF35AB"/>
    <w:rsid w:val="00FF3966"/>
    <w:rsid w:val="00FF396C"/>
    <w:rsid w:val="00FF3A2C"/>
    <w:rsid w:val="00FF3A3D"/>
    <w:rsid w:val="00FF3C9E"/>
    <w:rsid w:val="00FF3EF7"/>
    <w:rsid w:val="00FF3F3D"/>
    <w:rsid w:val="00FF3FF6"/>
    <w:rsid w:val="00FF414E"/>
    <w:rsid w:val="00FF41E0"/>
    <w:rsid w:val="00FF43C0"/>
    <w:rsid w:val="00FF44CB"/>
    <w:rsid w:val="00FF4551"/>
    <w:rsid w:val="00FF4557"/>
    <w:rsid w:val="00FF46DC"/>
    <w:rsid w:val="00FF4750"/>
    <w:rsid w:val="00FF47BE"/>
    <w:rsid w:val="00FF48AB"/>
    <w:rsid w:val="00FF48D3"/>
    <w:rsid w:val="00FF4977"/>
    <w:rsid w:val="00FF49CF"/>
    <w:rsid w:val="00FF4C17"/>
    <w:rsid w:val="00FF4C9A"/>
    <w:rsid w:val="00FF4DAD"/>
    <w:rsid w:val="00FF4E1B"/>
    <w:rsid w:val="00FF4F8B"/>
    <w:rsid w:val="00FF51FE"/>
    <w:rsid w:val="00FF536B"/>
    <w:rsid w:val="00FF559C"/>
    <w:rsid w:val="00FF5966"/>
    <w:rsid w:val="00FF59DB"/>
    <w:rsid w:val="00FF5B3D"/>
    <w:rsid w:val="00FF5B8E"/>
    <w:rsid w:val="00FF5E27"/>
    <w:rsid w:val="00FF61B7"/>
    <w:rsid w:val="00FF6207"/>
    <w:rsid w:val="00FF6243"/>
    <w:rsid w:val="00FF6380"/>
    <w:rsid w:val="00FF647F"/>
    <w:rsid w:val="00FF6483"/>
    <w:rsid w:val="00FF6675"/>
    <w:rsid w:val="00FF66D2"/>
    <w:rsid w:val="00FF67B4"/>
    <w:rsid w:val="00FF6842"/>
    <w:rsid w:val="00FF6D3D"/>
    <w:rsid w:val="00FF70CE"/>
    <w:rsid w:val="00FF729E"/>
    <w:rsid w:val="00FF72E3"/>
    <w:rsid w:val="00FF77F4"/>
    <w:rsid w:val="00FF782B"/>
    <w:rsid w:val="00FF7830"/>
    <w:rsid w:val="00FF7A42"/>
    <w:rsid w:val="00FF7C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25"/>
    <w:rPr>
      <w:sz w:val="24"/>
      <w:szCs w:val="24"/>
    </w:rPr>
  </w:style>
  <w:style w:type="paragraph" w:styleId="Heading1">
    <w:name w:val="heading 1"/>
    <w:basedOn w:val="Normal"/>
    <w:next w:val="Normal"/>
    <w:link w:val="Heading1Char"/>
    <w:uiPriority w:val="99"/>
    <w:qFormat/>
    <w:rsid w:val="008806C4"/>
    <w:pPr>
      <w:keepNext/>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8B0"/>
    <w:rPr>
      <w:sz w:val="28"/>
      <w:szCs w:val="28"/>
      <w:lang w:val="ru-RU" w:eastAsia="ru-RU"/>
    </w:rPr>
  </w:style>
  <w:style w:type="paragraph" w:customStyle="1" w:styleId="a">
    <w:name w:val="Знак Знак Знак Знак"/>
    <w:basedOn w:val="Normal"/>
    <w:uiPriority w:val="99"/>
    <w:rsid w:val="00787825"/>
    <w:pPr>
      <w:widowControl w:val="0"/>
      <w:adjustRightInd w:val="0"/>
      <w:spacing w:after="160" w:line="240" w:lineRule="exact"/>
      <w:jc w:val="right"/>
    </w:pPr>
    <w:rPr>
      <w:sz w:val="20"/>
      <w:szCs w:val="20"/>
      <w:lang w:val="en-GB" w:eastAsia="en-US"/>
    </w:rPr>
  </w:style>
  <w:style w:type="paragraph" w:styleId="BalloonText">
    <w:name w:val="Balloon Text"/>
    <w:basedOn w:val="Normal"/>
    <w:link w:val="BalloonTextChar"/>
    <w:uiPriority w:val="99"/>
    <w:semiHidden/>
    <w:rsid w:val="002D6A4C"/>
    <w:rPr>
      <w:rFonts w:ascii="Tahoma" w:hAnsi="Tahoma" w:cs="Tahoma"/>
      <w:sz w:val="16"/>
      <w:szCs w:val="16"/>
    </w:rPr>
  </w:style>
  <w:style w:type="character" w:customStyle="1" w:styleId="BalloonTextChar">
    <w:name w:val="Balloon Text Char"/>
    <w:basedOn w:val="DefaultParagraphFont"/>
    <w:link w:val="BalloonText"/>
    <w:uiPriority w:val="99"/>
    <w:semiHidden/>
    <w:rsid w:val="00594C1B"/>
    <w:rPr>
      <w:sz w:val="0"/>
      <w:szCs w:val="0"/>
    </w:rPr>
  </w:style>
  <w:style w:type="paragraph" w:styleId="BodyTextIndent3">
    <w:name w:val="Body Text Indent 3"/>
    <w:basedOn w:val="Normal"/>
    <w:link w:val="BodyTextIndent3Char"/>
    <w:uiPriority w:val="99"/>
    <w:rsid w:val="00E60E44"/>
    <w:pPr>
      <w:ind w:firstLine="720"/>
    </w:pPr>
    <w:rPr>
      <w:sz w:val="28"/>
      <w:szCs w:val="28"/>
    </w:rPr>
  </w:style>
  <w:style w:type="character" w:customStyle="1" w:styleId="BodyTextIndent3Char">
    <w:name w:val="Body Text Indent 3 Char"/>
    <w:basedOn w:val="DefaultParagraphFont"/>
    <w:link w:val="BodyTextIndent3"/>
    <w:uiPriority w:val="99"/>
    <w:semiHidden/>
    <w:rsid w:val="00594C1B"/>
    <w:rPr>
      <w:sz w:val="16"/>
      <w:szCs w:val="16"/>
    </w:rPr>
  </w:style>
  <w:style w:type="paragraph" w:customStyle="1" w:styleId="a0">
    <w:name w:val="Знак"/>
    <w:basedOn w:val="Normal"/>
    <w:uiPriority w:val="99"/>
    <w:rsid w:val="000A49A6"/>
    <w:pPr>
      <w:widowControl w:val="0"/>
      <w:adjustRightInd w:val="0"/>
      <w:spacing w:after="160" w:line="240" w:lineRule="exact"/>
      <w:jc w:val="right"/>
    </w:pPr>
    <w:rPr>
      <w:sz w:val="20"/>
      <w:szCs w:val="20"/>
      <w:lang w:val="en-GB" w:eastAsia="en-US"/>
    </w:rPr>
  </w:style>
  <w:style w:type="paragraph" w:styleId="BodyTextIndent">
    <w:name w:val="Body Text Indent"/>
    <w:basedOn w:val="Normal"/>
    <w:link w:val="BodyTextIndentChar"/>
    <w:uiPriority w:val="99"/>
    <w:rsid w:val="00817629"/>
    <w:pPr>
      <w:spacing w:after="120"/>
      <w:ind w:left="283"/>
    </w:pPr>
  </w:style>
  <w:style w:type="character" w:customStyle="1" w:styleId="BodyTextIndentChar">
    <w:name w:val="Body Text Indent Char"/>
    <w:basedOn w:val="DefaultParagraphFont"/>
    <w:link w:val="BodyTextIndent"/>
    <w:uiPriority w:val="99"/>
    <w:locked/>
    <w:rsid w:val="0027447D"/>
    <w:rPr>
      <w:sz w:val="24"/>
      <w:szCs w:val="24"/>
    </w:rPr>
  </w:style>
  <w:style w:type="paragraph" w:customStyle="1" w:styleId="1">
    <w:name w:val="Стиль1"/>
    <w:basedOn w:val="BodyText3"/>
    <w:uiPriority w:val="99"/>
    <w:rsid w:val="000C5917"/>
    <w:pPr>
      <w:spacing w:after="0"/>
      <w:jc w:val="both"/>
    </w:pPr>
    <w:rPr>
      <w:noProof/>
      <w:color w:val="0000FF"/>
      <w:sz w:val="24"/>
      <w:szCs w:val="24"/>
    </w:rPr>
  </w:style>
  <w:style w:type="paragraph" w:styleId="BodyText3">
    <w:name w:val="Body Text 3"/>
    <w:basedOn w:val="Normal"/>
    <w:link w:val="BodyText3Char"/>
    <w:uiPriority w:val="99"/>
    <w:rsid w:val="000C5917"/>
    <w:pPr>
      <w:spacing w:after="120"/>
    </w:pPr>
    <w:rPr>
      <w:sz w:val="16"/>
      <w:szCs w:val="16"/>
    </w:rPr>
  </w:style>
  <w:style w:type="character" w:customStyle="1" w:styleId="BodyText3Char">
    <w:name w:val="Body Text 3 Char"/>
    <w:basedOn w:val="DefaultParagraphFont"/>
    <w:link w:val="BodyText3"/>
    <w:uiPriority w:val="99"/>
    <w:semiHidden/>
    <w:rsid w:val="00594C1B"/>
    <w:rPr>
      <w:sz w:val="16"/>
      <w:szCs w:val="16"/>
    </w:rPr>
  </w:style>
  <w:style w:type="paragraph" w:styleId="Header">
    <w:name w:val="header"/>
    <w:basedOn w:val="Normal"/>
    <w:link w:val="HeaderChar"/>
    <w:uiPriority w:val="99"/>
    <w:rsid w:val="00F21B44"/>
    <w:pPr>
      <w:tabs>
        <w:tab w:val="center" w:pos="4677"/>
        <w:tab w:val="right" w:pos="9355"/>
      </w:tabs>
    </w:pPr>
  </w:style>
  <w:style w:type="character" w:customStyle="1" w:styleId="HeaderChar">
    <w:name w:val="Header Char"/>
    <w:basedOn w:val="DefaultParagraphFont"/>
    <w:link w:val="Header"/>
    <w:uiPriority w:val="99"/>
    <w:locked/>
    <w:rsid w:val="008E659A"/>
    <w:rPr>
      <w:sz w:val="24"/>
      <w:szCs w:val="24"/>
    </w:rPr>
  </w:style>
  <w:style w:type="character" w:styleId="PageNumber">
    <w:name w:val="page number"/>
    <w:basedOn w:val="DefaultParagraphFont"/>
    <w:uiPriority w:val="99"/>
    <w:rsid w:val="00F21B44"/>
  </w:style>
  <w:style w:type="paragraph" w:customStyle="1" w:styleId="a1">
    <w:name w:val="Знак Знак Знак Знак Знак Знак Знак"/>
    <w:basedOn w:val="Normal"/>
    <w:uiPriority w:val="99"/>
    <w:rsid w:val="00184077"/>
    <w:pPr>
      <w:widowControl w:val="0"/>
      <w:adjustRightInd w:val="0"/>
      <w:spacing w:after="160" w:line="240" w:lineRule="exact"/>
      <w:jc w:val="right"/>
    </w:pPr>
    <w:rPr>
      <w:sz w:val="20"/>
      <w:szCs w:val="20"/>
      <w:lang w:val="en-GB" w:eastAsia="en-US"/>
    </w:rPr>
  </w:style>
  <w:style w:type="paragraph" w:customStyle="1" w:styleId="a2">
    <w:name w:val="Знак Знак Знак Знак Знак Знак Знак Знак Знак"/>
    <w:basedOn w:val="Normal"/>
    <w:uiPriority w:val="99"/>
    <w:rsid w:val="00C712C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8806C4"/>
    <w:pPr>
      <w:widowControl w:val="0"/>
      <w:autoSpaceDE w:val="0"/>
      <w:autoSpaceDN w:val="0"/>
      <w:adjustRightInd w:val="0"/>
      <w:ind w:firstLine="720"/>
    </w:pPr>
    <w:rPr>
      <w:rFonts w:ascii="Arial" w:hAnsi="Arial" w:cs="Arial"/>
      <w:sz w:val="20"/>
      <w:szCs w:val="20"/>
    </w:rPr>
  </w:style>
  <w:style w:type="paragraph" w:customStyle="1" w:styleId="10">
    <w:name w:val="Знак Знак Знак1 Знак"/>
    <w:basedOn w:val="Normal"/>
    <w:uiPriority w:val="99"/>
    <w:rsid w:val="007B33DE"/>
    <w:pPr>
      <w:widowControl w:val="0"/>
      <w:adjustRightInd w:val="0"/>
      <w:spacing w:after="160" w:line="240" w:lineRule="exact"/>
      <w:jc w:val="right"/>
    </w:pPr>
    <w:rPr>
      <w:sz w:val="28"/>
      <w:szCs w:val="28"/>
      <w:lang w:val="en-GB" w:eastAsia="en-US"/>
    </w:rPr>
  </w:style>
  <w:style w:type="paragraph" w:styleId="BodyTextIndent2">
    <w:name w:val="Body Text Indent 2"/>
    <w:basedOn w:val="Normal"/>
    <w:link w:val="BodyTextIndent2Char"/>
    <w:uiPriority w:val="99"/>
    <w:rsid w:val="00442508"/>
    <w:pPr>
      <w:spacing w:after="120" w:line="480" w:lineRule="auto"/>
      <w:ind w:left="283"/>
    </w:pPr>
  </w:style>
  <w:style w:type="character" w:customStyle="1" w:styleId="BodyTextIndent2Char">
    <w:name w:val="Body Text Indent 2 Char"/>
    <w:basedOn w:val="DefaultParagraphFont"/>
    <w:link w:val="BodyTextIndent2"/>
    <w:uiPriority w:val="99"/>
    <w:locked/>
    <w:rsid w:val="00947224"/>
    <w:rPr>
      <w:sz w:val="24"/>
      <w:szCs w:val="24"/>
      <w:lang w:val="ru-RU" w:eastAsia="ru-RU"/>
    </w:rPr>
  </w:style>
  <w:style w:type="paragraph" w:styleId="BodyText">
    <w:name w:val="Body Text"/>
    <w:basedOn w:val="Normal"/>
    <w:link w:val="BodyTextChar"/>
    <w:uiPriority w:val="99"/>
    <w:rsid w:val="00442508"/>
    <w:pPr>
      <w:spacing w:after="120"/>
    </w:pPr>
  </w:style>
  <w:style w:type="character" w:customStyle="1" w:styleId="BodyTextChar">
    <w:name w:val="Body Text Char"/>
    <w:basedOn w:val="DefaultParagraphFont"/>
    <w:link w:val="BodyText"/>
    <w:uiPriority w:val="99"/>
    <w:locked/>
    <w:rsid w:val="00E60ADB"/>
    <w:rPr>
      <w:sz w:val="24"/>
      <w:szCs w:val="24"/>
    </w:rPr>
  </w:style>
  <w:style w:type="paragraph" w:customStyle="1" w:styleId="11">
    <w:name w:val="Знак Знак Знак1"/>
    <w:basedOn w:val="Normal"/>
    <w:uiPriority w:val="99"/>
    <w:rsid w:val="000D7E72"/>
    <w:pPr>
      <w:widowControl w:val="0"/>
      <w:adjustRightInd w:val="0"/>
      <w:spacing w:after="160" w:line="240" w:lineRule="exact"/>
      <w:jc w:val="right"/>
    </w:pPr>
    <w:rPr>
      <w:sz w:val="20"/>
      <w:szCs w:val="20"/>
      <w:lang w:val="en-GB" w:eastAsia="en-US"/>
    </w:rPr>
  </w:style>
  <w:style w:type="paragraph" w:styleId="Footer">
    <w:name w:val="footer"/>
    <w:basedOn w:val="Normal"/>
    <w:link w:val="FooterChar"/>
    <w:uiPriority w:val="99"/>
    <w:rsid w:val="00A40E03"/>
    <w:pPr>
      <w:tabs>
        <w:tab w:val="center" w:pos="4677"/>
        <w:tab w:val="right" w:pos="9355"/>
      </w:tabs>
    </w:pPr>
  </w:style>
  <w:style w:type="character" w:customStyle="1" w:styleId="FooterChar">
    <w:name w:val="Footer Char"/>
    <w:basedOn w:val="DefaultParagraphFont"/>
    <w:link w:val="Footer"/>
    <w:uiPriority w:val="99"/>
    <w:locked/>
    <w:rsid w:val="00284D15"/>
    <w:rPr>
      <w:sz w:val="24"/>
      <w:szCs w:val="24"/>
    </w:rPr>
  </w:style>
  <w:style w:type="paragraph" w:styleId="PlainText">
    <w:name w:val="Plain Text"/>
    <w:basedOn w:val="Normal"/>
    <w:link w:val="PlainTextChar"/>
    <w:uiPriority w:val="99"/>
    <w:rsid w:val="00D80F93"/>
    <w:rPr>
      <w:rFonts w:ascii="Courier New" w:hAnsi="Courier New" w:cs="Courier New"/>
      <w:sz w:val="20"/>
      <w:szCs w:val="20"/>
    </w:rPr>
  </w:style>
  <w:style w:type="character" w:customStyle="1" w:styleId="PlainTextChar">
    <w:name w:val="Plain Text Char"/>
    <w:basedOn w:val="DefaultParagraphFont"/>
    <w:link w:val="PlainText"/>
    <w:uiPriority w:val="99"/>
    <w:locked/>
    <w:rsid w:val="00403460"/>
    <w:rPr>
      <w:rFonts w:ascii="Courier New" w:hAnsi="Courier New" w:cs="Courier New"/>
    </w:rPr>
  </w:style>
  <w:style w:type="paragraph" w:customStyle="1" w:styleId="12">
    <w:name w:val="Обычный1"/>
    <w:uiPriority w:val="99"/>
    <w:rsid w:val="00B91835"/>
    <w:pPr>
      <w:widowControl w:val="0"/>
    </w:pPr>
    <w:rPr>
      <w:sz w:val="20"/>
      <w:szCs w:val="20"/>
    </w:rPr>
  </w:style>
  <w:style w:type="paragraph" w:customStyle="1" w:styleId="ConsNormal">
    <w:name w:val="ConsNormal"/>
    <w:uiPriority w:val="99"/>
    <w:rsid w:val="00463245"/>
    <w:pPr>
      <w:widowControl w:val="0"/>
      <w:snapToGrid w:val="0"/>
      <w:ind w:firstLine="720"/>
    </w:pPr>
    <w:rPr>
      <w:rFonts w:ascii="Consultant" w:hAnsi="Consultant" w:cs="Consultant"/>
      <w:sz w:val="20"/>
      <w:szCs w:val="20"/>
      <w:lang w:eastAsia="en-US"/>
    </w:rPr>
  </w:style>
  <w:style w:type="paragraph" w:styleId="ListParagraph">
    <w:name w:val="List Paragraph"/>
    <w:basedOn w:val="Normal"/>
    <w:uiPriority w:val="99"/>
    <w:qFormat/>
    <w:rsid w:val="006F4D79"/>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1D5125"/>
    <w:pPr>
      <w:jc w:val="center"/>
    </w:pPr>
    <w:rPr>
      <w:b/>
      <w:bCs/>
      <w:sz w:val="28"/>
      <w:szCs w:val="28"/>
    </w:rPr>
  </w:style>
  <w:style w:type="character" w:customStyle="1" w:styleId="TitleChar">
    <w:name w:val="Title Char"/>
    <w:basedOn w:val="DefaultParagraphFont"/>
    <w:link w:val="Title"/>
    <w:uiPriority w:val="99"/>
    <w:locked/>
    <w:rsid w:val="0063560A"/>
    <w:rPr>
      <w:b/>
      <w:bCs/>
      <w:sz w:val="24"/>
      <w:szCs w:val="24"/>
      <w:lang w:val="ru-RU" w:eastAsia="ru-RU"/>
    </w:rPr>
  </w:style>
  <w:style w:type="paragraph" w:customStyle="1" w:styleId="110">
    <w:name w:val="Знак Знак1 Знак Знак Знак1 Знак"/>
    <w:basedOn w:val="Normal"/>
    <w:uiPriority w:val="99"/>
    <w:rsid w:val="007067E7"/>
    <w:pPr>
      <w:widowControl w:val="0"/>
      <w:adjustRightInd w:val="0"/>
      <w:spacing w:after="160" w:line="240" w:lineRule="exact"/>
      <w:jc w:val="right"/>
    </w:pPr>
    <w:rPr>
      <w:sz w:val="20"/>
      <w:szCs w:val="20"/>
      <w:lang w:val="en-GB" w:eastAsia="en-US"/>
    </w:rPr>
  </w:style>
  <w:style w:type="paragraph" w:customStyle="1" w:styleId="1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8B50CF"/>
    <w:pPr>
      <w:widowControl w:val="0"/>
      <w:adjustRightInd w:val="0"/>
      <w:spacing w:after="160" w:line="240" w:lineRule="exact"/>
      <w:jc w:val="right"/>
    </w:pPr>
    <w:rPr>
      <w:sz w:val="20"/>
      <w:szCs w:val="20"/>
      <w:lang w:val="en-GB" w:eastAsia="en-US"/>
    </w:rPr>
  </w:style>
  <w:style w:type="paragraph" w:styleId="NormalWeb">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Normal"/>
    <w:link w:val="NormalWebChar"/>
    <w:uiPriority w:val="99"/>
    <w:rsid w:val="008E21BD"/>
  </w:style>
  <w:style w:type="paragraph" w:customStyle="1" w:styleId="a3">
    <w:name w:val="Знак Знак Знак Знак Знак Знак"/>
    <w:basedOn w:val="Normal"/>
    <w:uiPriority w:val="99"/>
    <w:rsid w:val="008C724E"/>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1"/>
    <w:basedOn w:val="Normal"/>
    <w:uiPriority w:val="99"/>
    <w:rsid w:val="008106A9"/>
    <w:pPr>
      <w:widowControl w:val="0"/>
      <w:adjustRightInd w:val="0"/>
      <w:spacing w:after="160" w:line="240" w:lineRule="exact"/>
      <w:jc w:val="right"/>
    </w:pPr>
    <w:rPr>
      <w:sz w:val="20"/>
      <w:szCs w:val="20"/>
      <w:lang w:val="en-GB" w:eastAsia="en-US"/>
    </w:rPr>
  </w:style>
  <w:style w:type="paragraph" w:customStyle="1" w:styleId="a4">
    <w:name w:val="Знак Знак Знак"/>
    <w:basedOn w:val="Normal"/>
    <w:uiPriority w:val="99"/>
    <w:rsid w:val="00A738B0"/>
    <w:pPr>
      <w:widowControl w:val="0"/>
      <w:adjustRightInd w:val="0"/>
      <w:spacing w:after="160" w:line="240" w:lineRule="exact"/>
      <w:jc w:val="right"/>
    </w:pPr>
    <w:rPr>
      <w:sz w:val="20"/>
      <w:szCs w:val="20"/>
      <w:lang w:val="en-GB" w:eastAsia="en-US"/>
    </w:rPr>
  </w:style>
  <w:style w:type="paragraph" w:customStyle="1" w:styleId="CharChar2">
    <w:name w:val="Char Char2"/>
    <w:basedOn w:val="Normal"/>
    <w:uiPriority w:val="99"/>
    <w:rsid w:val="00A738B0"/>
    <w:pPr>
      <w:widowControl w:val="0"/>
      <w:adjustRightInd w:val="0"/>
      <w:spacing w:after="160" w:line="240" w:lineRule="exact"/>
      <w:jc w:val="right"/>
    </w:pPr>
    <w:rPr>
      <w:sz w:val="26"/>
      <w:szCs w:val="26"/>
      <w:lang w:val="en-GB" w:eastAsia="en-US"/>
    </w:rPr>
  </w:style>
  <w:style w:type="character" w:customStyle="1" w:styleId="timenbrdblue">
    <w:name w:val="time nbr dblue"/>
    <w:basedOn w:val="DefaultParagraphFont"/>
    <w:uiPriority w:val="99"/>
    <w:rsid w:val="001F4316"/>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743B"/>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9673B"/>
    <w:pPr>
      <w:widowControl w:val="0"/>
      <w:adjustRightInd w:val="0"/>
      <w:spacing w:after="160" w:line="240" w:lineRule="exact"/>
      <w:jc w:val="right"/>
    </w:pPr>
    <w:rPr>
      <w:sz w:val="20"/>
      <w:szCs w:val="20"/>
      <w:lang w:val="en-GB" w:eastAsia="en-US"/>
    </w:rPr>
  </w:style>
  <w:style w:type="paragraph" w:styleId="BlockText">
    <w:name w:val="Block Text"/>
    <w:basedOn w:val="Normal"/>
    <w:uiPriority w:val="99"/>
    <w:rsid w:val="0063560A"/>
    <w:pPr>
      <w:shd w:val="clear" w:color="auto" w:fill="FFFFFF"/>
      <w:spacing w:line="322" w:lineRule="exact"/>
      <w:ind w:left="19" w:right="43" w:firstLine="701"/>
      <w:jc w:val="both"/>
    </w:pPr>
    <w:rPr>
      <w:sz w:val="28"/>
      <w:szCs w:val="28"/>
    </w:rPr>
  </w:style>
  <w:style w:type="table" w:styleId="TableGrid">
    <w:name w:val="Table Grid"/>
    <w:basedOn w:val="TableNormal"/>
    <w:uiPriority w:val="99"/>
    <w:rsid w:val="001C45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E3034E"/>
    <w:pPr>
      <w:widowControl w:val="0"/>
    </w:pPr>
    <w:rPr>
      <w:sz w:val="28"/>
      <w:szCs w:val="28"/>
    </w:rPr>
  </w:style>
  <w:style w:type="paragraph" w:styleId="NoSpacing">
    <w:name w:val="No Spacing"/>
    <w:link w:val="NoSpacingChar"/>
    <w:uiPriority w:val="99"/>
    <w:qFormat/>
    <w:rsid w:val="00356180"/>
    <w:rPr>
      <w:rFonts w:ascii="Calibri" w:hAnsi="Calibri" w:cs="Calibri"/>
      <w:lang w:eastAsia="en-US"/>
    </w:rPr>
  </w:style>
  <w:style w:type="paragraph" w:customStyle="1" w:styleId="CharChar21">
    <w:name w:val="Char Char21"/>
    <w:basedOn w:val="Normal"/>
    <w:uiPriority w:val="99"/>
    <w:rsid w:val="00D34DE5"/>
    <w:pPr>
      <w:widowControl w:val="0"/>
      <w:adjustRightInd w:val="0"/>
      <w:spacing w:after="160" w:line="240" w:lineRule="exact"/>
      <w:jc w:val="right"/>
    </w:pPr>
    <w:rPr>
      <w:lang w:val="en-GB" w:eastAsia="en-US"/>
    </w:rPr>
  </w:style>
  <w:style w:type="paragraph" w:customStyle="1" w:styleId="a6">
    <w:name w:val="Основной абзац"/>
    <w:basedOn w:val="Normal"/>
    <w:uiPriority w:val="99"/>
    <w:rsid w:val="00504E38"/>
    <w:pPr>
      <w:spacing w:before="120" w:after="120"/>
      <w:ind w:firstLine="567"/>
      <w:jc w:val="both"/>
    </w:pPr>
    <w:rPr>
      <w:rFonts w:eastAsia="MS Mincho"/>
      <w:lang w:eastAsia="ja-JP"/>
    </w:rPr>
  </w:style>
  <w:style w:type="paragraph" w:customStyle="1" w:styleId="5">
    <w:name w:val="Знак5"/>
    <w:basedOn w:val="Normal"/>
    <w:uiPriority w:val="99"/>
    <w:rsid w:val="006E1C79"/>
    <w:pPr>
      <w:widowControl w:val="0"/>
      <w:adjustRightInd w:val="0"/>
      <w:spacing w:after="160" w:line="240" w:lineRule="exact"/>
      <w:jc w:val="right"/>
    </w:pPr>
    <w:rPr>
      <w:sz w:val="20"/>
      <w:szCs w:val="20"/>
      <w:lang w:val="en-GB" w:eastAsia="en-US"/>
    </w:rPr>
  </w:style>
  <w:style w:type="paragraph" w:styleId="HTMLPreformatted">
    <w:name w:val="HTML Preformatted"/>
    <w:basedOn w:val="Normal"/>
    <w:link w:val="HTMLPreformattedChar"/>
    <w:uiPriority w:val="99"/>
    <w:rsid w:val="00947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E4A88"/>
    <w:rPr>
      <w:rFonts w:ascii="Courier New" w:hAnsi="Courier New" w:cs="Courier New"/>
    </w:rPr>
  </w:style>
  <w:style w:type="character" w:styleId="Emphasis">
    <w:name w:val="Emphasis"/>
    <w:basedOn w:val="DefaultParagraphFont"/>
    <w:uiPriority w:val="99"/>
    <w:qFormat/>
    <w:rsid w:val="00E6487B"/>
    <w:rPr>
      <w:i/>
      <w:iCs/>
    </w:rPr>
  </w:style>
  <w:style w:type="paragraph" w:customStyle="1" w:styleId="ConsPlusTitle">
    <w:name w:val="ConsPlusTitle"/>
    <w:uiPriority w:val="99"/>
    <w:rsid w:val="006D29DC"/>
    <w:pPr>
      <w:widowControl w:val="0"/>
      <w:autoSpaceDE w:val="0"/>
      <w:autoSpaceDN w:val="0"/>
      <w:adjustRightInd w:val="0"/>
    </w:pPr>
    <w:rPr>
      <w:b/>
      <w:bCs/>
      <w:sz w:val="24"/>
      <w:szCs w:val="24"/>
    </w:rPr>
  </w:style>
  <w:style w:type="paragraph" w:customStyle="1" w:styleId="msonormalcxspmiddle">
    <w:name w:val="msonormalcxspmiddle"/>
    <w:basedOn w:val="Normal"/>
    <w:uiPriority w:val="99"/>
    <w:rsid w:val="00183EFD"/>
    <w:pPr>
      <w:spacing w:before="100" w:beforeAutospacing="1" w:after="100" w:afterAutospacing="1"/>
    </w:pPr>
  </w:style>
  <w:style w:type="paragraph" w:customStyle="1" w:styleId="a7">
    <w:name w:val="Знак Знак Знак Знак Знак Знак Знак Знак Знак Знак Знак Знак Знак"/>
    <w:basedOn w:val="Normal"/>
    <w:uiPriority w:val="99"/>
    <w:rsid w:val="00412F8F"/>
    <w:pPr>
      <w:widowControl w:val="0"/>
      <w:adjustRightInd w:val="0"/>
      <w:spacing w:after="160" w:line="240" w:lineRule="exact"/>
      <w:jc w:val="right"/>
    </w:pPr>
    <w:rPr>
      <w:sz w:val="20"/>
      <w:szCs w:val="20"/>
      <w:lang w:val="en-GB" w:eastAsia="en-US"/>
    </w:rPr>
  </w:style>
  <w:style w:type="paragraph" w:customStyle="1" w:styleId="2">
    <w:name w:val="Знак Знак Знак2"/>
    <w:basedOn w:val="Normal"/>
    <w:uiPriority w:val="99"/>
    <w:rsid w:val="00D578BD"/>
    <w:pPr>
      <w:widowControl w:val="0"/>
      <w:adjustRightInd w:val="0"/>
      <w:spacing w:after="160" w:line="240" w:lineRule="exact"/>
      <w:jc w:val="right"/>
    </w:pPr>
    <w:rPr>
      <w:sz w:val="20"/>
      <w:szCs w:val="20"/>
      <w:lang w:val="en-GB" w:eastAsia="en-US"/>
    </w:rPr>
  </w:style>
  <w:style w:type="paragraph" w:styleId="BodyText2">
    <w:name w:val="Body Text 2"/>
    <w:basedOn w:val="Normal"/>
    <w:link w:val="BodyText2Char"/>
    <w:uiPriority w:val="99"/>
    <w:rsid w:val="00211761"/>
    <w:pPr>
      <w:spacing w:after="120" w:line="480" w:lineRule="auto"/>
    </w:pPr>
  </w:style>
  <w:style w:type="character" w:customStyle="1" w:styleId="BodyText2Char">
    <w:name w:val="Body Text 2 Char"/>
    <w:basedOn w:val="DefaultParagraphFont"/>
    <w:link w:val="BodyText2"/>
    <w:uiPriority w:val="99"/>
    <w:semiHidden/>
    <w:rsid w:val="00594C1B"/>
    <w:rPr>
      <w:sz w:val="24"/>
      <w:szCs w:val="24"/>
    </w:rPr>
  </w:style>
  <w:style w:type="paragraph" w:customStyle="1" w:styleId="msonormalcxsplast">
    <w:name w:val="msonormalcxsplast"/>
    <w:basedOn w:val="Normal"/>
    <w:uiPriority w:val="99"/>
    <w:rsid w:val="00211761"/>
    <w:pPr>
      <w:spacing w:before="100" w:beforeAutospacing="1" w:after="100" w:afterAutospacing="1"/>
    </w:pPr>
  </w:style>
  <w:style w:type="paragraph" w:customStyle="1" w:styleId="15">
    <w:name w:val="Текст1"/>
    <w:basedOn w:val="Normal"/>
    <w:uiPriority w:val="99"/>
    <w:rsid w:val="00CB4C16"/>
    <w:pPr>
      <w:suppressAutoHyphens/>
    </w:pPr>
    <w:rPr>
      <w:rFonts w:ascii="Courier New" w:hAnsi="Courier New" w:cs="Courier New"/>
      <w:sz w:val="20"/>
      <w:szCs w:val="20"/>
      <w:lang w:eastAsia="ar-SA"/>
    </w:rPr>
  </w:style>
  <w:style w:type="paragraph" w:customStyle="1" w:styleId="BodyText23">
    <w:name w:val="Body Text 23"/>
    <w:basedOn w:val="Normal"/>
    <w:uiPriority w:val="99"/>
    <w:rsid w:val="00061F88"/>
    <w:pPr>
      <w:jc w:val="both"/>
    </w:pPr>
  </w:style>
  <w:style w:type="paragraph" w:customStyle="1" w:styleId="21">
    <w:name w:val="Основной текст с отступом 21"/>
    <w:basedOn w:val="Normal"/>
    <w:uiPriority w:val="99"/>
    <w:rsid w:val="00042B88"/>
    <w:pPr>
      <w:widowControl w:val="0"/>
      <w:overflowPunct w:val="0"/>
      <w:autoSpaceDE w:val="0"/>
      <w:autoSpaceDN w:val="0"/>
      <w:adjustRightInd w:val="0"/>
      <w:ind w:firstLine="284"/>
      <w:jc w:val="both"/>
      <w:textAlignment w:val="baseline"/>
    </w:pPr>
  </w:style>
  <w:style w:type="paragraph" w:customStyle="1" w:styleId="a8">
    <w:name w:val="Знак Знак Знак Знак Знак Знак Знак Знак Знак Знак Знак Знак Знак Знак Знак Знак Знак Знак"/>
    <w:basedOn w:val="Normal"/>
    <w:uiPriority w:val="99"/>
    <w:rsid w:val="00AD706A"/>
    <w:pPr>
      <w:widowControl w:val="0"/>
      <w:adjustRightInd w:val="0"/>
      <w:spacing w:after="160" w:line="240" w:lineRule="exact"/>
      <w:jc w:val="right"/>
    </w:pPr>
    <w:rPr>
      <w:sz w:val="20"/>
      <w:szCs w:val="20"/>
      <w:lang w:val="en-GB" w:eastAsia="en-US"/>
    </w:rPr>
  </w:style>
  <w:style w:type="character" w:customStyle="1" w:styleId="16">
    <w:name w:val="Знак Знак1"/>
    <w:uiPriority w:val="99"/>
    <w:locked/>
    <w:rsid w:val="00DE5C53"/>
    <w:rPr>
      <w:rFonts w:ascii="Courier New" w:hAnsi="Courier New" w:cs="Courier New"/>
      <w:lang w:val="ru-RU" w:eastAsia="ru-RU"/>
    </w:rPr>
  </w:style>
  <w:style w:type="paragraph" w:customStyle="1" w:styleId="17">
    <w:name w:val="Без интервала1"/>
    <w:uiPriority w:val="99"/>
    <w:rsid w:val="00EC07F1"/>
    <w:rPr>
      <w:rFonts w:ascii="Calibri" w:hAnsi="Calibri" w:cs="Calibri"/>
      <w:lang w:eastAsia="en-US"/>
    </w:rPr>
  </w:style>
  <w:style w:type="paragraph" w:customStyle="1" w:styleId="Style2">
    <w:name w:val="Style2"/>
    <w:basedOn w:val="Normal"/>
    <w:uiPriority w:val="99"/>
    <w:rsid w:val="0013481A"/>
    <w:pPr>
      <w:widowControl w:val="0"/>
      <w:autoSpaceDE w:val="0"/>
      <w:autoSpaceDN w:val="0"/>
      <w:adjustRightInd w:val="0"/>
    </w:pPr>
  </w:style>
  <w:style w:type="paragraph" w:customStyle="1" w:styleId="Style3">
    <w:name w:val="Style3"/>
    <w:basedOn w:val="Normal"/>
    <w:uiPriority w:val="99"/>
    <w:rsid w:val="0013481A"/>
    <w:pPr>
      <w:widowControl w:val="0"/>
      <w:autoSpaceDE w:val="0"/>
      <w:autoSpaceDN w:val="0"/>
      <w:adjustRightInd w:val="0"/>
      <w:spacing w:line="322" w:lineRule="exact"/>
      <w:ind w:firstLine="696"/>
      <w:jc w:val="both"/>
    </w:pPr>
  </w:style>
  <w:style w:type="character" w:customStyle="1" w:styleId="FontStyle15">
    <w:name w:val="Font Style15"/>
    <w:uiPriority w:val="99"/>
    <w:rsid w:val="0013481A"/>
    <w:rPr>
      <w:rFonts w:ascii="Times New Roman" w:hAnsi="Times New Roman" w:cs="Times New Roman"/>
      <w:b/>
      <w:bCs/>
      <w:sz w:val="26"/>
      <w:szCs w:val="26"/>
    </w:rPr>
  </w:style>
  <w:style w:type="character" w:customStyle="1" w:styleId="FontStyle16">
    <w:name w:val="Font Style16"/>
    <w:uiPriority w:val="99"/>
    <w:rsid w:val="0013481A"/>
    <w:rPr>
      <w:rFonts w:ascii="Times New Roman" w:hAnsi="Times New Roman" w:cs="Times New Roman"/>
      <w:sz w:val="26"/>
      <w:szCs w:val="26"/>
    </w:rPr>
  </w:style>
  <w:style w:type="paragraph" w:customStyle="1" w:styleId="Style11">
    <w:name w:val="Style11"/>
    <w:basedOn w:val="Normal"/>
    <w:uiPriority w:val="99"/>
    <w:rsid w:val="0013481A"/>
    <w:pPr>
      <w:widowControl w:val="0"/>
      <w:autoSpaceDE w:val="0"/>
      <w:autoSpaceDN w:val="0"/>
      <w:adjustRightInd w:val="0"/>
      <w:spacing w:line="326" w:lineRule="exact"/>
      <w:ind w:firstLine="701"/>
      <w:jc w:val="both"/>
    </w:pPr>
  </w:style>
  <w:style w:type="character" w:customStyle="1" w:styleId="NoSpacingChar">
    <w:name w:val="No Spacing Char"/>
    <w:link w:val="NoSpacing"/>
    <w:uiPriority w:val="99"/>
    <w:locked/>
    <w:rsid w:val="009A3F86"/>
    <w:rPr>
      <w:rFonts w:ascii="Calibri" w:eastAsia="Times New Roman" w:hAnsi="Calibri" w:cs="Calibri"/>
      <w:sz w:val="22"/>
      <w:szCs w:val="22"/>
      <w:lang w:eastAsia="en-US"/>
    </w:rPr>
  </w:style>
  <w:style w:type="paragraph" w:customStyle="1" w:styleId="111">
    <w:name w:val="Обычный11"/>
    <w:uiPriority w:val="99"/>
    <w:rsid w:val="002F70CF"/>
    <w:pPr>
      <w:widowControl w:val="0"/>
    </w:pPr>
    <w:rPr>
      <w:sz w:val="20"/>
      <w:szCs w:val="20"/>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Normal"/>
    <w:uiPriority w:val="99"/>
    <w:rsid w:val="004333C0"/>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Знак Знак Знак Знак Знак"/>
    <w:basedOn w:val="Normal"/>
    <w:uiPriority w:val="99"/>
    <w:rsid w:val="00CF2D8C"/>
    <w:pPr>
      <w:widowControl w:val="0"/>
      <w:adjustRightInd w:val="0"/>
      <w:spacing w:after="160" w:line="240" w:lineRule="exact"/>
      <w:jc w:val="right"/>
    </w:pPr>
    <w:rPr>
      <w:sz w:val="20"/>
      <w:szCs w:val="20"/>
      <w:lang w:val="en-GB" w:eastAsia="en-US"/>
    </w:rPr>
  </w:style>
  <w:style w:type="character" w:customStyle="1" w:styleId="20">
    <w:name w:val="Основной текст (2)_"/>
    <w:link w:val="23"/>
    <w:uiPriority w:val="99"/>
    <w:locked/>
    <w:rsid w:val="008069F2"/>
    <w:rPr>
      <w:b/>
      <w:bCs/>
      <w:sz w:val="26"/>
      <w:szCs w:val="26"/>
      <w:shd w:val="clear" w:color="auto" w:fill="FFFFFF"/>
    </w:rPr>
  </w:style>
  <w:style w:type="paragraph" w:customStyle="1" w:styleId="23">
    <w:name w:val="Основной текст (2)"/>
    <w:basedOn w:val="Normal"/>
    <w:link w:val="20"/>
    <w:uiPriority w:val="99"/>
    <w:rsid w:val="008069F2"/>
    <w:pPr>
      <w:widowControl w:val="0"/>
      <w:shd w:val="clear" w:color="auto" w:fill="FFFFFF"/>
      <w:spacing w:after="240" w:line="240" w:lineRule="atLeast"/>
      <w:jc w:val="center"/>
    </w:pPr>
    <w:rPr>
      <w:b/>
      <w:bCs/>
      <w:sz w:val="26"/>
      <w:szCs w:val="26"/>
    </w:rPr>
  </w:style>
  <w:style w:type="paragraph" w:customStyle="1" w:styleId="24">
    <w:name w:val="Обычный2"/>
    <w:uiPriority w:val="99"/>
    <w:rsid w:val="00DE7989"/>
    <w:pPr>
      <w:widowControl w:val="0"/>
    </w:pPr>
    <w:rPr>
      <w:sz w:val="20"/>
      <w:szCs w:val="20"/>
    </w:rPr>
  </w:style>
  <w:style w:type="paragraph" w:customStyle="1" w:styleId="3">
    <w:name w:val="Обычный3"/>
    <w:uiPriority w:val="99"/>
    <w:rsid w:val="000F1D55"/>
    <w:pPr>
      <w:widowControl w:val="0"/>
    </w:pPr>
    <w:rPr>
      <w:sz w:val="20"/>
      <w:szCs w:val="20"/>
    </w:rPr>
  </w:style>
  <w:style w:type="paragraph" w:customStyle="1" w:styleId="4">
    <w:name w:val="Обычный4"/>
    <w:uiPriority w:val="99"/>
    <w:rsid w:val="00151D35"/>
    <w:pPr>
      <w:widowControl w:val="0"/>
    </w:pPr>
    <w:rPr>
      <w:sz w:val="20"/>
      <w:szCs w:val="20"/>
    </w:rPr>
  </w:style>
  <w:style w:type="paragraph" w:customStyle="1" w:styleId="50">
    <w:name w:val="Обычный5"/>
    <w:uiPriority w:val="99"/>
    <w:rsid w:val="001F2F0C"/>
    <w:pPr>
      <w:widowControl w:val="0"/>
    </w:pPr>
    <w:rPr>
      <w:sz w:val="20"/>
      <w:szCs w:val="20"/>
    </w:rPr>
  </w:style>
  <w:style w:type="paragraph" w:customStyle="1" w:styleId="6">
    <w:name w:val="Обычный6"/>
    <w:uiPriority w:val="99"/>
    <w:rsid w:val="00876995"/>
    <w:pPr>
      <w:widowControl w:val="0"/>
    </w:pPr>
    <w:rPr>
      <w:sz w:val="20"/>
      <w:szCs w:val="20"/>
    </w:rPr>
  </w:style>
  <w:style w:type="paragraph" w:customStyle="1" w:styleId="7">
    <w:name w:val="Обычный7"/>
    <w:uiPriority w:val="99"/>
    <w:rsid w:val="003F7940"/>
    <w:pPr>
      <w:widowControl w:val="0"/>
    </w:pPr>
    <w:rPr>
      <w:sz w:val="20"/>
      <w:szCs w:val="20"/>
    </w:rPr>
  </w:style>
  <w:style w:type="paragraph" w:customStyle="1" w:styleId="8">
    <w:name w:val="Обычный8"/>
    <w:uiPriority w:val="99"/>
    <w:rsid w:val="00924226"/>
    <w:pPr>
      <w:widowControl w:val="0"/>
    </w:pPr>
    <w:rPr>
      <w:sz w:val="20"/>
      <w:szCs w:val="20"/>
    </w:rPr>
  </w:style>
  <w:style w:type="paragraph" w:customStyle="1" w:styleId="9">
    <w:name w:val="Обычный9"/>
    <w:uiPriority w:val="99"/>
    <w:rsid w:val="00546CA2"/>
    <w:pPr>
      <w:widowControl w:val="0"/>
    </w:pPr>
    <w:rPr>
      <w:sz w:val="20"/>
      <w:szCs w:val="20"/>
    </w:rPr>
  </w:style>
  <w:style w:type="paragraph" w:customStyle="1" w:styleId="100">
    <w:name w:val="Обычный10"/>
    <w:uiPriority w:val="99"/>
    <w:rsid w:val="00A63CD3"/>
    <w:pPr>
      <w:widowControl w:val="0"/>
    </w:pPr>
    <w:rPr>
      <w:sz w:val="20"/>
      <w:szCs w:val="20"/>
    </w:rPr>
  </w:style>
  <w:style w:type="paragraph" w:customStyle="1" w:styleId="120">
    <w:name w:val="Обычный12"/>
    <w:uiPriority w:val="99"/>
    <w:rsid w:val="00180F52"/>
    <w:pPr>
      <w:widowControl w:val="0"/>
    </w:pPr>
    <w:rPr>
      <w:sz w:val="20"/>
      <w:szCs w:val="20"/>
    </w:rPr>
  </w:style>
  <w:style w:type="paragraph" w:customStyle="1" w:styleId="130">
    <w:name w:val="Обычный13"/>
    <w:uiPriority w:val="99"/>
    <w:rsid w:val="004C4B3C"/>
    <w:pPr>
      <w:widowControl w:val="0"/>
    </w:pPr>
    <w:rPr>
      <w:sz w:val="20"/>
      <w:szCs w:val="20"/>
    </w:rPr>
  </w:style>
  <w:style w:type="paragraph" w:customStyle="1" w:styleId="140">
    <w:name w:val="Обычный14"/>
    <w:uiPriority w:val="99"/>
    <w:rsid w:val="0086334C"/>
    <w:pPr>
      <w:widowControl w:val="0"/>
    </w:pPr>
    <w:rPr>
      <w:sz w:val="20"/>
      <w:szCs w:val="20"/>
    </w:rPr>
  </w:style>
  <w:style w:type="paragraph" w:customStyle="1" w:styleId="150">
    <w:name w:val="Обычный15"/>
    <w:uiPriority w:val="99"/>
    <w:rsid w:val="0009547F"/>
    <w:pPr>
      <w:widowControl w:val="0"/>
    </w:pPr>
    <w:rPr>
      <w:sz w:val="20"/>
      <w:szCs w:val="20"/>
    </w:rPr>
  </w:style>
  <w:style w:type="paragraph" w:customStyle="1" w:styleId="160">
    <w:name w:val="Обычный16"/>
    <w:uiPriority w:val="99"/>
    <w:rsid w:val="00A45E4E"/>
    <w:pPr>
      <w:widowControl w:val="0"/>
    </w:pPr>
    <w:rPr>
      <w:sz w:val="20"/>
      <w:szCs w:val="20"/>
    </w:rPr>
  </w:style>
  <w:style w:type="paragraph" w:customStyle="1" w:styleId="170">
    <w:name w:val="Обычный17"/>
    <w:uiPriority w:val="99"/>
    <w:rsid w:val="0063793E"/>
    <w:pPr>
      <w:widowControl w:val="0"/>
    </w:pPr>
    <w:rPr>
      <w:sz w:val="20"/>
      <w:szCs w:val="20"/>
    </w:rPr>
  </w:style>
  <w:style w:type="paragraph" w:customStyle="1" w:styleId="18">
    <w:name w:val="Обычный18"/>
    <w:uiPriority w:val="99"/>
    <w:rsid w:val="003C41FC"/>
    <w:pPr>
      <w:widowControl w:val="0"/>
    </w:pPr>
    <w:rPr>
      <w:sz w:val="20"/>
      <w:szCs w:val="20"/>
    </w:rPr>
  </w:style>
  <w:style w:type="paragraph" w:customStyle="1" w:styleId="19">
    <w:name w:val="Обычный19"/>
    <w:uiPriority w:val="99"/>
    <w:rsid w:val="009A34F9"/>
    <w:pPr>
      <w:widowControl w:val="0"/>
    </w:pPr>
    <w:rPr>
      <w:sz w:val="20"/>
      <w:szCs w:val="20"/>
    </w:rPr>
  </w:style>
  <w:style w:type="paragraph" w:customStyle="1" w:styleId="200">
    <w:name w:val="Обычный20"/>
    <w:uiPriority w:val="99"/>
    <w:rsid w:val="00924D89"/>
    <w:pPr>
      <w:widowControl w:val="0"/>
    </w:pPr>
    <w:rPr>
      <w:sz w:val="20"/>
      <w:szCs w:val="20"/>
    </w:rPr>
  </w:style>
  <w:style w:type="paragraph" w:customStyle="1" w:styleId="210">
    <w:name w:val="Обычный21"/>
    <w:uiPriority w:val="99"/>
    <w:rsid w:val="006747E9"/>
    <w:pPr>
      <w:widowControl w:val="0"/>
    </w:pPr>
    <w:rPr>
      <w:sz w:val="20"/>
      <w:szCs w:val="20"/>
    </w:rPr>
  </w:style>
  <w:style w:type="paragraph" w:customStyle="1" w:styleId="220">
    <w:name w:val="Обычный22"/>
    <w:uiPriority w:val="99"/>
    <w:rsid w:val="00D33C8A"/>
    <w:pPr>
      <w:widowControl w:val="0"/>
    </w:pPr>
    <w:rPr>
      <w:sz w:val="20"/>
      <w:szCs w:val="20"/>
    </w:rPr>
  </w:style>
  <w:style w:type="paragraph" w:customStyle="1" w:styleId="230">
    <w:name w:val="Обычный23"/>
    <w:uiPriority w:val="99"/>
    <w:rsid w:val="008763A2"/>
    <w:pPr>
      <w:widowControl w:val="0"/>
    </w:pPr>
    <w:rPr>
      <w:sz w:val="20"/>
      <w:szCs w:val="20"/>
    </w:rPr>
  </w:style>
  <w:style w:type="paragraph" w:customStyle="1" w:styleId="240">
    <w:name w:val="Обычный24"/>
    <w:uiPriority w:val="99"/>
    <w:rsid w:val="00E87942"/>
    <w:pPr>
      <w:widowControl w:val="0"/>
    </w:pPr>
    <w:rPr>
      <w:sz w:val="20"/>
      <w:szCs w:val="20"/>
    </w:rPr>
  </w:style>
  <w:style w:type="paragraph" w:customStyle="1" w:styleId="25">
    <w:name w:val="Обычный25"/>
    <w:uiPriority w:val="99"/>
    <w:rsid w:val="00DF2D75"/>
    <w:pPr>
      <w:widowControl w:val="0"/>
    </w:pPr>
    <w:rPr>
      <w:sz w:val="20"/>
      <w:szCs w:val="20"/>
    </w:rPr>
  </w:style>
  <w:style w:type="character" w:customStyle="1" w:styleId="70">
    <w:name w:val="Основной текст (7)_"/>
    <w:link w:val="71"/>
    <w:uiPriority w:val="99"/>
    <w:locked/>
    <w:rsid w:val="00143FEF"/>
    <w:rPr>
      <w:i/>
      <w:iCs/>
      <w:sz w:val="16"/>
      <w:szCs w:val="16"/>
      <w:shd w:val="clear" w:color="auto" w:fill="FFFFFF"/>
    </w:rPr>
  </w:style>
  <w:style w:type="paragraph" w:customStyle="1" w:styleId="71">
    <w:name w:val="Основной текст (7)"/>
    <w:basedOn w:val="Normal"/>
    <w:link w:val="70"/>
    <w:uiPriority w:val="99"/>
    <w:rsid w:val="00143FEF"/>
    <w:pPr>
      <w:widowControl w:val="0"/>
      <w:shd w:val="clear" w:color="auto" w:fill="FFFFFF"/>
      <w:spacing w:line="240" w:lineRule="atLeast"/>
      <w:ind w:firstLine="760"/>
      <w:jc w:val="both"/>
    </w:pPr>
    <w:rPr>
      <w:i/>
      <w:iCs/>
      <w:sz w:val="16"/>
      <w:szCs w:val="16"/>
    </w:rPr>
  </w:style>
  <w:style w:type="character" w:customStyle="1" w:styleId="80">
    <w:name w:val="Основной текст (8)_"/>
    <w:link w:val="81"/>
    <w:uiPriority w:val="99"/>
    <w:locked/>
    <w:rsid w:val="00143FEF"/>
    <w:rPr>
      <w:i/>
      <w:iCs/>
      <w:shd w:val="clear" w:color="auto" w:fill="FFFFFF"/>
    </w:rPr>
  </w:style>
  <w:style w:type="paragraph" w:customStyle="1" w:styleId="81">
    <w:name w:val="Основной текст (8)"/>
    <w:basedOn w:val="Normal"/>
    <w:link w:val="80"/>
    <w:uiPriority w:val="99"/>
    <w:rsid w:val="00143FEF"/>
    <w:pPr>
      <w:widowControl w:val="0"/>
      <w:shd w:val="clear" w:color="auto" w:fill="FFFFFF"/>
      <w:spacing w:line="317" w:lineRule="exact"/>
      <w:jc w:val="both"/>
    </w:pPr>
    <w:rPr>
      <w:i/>
      <w:iCs/>
      <w:sz w:val="20"/>
      <w:szCs w:val="20"/>
    </w:rPr>
  </w:style>
  <w:style w:type="character" w:customStyle="1" w:styleId="121">
    <w:name w:val="Основной текст (12)_"/>
    <w:link w:val="122"/>
    <w:uiPriority w:val="99"/>
    <w:locked/>
    <w:rsid w:val="00143FEF"/>
    <w:rPr>
      <w:shd w:val="clear" w:color="auto" w:fill="FFFFFF"/>
    </w:rPr>
  </w:style>
  <w:style w:type="paragraph" w:customStyle="1" w:styleId="122">
    <w:name w:val="Основной текст (12)"/>
    <w:basedOn w:val="Normal"/>
    <w:link w:val="121"/>
    <w:uiPriority w:val="99"/>
    <w:rsid w:val="00143FEF"/>
    <w:pPr>
      <w:widowControl w:val="0"/>
      <w:shd w:val="clear" w:color="auto" w:fill="FFFFFF"/>
      <w:spacing w:before="60" w:after="60" w:line="281" w:lineRule="exact"/>
      <w:ind w:firstLine="760"/>
      <w:jc w:val="both"/>
    </w:pPr>
    <w:rPr>
      <w:sz w:val="20"/>
      <w:szCs w:val="20"/>
    </w:rPr>
  </w:style>
  <w:style w:type="character" w:customStyle="1" w:styleId="88pt">
    <w:name w:val="Основной текст (8) + 8 pt"/>
    <w:aliases w:val="Не курсив,Основной текст (2) + 10,5 pt,Основной текст (2) + 16 pt,Основной текст + 11"/>
    <w:uiPriority w:val="99"/>
    <w:rsid w:val="00143FEF"/>
    <w:rPr>
      <w:rFonts w:ascii="Times New Roman" w:hAnsi="Times New Roman" w:cs="Times New Roman"/>
      <w:i/>
      <w:iCs/>
      <w:color w:val="000000"/>
      <w:spacing w:val="0"/>
      <w:w w:val="100"/>
      <w:position w:val="0"/>
      <w:sz w:val="28"/>
      <w:szCs w:val="28"/>
      <w:u w:val="none"/>
      <w:effect w:val="none"/>
      <w:lang w:val="ru-RU" w:eastAsia="ru-RU"/>
    </w:rPr>
  </w:style>
  <w:style w:type="character" w:customStyle="1" w:styleId="26">
    <w:name w:val="Основной текст (2) + Курсив"/>
    <w:uiPriority w:val="99"/>
    <w:rsid w:val="00143FEF"/>
    <w:rPr>
      <w:rFonts w:ascii="Times New Roman" w:hAnsi="Times New Roman" w:cs="Times New Roman"/>
      <w:i/>
      <w:iCs/>
      <w:color w:val="000000"/>
      <w:spacing w:val="0"/>
      <w:w w:val="100"/>
      <w:position w:val="0"/>
      <w:sz w:val="28"/>
      <w:szCs w:val="28"/>
      <w:u w:val="none"/>
      <w:effect w:val="none"/>
      <w:lang w:val="ru-RU" w:eastAsia="ru-RU"/>
    </w:rPr>
  </w:style>
  <w:style w:type="character" w:customStyle="1" w:styleId="1214pt">
    <w:name w:val="Основной текст (12) + 14 pt"/>
    <w:uiPriority w:val="99"/>
    <w:rsid w:val="00143FEF"/>
    <w:rPr>
      <w:rFonts w:ascii="Times New Roman" w:hAnsi="Times New Roman" w:cs="Times New Roman"/>
      <w:i/>
      <w:iCs/>
      <w:color w:val="000000"/>
      <w:spacing w:val="0"/>
      <w:w w:val="100"/>
      <w:position w:val="0"/>
      <w:sz w:val="28"/>
      <w:szCs w:val="28"/>
      <w:u w:val="none"/>
      <w:effect w:val="none"/>
      <w:lang w:val="ru-RU" w:eastAsia="ru-RU"/>
    </w:rPr>
  </w:style>
  <w:style w:type="character" w:customStyle="1" w:styleId="1211pt">
    <w:name w:val="Основной текст (12) + 11 pt"/>
    <w:aliases w:val="Полужирный"/>
    <w:uiPriority w:val="99"/>
    <w:rsid w:val="00143FEF"/>
    <w:rPr>
      <w:rFonts w:ascii="Times New Roman" w:hAnsi="Times New Roman" w:cs="Times New Roman"/>
      <w:b/>
      <w:bCs/>
      <w:color w:val="000000"/>
      <w:spacing w:val="0"/>
      <w:w w:val="100"/>
      <w:position w:val="0"/>
      <w:sz w:val="22"/>
      <w:szCs w:val="22"/>
      <w:u w:val="none"/>
      <w:effect w:val="none"/>
      <w:lang w:val="ru-RU" w:eastAsia="ru-RU"/>
    </w:rPr>
  </w:style>
  <w:style w:type="character" w:customStyle="1" w:styleId="30">
    <w:name w:val="Основной текст (3)_"/>
    <w:basedOn w:val="DefaultParagraphFont"/>
    <w:link w:val="31"/>
    <w:uiPriority w:val="99"/>
    <w:locked/>
    <w:rsid w:val="00B8525D"/>
    <w:rPr>
      <w:sz w:val="21"/>
      <w:szCs w:val="21"/>
      <w:shd w:val="clear" w:color="auto" w:fill="FFFFFF"/>
    </w:rPr>
  </w:style>
  <w:style w:type="paragraph" w:customStyle="1" w:styleId="31">
    <w:name w:val="Основной текст (3)"/>
    <w:basedOn w:val="Normal"/>
    <w:link w:val="30"/>
    <w:uiPriority w:val="99"/>
    <w:rsid w:val="00B8525D"/>
    <w:pPr>
      <w:widowControl w:val="0"/>
      <w:shd w:val="clear" w:color="auto" w:fill="FFFFFF"/>
      <w:spacing w:before="180" w:line="259" w:lineRule="exact"/>
      <w:jc w:val="both"/>
    </w:pPr>
    <w:rPr>
      <w:sz w:val="21"/>
      <w:szCs w:val="21"/>
    </w:rPr>
  </w:style>
  <w:style w:type="paragraph" w:customStyle="1" w:styleId="ab">
    <w:name w:val="a"/>
    <w:basedOn w:val="Normal"/>
    <w:uiPriority w:val="99"/>
    <w:rsid w:val="00B8525D"/>
    <w:pPr>
      <w:spacing w:before="100" w:beforeAutospacing="1" w:after="100" w:afterAutospacing="1"/>
    </w:pPr>
  </w:style>
  <w:style w:type="character" w:customStyle="1" w:styleId="FontStyle22">
    <w:name w:val="Font Style22"/>
    <w:basedOn w:val="DefaultParagraphFont"/>
    <w:uiPriority w:val="99"/>
    <w:rsid w:val="00B8525D"/>
    <w:rPr>
      <w:rFonts w:ascii="Times New Roman" w:hAnsi="Times New Roman" w:cs="Times New Roman"/>
      <w:sz w:val="24"/>
      <w:szCs w:val="24"/>
    </w:rPr>
  </w:style>
  <w:style w:type="character" w:styleId="Strong">
    <w:name w:val="Strong"/>
    <w:basedOn w:val="DefaultParagraphFont"/>
    <w:uiPriority w:val="99"/>
    <w:qFormat/>
    <w:rsid w:val="00B8525D"/>
    <w:rPr>
      <w:b/>
      <w:bCs/>
    </w:rPr>
  </w:style>
  <w:style w:type="paragraph" w:customStyle="1" w:styleId="Style7">
    <w:name w:val="Style7"/>
    <w:basedOn w:val="Normal"/>
    <w:uiPriority w:val="99"/>
    <w:rsid w:val="00E84B16"/>
    <w:pPr>
      <w:widowControl w:val="0"/>
      <w:autoSpaceDE w:val="0"/>
      <w:autoSpaceDN w:val="0"/>
      <w:adjustRightInd w:val="0"/>
      <w:spacing w:line="249" w:lineRule="exact"/>
      <w:ind w:firstLine="706"/>
      <w:jc w:val="both"/>
    </w:pPr>
  </w:style>
  <w:style w:type="paragraph" w:customStyle="1" w:styleId="Style9">
    <w:name w:val="Style9"/>
    <w:basedOn w:val="Normal"/>
    <w:uiPriority w:val="99"/>
    <w:rsid w:val="00E84B16"/>
    <w:pPr>
      <w:widowControl w:val="0"/>
      <w:autoSpaceDE w:val="0"/>
      <w:autoSpaceDN w:val="0"/>
      <w:adjustRightInd w:val="0"/>
      <w:spacing w:line="317" w:lineRule="exact"/>
      <w:ind w:firstLine="727"/>
      <w:jc w:val="both"/>
    </w:pPr>
  </w:style>
  <w:style w:type="character" w:customStyle="1" w:styleId="FontStyle13">
    <w:name w:val="Font Style13"/>
    <w:basedOn w:val="DefaultParagraphFont"/>
    <w:uiPriority w:val="99"/>
    <w:rsid w:val="00E84B16"/>
    <w:rPr>
      <w:rFonts w:ascii="Times New Roman" w:hAnsi="Times New Roman" w:cs="Times New Roman"/>
      <w:sz w:val="26"/>
      <w:szCs w:val="26"/>
    </w:rPr>
  </w:style>
  <w:style w:type="character" w:customStyle="1" w:styleId="FontStyle17">
    <w:name w:val="Font Style17"/>
    <w:basedOn w:val="DefaultParagraphFont"/>
    <w:uiPriority w:val="99"/>
    <w:rsid w:val="00E84B16"/>
    <w:rPr>
      <w:rFonts w:ascii="Times New Roman" w:hAnsi="Times New Roman" w:cs="Times New Roman"/>
      <w:i/>
      <w:iCs/>
      <w:sz w:val="22"/>
      <w:szCs w:val="22"/>
    </w:rPr>
  </w:style>
  <w:style w:type="character" w:customStyle="1" w:styleId="FontStyle19">
    <w:name w:val="Font Style19"/>
    <w:basedOn w:val="DefaultParagraphFont"/>
    <w:uiPriority w:val="99"/>
    <w:rsid w:val="00E84B16"/>
    <w:rPr>
      <w:rFonts w:ascii="Times New Roman" w:hAnsi="Times New Roman" w:cs="Times New Roman"/>
      <w:sz w:val="20"/>
      <w:szCs w:val="20"/>
    </w:rPr>
  </w:style>
  <w:style w:type="character" w:customStyle="1" w:styleId="FontStyle21">
    <w:name w:val="Font Style21"/>
    <w:basedOn w:val="DefaultParagraphFont"/>
    <w:uiPriority w:val="99"/>
    <w:rsid w:val="00E84B16"/>
    <w:rPr>
      <w:rFonts w:ascii="Times New Roman" w:hAnsi="Times New Roman" w:cs="Times New Roman"/>
      <w:b/>
      <w:bCs/>
      <w:sz w:val="26"/>
      <w:szCs w:val="26"/>
    </w:rPr>
  </w:style>
  <w:style w:type="character" w:customStyle="1" w:styleId="FontStyle31">
    <w:name w:val="Font Style31"/>
    <w:basedOn w:val="DefaultParagraphFont"/>
    <w:uiPriority w:val="99"/>
    <w:rsid w:val="004C21EF"/>
    <w:rPr>
      <w:rFonts w:ascii="Times New Roman" w:hAnsi="Times New Roman" w:cs="Times New Roman"/>
      <w:sz w:val="26"/>
      <w:szCs w:val="26"/>
    </w:rPr>
  </w:style>
  <w:style w:type="character" w:customStyle="1" w:styleId="1a">
    <w:name w:val="Основной текст1"/>
    <w:uiPriority w:val="99"/>
    <w:rsid w:val="004C21EF"/>
    <w:rPr>
      <w:rFonts w:ascii="Times New Roman" w:hAnsi="Times New Roman" w:cs="Times New Roman"/>
      <w:color w:val="000000"/>
      <w:spacing w:val="0"/>
      <w:w w:val="100"/>
      <w:position w:val="0"/>
      <w:sz w:val="27"/>
      <w:szCs w:val="27"/>
      <w:u w:val="none"/>
      <w:lang w:val="ru-RU"/>
    </w:rPr>
  </w:style>
  <w:style w:type="character" w:customStyle="1" w:styleId="51">
    <w:name w:val="Основной текст (5)_"/>
    <w:basedOn w:val="DefaultParagraphFont"/>
    <w:link w:val="52"/>
    <w:uiPriority w:val="99"/>
    <w:locked/>
    <w:rsid w:val="00F00122"/>
    <w:rPr>
      <w:sz w:val="28"/>
      <w:szCs w:val="28"/>
      <w:shd w:val="clear" w:color="auto" w:fill="FFFFFF"/>
    </w:rPr>
  </w:style>
  <w:style w:type="character" w:customStyle="1" w:styleId="6Exact">
    <w:name w:val="Основной текст (6) Exact"/>
    <w:basedOn w:val="DefaultParagraphFont"/>
    <w:uiPriority w:val="99"/>
    <w:rsid w:val="00F00122"/>
    <w:rPr>
      <w:rFonts w:ascii="Times New Roman" w:hAnsi="Times New Roman" w:cs="Times New Roman"/>
      <w:i/>
      <w:iCs/>
      <w:spacing w:val="0"/>
      <w:sz w:val="20"/>
      <w:szCs w:val="20"/>
      <w:u w:val="none"/>
    </w:rPr>
  </w:style>
  <w:style w:type="character" w:customStyle="1" w:styleId="8Exact">
    <w:name w:val="Основной текст (8) Exact"/>
    <w:basedOn w:val="DefaultParagraphFont"/>
    <w:uiPriority w:val="99"/>
    <w:rsid w:val="00F00122"/>
    <w:rPr>
      <w:rFonts w:ascii="Times New Roman" w:hAnsi="Times New Roman" w:cs="Times New Roman"/>
      <w:b/>
      <w:bCs/>
      <w:sz w:val="32"/>
      <w:szCs w:val="32"/>
      <w:u w:val="none"/>
    </w:rPr>
  </w:style>
  <w:style w:type="character" w:customStyle="1" w:styleId="60">
    <w:name w:val="Основной текст (6)_"/>
    <w:basedOn w:val="DefaultParagraphFont"/>
    <w:link w:val="61"/>
    <w:uiPriority w:val="99"/>
    <w:locked/>
    <w:rsid w:val="00F00122"/>
    <w:rPr>
      <w:i/>
      <w:iCs/>
      <w:shd w:val="clear" w:color="auto" w:fill="FFFFFF"/>
    </w:rPr>
  </w:style>
  <w:style w:type="character" w:customStyle="1" w:styleId="2101">
    <w:name w:val="Основной текст (2) + 101"/>
    <w:aliases w:val="5 pt2,Не курсив6"/>
    <w:basedOn w:val="20"/>
    <w:uiPriority w:val="99"/>
    <w:rsid w:val="00F00122"/>
    <w:rPr>
      <w:rFonts w:ascii="Times New Roman" w:hAnsi="Times New Roman" w:cs="Times New Roman"/>
      <w:i/>
      <w:iCs/>
      <w:color w:val="000000"/>
      <w:spacing w:val="-10"/>
      <w:w w:val="100"/>
      <w:position w:val="0"/>
      <w:sz w:val="21"/>
      <w:szCs w:val="21"/>
      <w:lang w:val="ru-RU" w:eastAsia="ru-RU"/>
    </w:rPr>
  </w:style>
  <w:style w:type="character" w:customStyle="1" w:styleId="814pt">
    <w:name w:val="Основной текст (8) + 14 pt"/>
    <w:aliases w:val="Не полужирный,Курсив,Интервал 0 pt"/>
    <w:basedOn w:val="80"/>
    <w:uiPriority w:val="99"/>
    <w:rsid w:val="00F00122"/>
    <w:rPr>
      <w:rFonts w:ascii="Times New Roman" w:hAnsi="Times New Roman" w:cs="Times New Roman"/>
      <w:b/>
      <w:bCs/>
      <w:color w:val="000000"/>
      <w:spacing w:val="-10"/>
      <w:w w:val="100"/>
      <w:position w:val="0"/>
      <w:sz w:val="28"/>
      <w:szCs w:val="28"/>
      <w:lang w:val="ru-RU" w:eastAsia="ru-RU"/>
    </w:rPr>
  </w:style>
  <w:style w:type="character" w:customStyle="1" w:styleId="216pt2">
    <w:name w:val="Основной текст (2) + 16 pt2"/>
    <w:aliases w:val="Полужирный4,Не курсив5,Интервал 0 pt5"/>
    <w:basedOn w:val="20"/>
    <w:uiPriority w:val="99"/>
    <w:rsid w:val="00F00122"/>
    <w:rPr>
      <w:rFonts w:ascii="Times New Roman" w:hAnsi="Times New Roman" w:cs="Times New Roman"/>
      <w:i/>
      <w:iCs/>
      <w:color w:val="000000"/>
      <w:spacing w:val="0"/>
      <w:w w:val="100"/>
      <w:position w:val="0"/>
      <w:sz w:val="32"/>
      <w:szCs w:val="32"/>
      <w:lang w:val="ru-RU" w:eastAsia="ru-RU"/>
    </w:rPr>
  </w:style>
  <w:style w:type="character" w:customStyle="1" w:styleId="6CenturyGothic">
    <w:name w:val="Основной текст (6) + Century Gothic"/>
    <w:aliases w:val="9 pt,Не курсив4"/>
    <w:basedOn w:val="60"/>
    <w:uiPriority w:val="99"/>
    <w:rsid w:val="00F00122"/>
    <w:rPr>
      <w:rFonts w:ascii="Century Gothic" w:eastAsia="Times New Roman" w:hAnsi="Century Gothic" w:cs="Century Gothic"/>
      <w:color w:val="000000"/>
      <w:w w:val="100"/>
      <w:position w:val="0"/>
      <w:sz w:val="18"/>
      <w:szCs w:val="18"/>
      <w:lang w:val="ru-RU" w:eastAsia="ru-RU"/>
    </w:rPr>
  </w:style>
  <w:style w:type="character" w:customStyle="1" w:styleId="616pt">
    <w:name w:val="Основной текст (6) + 16 pt"/>
    <w:aliases w:val="Полужирный3,Не курсив3"/>
    <w:basedOn w:val="60"/>
    <w:uiPriority w:val="99"/>
    <w:rsid w:val="00F00122"/>
    <w:rPr>
      <w:b/>
      <w:bCs/>
      <w:color w:val="000000"/>
      <w:w w:val="100"/>
      <w:position w:val="0"/>
      <w:sz w:val="32"/>
      <w:szCs w:val="32"/>
      <w:lang w:val="ru-RU" w:eastAsia="ru-RU"/>
    </w:rPr>
  </w:style>
  <w:style w:type="character" w:customStyle="1" w:styleId="216pt1">
    <w:name w:val="Основной текст (2) + 16 pt1"/>
    <w:aliases w:val="Полужирный2"/>
    <w:basedOn w:val="20"/>
    <w:uiPriority w:val="99"/>
    <w:rsid w:val="00F00122"/>
    <w:rPr>
      <w:rFonts w:ascii="Times New Roman" w:hAnsi="Times New Roman" w:cs="Times New Roman"/>
      <w:i/>
      <w:iCs/>
      <w:color w:val="000000"/>
      <w:spacing w:val="-10"/>
      <w:w w:val="100"/>
      <w:position w:val="0"/>
      <w:sz w:val="32"/>
      <w:szCs w:val="32"/>
      <w:lang w:val="ru-RU" w:eastAsia="ru-RU"/>
    </w:rPr>
  </w:style>
  <w:style w:type="character" w:customStyle="1" w:styleId="215pt">
    <w:name w:val="Основной текст (2) + 15 pt"/>
    <w:aliases w:val="Полужирный1,Не курсив2,Интервал 0 pt4"/>
    <w:basedOn w:val="20"/>
    <w:uiPriority w:val="99"/>
    <w:rsid w:val="00F00122"/>
    <w:rPr>
      <w:rFonts w:ascii="Times New Roman" w:hAnsi="Times New Roman" w:cs="Times New Roman"/>
      <w:i/>
      <w:iCs/>
      <w:color w:val="000000"/>
      <w:spacing w:val="0"/>
      <w:w w:val="100"/>
      <w:position w:val="0"/>
      <w:sz w:val="30"/>
      <w:szCs w:val="30"/>
      <w:lang w:val="ru-RU" w:eastAsia="ru-RU"/>
    </w:rPr>
  </w:style>
  <w:style w:type="character" w:customStyle="1" w:styleId="131">
    <w:name w:val="Основной текст (13) + Не курсив"/>
    <w:aliases w:val="Интервал 0 pt3"/>
    <w:basedOn w:val="DefaultParagraphFont"/>
    <w:uiPriority w:val="99"/>
    <w:rsid w:val="00F00122"/>
    <w:rPr>
      <w:rFonts w:ascii="Times New Roman" w:hAnsi="Times New Roman" w:cs="Times New Roman"/>
      <w:b/>
      <w:bCs/>
      <w:i/>
      <w:iCs/>
      <w:color w:val="000000"/>
      <w:spacing w:val="0"/>
      <w:w w:val="100"/>
      <w:position w:val="0"/>
      <w:sz w:val="32"/>
      <w:szCs w:val="32"/>
      <w:u w:val="none"/>
      <w:lang w:val="ru-RU" w:eastAsia="ru-RU"/>
    </w:rPr>
  </w:style>
  <w:style w:type="character" w:customStyle="1" w:styleId="1314pt">
    <w:name w:val="Основной текст (13) + 14 pt"/>
    <w:aliases w:val="Не полужирный3"/>
    <w:basedOn w:val="DefaultParagraphFont"/>
    <w:uiPriority w:val="99"/>
    <w:rsid w:val="00F00122"/>
    <w:rPr>
      <w:rFonts w:ascii="Times New Roman" w:hAnsi="Times New Roman" w:cs="Times New Roman"/>
      <w:b/>
      <w:bCs/>
      <w:i/>
      <w:iCs/>
      <w:color w:val="000000"/>
      <w:spacing w:val="-10"/>
      <w:w w:val="100"/>
      <w:position w:val="0"/>
      <w:sz w:val="28"/>
      <w:szCs w:val="28"/>
      <w:u w:val="none"/>
      <w:lang w:val="ru-RU" w:eastAsia="ru-RU"/>
    </w:rPr>
  </w:style>
  <w:style w:type="character" w:customStyle="1" w:styleId="1314pt2">
    <w:name w:val="Основной текст (13) + 14 pt2"/>
    <w:aliases w:val="Не полужирный2,Не курсив1,Интервал 0 pt2"/>
    <w:basedOn w:val="DefaultParagraphFont"/>
    <w:uiPriority w:val="99"/>
    <w:rsid w:val="00F00122"/>
    <w:rPr>
      <w:rFonts w:ascii="Times New Roman" w:hAnsi="Times New Roman" w:cs="Times New Roman"/>
      <w:b/>
      <w:bCs/>
      <w:i/>
      <w:iCs/>
      <w:color w:val="000000"/>
      <w:spacing w:val="0"/>
      <w:w w:val="100"/>
      <w:position w:val="0"/>
      <w:sz w:val="28"/>
      <w:szCs w:val="28"/>
      <w:u w:val="none"/>
      <w:lang w:val="ru-RU" w:eastAsia="ru-RU"/>
    </w:rPr>
  </w:style>
  <w:style w:type="paragraph" w:customStyle="1" w:styleId="52">
    <w:name w:val="Основной текст (5)"/>
    <w:basedOn w:val="Normal"/>
    <w:link w:val="51"/>
    <w:uiPriority w:val="99"/>
    <w:rsid w:val="00F00122"/>
    <w:pPr>
      <w:widowControl w:val="0"/>
      <w:shd w:val="clear" w:color="auto" w:fill="FFFFFF"/>
      <w:spacing w:after="300" w:line="331" w:lineRule="exact"/>
      <w:jc w:val="center"/>
    </w:pPr>
    <w:rPr>
      <w:sz w:val="28"/>
      <w:szCs w:val="28"/>
    </w:rPr>
  </w:style>
  <w:style w:type="paragraph" w:customStyle="1" w:styleId="61">
    <w:name w:val="Основной текст (6)"/>
    <w:basedOn w:val="Normal"/>
    <w:link w:val="60"/>
    <w:uiPriority w:val="99"/>
    <w:rsid w:val="00F00122"/>
    <w:pPr>
      <w:widowControl w:val="0"/>
      <w:shd w:val="clear" w:color="auto" w:fill="FFFFFF"/>
      <w:spacing w:before="120" w:line="317" w:lineRule="exact"/>
      <w:jc w:val="right"/>
    </w:pPr>
    <w:rPr>
      <w:i/>
      <w:iCs/>
      <w:sz w:val="20"/>
      <w:szCs w:val="20"/>
    </w:rPr>
  </w:style>
  <w:style w:type="character" w:customStyle="1" w:styleId="814pt1">
    <w:name w:val="Основной текст (8) + 14 pt1"/>
    <w:aliases w:val="Не полужирный1,Курсив1,Интервал 0 pt1,Основной текст (13) + Не курсив1,Основной текст (13) + 14 pt1"/>
    <w:basedOn w:val="80"/>
    <w:uiPriority w:val="99"/>
    <w:rsid w:val="00A235FB"/>
    <w:rPr>
      <w:b/>
      <w:bCs/>
      <w:color w:val="000000"/>
      <w:spacing w:val="-10"/>
      <w:w w:val="100"/>
      <w:position w:val="0"/>
      <w:sz w:val="28"/>
      <w:szCs w:val="28"/>
      <w:lang w:val="ru-RU" w:eastAsia="ru-RU"/>
    </w:rPr>
  </w:style>
  <w:style w:type="character" w:customStyle="1" w:styleId="ac">
    <w:name w:val="Основной текст_"/>
    <w:link w:val="53"/>
    <w:uiPriority w:val="99"/>
    <w:locked/>
    <w:rsid w:val="00A235FB"/>
    <w:rPr>
      <w:sz w:val="27"/>
      <w:szCs w:val="27"/>
      <w:shd w:val="clear" w:color="auto" w:fill="FFFFFF"/>
    </w:rPr>
  </w:style>
  <w:style w:type="paragraph" w:customStyle="1" w:styleId="Style12">
    <w:name w:val="Style12"/>
    <w:basedOn w:val="Normal"/>
    <w:uiPriority w:val="99"/>
    <w:rsid w:val="007F0AB2"/>
    <w:pPr>
      <w:widowControl w:val="0"/>
      <w:autoSpaceDE w:val="0"/>
      <w:autoSpaceDN w:val="0"/>
      <w:adjustRightInd w:val="0"/>
      <w:spacing w:line="324" w:lineRule="exact"/>
      <w:ind w:firstLine="701"/>
      <w:jc w:val="both"/>
    </w:pPr>
  </w:style>
  <w:style w:type="character" w:customStyle="1" w:styleId="FontStyle26">
    <w:name w:val="Font Style26"/>
    <w:uiPriority w:val="99"/>
    <w:rsid w:val="007F0AB2"/>
    <w:rPr>
      <w:rFonts w:ascii="Times New Roman" w:hAnsi="Times New Roman" w:cs="Times New Roman"/>
      <w:sz w:val="26"/>
      <w:szCs w:val="26"/>
    </w:rPr>
  </w:style>
  <w:style w:type="character" w:customStyle="1" w:styleId="NormalWebChar">
    <w:name w:val="Normal (Web) Char"/>
    <w:aliases w:val="Обычный (веб) Знак2 Char,Знак4 Знак1 Char,Знак4 Знак Знак1 Char,Знак4 Знак Знак Знак Char,Знак4 Знак Знак Знак Знак1 Знак Знак Char,Обычный (Web) Знак Char,Обычный (веб) Знак Знак Char,Обычный (веб) Знак1 Знак Char,Знак4 Знак Знак Char"/>
    <w:link w:val="NormalWeb"/>
    <w:uiPriority w:val="99"/>
    <w:locked/>
    <w:rsid w:val="00770AA9"/>
    <w:rPr>
      <w:sz w:val="24"/>
      <w:szCs w:val="24"/>
    </w:rPr>
  </w:style>
  <w:style w:type="paragraph" w:customStyle="1" w:styleId="53">
    <w:name w:val="Основной текст5"/>
    <w:basedOn w:val="Normal"/>
    <w:link w:val="ac"/>
    <w:uiPriority w:val="99"/>
    <w:rsid w:val="008B7767"/>
    <w:pPr>
      <w:widowControl w:val="0"/>
      <w:shd w:val="clear" w:color="auto" w:fill="FFFFFF"/>
      <w:spacing w:before="660" w:line="240" w:lineRule="atLeast"/>
    </w:pPr>
    <w:rPr>
      <w:sz w:val="27"/>
      <w:szCs w:val="27"/>
    </w:rPr>
  </w:style>
  <w:style w:type="paragraph" w:customStyle="1" w:styleId="Style13">
    <w:name w:val="Style13"/>
    <w:basedOn w:val="Normal"/>
    <w:uiPriority w:val="99"/>
    <w:rsid w:val="009C1C8B"/>
    <w:pPr>
      <w:widowControl w:val="0"/>
      <w:autoSpaceDE w:val="0"/>
      <w:autoSpaceDN w:val="0"/>
      <w:adjustRightInd w:val="0"/>
      <w:spacing w:line="317" w:lineRule="exact"/>
    </w:pPr>
  </w:style>
  <w:style w:type="paragraph" w:customStyle="1" w:styleId="Style14">
    <w:name w:val="Style14"/>
    <w:basedOn w:val="Normal"/>
    <w:uiPriority w:val="99"/>
    <w:rsid w:val="009C1C8B"/>
    <w:pPr>
      <w:widowControl w:val="0"/>
      <w:autoSpaceDE w:val="0"/>
      <w:autoSpaceDN w:val="0"/>
      <w:adjustRightInd w:val="0"/>
      <w:spacing w:line="317" w:lineRule="exact"/>
      <w:ind w:firstLine="475"/>
    </w:pPr>
  </w:style>
  <w:style w:type="paragraph" w:customStyle="1" w:styleId="1b">
    <w:name w:val="Абзац списка1"/>
    <w:basedOn w:val="Normal"/>
    <w:uiPriority w:val="99"/>
    <w:rsid w:val="000B6B8B"/>
    <w:pPr>
      <w:ind w:left="720"/>
    </w:pPr>
  </w:style>
  <w:style w:type="character" w:customStyle="1" w:styleId="1110">
    <w:name w:val="Основной текст + 111"/>
    <w:aliases w:val="5 pt1"/>
    <w:uiPriority w:val="99"/>
    <w:rsid w:val="005B0AE0"/>
    <w:rPr>
      <w:rFonts w:ascii="Times New Roman" w:hAnsi="Times New Roman" w:cs="Times New Roman"/>
      <w:color w:val="000000"/>
      <w:spacing w:val="0"/>
      <w:w w:val="100"/>
      <w:position w:val="0"/>
      <w:sz w:val="23"/>
      <w:szCs w:val="23"/>
      <w:u w:val="none"/>
      <w:lang w:val="ru-RU"/>
    </w:rPr>
  </w:style>
  <w:style w:type="paragraph" w:customStyle="1" w:styleId="310">
    <w:name w:val="Основной текст с отступом 31"/>
    <w:basedOn w:val="Normal"/>
    <w:uiPriority w:val="99"/>
    <w:rsid w:val="005B0AE0"/>
    <w:pPr>
      <w:tabs>
        <w:tab w:val="left" w:pos="6946"/>
      </w:tabs>
      <w:ind w:firstLine="720"/>
    </w:pPr>
  </w:style>
  <w:style w:type="paragraph" w:customStyle="1" w:styleId="Style6">
    <w:name w:val="Style6"/>
    <w:basedOn w:val="Normal"/>
    <w:uiPriority w:val="99"/>
    <w:rsid w:val="00BB485A"/>
    <w:pPr>
      <w:widowControl w:val="0"/>
      <w:autoSpaceDE w:val="0"/>
      <w:autoSpaceDN w:val="0"/>
      <w:adjustRightInd w:val="0"/>
      <w:spacing w:line="323" w:lineRule="exact"/>
      <w:ind w:firstLine="691"/>
      <w:jc w:val="both"/>
    </w:pPr>
  </w:style>
  <w:style w:type="character" w:customStyle="1" w:styleId="FontStyle14">
    <w:name w:val="Font Style14"/>
    <w:uiPriority w:val="99"/>
    <w:rsid w:val="00BB485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755977986">
      <w:marLeft w:val="0"/>
      <w:marRight w:val="0"/>
      <w:marTop w:val="0"/>
      <w:marBottom w:val="0"/>
      <w:divBdr>
        <w:top w:val="none" w:sz="0" w:space="0" w:color="auto"/>
        <w:left w:val="none" w:sz="0" w:space="0" w:color="auto"/>
        <w:bottom w:val="none" w:sz="0" w:space="0" w:color="auto"/>
        <w:right w:val="none" w:sz="0" w:space="0" w:color="auto"/>
      </w:divBdr>
    </w:div>
    <w:div w:id="1755977988">
      <w:marLeft w:val="0"/>
      <w:marRight w:val="0"/>
      <w:marTop w:val="0"/>
      <w:marBottom w:val="0"/>
      <w:divBdr>
        <w:top w:val="none" w:sz="0" w:space="0" w:color="auto"/>
        <w:left w:val="none" w:sz="0" w:space="0" w:color="auto"/>
        <w:bottom w:val="none" w:sz="0" w:space="0" w:color="auto"/>
        <w:right w:val="none" w:sz="0" w:space="0" w:color="auto"/>
      </w:divBdr>
    </w:div>
    <w:div w:id="1755977989">
      <w:marLeft w:val="0"/>
      <w:marRight w:val="0"/>
      <w:marTop w:val="0"/>
      <w:marBottom w:val="0"/>
      <w:divBdr>
        <w:top w:val="none" w:sz="0" w:space="0" w:color="auto"/>
        <w:left w:val="none" w:sz="0" w:space="0" w:color="auto"/>
        <w:bottom w:val="none" w:sz="0" w:space="0" w:color="auto"/>
        <w:right w:val="none" w:sz="0" w:space="0" w:color="auto"/>
      </w:divBdr>
    </w:div>
    <w:div w:id="1755977990">
      <w:marLeft w:val="0"/>
      <w:marRight w:val="0"/>
      <w:marTop w:val="0"/>
      <w:marBottom w:val="0"/>
      <w:divBdr>
        <w:top w:val="none" w:sz="0" w:space="0" w:color="auto"/>
        <w:left w:val="none" w:sz="0" w:space="0" w:color="auto"/>
        <w:bottom w:val="none" w:sz="0" w:space="0" w:color="auto"/>
        <w:right w:val="none" w:sz="0" w:space="0" w:color="auto"/>
      </w:divBdr>
    </w:div>
    <w:div w:id="1755977991">
      <w:marLeft w:val="0"/>
      <w:marRight w:val="0"/>
      <w:marTop w:val="0"/>
      <w:marBottom w:val="0"/>
      <w:divBdr>
        <w:top w:val="none" w:sz="0" w:space="0" w:color="auto"/>
        <w:left w:val="none" w:sz="0" w:space="0" w:color="auto"/>
        <w:bottom w:val="none" w:sz="0" w:space="0" w:color="auto"/>
        <w:right w:val="none" w:sz="0" w:space="0" w:color="auto"/>
      </w:divBdr>
    </w:div>
    <w:div w:id="1755977992">
      <w:marLeft w:val="0"/>
      <w:marRight w:val="0"/>
      <w:marTop w:val="0"/>
      <w:marBottom w:val="0"/>
      <w:divBdr>
        <w:top w:val="none" w:sz="0" w:space="0" w:color="auto"/>
        <w:left w:val="none" w:sz="0" w:space="0" w:color="auto"/>
        <w:bottom w:val="none" w:sz="0" w:space="0" w:color="auto"/>
        <w:right w:val="none" w:sz="0" w:space="0" w:color="auto"/>
      </w:divBdr>
    </w:div>
    <w:div w:id="1755977993">
      <w:marLeft w:val="0"/>
      <w:marRight w:val="0"/>
      <w:marTop w:val="0"/>
      <w:marBottom w:val="0"/>
      <w:divBdr>
        <w:top w:val="none" w:sz="0" w:space="0" w:color="auto"/>
        <w:left w:val="none" w:sz="0" w:space="0" w:color="auto"/>
        <w:bottom w:val="none" w:sz="0" w:space="0" w:color="auto"/>
        <w:right w:val="none" w:sz="0" w:space="0" w:color="auto"/>
      </w:divBdr>
    </w:div>
    <w:div w:id="1755977994">
      <w:marLeft w:val="0"/>
      <w:marRight w:val="0"/>
      <w:marTop w:val="0"/>
      <w:marBottom w:val="0"/>
      <w:divBdr>
        <w:top w:val="none" w:sz="0" w:space="0" w:color="auto"/>
        <w:left w:val="none" w:sz="0" w:space="0" w:color="auto"/>
        <w:bottom w:val="none" w:sz="0" w:space="0" w:color="auto"/>
        <w:right w:val="none" w:sz="0" w:space="0" w:color="auto"/>
      </w:divBdr>
    </w:div>
    <w:div w:id="1755977995">
      <w:marLeft w:val="0"/>
      <w:marRight w:val="0"/>
      <w:marTop w:val="0"/>
      <w:marBottom w:val="0"/>
      <w:divBdr>
        <w:top w:val="none" w:sz="0" w:space="0" w:color="auto"/>
        <w:left w:val="none" w:sz="0" w:space="0" w:color="auto"/>
        <w:bottom w:val="none" w:sz="0" w:space="0" w:color="auto"/>
        <w:right w:val="none" w:sz="0" w:space="0" w:color="auto"/>
      </w:divBdr>
    </w:div>
    <w:div w:id="1755977996">
      <w:marLeft w:val="0"/>
      <w:marRight w:val="0"/>
      <w:marTop w:val="0"/>
      <w:marBottom w:val="0"/>
      <w:divBdr>
        <w:top w:val="none" w:sz="0" w:space="0" w:color="auto"/>
        <w:left w:val="none" w:sz="0" w:space="0" w:color="auto"/>
        <w:bottom w:val="none" w:sz="0" w:space="0" w:color="auto"/>
        <w:right w:val="none" w:sz="0" w:space="0" w:color="auto"/>
      </w:divBdr>
    </w:div>
    <w:div w:id="1755977998">
      <w:marLeft w:val="0"/>
      <w:marRight w:val="0"/>
      <w:marTop w:val="0"/>
      <w:marBottom w:val="0"/>
      <w:divBdr>
        <w:top w:val="none" w:sz="0" w:space="0" w:color="auto"/>
        <w:left w:val="none" w:sz="0" w:space="0" w:color="auto"/>
        <w:bottom w:val="none" w:sz="0" w:space="0" w:color="auto"/>
        <w:right w:val="none" w:sz="0" w:space="0" w:color="auto"/>
      </w:divBdr>
    </w:div>
    <w:div w:id="1755977999">
      <w:marLeft w:val="0"/>
      <w:marRight w:val="0"/>
      <w:marTop w:val="0"/>
      <w:marBottom w:val="0"/>
      <w:divBdr>
        <w:top w:val="none" w:sz="0" w:space="0" w:color="auto"/>
        <w:left w:val="none" w:sz="0" w:space="0" w:color="auto"/>
        <w:bottom w:val="none" w:sz="0" w:space="0" w:color="auto"/>
        <w:right w:val="none" w:sz="0" w:space="0" w:color="auto"/>
      </w:divBdr>
    </w:div>
    <w:div w:id="1755978000">
      <w:marLeft w:val="0"/>
      <w:marRight w:val="0"/>
      <w:marTop w:val="0"/>
      <w:marBottom w:val="0"/>
      <w:divBdr>
        <w:top w:val="none" w:sz="0" w:space="0" w:color="auto"/>
        <w:left w:val="none" w:sz="0" w:space="0" w:color="auto"/>
        <w:bottom w:val="none" w:sz="0" w:space="0" w:color="auto"/>
        <w:right w:val="none" w:sz="0" w:space="0" w:color="auto"/>
      </w:divBdr>
    </w:div>
    <w:div w:id="1755978001">
      <w:marLeft w:val="0"/>
      <w:marRight w:val="0"/>
      <w:marTop w:val="0"/>
      <w:marBottom w:val="0"/>
      <w:divBdr>
        <w:top w:val="none" w:sz="0" w:space="0" w:color="auto"/>
        <w:left w:val="none" w:sz="0" w:space="0" w:color="auto"/>
        <w:bottom w:val="none" w:sz="0" w:space="0" w:color="auto"/>
        <w:right w:val="none" w:sz="0" w:space="0" w:color="auto"/>
      </w:divBdr>
    </w:div>
    <w:div w:id="1755978002">
      <w:marLeft w:val="0"/>
      <w:marRight w:val="0"/>
      <w:marTop w:val="0"/>
      <w:marBottom w:val="0"/>
      <w:divBdr>
        <w:top w:val="none" w:sz="0" w:space="0" w:color="auto"/>
        <w:left w:val="none" w:sz="0" w:space="0" w:color="auto"/>
        <w:bottom w:val="none" w:sz="0" w:space="0" w:color="auto"/>
        <w:right w:val="none" w:sz="0" w:space="0" w:color="auto"/>
      </w:divBdr>
    </w:div>
    <w:div w:id="1755978003">
      <w:marLeft w:val="0"/>
      <w:marRight w:val="0"/>
      <w:marTop w:val="0"/>
      <w:marBottom w:val="0"/>
      <w:divBdr>
        <w:top w:val="none" w:sz="0" w:space="0" w:color="auto"/>
        <w:left w:val="none" w:sz="0" w:space="0" w:color="auto"/>
        <w:bottom w:val="none" w:sz="0" w:space="0" w:color="auto"/>
        <w:right w:val="none" w:sz="0" w:space="0" w:color="auto"/>
      </w:divBdr>
    </w:div>
    <w:div w:id="1755978004">
      <w:marLeft w:val="0"/>
      <w:marRight w:val="0"/>
      <w:marTop w:val="0"/>
      <w:marBottom w:val="0"/>
      <w:divBdr>
        <w:top w:val="none" w:sz="0" w:space="0" w:color="auto"/>
        <w:left w:val="none" w:sz="0" w:space="0" w:color="auto"/>
        <w:bottom w:val="none" w:sz="0" w:space="0" w:color="auto"/>
        <w:right w:val="none" w:sz="0" w:space="0" w:color="auto"/>
      </w:divBdr>
    </w:div>
    <w:div w:id="1755978005">
      <w:marLeft w:val="0"/>
      <w:marRight w:val="0"/>
      <w:marTop w:val="0"/>
      <w:marBottom w:val="0"/>
      <w:divBdr>
        <w:top w:val="none" w:sz="0" w:space="0" w:color="auto"/>
        <w:left w:val="none" w:sz="0" w:space="0" w:color="auto"/>
        <w:bottom w:val="none" w:sz="0" w:space="0" w:color="auto"/>
        <w:right w:val="none" w:sz="0" w:space="0" w:color="auto"/>
      </w:divBdr>
    </w:div>
    <w:div w:id="1755978006">
      <w:marLeft w:val="0"/>
      <w:marRight w:val="0"/>
      <w:marTop w:val="0"/>
      <w:marBottom w:val="0"/>
      <w:divBdr>
        <w:top w:val="none" w:sz="0" w:space="0" w:color="auto"/>
        <w:left w:val="none" w:sz="0" w:space="0" w:color="auto"/>
        <w:bottom w:val="none" w:sz="0" w:space="0" w:color="auto"/>
        <w:right w:val="none" w:sz="0" w:space="0" w:color="auto"/>
      </w:divBdr>
    </w:div>
    <w:div w:id="1755978007">
      <w:marLeft w:val="0"/>
      <w:marRight w:val="0"/>
      <w:marTop w:val="0"/>
      <w:marBottom w:val="0"/>
      <w:divBdr>
        <w:top w:val="none" w:sz="0" w:space="0" w:color="auto"/>
        <w:left w:val="none" w:sz="0" w:space="0" w:color="auto"/>
        <w:bottom w:val="none" w:sz="0" w:space="0" w:color="auto"/>
        <w:right w:val="none" w:sz="0" w:space="0" w:color="auto"/>
      </w:divBdr>
    </w:div>
    <w:div w:id="1755978008">
      <w:marLeft w:val="0"/>
      <w:marRight w:val="0"/>
      <w:marTop w:val="0"/>
      <w:marBottom w:val="0"/>
      <w:divBdr>
        <w:top w:val="none" w:sz="0" w:space="0" w:color="auto"/>
        <w:left w:val="none" w:sz="0" w:space="0" w:color="auto"/>
        <w:bottom w:val="none" w:sz="0" w:space="0" w:color="auto"/>
        <w:right w:val="none" w:sz="0" w:space="0" w:color="auto"/>
      </w:divBdr>
      <w:divsChild>
        <w:div w:id="1755978179">
          <w:marLeft w:val="0"/>
          <w:marRight w:val="0"/>
          <w:marTop w:val="0"/>
          <w:marBottom w:val="0"/>
          <w:divBdr>
            <w:top w:val="none" w:sz="0" w:space="0" w:color="auto"/>
            <w:left w:val="none" w:sz="0" w:space="0" w:color="auto"/>
            <w:bottom w:val="none" w:sz="0" w:space="0" w:color="auto"/>
            <w:right w:val="none" w:sz="0" w:space="0" w:color="auto"/>
          </w:divBdr>
        </w:div>
      </w:divsChild>
    </w:div>
    <w:div w:id="1755978009">
      <w:marLeft w:val="0"/>
      <w:marRight w:val="0"/>
      <w:marTop w:val="0"/>
      <w:marBottom w:val="0"/>
      <w:divBdr>
        <w:top w:val="none" w:sz="0" w:space="0" w:color="auto"/>
        <w:left w:val="none" w:sz="0" w:space="0" w:color="auto"/>
        <w:bottom w:val="none" w:sz="0" w:space="0" w:color="auto"/>
        <w:right w:val="none" w:sz="0" w:space="0" w:color="auto"/>
      </w:divBdr>
      <w:divsChild>
        <w:div w:id="1755978098">
          <w:marLeft w:val="0"/>
          <w:marRight w:val="0"/>
          <w:marTop w:val="0"/>
          <w:marBottom w:val="0"/>
          <w:divBdr>
            <w:top w:val="none" w:sz="0" w:space="0" w:color="auto"/>
            <w:left w:val="none" w:sz="0" w:space="0" w:color="auto"/>
            <w:bottom w:val="none" w:sz="0" w:space="0" w:color="auto"/>
            <w:right w:val="none" w:sz="0" w:space="0" w:color="auto"/>
          </w:divBdr>
        </w:div>
      </w:divsChild>
    </w:div>
    <w:div w:id="1755978010">
      <w:marLeft w:val="0"/>
      <w:marRight w:val="0"/>
      <w:marTop w:val="0"/>
      <w:marBottom w:val="0"/>
      <w:divBdr>
        <w:top w:val="none" w:sz="0" w:space="0" w:color="auto"/>
        <w:left w:val="none" w:sz="0" w:space="0" w:color="auto"/>
        <w:bottom w:val="none" w:sz="0" w:space="0" w:color="auto"/>
        <w:right w:val="none" w:sz="0" w:space="0" w:color="auto"/>
      </w:divBdr>
    </w:div>
    <w:div w:id="1755978011">
      <w:marLeft w:val="0"/>
      <w:marRight w:val="0"/>
      <w:marTop w:val="0"/>
      <w:marBottom w:val="0"/>
      <w:divBdr>
        <w:top w:val="none" w:sz="0" w:space="0" w:color="auto"/>
        <w:left w:val="none" w:sz="0" w:space="0" w:color="auto"/>
        <w:bottom w:val="none" w:sz="0" w:space="0" w:color="auto"/>
        <w:right w:val="none" w:sz="0" w:space="0" w:color="auto"/>
      </w:divBdr>
    </w:div>
    <w:div w:id="1755978013">
      <w:marLeft w:val="0"/>
      <w:marRight w:val="0"/>
      <w:marTop w:val="0"/>
      <w:marBottom w:val="0"/>
      <w:divBdr>
        <w:top w:val="none" w:sz="0" w:space="0" w:color="auto"/>
        <w:left w:val="none" w:sz="0" w:space="0" w:color="auto"/>
        <w:bottom w:val="none" w:sz="0" w:space="0" w:color="auto"/>
        <w:right w:val="none" w:sz="0" w:space="0" w:color="auto"/>
      </w:divBdr>
      <w:divsChild>
        <w:div w:id="1755978079">
          <w:marLeft w:val="0"/>
          <w:marRight w:val="0"/>
          <w:marTop w:val="0"/>
          <w:marBottom w:val="0"/>
          <w:divBdr>
            <w:top w:val="none" w:sz="0" w:space="0" w:color="auto"/>
            <w:left w:val="none" w:sz="0" w:space="0" w:color="auto"/>
            <w:bottom w:val="none" w:sz="0" w:space="0" w:color="auto"/>
            <w:right w:val="none" w:sz="0" w:space="0" w:color="auto"/>
          </w:divBdr>
        </w:div>
      </w:divsChild>
    </w:div>
    <w:div w:id="1755978014">
      <w:marLeft w:val="0"/>
      <w:marRight w:val="0"/>
      <w:marTop w:val="0"/>
      <w:marBottom w:val="0"/>
      <w:divBdr>
        <w:top w:val="none" w:sz="0" w:space="0" w:color="auto"/>
        <w:left w:val="none" w:sz="0" w:space="0" w:color="auto"/>
        <w:bottom w:val="none" w:sz="0" w:space="0" w:color="auto"/>
        <w:right w:val="none" w:sz="0" w:space="0" w:color="auto"/>
      </w:divBdr>
    </w:div>
    <w:div w:id="1755978015">
      <w:marLeft w:val="0"/>
      <w:marRight w:val="0"/>
      <w:marTop w:val="0"/>
      <w:marBottom w:val="0"/>
      <w:divBdr>
        <w:top w:val="none" w:sz="0" w:space="0" w:color="auto"/>
        <w:left w:val="none" w:sz="0" w:space="0" w:color="auto"/>
        <w:bottom w:val="none" w:sz="0" w:space="0" w:color="auto"/>
        <w:right w:val="none" w:sz="0" w:space="0" w:color="auto"/>
      </w:divBdr>
    </w:div>
    <w:div w:id="1755978016">
      <w:marLeft w:val="0"/>
      <w:marRight w:val="0"/>
      <w:marTop w:val="0"/>
      <w:marBottom w:val="0"/>
      <w:divBdr>
        <w:top w:val="none" w:sz="0" w:space="0" w:color="auto"/>
        <w:left w:val="none" w:sz="0" w:space="0" w:color="auto"/>
        <w:bottom w:val="none" w:sz="0" w:space="0" w:color="auto"/>
        <w:right w:val="none" w:sz="0" w:space="0" w:color="auto"/>
      </w:divBdr>
    </w:div>
    <w:div w:id="1755978017">
      <w:marLeft w:val="0"/>
      <w:marRight w:val="0"/>
      <w:marTop w:val="0"/>
      <w:marBottom w:val="0"/>
      <w:divBdr>
        <w:top w:val="none" w:sz="0" w:space="0" w:color="auto"/>
        <w:left w:val="none" w:sz="0" w:space="0" w:color="auto"/>
        <w:bottom w:val="none" w:sz="0" w:space="0" w:color="auto"/>
        <w:right w:val="none" w:sz="0" w:space="0" w:color="auto"/>
      </w:divBdr>
    </w:div>
    <w:div w:id="1755978018">
      <w:marLeft w:val="0"/>
      <w:marRight w:val="0"/>
      <w:marTop w:val="0"/>
      <w:marBottom w:val="0"/>
      <w:divBdr>
        <w:top w:val="none" w:sz="0" w:space="0" w:color="auto"/>
        <w:left w:val="none" w:sz="0" w:space="0" w:color="auto"/>
        <w:bottom w:val="none" w:sz="0" w:space="0" w:color="auto"/>
        <w:right w:val="none" w:sz="0" w:space="0" w:color="auto"/>
      </w:divBdr>
    </w:div>
    <w:div w:id="1755978019">
      <w:marLeft w:val="0"/>
      <w:marRight w:val="0"/>
      <w:marTop w:val="0"/>
      <w:marBottom w:val="0"/>
      <w:divBdr>
        <w:top w:val="none" w:sz="0" w:space="0" w:color="auto"/>
        <w:left w:val="none" w:sz="0" w:space="0" w:color="auto"/>
        <w:bottom w:val="none" w:sz="0" w:space="0" w:color="auto"/>
        <w:right w:val="none" w:sz="0" w:space="0" w:color="auto"/>
      </w:divBdr>
    </w:div>
    <w:div w:id="1755978020">
      <w:marLeft w:val="0"/>
      <w:marRight w:val="0"/>
      <w:marTop w:val="0"/>
      <w:marBottom w:val="0"/>
      <w:divBdr>
        <w:top w:val="none" w:sz="0" w:space="0" w:color="auto"/>
        <w:left w:val="none" w:sz="0" w:space="0" w:color="auto"/>
        <w:bottom w:val="none" w:sz="0" w:space="0" w:color="auto"/>
        <w:right w:val="none" w:sz="0" w:space="0" w:color="auto"/>
      </w:divBdr>
    </w:div>
    <w:div w:id="1755978021">
      <w:marLeft w:val="0"/>
      <w:marRight w:val="0"/>
      <w:marTop w:val="0"/>
      <w:marBottom w:val="0"/>
      <w:divBdr>
        <w:top w:val="none" w:sz="0" w:space="0" w:color="auto"/>
        <w:left w:val="none" w:sz="0" w:space="0" w:color="auto"/>
        <w:bottom w:val="none" w:sz="0" w:space="0" w:color="auto"/>
        <w:right w:val="none" w:sz="0" w:space="0" w:color="auto"/>
      </w:divBdr>
    </w:div>
    <w:div w:id="1755978022">
      <w:marLeft w:val="0"/>
      <w:marRight w:val="0"/>
      <w:marTop w:val="0"/>
      <w:marBottom w:val="0"/>
      <w:divBdr>
        <w:top w:val="none" w:sz="0" w:space="0" w:color="auto"/>
        <w:left w:val="none" w:sz="0" w:space="0" w:color="auto"/>
        <w:bottom w:val="none" w:sz="0" w:space="0" w:color="auto"/>
        <w:right w:val="none" w:sz="0" w:space="0" w:color="auto"/>
      </w:divBdr>
    </w:div>
    <w:div w:id="1755978023">
      <w:marLeft w:val="0"/>
      <w:marRight w:val="0"/>
      <w:marTop w:val="0"/>
      <w:marBottom w:val="0"/>
      <w:divBdr>
        <w:top w:val="none" w:sz="0" w:space="0" w:color="auto"/>
        <w:left w:val="none" w:sz="0" w:space="0" w:color="auto"/>
        <w:bottom w:val="none" w:sz="0" w:space="0" w:color="auto"/>
        <w:right w:val="none" w:sz="0" w:space="0" w:color="auto"/>
      </w:divBdr>
    </w:div>
    <w:div w:id="1755978024">
      <w:marLeft w:val="0"/>
      <w:marRight w:val="0"/>
      <w:marTop w:val="0"/>
      <w:marBottom w:val="0"/>
      <w:divBdr>
        <w:top w:val="none" w:sz="0" w:space="0" w:color="auto"/>
        <w:left w:val="none" w:sz="0" w:space="0" w:color="auto"/>
        <w:bottom w:val="none" w:sz="0" w:space="0" w:color="auto"/>
        <w:right w:val="none" w:sz="0" w:space="0" w:color="auto"/>
      </w:divBdr>
    </w:div>
    <w:div w:id="1755978025">
      <w:marLeft w:val="0"/>
      <w:marRight w:val="0"/>
      <w:marTop w:val="0"/>
      <w:marBottom w:val="0"/>
      <w:divBdr>
        <w:top w:val="none" w:sz="0" w:space="0" w:color="auto"/>
        <w:left w:val="none" w:sz="0" w:space="0" w:color="auto"/>
        <w:bottom w:val="none" w:sz="0" w:space="0" w:color="auto"/>
        <w:right w:val="none" w:sz="0" w:space="0" w:color="auto"/>
      </w:divBdr>
    </w:div>
    <w:div w:id="1755978026">
      <w:marLeft w:val="0"/>
      <w:marRight w:val="0"/>
      <w:marTop w:val="0"/>
      <w:marBottom w:val="0"/>
      <w:divBdr>
        <w:top w:val="none" w:sz="0" w:space="0" w:color="auto"/>
        <w:left w:val="none" w:sz="0" w:space="0" w:color="auto"/>
        <w:bottom w:val="none" w:sz="0" w:space="0" w:color="auto"/>
        <w:right w:val="none" w:sz="0" w:space="0" w:color="auto"/>
      </w:divBdr>
    </w:div>
    <w:div w:id="1755978027">
      <w:marLeft w:val="0"/>
      <w:marRight w:val="0"/>
      <w:marTop w:val="0"/>
      <w:marBottom w:val="0"/>
      <w:divBdr>
        <w:top w:val="none" w:sz="0" w:space="0" w:color="auto"/>
        <w:left w:val="none" w:sz="0" w:space="0" w:color="auto"/>
        <w:bottom w:val="none" w:sz="0" w:space="0" w:color="auto"/>
        <w:right w:val="none" w:sz="0" w:space="0" w:color="auto"/>
      </w:divBdr>
    </w:div>
    <w:div w:id="1755978028">
      <w:marLeft w:val="0"/>
      <w:marRight w:val="0"/>
      <w:marTop w:val="0"/>
      <w:marBottom w:val="0"/>
      <w:divBdr>
        <w:top w:val="none" w:sz="0" w:space="0" w:color="auto"/>
        <w:left w:val="none" w:sz="0" w:space="0" w:color="auto"/>
        <w:bottom w:val="none" w:sz="0" w:space="0" w:color="auto"/>
        <w:right w:val="none" w:sz="0" w:space="0" w:color="auto"/>
      </w:divBdr>
    </w:div>
    <w:div w:id="1755978029">
      <w:marLeft w:val="0"/>
      <w:marRight w:val="0"/>
      <w:marTop w:val="0"/>
      <w:marBottom w:val="0"/>
      <w:divBdr>
        <w:top w:val="none" w:sz="0" w:space="0" w:color="auto"/>
        <w:left w:val="none" w:sz="0" w:space="0" w:color="auto"/>
        <w:bottom w:val="none" w:sz="0" w:space="0" w:color="auto"/>
        <w:right w:val="none" w:sz="0" w:space="0" w:color="auto"/>
      </w:divBdr>
    </w:div>
    <w:div w:id="1755978030">
      <w:marLeft w:val="0"/>
      <w:marRight w:val="0"/>
      <w:marTop w:val="0"/>
      <w:marBottom w:val="0"/>
      <w:divBdr>
        <w:top w:val="none" w:sz="0" w:space="0" w:color="auto"/>
        <w:left w:val="none" w:sz="0" w:space="0" w:color="auto"/>
        <w:bottom w:val="none" w:sz="0" w:space="0" w:color="auto"/>
        <w:right w:val="none" w:sz="0" w:space="0" w:color="auto"/>
      </w:divBdr>
      <w:divsChild>
        <w:div w:id="1755978125">
          <w:marLeft w:val="0"/>
          <w:marRight w:val="0"/>
          <w:marTop w:val="0"/>
          <w:marBottom w:val="0"/>
          <w:divBdr>
            <w:top w:val="none" w:sz="0" w:space="0" w:color="auto"/>
            <w:left w:val="none" w:sz="0" w:space="0" w:color="auto"/>
            <w:bottom w:val="none" w:sz="0" w:space="0" w:color="auto"/>
            <w:right w:val="none" w:sz="0" w:space="0" w:color="auto"/>
          </w:divBdr>
        </w:div>
      </w:divsChild>
    </w:div>
    <w:div w:id="1755978031">
      <w:marLeft w:val="0"/>
      <w:marRight w:val="0"/>
      <w:marTop w:val="0"/>
      <w:marBottom w:val="0"/>
      <w:divBdr>
        <w:top w:val="none" w:sz="0" w:space="0" w:color="auto"/>
        <w:left w:val="none" w:sz="0" w:space="0" w:color="auto"/>
        <w:bottom w:val="none" w:sz="0" w:space="0" w:color="auto"/>
        <w:right w:val="none" w:sz="0" w:space="0" w:color="auto"/>
      </w:divBdr>
    </w:div>
    <w:div w:id="1755978032">
      <w:marLeft w:val="0"/>
      <w:marRight w:val="0"/>
      <w:marTop w:val="0"/>
      <w:marBottom w:val="0"/>
      <w:divBdr>
        <w:top w:val="none" w:sz="0" w:space="0" w:color="auto"/>
        <w:left w:val="none" w:sz="0" w:space="0" w:color="auto"/>
        <w:bottom w:val="none" w:sz="0" w:space="0" w:color="auto"/>
        <w:right w:val="none" w:sz="0" w:space="0" w:color="auto"/>
      </w:divBdr>
    </w:div>
    <w:div w:id="1755978033">
      <w:marLeft w:val="0"/>
      <w:marRight w:val="0"/>
      <w:marTop w:val="0"/>
      <w:marBottom w:val="0"/>
      <w:divBdr>
        <w:top w:val="none" w:sz="0" w:space="0" w:color="auto"/>
        <w:left w:val="none" w:sz="0" w:space="0" w:color="auto"/>
        <w:bottom w:val="none" w:sz="0" w:space="0" w:color="auto"/>
        <w:right w:val="none" w:sz="0" w:space="0" w:color="auto"/>
      </w:divBdr>
    </w:div>
    <w:div w:id="1755978034">
      <w:marLeft w:val="0"/>
      <w:marRight w:val="0"/>
      <w:marTop w:val="0"/>
      <w:marBottom w:val="0"/>
      <w:divBdr>
        <w:top w:val="none" w:sz="0" w:space="0" w:color="auto"/>
        <w:left w:val="none" w:sz="0" w:space="0" w:color="auto"/>
        <w:bottom w:val="none" w:sz="0" w:space="0" w:color="auto"/>
        <w:right w:val="none" w:sz="0" w:space="0" w:color="auto"/>
      </w:divBdr>
    </w:div>
    <w:div w:id="1755978035">
      <w:marLeft w:val="0"/>
      <w:marRight w:val="0"/>
      <w:marTop w:val="0"/>
      <w:marBottom w:val="0"/>
      <w:divBdr>
        <w:top w:val="none" w:sz="0" w:space="0" w:color="auto"/>
        <w:left w:val="none" w:sz="0" w:space="0" w:color="auto"/>
        <w:bottom w:val="none" w:sz="0" w:space="0" w:color="auto"/>
        <w:right w:val="none" w:sz="0" w:space="0" w:color="auto"/>
      </w:divBdr>
    </w:div>
    <w:div w:id="1755978036">
      <w:marLeft w:val="0"/>
      <w:marRight w:val="0"/>
      <w:marTop w:val="0"/>
      <w:marBottom w:val="0"/>
      <w:divBdr>
        <w:top w:val="none" w:sz="0" w:space="0" w:color="auto"/>
        <w:left w:val="none" w:sz="0" w:space="0" w:color="auto"/>
        <w:bottom w:val="none" w:sz="0" w:space="0" w:color="auto"/>
        <w:right w:val="none" w:sz="0" w:space="0" w:color="auto"/>
      </w:divBdr>
    </w:div>
    <w:div w:id="1755978037">
      <w:marLeft w:val="0"/>
      <w:marRight w:val="0"/>
      <w:marTop w:val="0"/>
      <w:marBottom w:val="0"/>
      <w:divBdr>
        <w:top w:val="none" w:sz="0" w:space="0" w:color="auto"/>
        <w:left w:val="none" w:sz="0" w:space="0" w:color="auto"/>
        <w:bottom w:val="none" w:sz="0" w:space="0" w:color="auto"/>
        <w:right w:val="none" w:sz="0" w:space="0" w:color="auto"/>
      </w:divBdr>
    </w:div>
    <w:div w:id="1755978038">
      <w:marLeft w:val="0"/>
      <w:marRight w:val="0"/>
      <w:marTop w:val="0"/>
      <w:marBottom w:val="0"/>
      <w:divBdr>
        <w:top w:val="none" w:sz="0" w:space="0" w:color="auto"/>
        <w:left w:val="none" w:sz="0" w:space="0" w:color="auto"/>
        <w:bottom w:val="none" w:sz="0" w:space="0" w:color="auto"/>
        <w:right w:val="none" w:sz="0" w:space="0" w:color="auto"/>
      </w:divBdr>
    </w:div>
    <w:div w:id="1755978039">
      <w:marLeft w:val="0"/>
      <w:marRight w:val="0"/>
      <w:marTop w:val="0"/>
      <w:marBottom w:val="0"/>
      <w:divBdr>
        <w:top w:val="none" w:sz="0" w:space="0" w:color="auto"/>
        <w:left w:val="none" w:sz="0" w:space="0" w:color="auto"/>
        <w:bottom w:val="none" w:sz="0" w:space="0" w:color="auto"/>
        <w:right w:val="none" w:sz="0" w:space="0" w:color="auto"/>
      </w:divBdr>
    </w:div>
    <w:div w:id="1755978040">
      <w:marLeft w:val="0"/>
      <w:marRight w:val="0"/>
      <w:marTop w:val="0"/>
      <w:marBottom w:val="0"/>
      <w:divBdr>
        <w:top w:val="none" w:sz="0" w:space="0" w:color="auto"/>
        <w:left w:val="none" w:sz="0" w:space="0" w:color="auto"/>
        <w:bottom w:val="none" w:sz="0" w:space="0" w:color="auto"/>
        <w:right w:val="none" w:sz="0" w:space="0" w:color="auto"/>
      </w:divBdr>
    </w:div>
    <w:div w:id="1755978041">
      <w:marLeft w:val="0"/>
      <w:marRight w:val="0"/>
      <w:marTop w:val="0"/>
      <w:marBottom w:val="0"/>
      <w:divBdr>
        <w:top w:val="none" w:sz="0" w:space="0" w:color="auto"/>
        <w:left w:val="none" w:sz="0" w:space="0" w:color="auto"/>
        <w:bottom w:val="none" w:sz="0" w:space="0" w:color="auto"/>
        <w:right w:val="none" w:sz="0" w:space="0" w:color="auto"/>
      </w:divBdr>
    </w:div>
    <w:div w:id="1755978042">
      <w:marLeft w:val="0"/>
      <w:marRight w:val="0"/>
      <w:marTop w:val="0"/>
      <w:marBottom w:val="0"/>
      <w:divBdr>
        <w:top w:val="none" w:sz="0" w:space="0" w:color="auto"/>
        <w:left w:val="none" w:sz="0" w:space="0" w:color="auto"/>
        <w:bottom w:val="none" w:sz="0" w:space="0" w:color="auto"/>
        <w:right w:val="none" w:sz="0" w:space="0" w:color="auto"/>
      </w:divBdr>
    </w:div>
    <w:div w:id="1755978043">
      <w:marLeft w:val="0"/>
      <w:marRight w:val="0"/>
      <w:marTop w:val="0"/>
      <w:marBottom w:val="0"/>
      <w:divBdr>
        <w:top w:val="none" w:sz="0" w:space="0" w:color="auto"/>
        <w:left w:val="none" w:sz="0" w:space="0" w:color="auto"/>
        <w:bottom w:val="none" w:sz="0" w:space="0" w:color="auto"/>
        <w:right w:val="none" w:sz="0" w:space="0" w:color="auto"/>
      </w:divBdr>
    </w:div>
    <w:div w:id="1755978044">
      <w:marLeft w:val="0"/>
      <w:marRight w:val="0"/>
      <w:marTop w:val="0"/>
      <w:marBottom w:val="0"/>
      <w:divBdr>
        <w:top w:val="none" w:sz="0" w:space="0" w:color="auto"/>
        <w:left w:val="none" w:sz="0" w:space="0" w:color="auto"/>
        <w:bottom w:val="none" w:sz="0" w:space="0" w:color="auto"/>
        <w:right w:val="none" w:sz="0" w:space="0" w:color="auto"/>
      </w:divBdr>
    </w:div>
    <w:div w:id="1755978045">
      <w:marLeft w:val="0"/>
      <w:marRight w:val="0"/>
      <w:marTop w:val="0"/>
      <w:marBottom w:val="0"/>
      <w:divBdr>
        <w:top w:val="none" w:sz="0" w:space="0" w:color="auto"/>
        <w:left w:val="none" w:sz="0" w:space="0" w:color="auto"/>
        <w:bottom w:val="none" w:sz="0" w:space="0" w:color="auto"/>
        <w:right w:val="none" w:sz="0" w:space="0" w:color="auto"/>
      </w:divBdr>
    </w:div>
    <w:div w:id="1755978046">
      <w:marLeft w:val="0"/>
      <w:marRight w:val="0"/>
      <w:marTop w:val="0"/>
      <w:marBottom w:val="0"/>
      <w:divBdr>
        <w:top w:val="none" w:sz="0" w:space="0" w:color="auto"/>
        <w:left w:val="none" w:sz="0" w:space="0" w:color="auto"/>
        <w:bottom w:val="none" w:sz="0" w:space="0" w:color="auto"/>
        <w:right w:val="none" w:sz="0" w:space="0" w:color="auto"/>
      </w:divBdr>
    </w:div>
    <w:div w:id="1755978047">
      <w:marLeft w:val="0"/>
      <w:marRight w:val="0"/>
      <w:marTop w:val="0"/>
      <w:marBottom w:val="0"/>
      <w:divBdr>
        <w:top w:val="none" w:sz="0" w:space="0" w:color="auto"/>
        <w:left w:val="none" w:sz="0" w:space="0" w:color="auto"/>
        <w:bottom w:val="none" w:sz="0" w:space="0" w:color="auto"/>
        <w:right w:val="none" w:sz="0" w:space="0" w:color="auto"/>
      </w:divBdr>
    </w:div>
    <w:div w:id="1755978048">
      <w:marLeft w:val="0"/>
      <w:marRight w:val="0"/>
      <w:marTop w:val="0"/>
      <w:marBottom w:val="0"/>
      <w:divBdr>
        <w:top w:val="none" w:sz="0" w:space="0" w:color="auto"/>
        <w:left w:val="none" w:sz="0" w:space="0" w:color="auto"/>
        <w:bottom w:val="none" w:sz="0" w:space="0" w:color="auto"/>
        <w:right w:val="none" w:sz="0" w:space="0" w:color="auto"/>
      </w:divBdr>
    </w:div>
    <w:div w:id="1755978049">
      <w:marLeft w:val="0"/>
      <w:marRight w:val="0"/>
      <w:marTop w:val="0"/>
      <w:marBottom w:val="0"/>
      <w:divBdr>
        <w:top w:val="none" w:sz="0" w:space="0" w:color="auto"/>
        <w:left w:val="none" w:sz="0" w:space="0" w:color="auto"/>
        <w:bottom w:val="none" w:sz="0" w:space="0" w:color="auto"/>
        <w:right w:val="none" w:sz="0" w:space="0" w:color="auto"/>
      </w:divBdr>
    </w:div>
    <w:div w:id="1755978050">
      <w:marLeft w:val="0"/>
      <w:marRight w:val="0"/>
      <w:marTop w:val="0"/>
      <w:marBottom w:val="0"/>
      <w:divBdr>
        <w:top w:val="none" w:sz="0" w:space="0" w:color="auto"/>
        <w:left w:val="none" w:sz="0" w:space="0" w:color="auto"/>
        <w:bottom w:val="none" w:sz="0" w:space="0" w:color="auto"/>
        <w:right w:val="none" w:sz="0" w:space="0" w:color="auto"/>
      </w:divBdr>
    </w:div>
    <w:div w:id="1755978051">
      <w:marLeft w:val="0"/>
      <w:marRight w:val="0"/>
      <w:marTop w:val="0"/>
      <w:marBottom w:val="0"/>
      <w:divBdr>
        <w:top w:val="none" w:sz="0" w:space="0" w:color="auto"/>
        <w:left w:val="none" w:sz="0" w:space="0" w:color="auto"/>
        <w:bottom w:val="none" w:sz="0" w:space="0" w:color="auto"/>
        <w:right w:val="none" w:sz="0" w:space="0" w:color="auto"/>
      </w:divBdr>
    </w:div>
    <w:div w:id="1755978052">
      <w:marLeft w:val="0"/>
      <w:marRight w:val="0"/>
      <w:marTop w:val="0"/>
      <w:marBottom w:val="0"/>
      <w:divBdr>
        <w:top w:val="none" w:sz="0" w:space="0" w:color="auto"/>
        <w:left w:val="none" w:sz="0" w:space="0" w:color="auto"/>
        <w:bottom w:val="none" w:sz="0" w:space="0" w:color="auto"/>
        <w:right w:val="none" w:sz="0" w:space="0" w:color="auto"/>
      </w:divBdr>
    </w:div>
    <w:div w:id="1755978053">
      <w:marLeft w:val="0"/>
      <w:marRight w:val="0"/>
      <w:marTop w:val="0"/>
      <w:marBottom w:val="0"/>
      <w:divBdr>
        <w:top w:val="none" w:sz="0" w:space="0" w:color="auto"/>
        <w:left w:val="none" w:sz="0" w:space="0" w:color="auto"/>
        <w:bottom w:val="none" w:sz="0" w:space="0" w:color="auto"/>
        <w:right w:val="none" w:sz="0" w:space="0" w:color="auto"/>
      </w:divBdr>
    </w:div>
    <w:div w:id="1755978054">
      <w:marLeft w:val="0"/>
      <w:marRight w:val="0"/>
      <w:marTop w:val="0"/>
      <w:marBottom w:val="0"/>
      <w:divBdr>
        <w:top w:val="none" w:sz="0" w:space="0" w:color="auto"/>
        <w:left w:val="none" w:sz="0" w:space="0" w:color="auto"/>
        <w:bottom w:val="none" w:sz="0" w:space="0" w:color="auto"/>
        <w:right w:val="none" w:sz="0" w:space="0" w:color="auto"/>
      </w:divBdr>
    </w:div>
    <w:div w:id="1755978055">
      <w:marLeft w:val="0"/>
      <w:marRight w:val="0"/>
      <w:marTop w:val="0"/>
      <w:marBottom w:val="0"/>
      <w:divBdr>
        <w:top w:val="none" w:sz="0" w:space="0" w:color="auto"/>
        <w:left w:val="none" w:sz="0" w:space="0" w:color="auto"/>
        <w:bottom w:val="none" w:sz="0" w:space="0" w:color="auto"/>
        <w:right w:val="none" w:sz="0" w:space="0" w:color="auto"/>
      </w:divBdr>
    </w:div>
    <w:div w:id="1755978056">
      <w:marLeft w:val="0"/>
      <w:marRight w:val="0"/>
      <w:marTop w:val="0"/>
      <w:marBottom w:val="0"/>
      <w:divBdr>
        <w:top w:val="none" w:sz="0" w:space="0" w:color="auto"/>
        <w:left w:val="none" w:sz="0" w:space="0" w:color="auto"/>
        <w:bottom w:val="none" w:sz="0" w:space="0" w:color="auto"/>
        <w:right w:val="none" w:sz="0" w:space="0" w:color="auto"/>
      </w:divBdr>
    </w:div>
    <w:div w:id="1755978057">
      <w:marLeft w:val="0"/>
      <w:marRight w:val="0"/>
      <w:marTop w:val="0"/>
      <w:marBottom w:val="0"/>
      <w:divBdr>
        <w:top w:val="none" w:sz="0" w:space="0" w:color="auto"/>
        <w:left w:val="none" w:sz="0" w:space="0" w:color="auto"/>
        <w:bottom w:val="none" w:sz="0" w:space="0" w:color="auto"/>
        <w:right w:val="none" w:sz="0" w:space="0" w:color="auto"/>
      </w:divBdr>
    </w:div>
    <w:div w:id="1755978058">
      <w:marLeft w:val="0"/>
      <w:marRight w:val="0"/>
      <w:marTop w:val="0"/>
      <w:marBottom w:val="0"/>
      <w:divBdr>
        <w:top w:val="none" w:sz="0" w:space="0" w:color="auto"/>
        <w:left w:val="none" w:sz="0" w:space="0" w:color="auto"/>
        <w:bottom w:val="none" w:sz="0" w:space="0" w:color="auto"/>
        <w:right w:val="none" w:sz="0" w:space="0" w:color="auto"/>
      </w:divBdr>
    </w:div>
    <w:div w:id="1755978059">
      <w:marLeft w:val="0"/>
      <w:marRight w:val="0"/>
      <w:marTop w:val="0"/>
      <w:marBottom w:val="0"/>
      <w:divBdr>
        <w:top w:val="none" w:sz="0" w:space="0" w:color="auto"/>
        <w:left w:val="none" w:sz="0" w:space="0" w:color="auto"/>
        <w:bottom w:val="none" w:sz="0" w:space="0" w:color="auto"/>
        <w:right w:val="none" w:sz="0" w:space="0" w:color="auto"/>
      </w:divBdr>
    </w:div>
    <w:div w:id="1755978060">
      <w:marLeft w:val="0"/>
      <w:marRight w:val="0"/>
      <w:marTop w:val="0"/>
      <w:marBottom w:val="0"/>
      <w:divBdr>
        <w:top w:val="none" w:sz="0" w:space="0" w:color="auto"/>
        <w:left w:val="none" w:sz="0" w:space="0" w:color="auto"/>
        <w:bottom w:val="none" w:sz="0" w:space="0" w:color="auto"/>
        <w:right w:val="none" w:sz="0" w:space="0" w:color="auto"/>
      </w:divBdr>
    </w:div>
    <w:div w:id="1755978061">
      <w:marLeft w:val="0"/>
      <w:marRight w:val="0"/>
      <w:marTop w:val="0"/>
      <w:marBottom w:val="0"/>
      <w:divBdr>
        <w:top w:val="none" w:sz="0" w:space="0" w:color="auto"/>
        <w:left w:val="none" w:sz="0" w:space="0" w:color="auto"/>
        <w:bottom w:val="none" w:sz="0" w:space="0" w:color="auto"/>
        <w:right w:val="none" w:sz="0" w:space="0" w:color="auto"/>
      </w:divBdr>
    </w:div>
    <w:div w:id="1755978063">
      <w:marLeft w:val="0"/>
      <w:marRight w:val="0"/>
      <w:marTop w:val="0"/>
      <w:marBottom w:val="0"/>
      <w:divBdr>
        <w:top w:val="none" w:sz="0" w:space="0" w:color="auto"/>
        <w:left w:val="none" w:sz="0" w:space="0" w:color="auto"/>
        <w:bottom w:val="none" w:sz="0" w:space="0" w:color="auto"/>
        <w:right w:val="none" w:sz="0" w:space="0" w:color="auto"/>
      </w:divBdr>
    </w:div>
    <w:div w:id="1755978064">
      <w:marLeft w:val="0"/>
      <w:marRight w:val="0"/>
      <w:marTop w:val="0"/>
      <w:marBottom w:val="0"/>
      <w:divBdr>
        <w:top w:val="none" w:sz="0" w:space="0" w:color="auto"/>
        <w:left w:val="none" w:sz="0" w:space="0" w:color="auto"/>
        <w:bottom w:val="none" w:sz="0" w:space="0" w:color="auto"/>
        <w:right w:val="none" w:sz="0" w:space="0" w:color="auto"/>
      </w:divBdr>
    </w:div>
    <w:div w:id="1755978065">
      <w:marLeft w:val="0"/>
      <w:marRight w:val="0"/>
      <w:marTop w:val="0"/>
      <w:marBottom w:val="0"/>
      <w:divBdr>
        <w:top w:val="none" w:sz="0" w:space="0" w:color="auto"/>
        <w:left w:val="none" w:sz="0" w:space="0" w:color="auto"/>
        <w:bottom w:val="none" w:sz="0" w:space="0" w:color="auto"/>
        <w:right w:val="none" w:sz="0" w:space="0" w:color="auto"/>
      </w:divBdr>
    </w:div>
    <w:div w:id="1755978066">
      <w:marLeft w:val="0"/>
      <w:marRight w:val="0"/>
      <w:marTop w:val="0"/>
      <w:marBottom w:val="0"/>
      <w:divBdr>
        <w:top w:val="none" w:sz="0" w:space="0" w:color="auto"/>
        <w:left w:val="none" w:sz="0" w:space="0" w:color="auto"/>
        <w:bottom w:val="none" w:sz="0" w:space="0" w:color="auto"/>
        <w:right w:val="none" w:sz="0" w:space="0" w:color="auto"/>
      </w:divBdr>
    </w:div>
    <w:div w:id="1755978067">
      <w:marLeft w:val="0"/>
      <w:marRight w:val="0"/>
      <w:marTop w:val="0"/>
      <w:marBottom w:val="0"/>
      <w:divBdr>
        <w:top w:val="none" w:sz="0" w:space="0" w:color="auto"/>
        <w:left w:val="none" w:sz="0" w:space="0" w:color="auto"/>
        <w:bottom w:val="none" w:sz="0" w:space="0" w:color="auto"/>
        <w:right w:val="none" w:sz="0" w:space="0" w:color="auto"/>
      </w:divBdr>
    </w:div>
    <w:div w:id="1755978068">
      <w:marLeft w:val="0"/>
      <w:marRight w:val="0"/>
      <w:marTop w:val="0"/>
      <w:marBottom w:val="0"/>
      <w:divBdr>
        <w:top w:val="none" w:sz="0" w:space="0" w:color="auto"/>
        <w:left w:val="none" w:sz="0" w:space="0" w:color="auto"/>
        <w:bottom w:val="none" w:sz="0" w:space="0" w:color="auto"/>
        <w:right w:val="none" w:sz="0" w:space="0" w:color="auto"/>
      </w:divBdr>
    </w:div>
    <w:div w:id="1755978069">
      <w:marLeft w:val="0"/>
      <w:marRight w:val="0"/>
      <w:marTop w:val="0"/>
      <w:marBottom w:val="0"/>
      <w:divBdr>
        <w:top w:val="none" w:sz="0" w:space="0" w:color="auto"/>
        <w:left w:val="none" w:sz="0" w:space="0" w:color="auto"/>
        <w:bottom w:val="none" w:sz="0" w:space="0" w:color="auto"/>
        <w:right w:val="none" w:sz="0" w:space="0" w:color="auto"/>
      </w:divBdr>
    </w:div>
    <w:div w:id="1755978070">
      <w:marLeft w:val="0"/>
      <w:marRight w:val="0"/>
      <w:marTop w:val="0"/>
      <w:marBottom w:val="0"/>
      <w:divBdr>
        <w:top w:val="none" w:sz="0" w:space="0" w:color="auto"/>
        <w:left w:val="none" w:sz="0" w:space="0" w:color="auto"/>
        <w:bottom w:val="none" w:sz="0" w:space="0" w:color="auto"/>
        <w:right w:val="none" w:sz="0" w:space="0" w:color="auto"/>
      </w:divBdr>
    </w:div>
    <w:div w:id="1755978071">
      <w:marLeft w:val="0"/>
      <w:marRight w:val="0"/>
      <w:marTop w:val="0"/>
      <w:marBottom w:val="0"/>
      <w:divBdr>
        <w:top w:val="none" w:sz="0" w:space="0" w:color="auto"/>
        <w:left w:val="none" w:sz="0" w:space="0" w:color="auto"/>
        <w:bottom w:val="none" w:sz="0" w:space="0" w:color="auto"/>
        <w:right w:val="none" w:sz="0" w:space="0" w:color="auto"/>
      </w:divBdr>
    </w:div>
    <w:div w:id="1755978072">
      <w:marLeft w:val="0"/>
      <w:marRight w:val="0"/>
      <w:marTop w:val="0"/>
      <w:marBottom w:val="0"/>
      <w:divBdr>
        <w:top w:val="none" w:sz="0" w:space="0" w:color="auto"/>
        <w:left w:val="none" w:sz="0" w:space="0" w:color="auto"/>
        <w:bottom w:val="none" w:sz="0" w:space="0" w:color="auto"/>
        <w:right w:val="none" w:sz="0" w:space="0" w:color="auto"/>
      </w:divBdr>
    </w:div>
    <w:div w:id="1755978073">
      <w:marLeft w:val="0"/>
      <w:marRight w:val="0"/>
      <w:marTop w:val="0"/>
      <w:marBottom w:val="0"/>
      <w:divBdr>
        <w:top w:val="none" w:sz="0" w:space="0" w:color="auto"/>
        <w:left w:val="none" w:sz="0" w:space="0" w:color="auto"/>
        <w:bottom w:val="none" w:sz="0" w:space="0" w:color="auto"/>
        <w:right w:val="none" w:sz="0" w:space="0" w:color="auto"/>
      </w:divBdr>
    </w:div>
    <w:div w:id="1755978074">
      <w:marLeft w:val="0"/>
      <w:marRight w:val="0"/>
      <w:marTop w:val="0"/>
      <w:marBottom w:val="0"/>
      <w:divBdr>
        <w:top w:val="none" w:sz="0" w:space="0" w:color="auto"/>
        <w:left w:val="none" w:sz="0" w:space="0" w:color="auto"/>
        <w:bottom w:val="none" w:sz="0" w:space="0" w:color="auto"/>
        <w:right w:val="none" w:sz="0" w:space="0" w:color="auto"/>
      </w:divBdr>
    </w:div>
    <w:div w:id="1755978075">
      <w:marLeft w:val="0"/>
      <w:marRight w:val="0"/>
      <w:marTop w:val="0"/>
      <w:marBottom w:val="0"/>
      <w:divBdr>
        <w:top w:val="none" w:sz="0" w:space="0" w:color="auto"/>
        <w:left w:val="none" w:sz="0" w:space="0" w:color="auto"/>
        <w:bottom w:val="none" w:sz="0" w:space="0" w:color="auto"/>
        <w:right w:val="none" w:sz="0" w:space="0" w:color="auto"/>
      </w:divBdr>
    </w:div>
    <w:div w:id="1755978076">
      <w:marLeft w:val="0"/>
      <w:marRight w:val="0"/>
      <w:marTop w:val="0"/>
      <w:marBottom w:val="0"/>
      <w:divBdr>
        <w:top w:val="none" w:sz="0" w:space="0" w:color="auto"/>
        <w:left w:val="none" w:sz="0" w:space="0" w:color="auto"/>
        <w:bottom w:val="none" w:sz="0" w:space="0" w:color="auto"/>
        <w:right w:val="none" w:sz="0" w:space="0" w:color="auto"/>
      </w:divBdr>
    </w:div>
    <w:div w:id="1755978077">
      <w:marLeft w:val="0"/>
      <w:marRight w:val="0"/>
      <w:marTop w:val="0"/>
      <w:marBottom w:val="0"/>
      <w:divBdr>
        <w:top w:val="none" w:sz="0" w:space="0" w:color="auto"/>
        <w:left w:val="none" w:sz="0" w:space="0" w:color="auto"/>
        <w:bottom w:val="none" w:sz="0" w:space="0" w:color="auto"/>
        <w:right w:val="none" w:sz="0" w:space="0" w:color="auto"/>
      </w:divBdr>
    </w:div>
    <w:div w:id="1755978078">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1755978081">
      <w:marLeft w:val="0"/>
      <w:marRight w:val="0"/>
      <w:marTop w:val="0"/>
      <w:marBottom w:val="0"/>
      <w:divBdr>
        <w:top w:val="none" w:sz="0" w:space="0" w:color="auto"/>
        <w:left w:val="none" w:sz="0" w:space="0" w:color="auto"/>
        <w:bottom w:val="none" w:sz="0" w:space="0" w:color="auto"/>
        <w:right w:val="none" w:sz="0" w:space="0" w:color="auto"/>
      </w:divBdr>
    </w:div>
    <w:div w:id="1755978082">
      <w:marLeft w:val="0"/>
      <w:marRight w:val="0"/>
      <w:marTop w:val="0"/>
      <w:marBottom w:val="0"/>
      <w:divBdr>
        <w:top w:val="none" w:sz="0" w:space="0" w:color="auto"/>
        <w:left w:val="none" w:sz="0" w:space="0" w:color="auto"/>
        <w:bottom w:val="none" w:sz="0" w:space="0" w:color="auto"/>
        <w:right w:val="none" w:sz="0" w:space="0" w:color="auto"/>
      </w:divBdr>
    </w:div>
    <w:div w:id="1755978083">
      <w:marLeft w:val="0"/>
      <w:marRight w:val="0"/>
      <w:marTop w:val="0"/>
      <w:marBottom w:val="0"/>
      <w:divBdr>
        <w:top w:val="none" w:sz="0" w:space="0" w:color="auto"/>
        <w:left w:val="none" w:sz="0" w:space="0" w:color="auto"/>
        <w:bottom w:val="none" w:sz="0" w:space="0" w:color="auto"/>
        <w:right w:val="none" w:sz="0" w:space="0" w:color="auto"/>
      </w:divBdr>
    </w:div>
    <w:div w:id="1755978084">
      <w:marLeft w:val="0"/>
      <w:marRight w:val="0"/>
      <w:marTop w:val="0"/>
      <w:marBottom w:val="0"/>
      <w:divBdr>
        <w:top w:val="none" w:sz="0" w:space="0" w:color="auto"/>
        <w:left w:val="none" w:sz="0" w:space="0" w:color="auto"/>
        <w:bottom w:val="none" w:sz="0" w:space="0" w:color="auto"/>
        <w:right w:val="none" w:sz="0" w:space="0" w:color="auto"/>
      </w:divBdr>
      <w:divsChild>
        <w:div w:id="1755978181">
          <w:marLeft w:val="0"/>
          <w:marRight w:val="0"/>
          <w:marTop w:val="0"/>
          <w:marBottom w:val="0"/>
          <w:divBdr>
            <w:top w:val="none" w:sz="0" w:space="0" w:color="auto"/>
            <w:left w:val="none" w:sz="0" w:space="0" w:color="auto"/>
            <w:bottom w:val="none" w:sz="0" w:space="0" w:color="auto"/>
            <w:right w:val="none" w:sz="0" w:space="0" w:color="auto"/>
          </w:divBdr>
        </w:div>
      </w:divsChild>
    </w:div>
    <w:div w:id="1755978085">
      <w:marLeft w:val="0"/>
      <w:marRight w:val="0"/>
      <w:marTop w:val="0"/>
      <w:marBottom w:val="0"/>
      <w:divBdr>
        <w:top w:val="none" w:sz="0" w:space="0" w:color="auto"/>
        <w:left w:val="none" w:sz="0" w:space="0" w:color="auto"/>
        <w:bottom w:val="none" w:sz="0" w:space="0" w:color="auto"/>
        <w:right w:val="none" w:sz="0" w:space="0" w:color="auto"/>
      </w:divBdr>
    </w:div>
    <w:div w:id="1755978086">
      <w:marLeft w:val="0"/>
      <w:marRight w:val="0"/>
      <w:marTop w:val="0"/>
      <w:marBottom w:val="0"/>
      <w:divBdr>
        <w:top w:val="none" w:sz="0" w:space="0" w:color="auto"/>
        <w:left w:val="none" w:sz="0" w:space="0" w:color="auto"/>
        <w:bottom w:val="none" w:sz="0" w:space="0" w:color="auto"/>
        <w:right w:val="none" w:sz="0" w:space="0" w:color="auto"/>
      </w:divBdr>
    </w:div>
    <w:div w:id="1755978087">
      <w:marLeft w:val="0"/>
      <w:marRight w:val="0"/>
      <w:marTop w:val="0"/>
      <w:marBottom w:val="0"/>
      <w:divBdr>
        <w:top w:val="none" w:sz="0" w:space="0" w:color="auto"/>
        <w:left w:val="none" w:sz="0" w:space="0" w:color="auto"/>
        <w:bottom w:val="none" w:sz="0" w:space="0" w:color="auto"/>
        <w:right w:val="none" w:sz="0" w:space="0" w:color="auto"/>
      </w:divBdr>
    </w:div>
    <w:div w:id="1755978088">
      <w:marLeft w:val="0"/>
      <w:marRight w:val="0"/>
      <w:marTop w:val="0"/>
      <w:marBottom w:val="0"/>
      <w:divBdr>
        <w:top w:val="none" w:sz="0" w:space="0" w:color="auto"/>
        <w:left w:val="none" w:sz="0" w:space="0" w:color="auto"/>
        <w:bottom w:val="none" w:sz="0" w:space="0" w:color="auto"/>
        <w:right w:val="none" w:sz="0" w:space="0" w:color="auto"/>
      </w:divBdr>
    </w:div>
    <w:div w:id="1755978089">
      <w:marLeft w:val="0"/>
      <w:marRight w:val="0"/>
      <w:marTop w:val="0"/>
      <w:marBottom w:val="0"/>
      <w:divBdr>
        <w:top w:val="none" w:sz="0" w:space="0" w:color="auto"/>
        <w:left w:val="none" w:sz="0" w:space="0" w:color="auto"/>
        <w:bottom w:val="none" w:sz="0" w:space="0" w:color="auto"/>
        <w:right w:val="none" w:sz="0" w:space="0" w:color="auto"/>
      </w:divBdr>
    </w:div>
    <w:div w:id="1755978091">
      <w:marLeft w:val="0"/>
      <w:marRight w:val="0"/>
      <w:marTop w:val="0"/>
      <w:marBottom w:val="0"/>
      <w:divBdr>
        <w:top w:val="none" w:sz="0" w:space="0" w:color="auto"/>
        <w:left w:val="none" w:sz="0" w:space="0" w:color="auto"/>
        <w:bottom w:val="none" w:sz="0" w:space="0" w:color="auto"/>
        <w:right w:val="none" w:sz="0" w:space="0" w:color="auto"/>
      </w:divBdr>
    </w:div>
    <w:div w:id="1755978092">
      <w:marLeft w:val="0"/>
      <w:marRight w:val="0"/>
      <w:marTop w:val="0"/>
      <w:marBottom w:val="0"/>
      <w:divBdr>
        <w:top w:val="none" w:sz="0" w:space="0" w:color="auto"/>
        <w:left w:val="none" w:sz="0" w:space="0" w:color="auto"/>
        <w:bottom w:val="none" w:sz="0" w:space="0" w:color="auto"/>
        <w:right w:val="none" w:sz="0" w:space="0" w:color="auto"/>
      </w:divBdr>
    </w:div>
    <w:div w:id="1755978093">
      <w:marLeft w:val="0"/>
      <w:marRight w:val="0"/>
      <w:marTop w:val="0"/>
      <w:marBottom w:val="0"/>
      <w:divBdr>
        <w:top w:val="none" w:sz="0" w:space="0" w:color="auto"/>
        <w:left w:val="none" w:sz="0" w:space="0" w:color="auto"/>
        <w:bottom w:val="none" w:sz="0" w:space="0" w:color="auto"/>
        <w:right w:val="none" w:sz="0" w:space="0" w:color="auto"/>
      </w:divBdr>
    </w:div>
    <w:div w:id="1755978094">
      <w:marLeft w:val="0"/>
      <w:marRight w:val="0"/>
      <w:marTop w:val="0"/>
      <w:marBottom w:val="0"/>
      <w:divBdr>
        <w:top w:val="none" w:sz="0" w:space="0" w:color="auto"/>
        <w:left w:val="none" w:sz="0" w:space="0" w:color="auto"/>
        <w:bottom w:val="none" w:sz="0" w:space="0" w:color="auto"/>
        <w:right w:val="none" w:sz="0" w:space="0" w:color="auto"/>
      </w:divBdr>
    </w:div>
    <w:div w:id="1755978095">
      <w:marLeft w:val="0"/>
      <w:marRight w:val="0"/>
      <w:marTop w:val="0"/>
      <w:marBottom w:val="0"/>
      <w:divBdr>
        <w:top w:val="none" w:sz="0" w:space="0" w:color="auto"/>
        <w:left w:val="none" w:sz="0" w:space="0" w:color="auto"/>
        <w:bottom w:val="none" w:sz="0" w:space="0" w:color="auto"/>
        <w:right w:val="none" w:sz="0" w:space="0" w:color="auto"/>
      </w:divBdr>
    </w:div>
    <w:div w:id="1755978096">
      <w:marLeft w:val="0"/>
      <w:marRight w:val="0"/>
      <w:marTop w:val="0"/>
      <w:marBottom w:val="0"/>
      <w:divBdr>
        <w:top w:val="none" w:sz="0" w:space="0" w:color="auto"/>
        <w:left w:val="none" w:sz="0" w:space="0" w:color="auto"/>
        <w:bottom w:val="none" w:sz="0" w:space="0" w:color="auto"/>
        <w:right w:val="none" w:sz="0" w:space="0" w:color="auto"/>
      </w:divBdr>
    </w:div>
    <w:div w:id="1755978097">
      <w:marLeft w:val="0"/>
      <w:marRight w:val="0"/>
      <w:marTop w:val="0"/>
      <w:marBottom w:val="0"/>
      <w:divBdr>
        <w:top w:val="none" w:sz="0" w:space="0" w:color="auto"/>
        <w:left w:val="none" w:sz="0" w:space="0" w:color="auto"/>
        <w:bottom w:val="none" w:sz="0" w:space="0" w:color="auto"/>
        <w:right w:val="none" w:sz="0" w:space="0" w:color="auto"/>
      </w:divBdr>
    </w:div>
    <w:div w:id="1755978099">
      <w:marLeft w:val="0"/>
      <w:marRight w:val="0"/>
      <w:marTop w:val="0"/>
      <w:marBottom w:val="0"/>
      <w:divBdr>
        <w:top w:val="none" w:sz="0" w:space="0" w:color="auto"/>
        <w:left w:val="none" w:sz="0" w:space="0" w:color="auto"/>
        <w:bottom w:val="none" w:sz="0" w:space="0" w:color="auto"/>
        <w:right w:val="none" w:sz="0" w:space="0" w:color="auto"/>
      </w:divBdr>
    </w:div>
    <w:div w:id="1755978100">
      <w:marLeft w:val="0"/>
      <w:marRight w:val="0"/>
      <w:marTop w:val="0"/>
      <w:marBottom w:val="0"/>
      <w:divBdr>
        <w:top w:val="none" w:sz="0" w:space="0" w:color="auto"/>
        <w:left w:val="none" w:sz="0" w:space="0" w:color="auto"/>
        <w:bottom w:val="none" w:sz="0" w:space="0" w:color="auto"/>
        <w:right w:val="none" w:sz="0" w:space="0" w:color="auto"/>
      </w:divBdr>
    </w:div>
    <w:div w:id="1755978101">
      <w:marLeft w:val="0"/>
      <w:marRight w:val="0"/>
      <w:marTop w:val="0"/>
      <w:marBottom w:val="0"/>
      <w:divBdr>
        <w:top w:val="none" w:sz="0" w:space="0" w:color="auto"/>
        <w:left w:val="none" w:sz="0" w:space="0" w:color="auto"/>
        <w:bottom w:val="none" w:sz="0" w:space="0" w:color="auto"/>
        <w:right w:val="none" w:sz="0" w:space="0" w:color="auto"/>
      </w:divBdr>
    </w:div>
    <w:div w:id="1755978102">
      <w:marLeft w:val="0"/>
      <w:marRight w:val="0"/>
      <w:marTop w:val="0"/>
      <w:marBottom w:val="0"/>
      <w:divBdr>
        <w:top w:val="none" w:sz="0" w:space="0" w:color="auto"/>
        <w:left w:val="none" w:sz="0" w:space="0" w:color="auto"/>
        <w:bottom w:val="none" w:sz="0" w:space="0" w:color="auto"/>
        <w:right w:val="none" w:sz="0" w:space="0" w:color="auto"/>
      </w:divBdr>
    </w:div>
    <w:div w:id="1755978103">
      <w:marLeft w:val="0"/>
      <w:marRight w:val="0"/>
      <w:marTop w:val="0"/>
      <w:marBottom w:val="0"/>
      <w:divBdr>
        <w:top w:val="none" w:sz="0" w:space="0" w:color="auto"/>
        <w:left w:val="none" w:sz="0" w:space="0" w:color="auto"/>
        <w:bottom w:val="none" w:sz="0" w:space="0" w:color="auto"/>
        <w:right w:val="none" w:sz="0" w:space="0" w:color="auto"/>
      </w:divBdr>
    </w:div>
    <w:div w:id="1755978104">
      <w:marLeft w:val="0"/>
      <w:marRight w:val="0"/>
      <w:marTop w:val="0"/>
      <w:marBottom w:val="0"/>
      <w:divBdr>
        <w:top w:val="none" w:sz="0" w:space="0" w:color="auto"/>
        <w:left w:val="none" w:sz="0" w:space="0" w:color="auto"/>
        <w:bottom w:val="none" w:sz="0" w:space="0" w:color="auto"/>
        <w:right w:val="none" w:sz="0" w:space="0" w:color="auto"/>
      </w:divBdr>
    </w:div>
    <w:div w:id="1755978105">
      <w:marLeft w:val="0"/>
      <w:marRight w:val="0"/>
      <w:marTop w:val="0"/>
      <w:marBottom w:val="0"/>
      <w:divBdr>
        <w:top w:val="none" w:sz="0" w:space="0" w:color="auto"/>
        <w:left w:val="none" w:sz="0" w:space="0" w:color="auto"/>
        <w:bottom w:val="none" w:sz="0" w:space="0" w:color="auto"/>
        <w:right w:val="none" w:sz="0" w:space="0" w:color="auto"/>
      </w:divBdr>
    </w:div>
    <w:div w:id="1755978106">
      <w:marLeft w:val="0"/>
      <w:marRight w:val="0"/>
      <w:marTop w:val="0"/>
      <w:marBottom w:val="0"/>
      <w:divBdr>
        <w:top w:val="none" w:sz="0" w:space="0" w:color="auto"/>
        <w:left w:val="none" w:sz="0" w:space="0" w:color="auto"/>
        <w:bottom w:val="none" w:sz="0" w:space="0" w:color="auto"/>
        <w:right w:val="none" w:sz="0" w:space="0" w:color="auto"/>
      </w:divBdr>
    </w:div>
    <w:div w:id="1755978107">
      <w:marLeft w:val="0"/>
      <w:marRight w:val="0"/>
      <w:marTop w:val="0"/>
      <w:marBottom w:val="0"/>
      <w:divBdr>
        <w:top w:val="none" w:sz="0" w:space="0" w:color="auto"/>
        <w:left w:val="none" w:sz="0" w:space="0" w:color="auto"/>
        <w:bottom w:val="none" w:sz="0" w:space="0" w:color="auto"/>
        <w:right w:val="none" w:sz="0" w:space="0" w:color="auto"/>
      </w:divBdr>
    </w:div>
    <w:div w:id="1755978108">
      <w:marLeft w:val="0"/>
      <w:marRight w:val="0"/>
      <w:marTop w:val="0"/>
      <w:marBottom w:val="0"/>
      <w:divBdr>
        <w:top w:val="none" w:sz="0" w:space="0" w:color="auto"/>
        <w:left w:val="none" w:sz="0" w:space="0" w:color="auto"/>
        <w:bottom w:val="none" w:sz="0" w:space="0" w:color="auto"/>
        <w:right w:val="none" w:sz="0" w:space="0" w:color="auto"/>
      </w:divBdr>
    </w:div>
    <w:div w:id="1755978110">
      <w:marLeft w:val="0"/>
      <w:marRight w:val="0"/>
      <w:marTop w:val="0"/>
      <w:marBottom w:val="0"/>
      <w:divBdr>
        <w:top w:val="none" w:sz="0" w:space="0" w:color="auto"/>
        <w:left w:val="none" w:sz="0" w:space="0" w:color="auto"/>
        <w:bottom w:val="none" w:sz="0" w:space="0" w:color="auto"/>
        <w:right w:val="none" w:sz="0" w:space="0" w:color="auto"/>
      </w:divBdr>
    </w:div>
    <w:div w:id="1755978111">
      <w:marLeft w:val="0"/>
      <w:marRight w:val="0"/>
      <w:marTop w:val="0"/>
      <w:marBottom w:val="0"/>
      <w:divBdr>
        <w:top w:val="none" w:sz="0" w:space="0" w:color="auto"/>
        <w:left w:val="none" w:sz="0" w:space="0" w:color="auto"/>
        <w:bottom w:val="none" w:sz="0" w:space="0" w:color="auto"/>
        <w:right w:val="none" w:sz="0" w:space="0" w:color="auto"/>
      </w:divBdr>
    </w:div>
    <w:div w:id="1755978112">
      <w:marLeft w:val="0"/>
      <w:marRight w:val="0"/>
      <w:marTop w:val="0"/>
      <w:marBottom w:val="0"/>
      <w:divBdr>
        <w:top w:val="none" w:sz="0" w:space="0" w:color="auto"/>
        <w:left w:val="none" w:sz="0" w:space="0" w:color="auto"/>
        <w:bottom w:val="none" w:sz="0" w:space="0" w:color="auto"/>
        <w:right w:val="none" w:sz="0" w:space="0" w:color="auto"/>
      </w:divBdr>
    </w:div>
    <w:div w:id="1755978113">
      <w:marLeft w:val="0"/>
      <w:marRight w:val="0"/>
      <w:marTop w:val="0"/>
      <w:marBottom w:val="0"/>
      <w:divBdr>
        <w:top w:val="none" w:sz="0" w:space="0" w:color="auto"/>
        <w:left w:val="none" w:sz="0" w:space="0" w:color="auto"/>
        <w:bottom w:val="none" w:sz="0" w:space="0" w:color="auto"/>
        <w:right w:val="none" w:sz="0" w:space="0" w:color="auto"/>
      </w:divBdr>
    </w:div>
    <w:div w:id="1755978114">
      <w:marLeft w:val="0"/>
      <w:marRight w:val="0"/>
      <w:marTop w:val="0"/>
      <w:marBottom w:val="0"/>
      <w:divBdr>
        <w:top w:val="none" w:sz="0" w:space="0" w:color="auto"/>
        <w:left w:val="none" w:sz="0" w:space="0" w:color="auto"/>
        <w:bottom w:val="none" w:sz="0" w:space="0" w:color="auto"/>
        <w:right w:val="none" w:sz="0" w:space="0" w:color="auto"/>
      </w:divBdr>
    </w:div>
    <w:div w:id="1755978115">
      <w:marLeft w:val="0"/>
      <w:marRight w:val="0"/>
      <w:marTop w:val="0"/>
      <w:marBottom w:val="0"/>
      <w:divBdr>
        <w:top w:val="none" w:sz="0" w:space="0" w:color="auto"/>
        <w:left w:val="none" w:sz="0" w:space="0" w:color="auto"/>
        <w:bottom w:val="none" w:sz="0" w:space="0" w:color="auto"/>
        <w:right w:val="none" w:sz="0" w:space="0" w:color="auto"/>
      </w:divBdr>
    </w:div>
    <w:div w:id="1755978116">
      <w:marLeft w:val="0"/>
      <w:marRight w:val="0"/>
      <w:marTop w:val="0"/>
      <w:marBottom w:val="0"/>
      <w:divBdr>
        <w:top w:val="none" w:sz="0" w:space="0" w:color="auto"/>
        <w:left w:val="none" w:sz="0" w:space="0" w:color="auto"/>
        <w:bottom w:val="none" w:sz="0" w:space="0" w:color="auto"/>
        <w:right w:val="none" w:sz="0" w:space="0" w:color="auto"/>
      </w:divBdr>
    </w:div>
    <w:div w:id="1755978117">
      <w:marLeft w:val="0"/>
      <w:marRight w:val="0"/>
      <w:marTop w:val="0"/>
      <w:marBottom w:val="0"/>
      <w:divBdr>
        <w:top w:val="none" w:sz="0" w:space="0" w:color="auto"/>
        <w:left w:val="none" w:sz="0" w:space="0" w:color="auto"/>
        <w:bottom w:val="none" w:sz="0" w:space="0" w:color="auto"/>
        <w:right w:val="none" w:sz="0" w:space="0" w:color="auto"/>
      </w:divBdr>
    </w:div>
    <w:div w:id="1755978118">
      <w:marLeft w:val="0"/>
      <w:marRight w:val="0"/>
      <w:marTop w:val="0"/>
      <w:marBottom w:val="0"/>
      <w:divBdr>
        <w:top w:val="none" w:sz="0" w:space="0" w:color="auto"/>
        <w:left w:val="none" w:sz="0" w:space="0" w:color="auto"/>
        <w:bottom w:val="none" w:sz="0" w:space="0" w:color="auto"/>
        <w:right w:val="none" w:sz="0" w:space="0" w:color="auto"/>
      </w:divBdr>
    </w:div>
    <w:div w:id="1755978119">
      <w:marLeft w:val="0"/>
      <w:marRight w:val="0"/>
      <w:marTop w:val="0"/>
      <w:marBottom w:val="0"/>
      <w:divBdr>
        <w:top w:val="none" w:sz="0" w:space="0" w:color="auto"/>
        <w:left w:val="none" w:sz="0" w:space="0" w:color="auto"/>
        <w:bottom w:val="none" w:sz="0" w:space="0" w:color="auto"/>
        <w:right w:val="none" w:sz="0" w:space="0" w:color="auto"/>
      </w:divBdr>
    </w:div>
    <w:div w:id="1755978120">
      <w:marLeft w:val="0"/>
      <w:marRight w:val="0"/>
      <w:marTop w:val="0"/>
      <w:marBottom w:val="0"/>
      <w:divBdr>
        <w:top w:val="none" w:sz="0" w:space="0" w:color="auto"/>
        <w:left w:val="none" w:sz="0" w:space="0" w:color="auto"/>
        <w:bottom w:val="none" w:sz="0" w:space="0" w:color="auto"/>
        <w:right w:val="none" w:sz="0" w:space="0" w:color="auto"/>
      </w:divBdr>
    </w:div>
    <w:div w:id="1755978121">
      <w:marLeft w:val="0"/>
      <w:marRight w:val="0"/>
      <w:marTop w:val="0"/>
      <w:marBottom w:val="0"/>
      <w:divBdr>
        <w:top w:val="none" w:sz="0" w:space="0" w:color="auto"/>
        <w:left w:val="none" w:sz="0" w:space="0" w:color="auto"/>
        <w:bottom w:val="none" w:sz="0" w:space="0" w:color="auto"/>
        <w:right w:val="none" w:sz="0" w:space="0" w:color="auto"/>
      </w:divBdr>
    </w:div>
    <w:div w:id="1755978122">
      <w:marLeft w:val="0"/>
      <w:marRight w:val="0"/>
      <w:marTop w:val="0"/>
      <w:marBottom w:val="0"/>
      <w:divBdr>
        <w:top w:val="none" w:sz="0" w:space="0" w:color="auto"/>
        <w:left w:val="none" w:sz="0" w:space="0" w:color="auto"/>
        <w:bottom w:val="none" w:sz="0" w:space="0" w:color="auto"/>
        <w:right w:val="none" w:sz="0" w:space="0" w:color="auto"/>
      </w:divBdr>
    </w:div>
    <w:div w:id="1755978123">
      <w:marLeft w:val="0"/>
      <w:marRight w:val="0"/>
      <w:marTop w:val="0"/>
      <w:marBottom w:val="0"/>
      <w:divBdr>
        <w:top w:val="none" w:sz="0" w:space="0" w:color="auto"/>
        <w:left w:val="none" w:sz="0" w:space="0" w:color="auto"/>
        <w:bottom w:val="none" w:sz="0" w:space="0" w:color="auto"/>
        <w:right w:val="none" w:sz="0" w:space="0" w:color="auto"/>
      </w:divBdr>
    </w:div>
    <w:div w:id="1755978124">
      <w:marLeft w:val="0"/>
      <w:marRight w:val="0"/>
      <w:marTop w:val="0"/>
      <w:marBottom w:val="0"/>
      <w:divBdr>
        <w:top w:val="none" w:sz="0" w:space="0" w:color="auto"/>
        <w:left w:val="none" w:sz="0" w:space="0" w:color="auto"/>
        <w:bottom w:val="none" w:sz="0" w:space="0" w:color="auto"/>
        <w:right w:val="none" w:sz="0" w:space="0" w:color="auto"/>
      </w:divBdr>
    </w:div>
    <w:div w:id="1755978127">
      <w:marLeft w:val="0"/>
      <w:marRight w:val="0"/>
      <w:marTop w:val="0"/>
      <w:marBottom w:val="0"/>
      <w:divBdr>
        <w:top w:val="none" w:sz="0" w:space="0" w:color="auto"/>
        <w:left w:val="none" w:sz="0" w:space="0" w:color="auto"/>
        <w:bottom w:val="none" w:sz="0" w:space="0" w:color="auto"/>
        <w:right w:val="none" w:sz="0" w:space="0" w:color="auto"/>
      </w:divBdr>
    </w:div>
    <w:div w:id="1755978128">
      <w:marLeft w:val="0"/>
      <w:marRight w:val="0"/>
      <w:marTop w:val="0"/>
      <w:marBottom w:val="0"/>
      <w:divBdr>
        <w:top w:val="none" w:sz="0" w:space="0" w:color="auto"/>
        <w:left w:val="none" w:sz="0" w:space="0" w:color="auto"/>
        <w:bottom w:val="none" w:sz="0" w:space="0" w:color="auto"/>
        <w:right w:val="none" w:sz="0" w:space="0" w:color="auto"/>
      </w:divBdr>
      <w:divsChild>
        <w:div w:id="1755978205">
          <w:marLeft w:val="0"/>
          <w:marRight w:val="0"/>
          <w:marTop w:val="0"/>
          <w:marBottom w:val="0"/>
          <w:divBdr>
            <w:top w:val="none" w:sz="0" w:space="0" w:color="auto"/>
            <w:left w:val="none" w:sz="0" w:space="0" w:color="auto"/>
            <w:bottom w:val="none" w:sz="0" w:space="0" w:color="auto"/>
            <w:right w:val="none" w:sz="0" w:space="0" w:color="auto"/>
          </w:divBdr>
        </w:div>
      </w:divsChild>
    </w:div>
    <w:div w:id="1755978129">
      <w:marLeft w:val="0"/>
      <w:marRight w:val="0"/>
      <w:marTop w:val="0"/>
      <w:marBottom w:val="0"/>
      <w:divBdr>
        <w:top w:val="none" w:sz="0" w:space="0" w:color="auto"/>
        <w:left w:val="none" w:sz="0" w:space="0" w:color="auto"/>
        <w:bottom w:val="none" w:sz="0" w:space="0" w:color="auto"/>
        <w:right w:val="none" w:sz="0" w:space="0" w:color="auto"/>
      </w:divBdr>
    </w:div>
    <w:div w:id="1755978130">
      <w:marLeft w:val="0"/>
      <w:marRight w:val="0"/>
      <w:marTop w:val="0"/>
      <w:marBottom w:val="0"/>
      <w:divBdr>
        <w:top w:val="none" w:sz="0" w:space="0" w:color="auto"/>
        <w:left w:val="none" w:sz="0" w:space="0" w:color="auto"/>
        <w:bottom w:val="none" w:sz="0" w:space="0" w:color="auto"/>
        <w:right w:val="none" w:sz="0" w:space="0" w:color="auto"/>
      </w:divBdr>
    </w:div>
    <w:div w:id="1755978131">
      <w:marLeft w:val="0"/>
      <w:marRight w:val="0"/>
      <w:marTop w:val="0"/>
      <w:marBottom w:val="0"/>
      <w:divBdr>
        <w:top w:val="none" w:sz="0" w:space="0" w:color="auto"/>
        <w:left w:val="none" w:sz="0" w:space="0" w:color="auto"/>
        <w:bottom w:val="none" w:sz="0" w:space="0" w:color="auto"/>
        <w:right w:val="none" w:sz="0" w:space="0" w:color="auto"/>
      </w:divBdr>
    </w:div>
    <w:div w:id="1755978132">
      <w:marLeft w:val="0"/>
      <w:marRight w:val="0"/>
      <w:marTop w:val="0"/>
      <w:marBottom w:val="0"/>
      <w:divBdr>
        <w:top w:val="none" w:sz="0" w:space="0" w:color="auto"/>
        <w:left w:val="none" w:sz="0" w:space="0" w:color="auto"/>
        <w:bottom w:val="none" w:sz="0" w:space="0" w:color="auto"/>
        <w:right w:val="none" w:sz="0" w:space="0" w:color="auto"/>
      </w:divBdr>
    </w:div>
    <w:div w:id="1755978133">
      <w:marLeft w:val="0"/>
      <w:marRight w:val="0"/>
      <w:marTop w:val="0"/>
      <w:marBottom w:val="0"/>
      <w:divBdr>
        <w:top w:val="none" w:sz="0" w:space="0" w:color="auto"/>
        <w:left w:val="none" w:sz="0" w:space="0" w:color="auto"/>
        <w:bottom w:val="none" w:sz="0" w:space="0" w:color="auto"/>
        <w:right w:val="none" w:sz="0" w:space="0" w:color="auto"/>
      </w:divBdr>
    </w:div>
    <w:div w:id="1755978134">
      <w:marLeft w:val="0"/>
      <w:marRight w:val="0"/>
      <w:marTop w:val="0"/>
      <w:marBottom w:val="0"/>
      <w:divBdr>
        <w:top w:val="none" w:sz="0" w:space="0" w:color="auto"/>
        <w:left w:val="none" w:sz="0" w:space="0" w:color="auto"/>
        <w:bottom w:val="none" w:sz="0" w:space="0" w:color="auto"/>
        <w:right w:val="none" w:sz="0" w:space="0" w:color="auto"/>
      </w:divBdr>
    </w:div>
    <w:div w:id="1755978135">
      <w:marLeft w:val="0"/>
      <w:marRight w:val="0"/>
      <w:marTop w:val="0"/>
      <w:marBottom w:val="0"/>
      <w:divBdr>
        <w:top w:val="none" w:sz="0" w:space="0" w:color="auto"/>
        <w:left w:val="none" w:sz="0" w:space="0" w:color="auto"/>
        <w:bottom w:val="none" w:sz="0" w:space="0" w:color="auto"/>
        <w:right w:val="none" w:sz="0" w:space="0" w:color="auto"/>
      </w:divBdr>
      <w:divsChild>
        <w:div w:id="1755978109">
          <w:marLeft w:val="0"/>
          <w:marRight w:val="0"/>
          <w:marTop w:val="0"/>
          <w:marBottom w:val="0"/>
          <w:divBdr>
            <w:top w:val="none" w:sz="0" w:space="0" w:color="auto"/>
            <w:left w:val="none" w:sz="0" w:space="0" w:color="auto"/>
            <w:bottom w:val="none" w:sz="0" w:space="0" w:color="auto"/>
            <w:right w:val="none" w:sz="0" w:space="0" w:color="auto"/>
          </w:divBdr>
        </w:div>
      </w:divsChild>
    </w:div>
    <w:div w:id="1755978136">
      <w:marLeft w:val="0"/>
      <w:marRight w:val="0"/>
      <w:marTop w:val="0"/>
      <w:marBottom w:val="0"/>
      <w:divBdr>
        <w:top w:val="none" w:sz="0" w:space="0" w:color="auto"/>
        <w:left w:val="none" w:sz="0" w:space="0" w:color="auto"/>
        <w:bottom w:val="none" w:sz="0" w:space="0" w:color="auto"/>
        <w:right w:val="none" w:sz="0" w:space="0" w:color="auto"/>
      </w:divBdr>
      <w:divsChild>
        <w:div w:id="1755978062">
          <w:marLeft w:val="0"/>
          <w:marRight w:val="0"/>
          <w:marTop w:val="0"/>
          <w:marBottom w:val="0"/>
          <w:divBdr>
            <w:top w:val="none" w:sz="0" w:space="0" w:color="auto"/>
            <w:left w:val="none" w:sz="0" w:space="0" w:color="auto"/>
            <w:bottom w:val="none" w:sz="0" w:space="0" w:color="auto"/>
            <w:right w:val="none" w:sz="0" w:space="0" w:color="auto"/>
          </w:divBdr>
          <w:divsChild>
            <w:div w:id="1755977985">
              <w:marLeft w:val="0"/>
              <w:marRight w:val="0"/>
              <w:marTop w:val="0"/>
              <w:marBottom w:val="0"/>
              <w:divBdr>
                <w:top w:val="none" w:sz="0" w:space="0" w:color="auto"/>
                <w:left w:val="none" w:sz="0" w:space="0" w:color="auto"/>
                <w:bottom w:val="none" w:sz="0" w:space="0" w:color="auto"/>
                <w:right w:val="none" w:sz="0" w:space="0" w:color="auto"/>
              </w:divBdr>
            </w:div>
            <w:div w:id="17559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8137">
      <w:marLeft w:val="0"/>
      <w:marRight w:val="0"/>
      <w:marTop w:val="0"/>
      <w:marBottom w:val="0"/>
      <w:divBdr>
        <w:top w:val="none" w:sz="0" w:space="0" w:color="auto"/>
        <w:left w:val="none" w:sz="0" w:space="0" w:color="auto"/>
        <w:bottom w:val="none" w:sz="0" w:space="0" w:color="auto"/>
        <w:right w:val="none" w:sz="0" w:space="0" w:color="auto"/>
      </w:divBdr>
    </w:div>
    <w:div w:id="1755978138">
      <w:marLeft w:val="0"/>
      <w:marRight w:val="0"/>
      <w:marTop w:val="0"/>
      <w:marBottom w:val="0"/>
      <w:divBdr>
        <w:top w:val="none" w:sz="0" w:space="0" w:color="auto"/>
        <w:left w:val="none" w:sz="0" w:space="0" w:color="auto"/>
        <w:bottom w:val="none" w:sz="0" w:space="0" w:color="auto"/>
        <w:right w:val="none" w:sz="0" w:space="0" w:color="auto"/>
      </w:divBdr>
    </w:div>
    <w:div w:id="1755978139">
      <w:marLeft w:val="0"/>
      <w:marRight w:val="0"/>
      <w:marTop w:val="0"/>
      <w:marBottom w:val="0"/>
      <w:divBdr>
        <w:top w:val="none" w:sz="0" w:space="0" w:color="auto"/>
        <w:left w:val="none" w:sz="0" w:space="0" w:color="auto"/>
        <w:bottom w:val="none" w:sz="0" w:space="0" w:color="auto"/>
        <w:right w:val="none" w:sz="0" w:space="0" w:color="auto"/>
      </w:divBdr>
    </w:div>
    <w:div w:id="1755978140">
      <w:marLeft w:val="0"/>
      <w:marRight w:val="0"/>
      <w:marTop w:val="0"/>
      <w:marBottom w:val="0"/>
      <w:divBdr>
        <w:top w:val="none" w:sz="0" w:space="0" w:color="auto"/>
        <w:left w:val="none" w:sz="0" w:space="0" w:color="auto"/>
        <w:bottom w:val="none" w:sz="0" w:space="0" w:color="auto"/>
        <w:right w:val="none" w:sz="0" w:space="0" w:color="auto"/>
      </w:divBdr>
    </w:div>
    <w:div w:id="1755978141">
      <w:marLeft w:val="0"/>
      <w:marRight w:val="0"/>
      <w:marTop w:val="0"/>
      <w:marBottom w:val="0"/>
      <w:divBdr>
        <w:top w:val="none" w:sz="0" w:space="0" w:color="auto"/>
        <w:left w:val="none" w:sz="0" w:space="0" w:color="auto"/>
        <w:bottom w:val="none" w:sz="0" w:space="0" w:color="auto"/>
        <w:right w:val="none" w:sz="0" w:space="0" w:color="auto"/>
      </w:divBdr>
    </w:div>
    <w:div w:id="1755978142">
      <w:marLeft w:val="0"/>
      <w:marRight w:val="0"/>
      <w:marTop w:val="0"/>
      <w:marBottom w:val="0"/>
      <w:divBdr>
        <w:top w:val="none" w:sz="0" w:space="0" w:color="auto"/>
        <w:left w:val="none" w:sz="0" w:space="0" w:color="auto"/>
        <w:bottom w:val="none" w:sz="0" w:space="0" w:color="auto"/>
        <w:right w:val="none" w:sz="0" w:space="0" w:color="auto"/>
      </w:divBdr>
    </w:div>
    <w:div w:id="1755978143">
      <w:marLeft w:val="0"/>
      <w:marRight w:val="0"/>
      <w:marTop w:val="0"/>
      <w:marBottom w:val="0"/>
      <w:divBdr>
        <w:top w:val="none" w:sz="0" w:space="0" w:color="auto"/>
        <w:left w:val="none" w:sz="0" w:space="0" w:color="auto"/>
        <w:bottom w:val="none" w:sz="0" w:space="0" w:color="auto"/>
        <w:right w:val="none" w:sz="0" w:space="0" w:color="auto"/>
      </w:divBdr>
    </w:div>
    <w:div w:id="1755978144">
      <w:marLeft w:val="0"/>
      <w:marRight w:val="0"/>
      <w:marTop w:val="0"/>
      <w:marBottom w:val="0"/>
      <w:divBdr>
        <w:top w:val="none" w:sz="0" w:space="0" w:color="auto"/>
        <w:left w:val="none" w:sz="0" w:space="0" w:color="auto"/>
        <w:bottom w:val="none" w:sz="0" w:space="0" w:color="auto"/>
        <w:right w:val="none" w:sz="0" w:space="0" w:color="auto"/>
      </w:divBdr>
    </w:div>
    <w:div w:id="1755978145">
      <w:marLeft w:val="0"/>
      <w:marRight w:val="0"/>
      <w:marTop w:val="0"/>
      <w:marBottom w:val="0"/>
      <w:divBdr>
        <w:top w:val="none" w:sz="0" w:space="0" w:color="auto"/>
        <w:left w:val="none" w:sz="0" w:space="0" w:color="auto"/>
        <w:bottom w:val="none" w:sz="0" w:space="0" w:color="auto"/>
        <w:right w:val="none" w:sz="0" w:space="0" w:color="auto"/>
      </w:divBdr>
    </w:div>
    <w:div w:id="1755978146">
      <w:marLeft w:val="0"/>
      <w:marRight w:val="0"/>
      <w:marTop w:val="0"/>
      <w:marBottom w:val="0"/>
      <w:divBdr>
        <w:top w:val="none" w:sz="0" w:space="0" w:color="auto"/>
        <w:left w:val="none" w:sz="0" w:space="0" w:color="auto"/>
        <w:bottom w:val="none" w:sz="0" w:space="0" w:color="auto"/>
        <w:right w:val="none" w:sz="0" w:space="0" w:color="auto"/>
      </w:divBdr>
    </w:div>
    <w:div w:id="1755978147">
      <w:marLeft w:val="0"/>
      <w:marRight w:val="0"/>
      <w:marTop w:val="0"/>
      <w:marBottom w:val="0"/>
      <w:divBdr>
        <w:top w:val="none" w:sz="0" w:space="0" w:color="auto"/>
        <w:left w:val="none" w:sz="0" w:space="0" w:color="auto"/>
        <w:bottom w:val="none" w:sz="0" w:space="0" w:color="auto"/>
        <w:right w:val="none" w:sz="0" w:space="0" w:color="auto"/>
      </w:divBdr>
    </w:div>
    <w:div w:id="1755978148">
      <w:marLeft w:val="0"/>
      <w:marRight w:val="0"/>
      <w:marTop w:val="0"/>
      <w:marBottom w:val="0"/>
      <w:divBdr>
        <w:top w:val="none" w:sz="0" w:space="0" w:color="auto"/>
        <w:left w:val="none" w:sz="0" w:space="0" w:color="auto"/>
        <w:bottom w:val="none" w:sz="0" w:space="0" w:color="auto"/>
        <w:right w:val="none" w:sz="0" w:space="0" w:color="auto"/>
      </w:divBdr>
    </w:div>
    <w:div w:id="1755978149">
      <w:marLeft w:val="0"/>
      <w:marRight w:val="0"/>
      <w:marTop w:val="0"/>
      <w:marBottom w:val="0"/>
      <w:divBdr>
        <w:top w:val="none" w:sz="0" w:space="0" w:color="auto"/>
        <w:left w:val="none" w:sz="0" w:space="0" w:color="auto"/>
        <w:bottom w:val="none" w:sz="0" w:space="0" w:color="auto"/>
        <w:right w:val="none" w:sz="0" w:space="0" w:color="auto"/>
      </w:divBdr>
    </w:div>
    <w:div w:id="1755978150">
      <w:marLeft w:val="0"/>
      <w:marRight w:val="0"/>
      <w:marTop w:val="0"/>
      <w:marBottom w:val="0"/>
      <w:divBdr>
        <w:top w:val="none" w:sz="0" w:space="0" w:color="auto"/>
        <w:left w:val="none" w:sz="0" w:space="0" w:color="auto"/>
        <w:bottom w:val="none" w:sz="0" w:space="0" w:color="auto"/>
        <w:right w:val="none" w:sz="0" w:space="0" w:color="auto"/>
      </w:divBdr>
    </w:div>
    <w:div w:id="1755978151">
      <w:marLeft w:val="0"/>
      <w:marRight w:val="0"/>
      <w:marTop w:val="0"/>
      <w:marBottom w:val="0"/>
      <w:divBdr>
        <w:top w:val="none" w:sz="0" w:space="0" w:color="auto"/>
        <w:left w:val="none" w:sz="0" w:space="0" w:color="auto"/>
        <w:bottom w:val="none" w:sz="0" w:space="0" w:color="auto"/>
        <w:right w:val="none" w:sz="0" w:space="0" w:color="auto"/>
      </w:divBdr>
    </w:div>
    <w:div w:id="1755978152">
      <w:marLeft w:val="0"/>
      <w:marRight w:val="0"/>
      <w:marTop w:val="0"/>
      <w:marBottom w:val="0"/>
      <w:divBdr>
        <w:top w:val="none" w:sz="0" w:space="0" w:color="auto"/>
        <w:left w:val="none" w:sz="0" w:space="0" w:color="auto"/>
        <w:bottom w:val="none" w:sz="0" w:space="0" w:color="auto"/>
        <w:right w:val="none" w:sz="0" w:space="0" w:color="auto"/>
      </w:divBdr>
    </w:div>
    <w:div w:id="1755978154">
      <w:marLeft w:val="0"/>
      <w:marRight w:val="0"/>
      <w:marTop w:val="0"/>
      <w:marBottom w:val="0"/>
      <w:divBdr>
        <w:top w:val="none" w:sz="0" w:space="0" w:color="auto"/>
        <w:left w:val="none" w:sz="0" w:space="0" w:color="auto"/>
        <w:bottom w:val="none" w:sz="0" w:space="0" w:color="auto"/>
        <w:right w:val="none" w:sz="0" w:space="0" w:color="auto"/>
      </w:divBdr>
    </w:div>
    <w:div w:id="1755978155">
      <w:marLeft w:val="0"/>
      <w:marRight w:val="0"/>
      <w:marTop w:val="0"/>
      <w:marBottom w:val="0"/>
      <w:divBdr>
        <w:top w:val="none" w:sz="0" w:space="0" w:color="auto"/>
        <w:left w:val="none" w:sz="0" w:space="0" w:color="auto"/>
        <w:bottom w:val="none" w:sz="0" w:space="0" w:color="auto"/>
        <w:right w:val="none" w:sz="0" w:space="0" w:color="auto"/>
      </w:divBdr>
    </w:div>
    <w:div w:id="1755978156">
      <w:marLeft w:val="0"/>
      <w:marRight w:val="0"/>
      <w:marTop w:val="0"/>
      <w:marBottom w:val="0"/>
      <w:divBdr>
        <w:top w:val="none" w:sz="0" w:space="0" w:color="auto"/>
        <w:left w:val="none" w:sz="0" w:space="0" w:color="auto"/>
        <w:bottom w:val="none" w:sz="0" w:space="0" w:color="auto"/>
        <w:right w:val="none" w:sz="0" w:space="0" w:color="auto"/>
      </w:divBdr>
    </w:div>
    <w:div w:id="1755978157">
      <w:marLeft w:val="0"/>
      <w:marRight w:val="0"/>
      <w:marTop w:val="0"/>
      <w:marBottom w:val="0"/>
      <w:divBdr>
        <w:top w:val="none" w:sz="0" w:space="0" w:color="auto"/>
        <w:left w:val="none" w:sz="0" w:space="0" w:color="auto"/>
        <w:bottom w:val="none" w:sz="0" w:space="0" w:color="auto"/>
        <w:right w:val="none" w:sz="0" w:space="0" w:color="auto"/>
      </w:divBdr>
    </w:div>
    <w:div w:id="1755978158">
      <w:marLeft w:val="0"/>
      <w:marRight w:val="0"/>
      <w:marTop w:val="0"/>
      <w:marBottom w:val="0"/>
      <w:divBdr>
        <w:top w:val="none" w:sz="0" w:space="0" w:color="auto"/>
        <w:left w:val="none" w:sz="0" w:space="0" w:color="auto"/>
        <w:bottom w:val="none" w:sz="0" w:space="0" w:color="auto"/>
        <w:right w:val="none" w:sz="0" w:space="0" w:color="auto"/>
      </w:divBdr>
    </w:div>
    <w:div w:id="1755978159">
      <w:marLeft w:val="0"/>
      <w:marRight w:val="0"/>
      <w:marTop w:val="0"/>
      <w:marBottom w:val="0"/>
      <w:divBdr>
        <w:top w:val="none" w:sz="0" w:space="0" w:color="auto"/>
        <w:left w:val="none" w:sz="0" w:space="0" w:color="auto"/>
        <w:bottom w:val="none" w:sz="0" w:space="0" w:color="auto"/>
        <w:right w:val="none" w:sz="0" w:space="0" w:color="auto"/>
      </w:divBdr>
    </w:div>
    <w:div w:id="1755978160">
      <w:marLeft w:val="0"/>
      <w:marRight w:val="0"/>
      <w:marTop w:val="0"/>
      <w:marBottom w:val="0"/>
      <w:divBdr>
        <w:top w:val="none" w:sz="0" w:space="0" w:color="auto"/>
        <w:left w:val="none" w:sz="0" w:space="0" w:color="auto"/>
        <w:bottom w:val="none" w:sz="0" w:space="0" w:color="auto"/>
        <w:right w:val="none" w:sz="0" w:space="0" w:color="auto"/>
      </w:divBdr>
    </w:div>
    <w:div w:id="1755978162">
      <w:marLeft w:val="0"/>
      <w:marRight w:val="0"/>
      <w:marTop w:val="0"/>
      <w:marBottom w:val="0"/>
      <w:divBdr>
        <w:top w:val="none" w:sz="0" w:space="0" w:color="auto"/>
        <w:left w:val="none" w:sz="0" w:space="0" w:color="auto"/>
        <w:bottom w:val="none" w:sz="0" w:space="0" w:color="auto"/>
        <w:right w:val="none" w:sz="0" w:space="0" w:color="auto"/>
      </w:divBdr>
    </w:div>
    <w:div w:id="1755978163">
      <w:marLeft w:val="0"/>
      <w:marRight w:val="0"/>
      <w:marTop w:val="0"/>
      <w:marBottom w:val="0"/>
      <w:divBdr>
        <w:top w:val="none" w:sz="0" w:space="0" w:color="auto"/>
        <w:left w:val="none" w:sz="0" w:space="0" w:color="auto"/>
        <w:bottom w:val="none" w:sz="0" w:space="0" w:color="auto"/>
        <w:right w:val="none" w:sz="0" w:space="0" w:color="auto"/>
      </w:divBdr>
    </w:div>
    <w:div w:id="1755978164">
      <w:marLeft w:val="0"/>
      <w:marRight w:val="0"/>
      <w:marTop w:val="0"/>
      <w:marBottom w:val="0"/>
      <w:divBdr>
        <w:top w:val="none" w:sz="0" w:space="0" w:color="auto"/>
        <w:left w:val="none" w:sz="0" w:space="0" w:color="auto"/>
        <w:bottom w:val="none" w:sz="0" w:space="0" w:color="auto"/>
        <w:right w:val="none" w:sz="0" w:space="0" w:color="auto"/>
      </w:divBdr>
    </w:div>
    <w:div w:id="1755978165">
      <w:marLeft w:val="0"/>
      <w:marRight w:val="0"/>
      <w:marTop w:val="0"/>
      <w:marBottom w:val="0"/>
      <w:divBdr>
        <w:top w:val="none" w:sz="0" w:space="0" w:color="auto"/>
        <w:left w:val="none" w:sz="0" w:space="0" w:color="auto"/>
        <w:bottom w:val="none" w:sz="0" w:space="0" w:color="auto"/>
        <w:right w:val="none" w:sz="0" w:space="0" w:color="auto"/>
      </w:divBdr>
    </w:div>
    <w:div w:id="1755978166">
      <w:marLeft w:val="0"/>
      <w:marRight w:val="0"/>
      <w:marTop w:val="0"/>
      <w:marBottom w:val="0"/>
      <w:divBdr>
        <w:top w:val="none" w:sz="0" w:space="0" w:color="auto"/>
        <w:left w:val="none" w:sz="0" w:space="0" w:color="auto"/>
        <w:bottom w:val="none" w:sz="0" w:space="0" w:color="auto"/>
        <w:right w:val="none" w:sz="0" w:space="0" w:color="auto"/>
      </w:divBdr>
    </w:div>
    <w:div w:id="1755978168">
      <w:marLeft w:val="0"/>
      <w:marRight w:val="0"/>
      <w:marTop w:val="0"/>
      <w:marBottom w:val="0"/>
      <w:divBdr>
        <w:top w:val="none" w:sz="0" w:space="0" w:color="auto"/>
        <w:left w:val="none" w:sz="0" w:space="0" w:color="auto"/>
        <w:bottom w:val="none" w:sz="0" w:space="0" w:color="auto"/>
        <w:right w:val="none" w:sz="0" w:space="0" w:color="auto"/>
      </w:divBdr>
    </w:div>
    <w:div w:id="1755978171">
      <w:marLeft w:val="0"/>
      <w:marRight w:val="0"/>
      <w:marTop w:val="0"/>
      <w:marBottom w:val="0"/>
      <w:divBdr>
        <w:top w:val="none" w:sz="0" w:space="0" w:color="auto"/>
        <w:left w:val="none" w:sz="0" w:space="0" w:color="auto"/>
        <w:bottom w:val="none" w:sz="0" w:space="0" w:color="auto"/>
        <w:right w:val="none" w:sz="0" w:space="0" w:color="auto"/>
      </w:divBdr>
    </w:div>
    <w:div w:id="1755978172">
      <w:marLeft w:val="0"/>
      <w:marRight w:val="0"/>
      <w:marTop w:val="0"/>
      <w:marBottom w:val="0"/>
      <w:divBdr>
        <w:top w:val="none" w:sz="0" w:space="0" w:color="auto"/>
        <w:left w:val="none" w:sz="0" w:space="0" w:color="auto"/>
        <w:bottom w:val="none" w:sz="0" w:space="0" w:color="auto"/>
        <w:right w:val="none" w:sz="0" w:space="0" w:color="auto"/>
      </w:divBdr>
    </w:div>
    <w:div w:id="1755978173">
      <w:marLeft w:val="0"/>
      <w:marRight w:val="0"/>
      <w:marTop w:val="0"/>
      <w:marBottom w:val="0"/>
      <w:divBdr>
        <w:top w:val="none" w:sz="0" w:space="0" w:color="auto"/>
        <w:left w:val="none" w:sz="0" w:space="0" w:color="auto"/>
        <w:bottom w:val="none" w:sz="0" w:space="0" w:color="auto"/>
        <w:right w:val="none" w:sz="0" w:space="0" w:color="auto"/>
      </w:divBdr>
    </w:div>
    <w:div w:id="1755978174">
      <w:marLeft w:val="0"/>
      <w:marRight w:val="0"/>
      <w:marTop w:val="0"/>
      <w:marBottom w:val="0"/>
      <w:divBdr>
        <w:top w:val="none" w:sz="0" w:space="0" w:color="auto"/>
        <w:left w:val="none" w:sz="0" w:space="0" w:color="auto"/>
        <w:bottom w:val="none" w:sz="0" w:space="0" w:color="auto"/>
        <w:right w:val="none" w:sz="0" w:space="0" w:color="auto"/>
      </w:divBdr>
    </w:div>
    <w:div w:id="1755978175">
      <w:marLeft w:val="0"/>
      <w:marRight w:val="0"/>
      <w:marTop w:val="0"/>
      <w:marBottom w:val="0"/>
      <w:divBdr>
        <w:top w:val="none" w:sz="0" w:space="0" w:color="auto"/>
        <w:left w:val="none" w:sz="0" w:space="0" w:color="auto"/>
        <w:bottom w:val="none" w:sz="0" w:space="0" w:color="auto"/>
        <w:right w:val="none" w:sz="0" w:space="0" w:color="auto"/>
      </w:divBdr>
    </w:div>
    <w:div w:id="1755978177">
      <w:marLeft w:val="0"/>
      <w:marRight w:val="0"/>
      <w:marTop w:val="0"/>
      <w:marBottom w:val="0"/>
      <w:divBdr>
        <w:top w:val="none" w:sz="0" w:space="0" w:color="auto"/>
        <w:left w:val="none" w:sz="0" w:space="0" w:color="auto"/>
        <w:bottom w:val="none" w:sz="0" w:space="0" w:color="auto"/>
        <w:right w:val="none" w:sz="0" w:space="0" w:color="auto"/>
      </w:divBdr>
    </w:div>
    <w:div w:id="1755978180">
      <w:marLeft w:val="0"/>
      <w:marRight w:val="0"/>
      <w:marTop w:val="0"/>
      <w:marBottom w:val="0"/>
      <w:divBdr>
        <w:top w:val="none" w:sz="0" w:space="0" w:color="auto"/>
        <w:left w:val="none" w:sz="0" w:space="0" w:color="auto"/>
        <w:bottom w:val="none" w:sz="0" w:space="0" w:color="auto"/>
        <w:right w:val="none" w:sz="0" w:space="0" w:color="auto"/>
      </w:divBdr>
      <w:divsChild>
        <w:div w:id="1755978012">
          <w:marLeft w:val="0"/>
          <w:marRight w:val="0"/>
          <w:marTop w:val="0"/>
          <w:marBottom w:val="0"/>
          <w:divBdr>
            <w:top w:val="none" w:sz="0" w:space="0" w:color="auto"/>
            <w:left w:val="none" w:sz="0" w:space="0" w:color="auto"/>
            <w:bottom w:val="none" w:sz="0" w:space="0" w:color="auto"/>
            <w:right w:val="none" w:sz="0" w:space="0" w:color="auto"/>
          </w:divBdr>
          <w:divsChild>
            <w:div w:id="1755977987">
              <w:marLeft w:val="0"/>
              <w:marRight w:val="0"/>
              <w:marTop w:val="0"/>
              <w:marBottom w:val="0"/>
              <w:divBdr>
                <w:top w:val="none" w:sz="0" w:space="0" w:color="auto"/>
                <w:left w:val="none" w:sz="0" w:space="0" w:color="auto"/>
                <w:bottom w:val="none" w:sz="0" w:space="0" w:color="auto"/>
                <w:right w:val="none" w:sz="0" w:space="0" w:color="auto"/>
              </w:divBdr>
            </w:div>
            <w:div w:id="1755978153">
              <w:marLeft w:val="0"/>
              <w:marRight w:val="0"/>
              <w:marTop w:val="0"/>
              <w:marBottom w:val="0"/>
              <w:divBdr>
                <w:top w:val="none" w:sz="0" w:space="0" w:color="auto"/>
                <w:left w:val="none" w:sz="0" w:space="0" w:color="auto"/>
                <w:bottom w:val="none" w:sz="0" w:space="0" w:color="auto"/>
                <w:right w:val="none" w:sz="0" w:space="0" w:color="auto"/>
              </w:divBdr>
            </w:div>
            <w:div w:id="1755978167">
              <w:marLeft w:val="0"/>
              <w:marRight w:val="0"/>
              <w:marTop w:val="0"/>
              <w:marBottom w:val="0"/>
              <w:divBdr>
                <w:top w:val="none" w:sz="0" w:space="0" w:color="auto"/>
                <w:left w:val="none" w:sz="0" w:space="0" w:color="auto"/>
                <w:bottom w:val="none" w:sz="0" w:space="0" w:color="auto"/>
                <w:right w:val="none" w:sz="0" w:space="0" w:color="auto"/>
              </w:divBdr>
            </w:div>
            <w:div w:id="1755978169">
              <w:marLeft w:val="0"/>
              <w:marRight w:val="0"/>
              <w:marTop w:val="0"/>
              <w:marBottom w:val="0"/>
              <w:divBdr>
                <w:top w:val="none" w:sz="0" w:space="0" w:color="auto"/>
                <w:left w:val="none" w:sz="0" w:space="0" w:color="auto"/>
                <w:bottom w:val="none" w:sz="0" w:space="0" w:color="auto"/>
                <w:right w:val="none" w:sz="0" w:space="0" w:color="auto"/>
              </w:divBdr>
            </w:div>
            <w:div w:id="1755978170">
              <w:marLeft w:val="0"/>
              <w:marRight w:val="0"/>
              <w:marTop w:val="0"/>
              <w:marBottom w:val="0"/>
              <w:divBdr>
                <w:top w:val="none" w:sz="0" w:space="0" w:color="auto"/>
                <w:left w:val="none" w:sz="0" w:space="0" w:color="auto"/>
                <w:bottom w:val="none" w:sz="0" w:space="0" w:color="auto"/>
                <w:right w:val="none" w:sz="0" w:space="0" w:color="auto"/>
              </w:divBdr>
            </w:div>
            <w:div w:id="1755978176">
              <w:marLeft w:val="0"/>
              <w:marRight w:val="0"/>
              <w:marTop w:val="0"/>
              <w:marBottom w:val="0"/>
              <w:divBdr>
                <w:top w:val="none" w:sz="0" w:space="0" w:color="auto"/>
                <w:left w:val="none" w:sz="0" w:space="0" w:color="auto"/>
                <w:bottom w:val="none" w:sz="0" w:space="0" w:color="auto"/>
                <w:right w:val="none" w:sz="0" w:space="0" w:color="auto"/>
              </w:divBdr>
            </w:div>
            <w:div w:id="1755978178">
              <w:marLeft w:val="0"/>
              <w:marRight w:val="0"/>
              <w:marTop w:val="0"/>
              <w:marBottom w:val="0"/>
              <w:divBdr>
                <w:top w:val="none" w:sz="0" w:space="0" w:color="auto"/>
                <w:left w:val="none" w:sz="0" w:space="0" w:color="auto"/>
                <w:bottom w:val="none" w:sz="0" w:space="0" w:color="auto"/>
                <w:right w:val="none" w:sz="0" w:space="0" w:color="auto"/>
              </w:divBdr>
            </w:div>
            <w:div w:id="17559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8182">
      <w:marLeft w:val="0"/>
      <w:marRight w:val="0"/>
      <w:marTop w:val="0"/>
      <w:marBottom w:val="0"/>
      <w:divBdr>
        <w:top w:val="none" w:sz="0" w:space="0" w:color="auto"/>
        <w:left w:val="none" w:sz="0" w:space="0" w:color="auto"/>
        <w:bottom w:val="none" w:sz="0" w:space="0" w:color="auto"/>
        <w:right w:val="none" w:sz="0" w:space="0" w:color="auto"/>
      </w:divBdr>
    </w:div>
    <w:div w:id="1755978183">
      <w:marLeft w:val="0"/>
      <w:marRight w:val="0"/>
      <w:marTop w:val="0"/>
      <w:marBottom w:val="0"/>
      <w:divBdr>
        <w:top w:val="none" w:sz="0" w:space="0" w:color="auto"/>
        <w:left w:val="none" w:sz="0" w:space="0" w:color="auto"/>
        <w:bottom w:val="none" w:sz="0" w:space="0" w:color="auto"/>
        <w:right w:val="none" w:sz="0" w:space="0" w:color="auto"/>
      </w:divBdr>
    </w:div>
    <w:div w:id="1755978184">
      <w:marLeft w:val="0"/>
      <w:marRight w:val="0"/>
      <w:marTop w:val="0"/>
      <w:marBottom w:val="0"/>
      <w:divBdr>
        <w:top w:val="none" w:sz="0" w:space="0" w:color="auto"/>
        <w:left w:val="none" w:sz="0" w:space="0" w:color="auto"/>
        <w:bottom w:val="none" w:sz="0" w:space="0" w:color="auto"/>
        <w:right w:val="none" w:sz="0" w:space="0" w:color="auto"/>
      </w:divBdr>
    </w:div>
    <w:div w:id="1755978185">
      <w:marLeft w:val="0"/>
      <w:marRight w:val="0"/>
      <w:marTop w:val="0"/>
      <w:marBottom w:val="0"/>
      <w:divBdr>
        <w:top w:val="none" w:sz="0" w:space="0" w:color="auto"/>
        <w:left w:val="none" w:sz="0" w:space="0" w:color="auto"/>
        <w:bottom w:val="none" w:sz="0" w:space="0" w:color="auto"/>
        <w:right w:val="none" w:sz="0" w:space="0" w:color="auto"/>
      </w:divBdr>
    </w:div>
    <w:div w:id="1755978187">
      <w:marLeft w:val="0"/>
      <w:marRight w:val="0"/>
      <w:marTop w:val="0"/>
      <w:marBottom w:val="0"/>
      <w:divBdr>
        <w:top w:val="none" w:sz="0" w:space="0" w:color="auto"/>
        <w:left w:val="none" w:sz="0" w:space="0" w:color="auto"/>
        <w:bottom w:val="none" w:sz="0" w:space="0" w:color="auto"/>
        <w:right w:val="none" w:sz="0" w:space="0" w:color="auto"/>
      </w:divBdr>
    </w:div>
    <w:div w:id="1755978188">
      <w:marLeft w:val="0"/>
      <w:marRight w:val="0"/>
      <w:marTop w:val="0"/>
      <w:marBottom w:val="0"/>
      <w:divBdr>
        <w:top w:val="none" w:sz="0" w:space="0" w:color="auto"/>
        <w:left w:val="none" w:sz="0" w:space="0" w:color="auto"/>
        <w:bottom w:val="none" w:sz="0" w:space="0" w:color="auto"/>
        <w:right w:val="none" w:sz="0" w:space="0" w:color="auto"/>
      </w:divBdr>
    </w:div>
    <w:div w:id="1755978189">
      <w:marLeft w:val="0"/>
      <w:marRight w:val="0"/>
      <w:marTop w:val="0"/>
      <w:marBottom w:val="0"/>
      <w:divBdr>
        <w:top w:val="none" w:sz="0" w:space="0" w:color="auto"/>
        <w:left w:val="none" w:sz="0" w:space="0" w:color="auto"/>
        <w:bottom w:val="none" w:sz="0" w:space="0" w:color="auto"/>
        <w:right w:val="none" w:sz="0" w:space="0" w:color="auto"/>
      </w:divBdr>
    </w:div>
    <w:div w:id="1755978190">
      <w:marLeft w:val="0"/>
      <w:marRight w:val="0"/>
      <w:marTop w:val="0"/>
      <w:marBottom w:val="0"/>
      <w:divBdr>
        <w:top w:val="none" w:sz="0" w:space="0" w:color="auto"/>
        <w:left w:val="none" w:sz="0" w:space="0" w:color="auto"/>
        <w:bottom w:val="none" w:sz="0" w:space="0" w:color="auto"/>
        <w:right w:val="none" w:sz="0" w:space="0" w:color="auto"/>
      </w:divBdr>
    </w:div>
    <w:div w:id="1755978191">
      <w:marLeft w:val="0"/>
      <w:marRight w:val="0"/>
      <w:marTop w:val="0"/>
      <w:marBottom w:val="0"/>
      <w:divBdr>
        <w:top w:val="none" w:sz="0" w:space="0" w:color="auto"/>
        <w:left w:val="none" w:sz="0" w:space="0" w:color="auto"/>
        <w:bottom w:val="none" w:sz="0" w:space="0" w:color="auto"/>
        <w:right w:val="none" w:sz="0" w:space="0" w:color="auto"/>
      </w:divBdr>
    </w:div>
    <w:div w:id="1755978192">
      <w:marLeft w:val="0"/>
      <w:marRight w:val="0"/>
      <w:marTop w:val="0"/>
      <w:marBottom w:val="0"/>
      <w:divBdr>
        <w:top w:val="none" w:sz="0" w:space="0" w:color="auto"/>
        <w:left w:val="none" w:sz="0" w:space="0" w:color="auto"/>
        <w:bottom w:val="none" w:sz="0" w:space="0" w:color="auto"/>
        <w:right w:val="none" w:sz="0" w:space="0" w:color="auto"/>
      </w:divBdr>
    </w:div>
    <w:div w:id="1755978193">
      <w:marLeft w:val="0"/>
      <w:marRight w:val="0"/>
      <w:marTop w:val="0"/>
      <w:marBottom w:val="0"/>
      <w:divBdr>
        <w:top w:val="none" w:sz="0" w:space="0" w:color="auto"/>
        <w:left w:val="none" w:sz="0" w:space="0" w:color="auto"/>
        <w:bottom w:val="none" w:sz="0" w:space="0" w:color="auto"/>
        <w:right w:val="none" w:sz="0" w:space="0" w:color="auto"/>
      </w:divBdr>
    </w:div>
    <w:div w:id="1755978194">
      <w:marLeft w:val="0"/>
      <w:marRight w:val="0"/>
      <w:marTop w:val="0"/>
      <w:marBottom w:val="0"/>
      <w:divBdr>
        <w:top w:val="none" w:sz="0" w:space="0" w:color="auto"/>
        <w:left w:val="none" w:sz="0" w:space="0" w:color="auto"/>
        <w:bottom w:val="none" w:sz="0" w:space="0" w:color="auto"/>
        <w:right w:val="none" w:sz="0" w:space="0" w:color="auto"/>
      </w:divBdr>
    </w:div>
    <w:div w:id="1755978195">
      <w:marLeft w:val="0"/>
      <w:marRight w:val="0"/>
      <w:marTop w:val="0"/>
      <w:marBottom w:val="0"/>
      <w:divBdr>
        <w:top w:val="none" w:sz="0" w:space="0" w:color="auto"/>
        <w:left w:val="none" w:sz="0" w:space="0" w:color="auto"/>
        <w:bottom w:val="none" w:sz="0" w:space="0" w:color="auto"/>
        <w:right w:val="none" w:sz="0" w:space="0" w:color="auto"/>
      </w:divBdr>
    </w:div>
    <w:div w:id="1755978196">
      <w:marLeft w:val="0"/>
      <w:marRight w:val="0"/>
      <w:marTop w:val="0"/>
      <w:marBottom w:val="0"/>
      <w:divBdr>
        <w:top w:val="none" w:sz="0" w:space="0" w:color="auto"/>
        <w:left w:val="none" w:sz="0" w:space="0" w:color="auto"/>
        <w:bottom w:val="none" w:sz="0" w:space="0" w:color="auto"/>
        <w:right w:val="none" w:sz="0" w:space="0" w:color="auto"/>
      </w:divBdr>
    </w:div>
    <w:div w:id="1755978197">
      <w:marLeft w:val="0"/>
      <w:marRight w:val="0"/>
      <w:marTop w:val="0"/>
      <w:marBottom w:val="0"/>
      <w:divBdr>
        <w:top w:val="none" w:sz="0" w:space="0" w:color="auto"/>
        <w:left w:val="none" w:sz="0" w:space="0" w:color="auto"/>
        <w:bottom w:val="none" w:sz="0" w:space="0" w:color="auto"/>
        <w:right w:val="none" w:sz="0" w:space="0" w:color="auto"/>
      </w:divBdr>
    </w:div>
    <w:div w:id="1755978198">
      <w:marLeft w:val="0"/>
      <w:marRight w:val="0"/>
      <w:marTop w:val="0"/>
      <w:marBottom w:val="0"/>
      <w:divBdr>
        <w:top w:val="none" w:sz="0" w:space="0" w:color="auto"/>
        <w:left w:val="none" w:sz="0" w:space="0" w:color="auto"/>
        <w:bottom w:val="none" w:sz="0" w:space="0" w:color="auto"/>
        <w:right w:val="none" w:sz="0" w:space="0" w:color="auto"/>
      </w:divBdr>
    </w:div>
    <w:div w:id="1755978199">
      <w:marLeft w:val="0"/>
      <w:marRight w:val="0"/>
      <w:marTop w:val="0"/>
      <w:marBottom w:val="0"/>
      <w:divBdr>
        <w:top w:val="none" w:sz="0" w:space="0" w:color="auto"/>
        <w:left w:val="none" w:sz="0" w:space="0" w:color="auto"/>
        <w:bottom w:val="none" w:sz="0" w:space="0" w:color="auto"/>
        <w:right w:val="none" w:sz="0" w:space="0" w:color="auto"/>
      </w:divBdr>
    </w:div>
    <w:div w:id="1755978200">
      <w:marLeft w:val="0"/>
      <w:marRight w:val="0"/>
      <w:marTop w:val="0"/>
      <w:marBottom w:val="0"/>
      <w:divBdr>
        <w:top w:val="none" w:sz="0" w:space="0" w:color="auto"/>
        <w:left w:val="none" w:sz="0" w:space="0" w:color="auto"/>
        <w:bottom w:val="none" w:sz="0" w:space="0" w:color="auto"/>
        <w:right w:val="none" w:sz="0" w:space="0" w:color="auto"/>
      </w:divBdr>
    </w:div>
    <w:div w:id="1755978201">
      <w:marLeft w:val="0"/>
      <w:marRight w:val="0"/>
      <w:marTop w:val="0"/>
      <w:marBottom w:val="0"/>
      <w:divBdr>
        <w:top w:val="none" w:sz="0" w:space="0" w:color="auto"/>
        <w:left w:val="none" w:sz="0" w:space="0" w:color="auto"/>
        <w:bottom w:val="none" w:sz="0" w:space="0" w:color="auto"/>
        <w:right w:val="none" w:sz="0" w:space="0" w:color="auto"/>
      </w:divBdr>
    </w:div>
    <w:div w:id="1755978202">
      <w:marLeft w:val="0"/>
      <w:marRight w:val="0"/>
      <w:marTop w:val="0"/>
      <w:marBottom w:val="0"/>
      <w:divBdr>
        <w:top w:val="none" w:sz="0" w:space="0" w:color="auto"/>
        <w:left w:val="none" w:sz="0" w:space="0" w:color="auto"/>
        <w:bottom w:val="none" w:sz="0" w:space="0" w:color="auto"/>
        <w:right w:val="none" w:sz="0" w:space="0" w:color="auto"/>
      </w:divBdr>
    </w:div>
    <w:div w:id="1755978203">
      <w:marLeft w:val="0"/>
      <w:marRight w:val="0"/>
      <w:marTop w:val="0"/>
      <w:marBottom w:val="0"/>
      <w:divBdr>
        <w:top w:val="none" w:sz="0" w:space="0" w:color="auto"/>
        <w:left w:val="none" w:sz="0" w:space="0" w:color="auto"/>
        <w:bottom w:val="none" w:sz="0" w:space="0" w:color="auto"/>
        <w:right w:val="none" w:sz="0" w:space="0" w:color="auto"/>
      </w:divBdr>
    </w:div>
    <w:div w:id="1755978204">
      <w:marLeft w:val="0"/>
      <w:marRight w:val="0"/>
      <w:marTop w:val="0"/>
      <w:marBottom w:val="0"/>
      <w:divBdr>
        <w:top w:val="none" w:sz="0" w:space="0" w:color="auto"/>
        <w:left w:val="none" w:sz="0" w:space="0" w:color="auto"/>
        <w:bottom w:val="none" w:sz="0" w:space="0" w:color="auto"/>
        <w:right w:val="none" w:sz="0" w:space="0" w:color="auto"/>
      </w:divBdr>
    </w:div>
    <w:div w:id="1755978206">
      <w:marLeft w:val="0"/>
      <w:marRight w:val="0"/>
      <w:marTop w:val="0"/>
      <w:marBottom w:val="0"/>
      <w:divBdr>
        <w:top w:val="none" w:sz="0" w:space="0" w:color="auto"/>
        <w:left w:val="none" w:sz="0" w:space="0" w:color="auto"/>
        <w:bottom w:val="none" w:sz="0" w:space="0" w:color="auto"/>
        <w:right w:val="none" w:sz="0" w:space="0" w:color="auto"/>
      </w:divBdr>
    </w:div>
    <w:div w:id="1755978207">
      <w:marLeft w:val="0"/>
      <w:marRight w:val="0"/>
      <w:marTop w:val="0"/>
      <w:marBottom w:val="0"/>
      <w:divBdr>
        <w:top w:val="none" w:sz="0" w:space="0" w:color="auto"/>
        <w:left w:val="none" w:sz="0" w:space="0" w:color="auto"/>
        <w:bottom w:val="none" w:sz="0" w:space="0" w:color="auto"/>
        <w:right w:val="none" w:sz="0" w:space="0" w:color="auto"/>
      </w:divBdr>
    </w:div>
    <w:div w:id="1755978208">
      <w:marLeft w:val="0"/>
      <w:marRight w:val="0"/>
      <w:marTop w:val="0"/>
      <w:marBottom w:val="0"/>
      <w:divBdr>
        <w:top w:val="none" w:sz="0" w:space="0" w:color="auto"/>
        <w:left w:val="none" w:sz="0" w:space="0" w:color="auto"/>
        <w:bottom w:val="none" w:sz="0" w:space="0" w:color="auto"/>
        <w:right w:val="none" w:sz="0" w:space="0" w:color="auto"/>
      </w:divBdr>
    </w:div>
    <w:div w:id="1755978209">
      <w:marLeft w:val="0"/>
      <w:marRight w:val="0"/>
      <w:marTop w:val="0"/>
      <w:marBottom w:val="0"/>
      <w:divBdr>
        <w:top w:val="none" w:sz="0" w:space="0" w:color="auto"/>
        <w:left w:val="none" w:sz="0" w:space="0" w:color="auto"/>
        <w:bottom w:val="none" w:sz="0" w:space="0" w:color="auto"/>
        <w:right w:val="none" w:sz="0" w:space="0" w:color="auto"/>
      </w:divBdr>
    </w:div>
    <w:div w:id="1755978210">
      <w:marLeft w:val="0"/>
      <w:marRight w:val="0"/>
      <w:marTop w:val="0"/>
      <w:marBottom w:val="0"/>
      <w:divBdr>
        <w:top w:val="none" w:sz="0" w:space="0" w:color="auto"/>
        <w:left w:val="none" w:sz="0" w:space="0" w:color="auto"/>
        <w:bottom w:val="none" w:sz="0" w:space="0" w:color="auto"/>
        <w:right w:val="none" w:sz="0" w:space="0" w:color="auto"/>
      </w:divBdr>
    </w:div>
    <w:div w:id="1755978211">
      <w:marLeft w:val="0"/>
      <w:marRight w:val="0"/>
      <w:marTop w:val="0"/>
      <w:marBottom w:val="0"/>
      <w:divBdr>
        <w:top w:val="none" w:sz="0" w:space="0" w:color="auto"/>
        <w:left w:val="none" w:sz="0" w:space="0" w:color="auto"/>
        <w:bottom w:val="none" w:sz="0" w:space="0" w:color="auto"/>
        <w:right w:val="none" w:sz="0" w:space="0" w:color="auto"/>
      </w:divBdr>
    </w:div>
    <w:div w:id="1755978212">
      <w:marLeft w:val="0"/>
      <w:marRight w:val="0"/>
      <w:marTop w:val="0"/>
      <w:marBottom w:val="0"/>
      <w:divBdr>
        <w:top w:val="none" w:sz="0" w:space="0" w:color="auto"/>
        <w:left w:val="none" w:sz="0" w:space="0" w:color="auto"/>
        <w:bottom w:val="none" w:sz="0" w:space="0" w:color="auto"/>
        <w:right w:val="none" w:sz="0" w:space="0" w:color="auto"/>
      </w:divBdr>
    </w:div>
    <w:div w:id="1755978213">
      <w:marLeft w:val="0"/>
      <w:marRight w:val="0"/>
      <w:marTop w:val="0"/>
      <w:marBottom w:val="0"/>
      <w:divBdr>
        <w:top w:val="none" w:sz="0" w:space="0" w:color="auto"/>
        <w:left w:val="none" w:sz="0" w:space="0" w:color="auto"/>
        <w:bottom w:val="none" w:sz="0" w:space="0" w:color="auto"/>
        <w:right w:val="none" w:sz="0" w:space="0" w:color="auto"/>
      </w:divBdr>
      <w:divsChild>
        <w:div w:id="1755978090">
          <w:marLeft w:val="0"/>
          <w:marRight w:val="0"/>
          <w:marTop w:val="0"/>
          <w:marBottom w:val="0"/>
          <w:divBdr>
            <w:top w:val="none" w:sz="0" w:space="0" w:color="auto"/>
            <w:left w:val="none" w:sz="0" w:space="0" w:color="auto"/>
            <w:bottom w:val="none" w:sz="0" w:space="0" w:color="auto"/>
            <w:right w:val="none" w:sz="0" w:space="0" w:color="auto"/>
          </w:divBdr>
        </w:div>
      </w:divsChild>
    </w:div>
    <w:div w:id="1755978214">
      <w:marLeft w:val="0"/>
      <w:marRight w:val="0"/>
      <w:marTop w:val="0"/>
      <w:marBottom w:val="0"/>
      <w:divBdr>
        <w:top w:val="none" w:sz="0" w:space="0" w:color="auto"/>
        <w:left w:val="none" w:sz="0" w:space="0" w:color="auto"/>
        <w:bottom w:val="none" w:sz="0" w:space="0" w:color="auto"/>
        <w:right w:val="none" w:sz="0" w:space="0" w:color="auto"/>
      </w:divBdr>
    </w:div>
    <w:div w:id="1755978215">
      <w:marLeft w:val="0"/>
      <w:marRight w:val="0"/>
      <w:marTop w:val="0"/>
      <w:marBottom w:val="0"/>
      <w:divBdr>
        <w:top w:val="none" w:sz="0" w:space="0" w:color="auto"/>
        <w:left w:val="none" w:sz="0" w:space="0" w:color="auto"/>
        <w:bottom w:val="none" w:sz="0" w:space="0" w:color="auto"/>
        <w:right w:val="none" w:sz="0" w:space="0" w:color="auto"/>
      </w:divBdr>
    </w:div>
    <w:div w:id="1755978216">
      <w:marLeft w:val="0"/>
      <w:marRight w:val="0"/>
      <w:marTop w:val="0"/>
      <w:marBottom w:val="0"/>
      <w:divBdr>
        <w:top w:val="none" w:sz="0" w:space="0" w:color="auto"/>
        <w:left w:val="none" w:sz="0" w:space="0" w:color="auto"/>
        <w:bottom w:val="none" w:sz="0" w:space="0" w:color="auto"/>
        <w:right w:val="none" w:sz="0" w:space="0" w:color="auto"/>
      </w:divBdr>
    </w:div>
    <w:div w:id="1755978217">
      <w:marLeft w:val="0"/>
      <w:marRight w:val="0"/>
      <w:marTop w:val="0"/>
      <w:marBottom w:val="0"/>
      <w:divBdr>
        <w:top w:val="none" w:sz="0" w:space="0" w:color="auto"/>
        <w:left w:val="none" w:sz="0" w:space="0" w:color="auto"/>
        <w:bottom w:val="none" w:sz="0" w:space="0" w:color="auto"/>
        <w:right w:val="none" w:sz="0" w:space="0" w:color="auto"/>
      </w:divBdr>
    </w:div>
    <w:div w:id="1755978218">
      <w:marLeft w:val="0"/>
      <w:marRight w:val="0"/>
      <w:marTop w:val="0"/>
      <w:marBottom w:val="0"/>
      <w:divBdr>
        <w:top w:val="none" w:sz="0" w:space="0" w:color="auto"/>
        <w:left w:val="none" w:sz="0" w:space="0" w:color="auto"/>
        <w:bottom w:val="none" w:sz="0" w:space="0" w:color="auto"/>
        <w:right w:val="none" w:sz="0" w:space="0" w:color="auto"/>
      </w:divBdr>
    </w:div>
    <w:div w:id="1755978219">
      <w:marLeft w:val="0"/>
      <w:marRight w:val="0"/>
      <w:marTop w:val="0"/>
      <w:marBottom w:val="0"/>
      <w:divBdr>
        <w:top w:val="none" w:sz="0" w:space="0" w:color="auto"/>
        <w:left w:val="none" w:sz="0" w:space="0" w:color="auto"/>
        <w:bottom w:val="none" w:sz="0" w:space="0" w:color="auto"/>
        <w:right w:val="none" w:sz="0" w:space="0" w:color="auto"/>
      </w:divBdr>
    </w:div>
    <w:div w:id="1755978220">
      <w:marLeft w:val="0"/>
      <w:marRight w:val="0"/>
      <w:marTop w:val="0"/>
      <w:marBottom w:val="0"/>
      <w:divBdr>
        <w:top w:val="none" w:sz="0" w:space="0" w:color="auto"/>
        <w:left w:val="none" w:sz="0" w:space="0" w:color="auto"/>
        <w:bottom w:val="none" w:sz="0" w:space="0" w:color="auto"/>
        <w:right w:val="none" w:sz="0" w:space="0" w:color="auto"/>
      </w:divBdr>
    </w:div>
    <w:div w:id="1755978221">
      <w:marLeft w:val="0"/>
      <w:marRight w:val="0"/>
      <w:marTop w:val="0"/>
      <w:marBottom w:val="0"/>
      <w:divBdr>
        <w:top w:val="none" w:sz="0" w:space="0" w:color="auto"/>
        <w:left w:val="none" w:sz="0" w:space="0" w:color="auto"/>
        <w:bottom w:val="none" w:sz="0" w:space="0" w:color="auto"/>
        <w:right w:val="none" w:sz="0" w:space="0" w:color="auto"/>
      </w:divBdr>
    </w:div>
    <w:div w:id="1755978222">
      <w:marLeft w:val="0"/>
      <w:marRight w:val="0"/>
      <w:marTop w:val="0"/>
      <w:marBottom w:val="0"/>
      <w:divBdr>
        <w:top w:val="none" w:sz="0" w:space="0" w:color="auto"/>
        <w:left w:val="none" w:sz="0" w:space="0" w:color="auto"/>
        <w:bottom w:val="none" w:sz="0" w:space="0" w:color="auto"/>
        <w:right w:val="none" w:sz="0" w:space="0" w:color="auto"/>
      </w:divBdr>
    </w:div>
    <w:div w:id="1755978223">
      <w:marLeft w:val="0"/>
      <w:marRight w:val="0"/>
      <w:marTop w:val="0"/>
      <w:marBottom w:val="0"/>
      <w:divBdr>
        <w:top w:val="none" w:sz="0" w:space="0" w:color="auto"/>
        <w:left w:val="none" w:sz="0" w:space="0" w:color="auto"/>
        <w:bottom w:val="none" w:sz="0" w:space="0" w:color="auto"/>
        <w:right w:val="none" w:sz="0" w:space="0" w:color="auto"/>
      </w:divBdr>
      <w:divsChild>
        <w:div w:id="1755978161">
          <w:marLeft w:val="0"/>
          <w:marRight w:val="0"/>
          <w:marTop w:val="0"/>
          <w:marBottom w:val="0"/>
          <w:divBdr>
            <w:top w:val="none" w:sz="0" w:space="0" w:color="auto"/>
            <w:left w:val="none" w:sz="0" w:space="0" w:color="auto"/>
            <w:bottom w:val="none" w:sz="0" w:space="0" w:color="auto"/>
            <w:right w:val="none" w:sz="0" w:space="0" w:color="auto"/>
          </w:divBdr>
        </w:div>
      </w:divsChild>
    </w:div>
    <w:div w:id="1755978224">
      <w:marLeft w:val="0"/>
      <w:marRight w:val="0"/>
      <w:marTop w:val="0"/>
      <w:marBottom w:val="0"/>
      <w:divBdr>
        <w:top w:val="none" w:sz="0" w:space="0" w:color="auto"/>
        <w:left w:val="none" w:sz="0" w:space="0" w:color="auto"/>
        <w:bottom w:val="none" w:sz="0" w:space="0" w:color="auto"/>
        <w:right w:val="none" w:sz="0" w:space="0" w:color="auto"/>
      </w:divBdr>
    </w:div>
    <w:div w:id="1755978225">
      <w:marLeft w:val="0"/>
      <w:marRight w:val="0"/>
      <w:marTop w:val="0"/>
      <w:marBottom w:val="0"/>
      <w:divBdr>
        <w:top w:val="none" w:sz="0" w:space="0" w:color="auto"/>
        <w:left w:val="none" w:sz="0" w:space="0" w:color="auto"/>
        <w:bottom w:val="none" w:sz="0" w:space="0" w:color="auto"/>
        <w:right w:val="none" w:sz="0" w:space="0" w:color="auto"/>
      </w:divBdr>
      <w:divsChild>
        <w:div w:id="1755977997">
          <w:marLeft w:val="0"/>
          <w:marRight w:val="0"/>
          <w:marTop w:val="0"/>
          <w:marBottom w:val="0"/>
          <w:divBdr>
            <w:top w:val="none" w:sz="0" w:space="0" w:color="auto"/>
            <w:left w:val="none" w:sz="0" w:space="0" w:color="auto"/>
            <w:bottom w:val="none" w:sz="0" w:space="0" w:color="auto"/>
            <w:right w:val="none" w:sz="0" w:space="0" w:color="auto"/>
          </w:divBdr>
        </w:div>
      </w:divsChild>
    </w:div>
    <w:div w:id="1755978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459</TotalTime>
  <Pages>2</Pages>
  <Words>921</Words>
  <Characters>5254</Characters>
  <Application>Microsoft Office Outlook</Application>
  <DocSecurity>0</DocSecurity>
  <Lines>0</Lines>
  <Paragraphs>0</Paragraphs>
  <ScaleCrop>false</ScaleCrop>
  <Company>crc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опер_управление</dc:creator>
  <cp:keywords/>
  <dc:description/>
  <cp:lastModifiedBy>1</cp:lastModifiedBy>
  <cp:revision>24</cp:revision>
  <cp:lastPrinted>2019-11-27T14:35:00Z</cp:lastPrinted>
  <dcterms:created xsi:type="dcterms:W3CDTF">2019-07-02T12:13:00Z</dcterms:created>
  <dcterms:modified xsi:type="dcterms:W3CDTF">2019-11-29T11:51:00Z</dcterms:modified>
</cp:coreProperties>
</file>