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5F" w:rsidRDefault="009F295F" w:rsidP="006E2054">
      <w:pPr>
        <w:ind w:firstLine="709"/>
        <w:jc w:val="center"/>
        <w:rPr>
          <w:b/>
          <w:bCs/>
          <w:noProof/>
          <w:color w:val="FF0000"/>
          <w:sz w:val="28"/>
          <w:szCs w:val="28"/>
        </w:rPr>
      </w:pPr>
    </w:p>
    <w:p w:rsidR="009F295F" w:rsidRDefault="009F295F" w:rsidP="006E2054">
      <w:pPr>
        <w:ind w:firstLine="709"/>
        <w:jc w:val="center"/>
        <w:rPr>
          <w:b/>
          <w:bCs/>
          <w:noProof/>
          <w:sz w:val="28"/>
          <w:szCs w:val="28"/>
        </w:rPr>
      </w:pPr>
      <w:r w:rsidRPr="00E26F59">
        <w:rPr>
          <w:b/>
          <w:bCs/>
          <w:noProof/>
          <w:sz w:val="28"/>
          <w:szCs w:val="28"/>
        </w:rPr>
        <w:t>БЕЗОПАСНЫЙ ГАЗ И ГАЗОВЫЕ ПРИБОРЫ!</w:t>
      </w:r>
    </w:p>
    <w:p w:rsidR="009F295F" w:rsidRPr="00E26F59" w:rsidRDefault="009F295F" w:rsidP="006E2054">
      <w:pPr>
        <w:ind w:firstLine="709"/>
        <w:jc w:val="center"/>
        <w:rPr>
          <w:b/>
          <w:bCs/>
          <w:noProof/>
          <w:sz w:val="28"/>
          <w:szCs w:val="28"/>
        </w:rPr>
      </w:pPr>
    </w:p>
    <w:p w:rsidR="009F295F" w:rsidRPr="00E26F59" w:rsidRDefault="009F295F" w:rsidP="006E2054">
      <w:pPr>
        <w:ind w:firstLine="709"/>
        <w:jc w:val="center"/>
        <w:rPr>
          <w:b/>
          <w:bCs/>
          <w:noProof/>
          <w:sz w:val="28"/>
          <w:szCs w:val="28"/>
        </w:rPr>
      </w:pPr>
    </w:p>
    <w:p w:rsidR="009F295F" w:rsidRPr="006F466A" w:rsidRDefault="009F295F" w:rsidP="006E2054">
      <w:pPr>
        <w:ind w:firstLine="709"/>
        <w:jc w:val="both"/>
        <w:rPr>
          <w:sz w:val="28"/>
          <w:szCs w:val="28"/>
        </w:rPr>
      </w:pPr>
      <w:r w:rsidRPr="006F466A">
        <w:rPr>
          <w:b/>
          <w:bCs/>
          <w:sz w:val="28"/>
          <w:szCs w:val="28"/>
        </w:rPr>
        <w:t>Бытовой газ</w:t>
      </w:r>
      <w:r w:rsidRPr="006F466A">
        <w:rPr>
          <w:sz w:val="28"/>
          <w:szCs w:val="28"/>
        </w:rPr>
        <w:t xml:space="preserve"> - это не только благо для человека, но и источник повышенной опасности. Нарушение правил использования этого вида топлива может привести к беде. В быту используют два вида природного газа: магистральный, который поступает в дома по трубам, и сжиженный, продающийся в баллонах. Утечка бытового газа может вызвать отравление или привести к взрыву. Некоторые попадают в подобную ситуацию по своей беспечности, легкомыслию. Поэтому чтобы обеспечить себе и окружающим безопасность и не допустить несчастного случая необходимо помнить и соблюдать правила пользования газом и бытовыми газовыми приборами. </w:t>
      </w:r>
    </w:p>
    <w:p w:rsidR="009F295F" w:rsidRPr="006F466A" w:rsidRDefault="009F295F" w:rsidP="006E2054">
      <w:pPr>
        <w:ind w:firstLine="709"/>
        <w:jc w:val="both"/>
        <w:rPr>
          <w:sz w:val="28"/>
          <w:szCs w:val="28"/>
        </w:rPr>
      </w:pPr>
      <w:r w:rsidRPr="006F466A">
        <w:rPr>
          <w:sz w:val="28"/>
          <w:szCs w:val="28"/>
        </w:rPr>
        <w:t xml:space="preserve">  ПОМНИТЕ! Нарушение Правил пользования газовыми приборами приводит к трагическим последствиям — отравлениям продуктами сгорания со смертельным исходом, термическим ожогам, утрате жилья при пожарах из-за воспламенения газовоздушной смеси, удушью. </w:t>
      </w:r>
    </w:p>
    <w:p w:rsidR="009F295F" w:rsidRPr="006F466A" w:rsidRDefault="009F295F" w:rsidP="006E2054">
      <w:pPr>
        <w:ind w:firstLine="709"/>
        <w:jc w:val="both"/>
        <w:rPr>
          <w:b/>
          <w:bCs/>
          <w:sz w:val="28"/>
          <w:szCs w:val="28"/>
        </w:rPr>
      </w:pPr>
      <w:r w:rsidRPr="006F466A">
        <w:rPr>
          <w:sz w:val="28"/>
          <w:szCs w:val="28"/>
        </w:rPr>
        <w:t xml:space="preserve">  </w:t>
      </w:r>
      <w:r w:rsidRPr="006F466A">
        <w:rPr>
          <w:b/>
          <w:bCs/>
          <w:sz w:val="28"/>
          <w:szCs w:val="28"/>
        </w:rPr>
        <w:t xml:space="preserve">В целях личной безопасности строго соблюдайте следующие правила: </w:t>
      </w:r>
    </w:p>
    <w:p w:rsidR="009F295F" w:rsidRPr="006F466A" w:rsidRDefault="009F295F" w:rsidP="006E2054">
      <w:pPr>
        <w:ind w:firstLine="709"/>
        <w:jc w:val="both"/>
        <w:rPr>
          <w:sz w:val="28"/>
          <w:szCs w:val="28"/>
        </w:rPr>
      </w:pPr>
      <w:r w:rsidRPr="006F466A">
        <w:rPr>
          <w:sz w:val="28"/>
          <w:szCs w:val="28"/>
        </w:rPr>
        <w:t xml:space="preserve">- не допускайте к пользованию газовыми приборами детей до 12 лет, лиц в нетрезвом состоянии, а также лиц, не прошедших инструктаж и не знающих устройство газового прибора и правил его использования; </w:t>
      </w:r>
    </w:p>
    <w:p w:rsidR="009F295F" w:rsidRPr="006F466A" w:rsidRDefault="009F295F" w:rsidP="006E2054">
      <w:pPr>
        <w:ind w:firstLine="709"/>
        <w:jc w:val="both"/>
        <w:rPr>
          <w:sz w:val="28"/>
          <w:szCs w:val="28"/>
        </w:rPr>
      </w:pPr>
      <w:r w:rsidRPr="006F466A">
        <w:rPr>
          <w:sz w:val="28"/>
          <w:szCs w:val="28"/>
        </w:rPr>
        <w:t xml:space="preserve">- не оставляйте без присмотра работающие газовые приборы; </w:t>
      </w:r>
    </w:p>
    <w:p w:rsidR="009F295F" w:rsidRPr="006F466A" w:rsidRDefault="009F295F" w:rsidP="006E2054">
      <w:pPr>
        <w:ind w:firstLine="709"/>
        <w:jc w:val="both"/>
        <w:rPr>
          <w:sz w:val="28"/>
          <w:szCs w:val="28"/>
        </w:rPr>
      </w:pPr>
      <w:r w:rsidRPr="006F466A">
        <w:rPr>
          <w:sz w:val="28"/>
          <w:szCs w:val="28"/>
        </w:rPr>
        <w:t xml:space="preserve">- не закрывайте решетки вентиляционных каналов; </w:t>
      </w:r>
    </w:p>
    <w:p w:rsidR="009F295F" w:rsidRPr="006F466A" w:rsidRDefault="009F295F" w:rsidP="006E2054">
      <w:pPr>
        <w:ind w:firstLine="709"/>
        <w:jc w:val="both"/>
        <w:rPr>
          <w:sz w:val="28"/>
          <w:szCs w:val="28"/>
        </w:rPr>
      </w:pPr>
      <w:r w:rsidRPr="006F466A">
        <w:rPr>
          <w:sz w:val="28"/>
          <w:szCs w:val="28"/>
        </w:rPr>
        <w:t xml:space="preserve">- не пользуйтесь проточными водонагревателями в случае отсутствия тяги в дымоходе; </w:t>
      </w:r>
    </w:p>
    <w:p w:rsidR="009F295F" w:rsidRPr="006F466A" w:rsidRDefault="009F295F" w:rsidP="006E2054">
      <w:pPr>
        <w:ind w:firstLine="709"/>
        <w:jc w:val="both"/>
        <w:rPr>
          <w:sz w:val="28"/>
          <w:szCs w:val="28"/>
        </w:rPr>
      </w:pPr>
      <w:r w:rsidRPr="006F466A">
        <w:rPr>
          <w:sz w:val="28"/>
          <w:szCs w:val="28"/>
        </w:rPr>
        <w:t xml:space="preserve">- не применяйте огонь для обнаружения утечек газа в газопроводах и газовых приборах — это может привести к взрыву и пожару; </w:t>
      </w:r>
    </w:p>
    <w:p w:rsidR="009F295F" w:rsidRPr="006F466A" w:rsidRDefault="009F295F" w:rsidP="006E2054">
      <w:pPr>
        <w:ind w:firstLine="709"/>
        <w:jc w:val="both"/>
        <w:rPr>
          <w:sz w:val="28"/>
          <w:szCs w:val="28"/>
        </w:rPr>
      </w:pPr>
      <w:r w:rsidRPr="006F466A">
        <w:rPr>
          <w:sz w:val="28"/>
          <w:szCs w:val="28"/>
        </w:rPr>
        <w:t xml:space="preserve">- не пользуйтесь неисправными газовыми приборами; </w:t>
      </w:r>
    </w:p>
    <w:p w:rsidR="009F295F" w:rsidRPr="006F466A" w:rsidRDefault="009F295F" w:rsidP="006E2054">
      <w:pPr>
        <w:ind w:firstLine="709"/>
        <w:jc w:val="both"/>
        <w:rPr>
          <w:sz w:val="28"/>
          <w:szCs w:val="28"/>
        </w:rPr>
      </w:pPr>
      <w:r w:rsidRPr="006F466A">
        <w:rPr>
          <w:sz w:val="28"/>
          <w:szCs w:val="28"/>
        </w:rPr>
        <w:t xml:space="preserve">- после окончания пользования газовыми приборами не оставляйте открытыми вентили баллонов, краны на спуске и газовых приборах; </w:t>
      </w:r>
    </w:p>
    <w:p w:rsidR="009F295F" w:rsidRPr="006F466A" w:rsidRDefault="009F295F" w:rsidP="006E2054">
      <w:pPr>
        <w:ind w:firstLine="709"/>
        <w:jc w:val="both"/>
        <w:rPr>
          <w:sz w:val="28"/>
          <w:szCs w:val="28"/>
        </w:rPr>
      </w:pPr>
      <w:r w:rsidRPr="006F466A">
        <w:rPr>
          <w:sz w:val="28"/>
          <w:szCs w:val="28"/>
        </w:rPr>
        <w:t xml:space="preserve">- не ремонтируйте самостоятельно газовые приборы. </w:t>
      </w:r>
    </w:p>
    <w:p w:rsidR="009F295F" w:rsidRPr="006F466A" w:rsidRDefault="009F295F" w:rsidP="006E2054">
      <w:pPr>
        <w:ind w:firstLine="709"/>
        <w:jc w:val="both"/>
        <w:rPr>
          <w:sz w:val="28"/>
          <w:szCs w:val="28"/>
        </w:rPr>
      </w:pPr>
      <w:r w:rsidRPr="006F466A">
        <w:rPr>
          <w:sz w:val="28"/>
          <w:szCs w:val="28"/>
        </w:rPr>
        <w:t xml:space="preserve">- не используйте для сна помещения, где установлены газовые приборы; </w:t>
      </w:r>
    </w:p>
    <w:p w:rsidR="009F295F" w:rsidRPr="006F466A" w:rsidRDefault="009F295F" w:rsidP="006E2054">
      <w:pPr>
        <w:ind w:firstLine="709"/>
        <w:jc w:val="both"/>
        <w:rPr>
          <w:sz w:val="28"/>
          <w:szCs w:val="28"/>
        </w:rPr>
      </w:pPr>
      <w:r w:rsidRPr="006F466A">
        <w:rPr>
          <w:sz w:val="28"/>
          <w:szCs w:val="28"/>
        </w:rPr>
        <w:t xml:space="preserve">- запрещается срывать пломбы на приборах учета расхода газа и газовых приборах, а также самовольно подключать газовые приборы после их отключения газоснабжающей организацией. </w:t>
      </w:r>
    </w:p>
    <w:p w:rsidR="009F295F" w:rsidRPr="006F466A" w:rsidRDefault="009F295F" w:rsidP="006E2054">
      <w:pPr>
        <w:ind w:firstLine="709"/>
        <w:jc w:val="both"/>
        <w:rPr>
          <w:b/>
          <w:bCs/>
          <w:sz w:val="28"/>
          <w:szCs w:val="28"/>
        </w:rPr>
      </w:pPr>
      <w:r w:rsidRPr="006F466A">
        <w:rPr>
          <w:sz w:val="28"/>
          <w:szCs w:val="28"/>
        </w:rPr>
        <w:t xml:space="preserve">   </w:t>
      </w:r>
      <w:r w:rsidRPr="006F466A">
        <w:rPr>
          <w:b/>
          <w:bCs/>
          <w:sz w:val="28"/>
          <w:szCs w:val="28"/>
        </w:rPr>
        <w:t xml:space="preserve">При обнаружении запаха газа в помещении необходимо: </w:t>
      </w:r>
    </w:p>
    <w:p w:rsidR="009F295F" w:rsidRPr="006F466A" w:rsidRDefault="009F295F" w:rsidP="006E2054">
      <w:pPr>
        <w:ind w:firstLine="709"/>
        <w:jc w:val="both"/>
        <w:rPr>
          <w:sz w:val="28"/>
          <w:szCs w:val="28"/>
        </w:rPr>
      </w:pPr>
      <w:r w:rsidRPr="006F466A">
        <w:rPr>
          <w:sz w:val="28"/>
          <w:szCs w:val="28"/>
        </w:rPr>
        <w:t xml:space="preserve">- выключить конфорки газовой плиты, перекрыть кран на газопроводной трубе; </w:t>
      </w:r>
    </w:p>
    <w:p w:rsidR="009F295F" w:rsidRPr="006F466A" w:rsidRDefault="009F295F" w:rsidP="006E2054">
      <w:pPr>
        <w:ind w:firstLine="709"/>
        <w:jc w:val="both"/>
        <w:rPr>
          <w:sz w:val="28"/>
          <w:szCs w:val="28"/>
        </w:rPr>
      </w:pPr>
      <w:r w:rsidRPr="006F466A">
        <w:rPr>
          <w:sz w:val="28"/>
          <w:szCs w:val="28"/>
        </w:rPr>
        <w:t xml:space="preserve">- не включать электричество, не зажигать спички и свечи, категорически запрещается входить в помещение с открытым огнем </w:t>
      </w:r>
    </w:p>
    <w:p w:rsidR="009F295F" w:rsidRPr="006F466A" w:rsidRDefault="009F295F" w:rsidP="006E2054">
      <w:pPr>
        <w:ind w:firstLine="709"/>
        <w:jc w:val="both"/>
        <w:rPr>
          <w:sz w:val="28"/>
          <w:szCs w:val="28"/>
        </w:rPr>
      </w:pPr>
      <w:r w:rsidRPr="006F466A">
        <w:rPr>
          <w:sz w:val="28"/>
          <w:szCs w:val="28"/>
        </w:rPr>
        <w:t xml:space="preserve">- проветрить загазованное помещение и вызвать газовую службу; </w:t>
      </w:r>
    </w:p>
    <w:p w:rsidR="009F295F" w:rsidRPr="006F466A" w:rsidRDefault="009F295F" w:rsidP="006E2054">
      <w:pPr>
        <w:ind w:firstLine="709"/>
        <w:jc w:val="both"/>
        <w:rPr>
          <w:sz w:val="28"/>
          <w:szCs w:val="28"/>
        </w:rPr>
      </w:pPr>
      <w:r w:rsidRPr="006F466A">
        <w:rPr>
          <w:sz w:val="28"/>
          <w:szCs w:val="28"/>
        </w:rPr>
        <w:t xml:space="preserve">- если газ продолжает поступать, обязательно вывести из помещения людей, попросить соседей или самим вызвать аварийную службу. </w:t>
      </w:r>
    </w:p>
    <w:p w:rsidR="009F295F" w:rsidRPr="006F466A" w:rsidRDefault="009F295F" w:rsidP="006E2054">
      <w:pPr>
        <w:ind w:firstLine="709"/>
        <w:jc w:val="both"/>
        <w:rPr>
          <w:b/>
          <w:bCs/>
          <w:sz w:val="28"/>
          <w:szCs w:val="28"/>
        </w:rPr>
      </w:pPr>
      <w:r w:rsidRPr="006F466A">
        <w:rPr>
          <w:sz w:val="28"/>
          <w:szCs w:val="28"/>
        </w:rPr>
        <w:t xml:space="preserve">   </w:t>
      </w:r>
      <w:r w:rsidRPr="006F466A">
        <w:rPr>
          <w:b/>
          <w:bCs/>
          <w:sz w:val="28"/>
          <w:szCs w:val="28"/>
        </w:rPr>
        <w:t xml:space="preserve">Первая помощь при отравлении бытовым газом: </w:t>
      </w:r>
    </w:p>
    <w:p w:rsidR="009F295F" w:rsidRPr="006F466A" w:rsidRDefault="009F295F" w:rsidP="006E2054">
      <w:pPr>
        <w:ind w:firstLine="709"/>
        <w:jc w:val="both"/>
        <w:rPr>
          <w:sz w:val="28"/>
          <w:szCs w:val="28"/>
        </w:rPr>
      </w:pPr>
      <w:r w:rsidRPr="006F466A">
        <w:rPr>
          <w:sz w:val="28"/>
          <w:szCs w:val="28"/>
        </w:rPr>
        <w:t xml:space="preserve">- безотлагательно вынесите человека, у которого отравление бытовым газом, на свежий воздух; </w:t>
      </w:r>
    </w:p>
    <w:p w:rsidR="009F295F" w:rsidRPr="006F466A" w:rsidRDefault="009F295F" w:rsidP="006E2054">
      <w:pPr>
        <w:ind w:firstLine="709"/>
        <w:jc w:val="both"/>
        <w:rPr>
          <w:sz w:val="28"/>
          <w:szCs w:val="28"/>
        </w:rPr>
      </w:pPr>
      <w:r w:rsidRPr="006F466A">
        <w:rPr>
          <w:sz w:val="28"/>
          <w:szCs w:val="28"/>
        </w:rPr>
        <w:t xml:space="preserve">- если человек дышит нерегулярно или вообще не дышит, сделайте искусственное дыхание; </w:t>
      </w:r>
    </w:p>
    <w:p w:rsidR="009F295F" w:rsidRPr="006F466A" w:rsidRDefault="009F295F" w:rsidP="006E2054">
      <w:pPr>
        <w:ind w:firstLine="709"/>
        <w:jc w:val="both"/>
        <w:rPr>
          <w:sz w:val="28"/>
          <w:szCs w:val="28"/>
        </w:rPr>
      </w:pPr>
      <w:r w:rsidRPr="006F466A">
        <w:rPr>
          <w:sz w:val="28"/>
          <w:szCs w:val="28"/>
        </w:rPr>
        <w:t xml:space="preserve">- не разрешайте отравившемуся газом принимать пищу; </w:t>
      </w:r>
    </w:p>
    <w:p w:rsidR="009F295F" w:rsidRPr="006F466A" w:rsidRDefault="009F295F" w:rsidP="006E2054">
      <w:pPr>
        <w:ind w:firstLine="709"/>
        <w:jc w:val="both"/>
        <w:rPr>
          <w:sz w:val="28"/>
          <w:szCs w:val="28"/>
        </w:rPr>
      </w:pPr>
      <w:r w:rsidRPr="006F466A">
        <w:rPr>
          <w:sz w:val="28"/>
          <w:szCs w:val="28"/>
        </w:rPr>
        <w:t xml:space="preserve">- вызовите неотложку или доставьте его в медпункт. </w:t>
      </w:r>
    </w:p>
    <w:p w:rsidR="009F295F" w:rsidRPr="006F466A" w:rsidRDefault="009F295F" w:rsidP="006E2054">
      <w:pPr>
        <w:ind w:firstLine="709"/>
        <w:jc w:val="both"/>
        <w:rPr>
          <w:sz w:val="28"/>
          <w:szCs w:val="28"/>
        </w:rPr>
      </w:pPr>
      <w:r w:rsidRPr="006F466A">
        <w:rPr>
          <w:sz w:val="28"/>
          <w:szCs w:val="28"/>
        </w:rPr>
        <w:t xml:space="preserve">   Будьте внимательны с газом! Ваша забывчивость, невнимательность могут причинить неприятность вам, вашим близким и соседям. Только умелое обращение с газовыми приборами и знание правил пользования газом поможет вам избежать несчастных случаев.</w:t>
      </w:r>
      <w:bookmarkStart w:id="0" w:name="_GoBack"/>
      <w:bookmarkEnd w:id="0"/>
    </w:p>
    <w:p w:rsidR="009F295F" w:rsidRPr="006E2054" w:rsidRDefault="009F295F" w:rsidP="006E2054">
      <w:pPr>
        <w:ind w:firstLine="709"/>
        <w:jc w:val="both"/>
        <w:rPr>
          <w:sz w:val="26"/>
          <w:szCs w:val="26"/>
        </w:rPr>
      </w:pPr>
    </w:p>
    <w:p w:rsidR="009F295F" w:rsidRDefault="009F295F" w:rsidP="006E2054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:rsidR="009F295F" w:rsidRDefault="009F295F" w:rsidP="006F4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ОНД и ПР по г. Льгову, </w:t>
      </w:r>
    </w:p>
    <w:p w:rsidR="009F295F" w:rsidRDefault="009F295F" w:rsidP="006F466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Льговскому и Конышевскому районам</w:t>
      </w:r>
      <w:r>
        <w:rPr>
          <w:sz w:val="28"/>
          <w:szCs w:val="28"/>
        </w:rPr>
        <w:tab/>
        <w:t xml:space="preserve">                       В.Н. Быков</w:t>
      </w:r>
    </w:p>
    <w:p w:rsidR="009F295F" w:rsidRDefault="009F295F" w:rsidP="006F466A">
      <w:pPr>
        <w:jc w:val="both"/>
        <w:rPr>
          <w:sz w:val="28"/>
          <w:szCs w:val="28"/>
        </w:rPr>
      </w:pPr>
      <w:r>
        <w:rPr>
          <w:sz w:val="28"/>
          <w:szCs w:val="28"/>
        </w:rPr>
        <w:t>капитан внутренней службы</w:t>
      </w:r>
    </w:p>
    <w:p w:rsidR="009F295F" w:rsidRPr="00815D4C" w:rsidRDefault="009F295F" w:rsidP="00913CE4">
      <w:pPr>
        <w:ind w:left="360"/>
        <w:jc w:val="center"/>
        <w:rPr>
          <w:b/>
          <w:bCs/>
          <w:color w:val="FF0000"/>
          <w:sz w:val="28"/>
          <w:szCs w:val="28"/>
        </w:rPr>
      </w:pPr>
    </w:p>
    <w:sectPr w:rsidR="009F295F" w:rsidRPr="00815D4C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123"/>
    <w:rsid w:val="00046652"/>
    <w:rsid w:val="00054C28"/>
    <w:rsid w:val="00153A7E"/>
    <w:rsid w:val="00166DC2"/>
    <w:rsid w:val="001675F9"/>
    <w:rsid w:val="00176BFF"/>
    <w:rsid w:val="001814CB"/>
    <w:rsid w:val="001B44DD"/>
    <w:rsid w:val="001C4860"/>
    <w:rsid w:val="0025324C"/>
    <w:rsid w:val="00283C69"/>
    <w:rsid w:val="002C4CBC"/>
    <w:rsid w:val="002F0AFF"/>
    <w:rsid w:val="00363622"/>
    <w:rsid w:val="00374950"/>
    <w:rsid w:val="003802ED"/>
    <w:rsid w:val="00394B5D"/>
    <w:rsid w:val="003A4521"/>
    <w:rsid w:val="003E57C9"/>
    <w:rsid w:val="003F3F9C"/>
    <w:rsid w:val="0043579B"/>
    <w:rsid w:val="00466E2F"/>
    <w:rsid w:val="004956FF"/>
    <w:rsid w:val="004F2123"/>
    <w:rsid w:val="00506848"/>
    <w:rsid w:val="0061280A"/>
    <w:rsid w:val="00626831"/>
    <w:rsid w:val="006E2054"/>
    <w:rsid w:val="006F466A"/>
    <w:rsid w:val="00720180"/>
    <w:rsid w:val="00815D4C"/>
    <w:rsid w:val="00857DEF"/>
    <w:rsid w:val="0088634E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9F295F"/>
    <w:rsid w:val="00A04E01"/>
    <w:rsid w:val="00AD0445"/>
    <w:rsid w:val="00AD7667"/>
    <w:rsid w:val="00B55ABF"/>
    <w:rsid w:val="00BA0E1A"/>
    <w:rsid w:val="00BB175A"/>
    <w:rsid w:val="00CA1E6E"/>
    <w:rsid w:val="00D564B4"/>
    <w:rsid w:val="00D9391F"/>
    <w:rsid w:val="00DA6336"/>
    <w:rsid w:val="00E26441"/>
    <w:rsid w:val="00E26F59"/>
    <w:rsid w:val="00F00A27"/>
    <w:rsid w:val="00FB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79B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AD04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9098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09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465</Words>
  <Characters>2654</Characters>
  <Application>Microsoft Office Outlook</Application>
  <DocSecurity>0</DocSecurity>
  <Lines>0</Lines>
  <Paragraphs>0</Paragraphs>
  <ScaleCrop>false</ScaleCrop>
  <Company>KL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1</cp:lastModifiedBy>
  <cp:revision>16</cp:revision>
  <cp:lastPrinted>2016-04-30T05:28:00Z</cp:lastPrinted>
  <dcterms:created xsi:type="dcterms:W3CDTF">2016-06-02T13:49:00Z</dcterms:created>
  <dcterms:modified xsi:type="dcterms:W3CDTF">2018-10-15T06:19:00Z</dcterms:modified>
</cp:coreProperties>
</file>