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BA" w:rsidRPr="00B4530C" w:rsidRDefault="008A78BA" w:rsidP="00555BF1">
      <w:pPr>
        <w:pStyle w:val="NoSpacing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Анализ пожаров за 2018 год.</w:t>
      </w:r>
    </w:p>
    <w:p w:rsidR="008A78BA" w:rsidRPr="00555BF1" w:rsidRDefault="008A78BA" w:rsidP="0008452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BF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A78BA" w:rsidRDefault="008A78BA" w:rsidP="009A6EF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Отдел надзорной деятельности и профилактической работы по г. Льгову, Льговскому и Конышевскому районам УНДиПР ГУ МЧС России по Курской области сообщает, что за 2018 год на территории Конышевского района произошло 11 пожаров (АППГ- 7 пожаров), на которых погиб 1 человек (АППГ- 3 человека), травмирован 1 человек (АППГ- 1 человек). </w:t>
      </w:r>
    </w:p>
    <w:p w:rsidR="008A78BA" w:rsidRDefault="008A78BA" w:rsidP="009A6EF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причинами возникновения пожаров послужило: аварийный режим в работе электропроводки (электрооборудования)- 6 пожаров; неправильное устройство и эксплуатация отопительных печей и дымоходов- 2 пожара; посторонний источник огня- 1 пожар; грозовой разряд- 1 пожар; нарушение правил эксплуатации газового оборудования- 1 пожар. </w:t>
      </w:r>
    </w:p>
    <w:p w:rsidR="008A78BA" w:rsidRDefault="008A78BA" w:rsidP="009A6EF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Основное количество пожаров (90%) произошло в жилом секторе, поэтому еще раз предупреждаем: граждане будьте внимательны с огнем, не курите в помещении, не оставляйте детей возле открытого огня,</w:t>
      </w:r>
      <w:r w:rsidRPr="009037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подготавливайте к отопительному сезону печи и отопительные приборы, следите за работой электрических сетей.</w:t>
      </w:r>
    </w:p>
    <w:p w:rsidR="008A78BA" w:rsidRDefault="008A78BA" w:rsidP="004257CE">
      <w:pPr>
        <w:tabs>
          <w:tab w:val="left" w:pos="851"/>
        </w:tabs>
        <w:ind w:right="1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Пожар легче предупредить, чем потушить, а тем более устранить его последствия.</w:t>
      </w:r>
    </w:p>
    <w:p w:rsidR="008A78BA" w:rsidRDefault="008A78BA" w:rsidP="00881F5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78BA" w:rsidRPr="00881F5C" w:rsidRDefault="008A78BA" w:rsidP="00881F5C"/>
    <w:p w:rsidR="008A78BA" w:rsidRPr="00881F5C" w:rsidRDefault="008A78BA" w:rsidP="00881F5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881F5C">
        <w:rPr>
          <w:rFonts w:ascii="Times New Roman" w:hAnsi="Times New Roman" w:cs="Times New Roman"/>
          <w:sz w:val="28"/>
          <w:szCs w:val="28"/>
          <w:lang w:eastAsia="ru-RU"/>
        </w:rPr>
        <w:t>Дознаватель ОНД</w:t>
      </w:r>
      <w:r>
        <w:rPr>
          <w:rFonts w:ascii="Times New Roman" w:hAnsi="Times New Roman" w:cs="Times New Roman"/>
          <w:sz w:val="28"/>
          <w:szCs w:val="28"/>
          <w:lang w:eastAsia="ru-RU"/>
        </w:rPr>
        <w:t>иПР</w:t>
      </w:r>
      <w:r w:rsidRPr="00881F5C">
        <w:rPr>
          <w:rFonts w:ascii="Times New Roman" w:hAnsi="Times New Roman" w:cs="Times New Roman"/>
          <w:sz w:val="28"/>
          <w:szCs w:val="28"/>
          <w:lang w:eastAsia="ru-RU"/>
        </w:rPr>
        <w:t xml:space="preserve"> по г. Льгову, </w:t>
      </w:r>
    </w:p>
    <w:p w:rsidR="008A78BA" w:rsidRPr="00881F5C" w:rsidRDefault="008A78BA" w:rsidP="00881F5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881F5C">
        <w:rPr>
          <w:rFonts w:ascii="Times New Roman" w:hAnsi="Times New Roman" w:cs="Times New Roman"/>
          <w:sz w:val="28"/>
          <w:szCs w:val="28"/>
          <w:lang w:eastAsia="ru-RU"/>
        </w:rPr>
        <w:t>Льговскому и Конышевскому районам</w:t>
      </w:r>
    </w:p>
    <w:p w:rsidR="008A78BA" w:rsidRPr="00881F5C" w:rsidRDefault="008A78BA" w:rsidP="00881F5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капитан</w:t>
      </w:r>
      <w:r w:rsidRPr="00881F5C">
        <w:rPr>
          <w:rFonts w:ascii="Times New Roman" w:hAnsi="Times New Roman" w:cs="Times New Roman"/>
          <w:sz w:val="28"/>
          <w:szCs w:val="28"/>
          <w:lang w:eastAsia="ru-RU"/>
        </w:rPr>
        <w:t xml:space="preserve"> внутренней службы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881F5C">
        <w:rPr>
          <w:rFonts w:ascii="Times New Roman" w:hAnsi="Times New Roman" w:cs="Times New Roman"/>
          <w:sz w:val="28"/>
          <w:szCs w:val="28"/>
          <w:lang w:eastAsia="ru-RU"/>
        </w:rPr>
        <w:t xml:space="preserve">  А.Н. Григоров</w:t>
      </w:r>
    </w:p>
    <w:sectPr w:rsidR="008A78BA" w:rsidRPr="00881F5C" w:rsidSect="007B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BB6"/>
    <w:rsid w:val="000201F6"/>
    <w:rsid w:val="00022728"/>
    <w:rsid w:val="00084526"/>
    <w:rsid w:val="000A46EB"/>
    <w:rsid w:val="000D4A3A"/>
    <w:rsid w:val="00144BF7"/>
    <w:rsid w:val="00205F93"/>
    <w:rsid w:val="00261998"/>
    <w:rsid w:val="002C7C77"/>
    <w:rsid w:val="00382960"/>
    <w:rsid w:val="00385F8D"/>
    <w:rsid w:val="004257CE"/>
    <w:rsid w:val="00502814"/>
    <w:rsid w:val="00555BF1"/>
    <w:rsid w:val="006216D1"/>
    <w:rsid w:val="006325F4"/>
    <w:rsid w:val="00722EA4"/>
    <w:rsid w:val="007721E9"/>
    <w:rsid w:val="007B1B7C"/>
    <w:rsid w:val="007D488D"/>
    <w:rsid w:val="00862BB6"/>
    <w:rsid w:val="0086502D"/>
    <w:rsid w:val="00881F5C"/>
    <w:rsid w:val="00891BBF"/>
    <w:rsid w:val="008A5B13"/>
    <w:rsid w:val="008A78BA"/>
    <w:rsid w:val="00903747"/>
    <w:rsid w:val="00911002"/>
    <w:rsid w:val="009A6EF0"/>
    <w:rsid w:val="009F22C4"/>
    <w:rsid w:val="00A77B2F"/>
    <w:rsid w:val="00A91DAE"/>
    <w:rsid w:val="00AB6891"/>
    <w:rsid w:val="00AD7887"/>
    <w:rsid w:val="00B25319"/>
    <w:rsid w:val="00B4530C"/>
    <w:rsid w:val="00C60413"/>
    <w:rsid w:val="00CC19CD"/>
    <w:rsid w:val="00CD0D8B"/>
    <w:rsid w:val="00D35A6E"/>
    <w:rsid w:val="00E27455"/>
    <w:rsid w:val="00E357A6"/>
    <w:rsid w:val="00E75DC9"/>
    <w:rsid w:val="00EB1B8B"/>
    <w:rsid w:val="00EF2FDE"/>
    <w:rsid w:val="00F00213"/>
    <w:rsid w:val="00F4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8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862B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2BB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862BB6"/>
  </w:style>
  <w:style w:type="paragraph" w:customStyle="1" w:styleId="r">
    <w:name w:val="r"/>
    <w:basedOn w:val="Normal"/>
    <w:uiPriority w:val="99"/>
    <w:rsid w:val="00862BB6"/>
    <w:pPr>
      <w:spacing w:before="100" w:beforeAutospacing="1" w:after="100" w:afterAutospacing="1"/>
    </w:pPr>
  </w:style>
  <w:style w:type="paragraph" w:customStyle="1" w:styleId="u">
    <w:name w:val="u"/>
    <w:basedOn w:val="Normal"/>
    <w:uiPriority w:val="99"/>
    <w:rsid w:val="00862B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862BB6"/>
  </w:style>
  <w:style w:type="character" w:styleId="Hyperlink">
    <w:name w:val="Hyperlink"/>
    <w:basedOn w:val="DefaultParagraphFont"/>
    <w:uiPriority w:val="99"/>
    <w:semiHidden/>
    <w:rsid w:val="00862BB6"/>
    <w:rPr>
      <w:color w:val="0000FF"/>
      <w:u w:val="single"/>
    </w:rPr>
  </w:style>
  <w:style w:type="paragraph" w:customStyle="1" w:styleId="l">
    <w:name w:val="l"/>
    <w:basedOn w:val="Normal"/>
    <w:uiPriority w:val="99"/>
    <w:rsid w:val="00862BB6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08452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1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322</TotalTime>
  <Pages>1</Pages>
  <Words>187</Words>
  <Characters>1069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</cp:revision>
  <cp:lastPrinted>2019-01-15T09:22:00Z</cp:lastPrinted>
  <dcterms:created xsi:type="dcterms:W3CDTF">2011-06-08T05:41:00Z</dcterms:created>
  <dcterms:modified xsi:type="dcterms:W3CDTF">2019-01-15T13:20:00Z</dcterms:modified>
</cp:coreProperties>
</file>