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6B" w:rsidRDefault="0014126B" w:rsidP="00D23FEE">
      <w:pPr>
        <w:ind w:firstLine="708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sz w:val="32"/>
          <w:szCs w:val="32"/>
        </w:rPr>
        <w:t>КАК ПРЕДОТВРАТИТЬ ПОЖАР В АВТОМОБИЛЕ</w:t>
      </w:r>
      <w:r w:rsidRPr="00D23FEE">
        <w:rPr>
          <w:b/>
          <w:bCs/>
          <w:kern w:val="36"/>
          <w:sz w:val="28"/>
          <w:szCs w:val="28"/>
        </w:rPr>
        <w:t xml:space="preserve"> </w:t>
      </w:r>
    </w:p>
    <w:p w:rsidR="0014126B" w:rsidRDefault="0014126B" w:rsidP="00D23FEE">
      <w:pPr>
        <w:ind w:firstLine="708"/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14126B" w:rsidRPr="003D13A5" w:rsidRDefault="0014126B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С увеличением количества автотранспорта регулярно растет число загораний автомобилей, и такие происшествия стали уже достаточно, рядовыми явлениями. Согласно всезнающей статистике, наиболее распространенной причиной возникновения пожара в машине является замыкание электрической проводки.</w:t>
      </w:r>
    </w:p>
    <w:p w:rsidR="0014126B" w:rsidRPr="003D13A5" w:rsidRDefault="0014126B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Самое обидное, что короткое замыкание может возникнуть не только в старых и порядком подержанных автомобилях, где изоляция проводов изношена, а крепления контактов ослаблены, но и в новых, даже недавно сошедших с конвейера, машинах.</w:t>
      </w:r>
    </w:p>
    <w:p w:rsidR="0014126B" w:rsidRPr="003D13A5" w:rsidRDefault="0014126B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Прежде всего, существует неско</w:t>
      </w:r>
      <w:r>
        <w:rPr>
          <w:kern w:val="36"/>
          <w:sz w:val="28"/>
          <w:szCs w:val="28"/>
        </w:rPr>
        <w:t xml:space="preserve">лько моментов, которые сразу же </w:t>
      </w:r>
      <w:r w:rsidRPr="003D13A5">
        <w:rPr>
          <w:kern w:val="36"/>
          <w:sz w:val="28"/>
          <w:szCs w:val="28"/>
        </w:rPr>
        <w:t>должны насторожить, и игнорировать которые категорически воспрещается - тяга машины падает, динамика ухудшается в отрицательную сторону, мотор не стабильно работает, имеется сильный запах бензина или масла, появилась гарь от паленой резины. Все это может прямо или косвенно повлиять на возникновение, развитие и дальнейшее продолжение пожара.</w:t>
      </w:r>
    </w:p>
    <w:p w:rsidR="0014126B" w:rsidRPr="003D13A5" w:rsidRDefault="0014126B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Чаще всего пожар происходит в автомобилях, которым владельцы уделяют мало внимания в техническом плане, нарушают правила их эксплуатации и проведения ремонта.</w:t>
      </w:r>
    </w:p>
    <w:p w:rsidR="0014126B" w:rsidRPr="003D13A5" w:rsidRDefault="0014126B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Первопричиной пожара могут быть следующие неисправности и факторы:</w:t>
      </w:r>
    </w:p>
    <w:p w:rsidR="0014126B" w:rsidRPr="003D13A5" w:rsidRDefault="0014126B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Курение в салоне автомобиля;</w:t>
      </w:r>
    </w:p>
    <w:p w:rsidR="0014126B" w:rsidRPr="003D13A5" w:rsidRDefault="0014126B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Проведение сварочных работ в нарушение техники безопасности;</w:t>
      </w:r>
    </w:p>
    <w:p w:rsidR="0014126B" w:rsidRPr="003D13A5" w:rsidRDefault="0014126B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Утечка бензина в топливной магистрали;</w:t>
      </w:r>
    </w:p>
    <w:p w:rsidR="0014126B" w:rsidRPr="003D13A5" w:rsidRDefault="0014126B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Неисправность в проводке;</w:t>
      </w:r>
    </w:p>
    <w:p w:rsidR="0014126B" w:rsidRDefault="0014126B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Если же Вас постигла беда, и появилась необходимость в тушен</w:t>
      </w:r>
      <w:r>
        <w:rPr>
          <w:kern w:val="36"/>
          <w:sz w:val="28"/>
          <w:szCs w:val="28"/>
        </w:rPr>
        <w:t>ии до прибытия подразделений пожарной охраны</w:t>
      </w:r>
      <w:r w:rsidRPr="003D13A5">
        <w:rPr>
          <w:kern w:val="36"/>
          <w:sz w:val="28"/>
          <w:szCs w:val="28"/>
        </w:rPr>
        <w:t>, знайте, что одним из самых не эффективных и не безопасных способов является тушение с помощью воды, снега или песка. Даже самое большое одеяло не способно полностью перекрыть к огню доступ кислорода, а, значит, справиться с тушением пожара не сможет. Оптимальным и правильным способом ликвидировать пламя будет воспользоваться огнетушителем, поэтому своевременная его проверка, заправка, да и просто наличие его, сыграют Вам лишь на руку.</w:t>
      </w:r>
    </w:p>
    <w:p w:rsidR="0014126B" w:rsidRDefault="0014126B" w:rsidP="000C0C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случае возникновения пожара немедленно вызывайте пожарную охрану по телефону «101» или «112».</w:t>
      </w:r>
    </w:p>
    <w:p w:rsidR="0014126B" w:rsidRDefault="0014126B" w:rsidP="000C0CDE"/>
    <w:p w:rsidR="0014126B" w:rsidRDefault="0014126B" w:rsidP="000C0CDE"/>
    <w:p w:rsidR="0014126B" w:rsidRDefault="0014126B" w:rsidP="003C4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Льгову, </w:t>
      </w:r>
    </w:p>
    <w:p w:rsidR="0014126B" w:rsidRPr="009C0B8D" w:rsidRDefault="0014126B" w:rsidP="003C4850">
      <w:pPr>
        <w:rPr>
          <w:b/>
          <w:bCs/>
          <w:color w:val="FF0000"/>
          <w:sz w:val="32"/>
          <w:szCs w:val="32"/>
        </w:rPr>
      </w:pPr>
      <w:r>
        <w:rPr>
          <w:sz w:val="28"/>
          <w:szCs w:val="28"/>
        </w:rPr>
        <w:t>Льговскому и Конышевскому районам</w:t>
      </w:r>
    </w:p>
    <w:sectPr w:rsidR="0014126B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46652"/>
    <w:rsid w:val="000C0CDE"/>
    <w:rsid w:val="000E42F9"/>
    <w:rsid w:val="0014126B"/>
    <w:rsid w:val="00153A7E"/>
    <w:rsid w:val="00165C71"/>
    <w:rsid w:val="001675F9"/>
    <w:rsid w:val="00176BFF"/>
    <w:rsid w:val="001902A3"/>
    <w:rsid w:val="001B44DD"/>
    <w:rsid w:val="0025324C"/>
    <w:rsid w:val="00283C69"/>
    <w:rsid w:val="002C19D9"/>
    <w:rsid w:val="002C4CBC"/>
    <w:rsid w:val="002F0AFF"/>
    <w:rsid w:val="00363622"/>
    <w:rsid w:val="00374950"/>
    <w:rsid w:val="003802ED"/>
    <w:rsid w:val="003A0178"/>
    <w:rsid w:val="003C4850"/>
    <w:rsid w:val="003D13A5"/>
    <w:rsid w:val="003E57C9"/>
    <w:rsid w:val="003F3F9C"/>
    <w:rsid w:val="0043579B"/>
    <w:rsid w:val="004956FF"/>
    <w:rsid w:val="004F2123"/>
    <w:rsid w:val="00506848"/>
    <w:rsid w:val="00520E23"/>
    <w:rsid w:val="005575E8"/>
    <w:rsid w:val="005F60A6"/>
    <w:rsid w:val="006A09B6"/>
    <w:rsid w:val="00720180"/>
    <w:rsid w:val="00857DEF"/>
    <w:rsid w:val="00870B5D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23FEE"/>
    <w:rsid w:val="00DA6336"/>
    <w:rsid w:val="00E2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622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862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313</Words>
  <Characters>1789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1</cp:lastModifiedBy>
  <cp:revision>13</cp:revision>
  <cp:lastPrinted>2016-04-30T05:28:00Z</cp:lastPrinted>
  <dcterms:created xsi:type="dcterms:W3CDTF">2016-06-02T13:49:00Z</dcterms:created>
  <dcterms:modified xsi:type="dcterms:W3CDTF">2018-12-04T08:23:00Z</dcterms:modified>
</cp:coreProperties>
</file>